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74" w:rsidRDefault="00C21274" w:rsidP="00ED26E7">
      <w:pPr>
        <w:rPr>
          <w:rFonts w:ascii="Arial" w:hAnsi="Arial" w:cs="Arial"/>
          <w:sz w:val="20"/>
          <w:szCs w:val="20"/>
        </w:rPr>
      </w:pPr>
    </w:p>
    <w:p w:rsidR="00C21274" w:rsidRDefault="00C21274" w:rsidP="00ED26E7">
      <w:pPr>
        <w:rPr>
          <w:rFonts w:ascii="Arial" w:hAnsi="Arial" w:cs="Arial"/>
          <w:sz w:val="20"/>
          <w:szCs w:val="20"/>
        </w:rPr>
      </w:pPr>
    </w:p>
    <w:p w:rsidR="00C21274" w:rsidRDefault="00C21274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C21274" w:rsidRPr="00172ACA" w:rsidRDefault="00C21274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WSZ-EP-13/ZO/2017</w:t>
      </w:r>
    </w:p>
    <w:p w:rsidR="00C21274" w:rsidRDefault="00C21274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21274" w:rsidRDefault="00C21274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C21274" w:rsidRPr="00753D54" w:rsidRDefault="00C21274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21274" w:rsidRDefault="00C21274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C21274" w:rsidRPr="00753D54" w:rsidRDefault="00C21274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21274" w:rsidRPr="00F14E5B" w:rsidRDefault="00C21274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C21274" w:rsidRPr="00F14E5B" w:rsidRDefault="00C21274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C21274" w:rsidRPr="00F14E5B" w:rsidRDefault="00C21274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C21274" w:rsidRPr="00F14E5B" w:rsidRDefault="00C21274" w:rsidP="00ED26E7">
      <w:pPr>
        <w:jc w:val="both"/>
        <w:rPr>
          <w:sz w:val="22"/>
          <w:szCs w:val="22"/>
          <w:lang w:val="en-US"/>
        </w:rPr>
      </w:pPr>
    </w:p>
    <w:p w:rsidR="00C21274" w:rsidRDefault="00C21274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mleka modyfikowanego dla potrzeb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( Nr sprawy WSZ-EP-13/ZO/2017) .</w:t>
      </w:r>
    </w:p>
    <w:p w:rsidR="00C21274" w:rsidRPr="00792394" w:rsidRDefault="00C21274" w:rsidP="00ED26E7">
      <w:pPr>
        <w:jc w:val="both"/>
        <w:rPr>
          <w:color w:val="000000"/>
          <w:sz w:val="22"/>
          <w:szCs w:val="22"/>
        </w:rPr>
      </w:pPr>
    </w:p>
    <w:p w:rsidR="00C21274" w:rsidRDefault="00C21274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 ……………………………………………..……………………..……………………..</w:t>
      </w:r>
    </w:p>
    <w:p w:rsidR="00C21274" w:rsidRPr="00172ACA" w:rsidRDefault="00C21274" w:rsidP="00ED26E7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C21274" w:rsidRPr="00172ACA" w:rsidRDefault="00C21274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 xml:space="preserve">.............................................................................złotych / podatek VAT/  </w:t>
      </w:r>
    </w:p>
    <w:p w:rsidR="00C21274" w:rsidRPr="00172ACA" w:rsidRDefault="00C21274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C21274" w:rsidRPr="00172ACA" w:rsidRDefault="00C21274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C21274" w:rsidRDefault="00C21274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C21274" w:rsidRPr="00236CAF" w:rsidRDefault="00C21274" w:rsidP="00236CAF">
      <w:pPr>
        <w:jc w:val="both"/>
        <w:rPr>
          <w:sz w:val="22"/>
          <w:szCs w:val="22"/>
        </w:rPr>
      </w:pPr>
    </w:p>
    <w:p w:rsidR="00C21274" w:rsidRDefault="00C21274" w:rsidP="00BB12B8">
      <w:pPr>
        <w:tabs>
          <w:tab w:val="left" w:pos="243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 xml:space="preserve">.  Oświadczamy , że zamówienie zostanie zrealizowane zgodnie z warunkami </w:t>
      </w:r>
      <w:r w:rsidRPr="00EA18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zapytania ofertowego </w:t>
      </w:r>
    </w:p>
    <w:p w:rsidR="00C21274" w:rsidRDefault="00C21274" w:rsidP="00BB12B8">
      <w:pPr>
        <w:tabs>
          <w:tab w:val="left" w:pos="24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nr WSZ-EP-13/ZO/2017 oraz jego załącznikami</w:t>
      </w:r>
      <w:r w:rsidRPr="00EA18AE">
        <w:rPr>
          <w:sz w:val="22"/>
          <w:szCs w:val="22"/>
        </w:rPr>
        <w:t xml:space="preserve">, z którymi wykonawca zapoznał się i </w:t>
      </w:r>
    </w:p>
    <w:p w:rsidR="00C21274" w:rsidRDefault="00C21274" w:rsidP="00BB12B8">
      <w:pPr>
        <w:tabs>
          <w:tab w:val="left" w:pos="24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A18AE">
        <w:rPr>
          <w:sz w:val="22"/>
          <w:szCs w:val="22"/>
        </w:rPr>
        <w:t>zaakceptował je w całości.</w:t>
      </w:r>
    </w:p>
    <w:p w:rsidR="00C21274" w:rsidRDefault="00C21274" w:rsidP="00384778">
      <w:pPr>
        <w:tabs>
          <w:tab w:val="left" w:pos="2430"/>
        </w:tabs>
        <w:jc w:val="both"/>
        <w:rPr>
          <w:sz w:val="22"/>
          <w:szCs w:val="22"/>
        </w:rPr>
      </w:pPr>
    </w:p>
    <w:p w:rsidR="00C21274" w:rsidRPr="00384778" w:rsidRDefault="00C21274" w:rsidP="00384778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84778">
        <w:rPr>
          <w:sz w:val="22"/>
          <w:szCs w:val="22"/>
        </w:rPr>
        <w:t>Oświadczamy , że oferta jest ważna do momentu podpisania umowy z wybranym wykonawcą.</w:t>
      </w:r>
    </w:p>
    <w:p w:rsidR="00C21274" w:rsidRDefault="00C21274" w:rsidP="00ED26E7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C21274" w:rsidRPr="003C5A8F" w:rsidRDefault="00C21274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3C5A8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C21274" w:rsidRDefault="00C21274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C21274" w:rsidRDefault="00C21274" w:rsidP="00ED26E7">
      <w:pPr>
        <w:jc w:val="both"/>
        <w:rPr>
          <w:sz w:val="22"/>
          <w:szCs w:val="22"/>
        </w:rPr>
      </w:pPr>
    </w:p>
    <w:p w:rsidR="00C21274" w:rsidRDefault="00C21274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C21274" w:rsidRDefault="00C21274" w:rsidP="00ED26E7">
      <w:pPr>
        <w:jc w:val="both"/>
        <w:rPr>
          <w:sz w:val="22"/>
          <w:szCs w:val="22"/>
        </w:rPr>
      </w:pPr>
    </w:p>
    <w:p w:rsidR="00C21274" w:rsidRDefault="00C21274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C21274" w:rsidRDefault="00C21274" w:rsidP="00BB12B8">
      <w:pPr>
        <w:pStyle w:val="ListParagraph"/>
        <w:ind w:left="0"/>
        <w:jc w:val="both"/>
        <w:rPr>
          <w:sz w:val="22"/>
          <w:szCs w:val="22"/>
        </w:rPr>
      </w:pPr>
    </w:p>
    <w:p w:rsidR="00C21274" w:rsidRPr="00384778" w:rsidRDefault="00C21274" w:rsidP="00BB12B8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84778">
        <w:rPr>
          <w:sz w:val="22"/>
          <w:szCs w:val="22"/>
        </w:rPr>
        <w:t>Oferta została złożona na.......... ponumerowanych i podpisanych stronach.</w:t>
      </w:r>
    </w:p>
    <w:p w:rsidR="00C21274" w:rsidRDefault="00C21274" w:rsidP="00ED26E7">
      <w:pPr>
        <w:jc w:val="both"/>
        <w:rPr>
          <w:sz w:val="22"/>
          <w:szCs w:val="22"/>
        </w:rPr>
      </w:pPr>
    </w:p>
    <w:p w:rsidR="00C21274" w:rsidRDefault="00C21274" w:rsidP="00ED26E7">
      <w:pPr>
        <w:jc w:val="both"/>
        <w:rPr>
          <w:sz w:val="22"/>
          <w:szCs w:val="22"/>
        </w:rPr>
      </w:pPr>
    </w:p>
    <w:p w:rsidR="00C21274" w:rsidRDefault="00C21274" w:rsidP="00ED26E7">
      <w:pPr>
        <w:jc w:val="both"/>
        <w:rPr>
          <w:sz w:val="22"/>
          <w:szCs w:val="22"/>
        </w:rPr>
      </w:pPr>
    </w:p>
    <w:p w:rsidR="00C21274" w:rsidRPr="00172ACA" w:rsidRDefault="00C21274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C21274" w:rsidRDefault="00C21274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C21274" w:rsidRDefault="00C21274" w:rsidP="00ED26E7">
      <w:pPr>
        <w:jc w:val="both"/>
        <w:rPr>
          <w:sz w:val="22"/>
          <w:szCs w:val="22"/>
        </w:rPr>
      </w:pPr>
    </w:p>
    <w:p w:rsidR="00C21274" w:rsidRDefault="00C21274" w:rsidP="00ED26E7">
      <w:pPr>
        <w:jc w:val="right"/>
        <w:rPr>
          <w:sz w:val="22"/>
          <w:szCs w:val="22"/>
        </w:rPr>
        <w:sectPr w:rsidR="00C21274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C21274" w:rsidRDefault="00C21274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C21274" w:rsidRDefault="00C21274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C21274" w:rsidRPr="00F3210C" w:rsidRDefault="00C21274" w:rsidP="00ED26E7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C21274" w:rsidRDefault="00C21274" w:rsidP="00ED26E7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C21274" w:rsidRPr="0028611E" w:rsidRDefault="00C21274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21274" w:rsidRPr="00ED26E7" w:rsidRDefault="00C21274" w:rsidP="00ED26E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C21274" w:rsidRDefault="00C21274" w:rsidP="00814865">
      <w:pPr>
        <w:spacing w:line="360" w:lineRule="auto"/>
        <w:rPr>
          <w:sz w:val="28"/>
          <w:szCs w:val="28"/>
        </w:rPr>
      </w:pPr>
    </w:p>
    <w:p w:rsidR="00C21274" w:rsidRPr="007E1174" w:rsidRDefault="00C21274" w:rsidP="00814865">
      <w:pPr>
        <w:spacing w:line="360" w:lineRule="auto"/>
        <w:rPr>
          <w:sz w:val="28"/>
          <w:szCs w:val="28"/>
        </w:rPr>
      </w:pPr>
      <w:r w:rsidRPr="007E1174">
        <w:rPr>
          <w:sz w:val="28"/>
          <w:szCs w:val="28"/>
        </w:rPr>
        <w:t>Dostawy (2 x w tygodniu) w dni robocze</w:t>
      </w:r>
    </w:p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3538"/>
        <w:gridCol w:w="630"/>
        <w:gridCol w:w="1260"/>
        <w:gridCol w:w="1517"/>
        <w:gridCol w:w="1422"/>
        <w:gridCol w:w="1723"/>
        <w:gridCol w:w="1723"/>
        <w:gridCol w:w="1723"/>
      </w:tblGrid>
      <w:tr w:rsidR="00C21274" w:rsidRPr="007E1174" w:rsidTr="007B0D5B">
        <w:trPr>
          <w:cantSplit/>
          <w:trHeight w:val="1013"/>
        </w:trPr>
        <w:tc>
          <w:tcPr>
            <w:tcW w:w="743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L.p.</w:t>
            </w:r>
          </w:p>
        </w:tc>
        <w:tc>
          <w:tcPr>
            <w:tcW w:w="3538" w:type="dxa"/>
          </w:tcPr>
          <w:p w:rsidR="00C21274" w:rsidRPr="007E1174" w:rsidRDefault="00C21274" w:rsidP="00232C7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Asortyment (gramatura, opakowanie)</w:t>
            </w:r>
          </w:p>
        </w:tc>
        <w:tc>
          <w:tcPr>
            <w:tcW w:w="630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Jedn.      </w:t>
            </w:r>
          </w:p>
        </w:tc>
        <w:tc>
          <w:tcPr>
            <w:tcW w:w="1260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Ilość 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 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1 m-c</w:t>
            </w:r>
          </w:p>
        </w:tc>
        <w:tc>
          <w:tcPr>
            <w:tcW w:w="1517" w:type="dxa"/>
          </w:tcPr>
          <w:p w:rsidR="00C212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Ilość </w:t>
            </w:r>
          </w:p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w 12 m-c</w:t>
            </w:r>
          </w:p>
        </w:tc>
        <w:tc>
          <w:tcPr>
            <w:tcW w:w="1422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Cena jed. szt. netto [zł]</w:t>
            </w:r>
          </w:p>
        </w:tc>
        <w:tc>
          <w:tcPr>
            <w:tcW w:w="1723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Wartość netto[zł]</w:t>
            </w:r>
          </w:p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12 m-c</w:t>
            </w:r>
          </w:p>
        </w:tc>
        <w:tc>
          <w:tcPr>
            <w:tcW w:w="1723" w:type="dxa"/>
          </w:tcPr>
          <w:p w:rsidR="00C212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Podatek VAT</w:t>
            </w:r>
          </w:p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i zł</w:t>
            </w:r>
          </w:p>
        </w:tc>
        <w:tc>
          <w:tcPr>
            <w:tcW w:w="1723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Wartość brutto</w:t>
            </w:r>
          </w:p>
        </w:tc>
      </w:tr>
      <w:tr w:rsidR="00C21274" w:rsidRPr="007E1174" w:rsidTr="007B0D5B">
        <w:trPr>
          <w:cantSplit/>
          <w:trHeight w:val="574"/>
        </w:trPr>
        <w:tc>
          <w:tcPr>
            <w:tcW w:w="743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8" w:type="dxa"/>
          </w:tcPr>
          <w:p w:rsidR="00C21274" w:rsidRDefault="00C21274" w:rsidP="006929D8">
            <w:r w:rsidRPr="008878DC">
              <w:t>Mleko modyfikowane</w:t>
            </w:r>
          </w:p>
          <w:p w:rsidR="00C21274" w:rsidRPr="008878DC" w:rsidRDefault="00C21274" w:rsidP="006929D8">
            <w:r>
              <w:t>Nan 1,2          (800g)</w:t>
            </w:r>
          </w:p>
        </w:tc>
        <w:tc>
          <w:tcPr>
            <w:tcW w:w="630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260" w:type="dxa"/>
          </w:tcPr>
          <w:p w:rsidR="00C21274" w:rsidRPr="007E1174" w:rsidRDefault="00C21274" w:rsidP="005B34E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17" w:type="dxa"/>
          </w:tcPr>
          <w:p w:rsidR="00C21274" w:rsidRPr="007E1174" w:rsidRDefault="00C21274" w:rsidP="005B34E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1422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21274" w:rsidRPr="007E1174" w:rsidRDefault="00C21274" w:rsidP="00232C7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21274" w:rsidRDefault="00C21274" w:rsidP="00232C7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21274" w:rsidRDefault="00C21274" w:rsidP="00232C7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74" w:rsidRPr="007E1174" w:rsidTr="007B0D5B">
        <w:trPr>
          <w:cantSplit/>
          <w:trHeight w:val="474"/>
        </w:trPr>
        <w:tc>
          <w:tcPr>
            <w:tcW w:w="743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38" w:type="dxa"/>
          </w:tcPr>
          <w:p w:rsidR="00C21274" w:rsidRPr="008878DC" w:rsidRDefault="00C21274" w:rsidP="006929D8">
            <w:r>
              <w:t>Mleko modyfikowane Bebiko 1,2,3    (350g)</w:t>
            </w:r>
          </w:p>
        </w:tc>
        <w:tc>
          <w:tcPr>
            <w:tcW w:w="630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260" w:type="dxa"/>
          </w:tcPr>
          <w:p w:rsidR="00C21274" w:rsidRPr="007E1174" w:rsidRDefault="00C21274" w:rsidP="005B34E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517" w:type="dxa"/>
          </w:tcPr>
          <w:p w:rsidR="00C21274" w:rsidRPr="007E1174" w:rsidRDefault="00C21274" w:rsidP="005B34E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1.680</w:t>
            </w:r>
          </w:p>
        </w:tc>
        <w:tc>
          <w:tcPr>
            <w:tcW w:w="1422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212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212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74" w:rsidRPr="007E1174" w:rsidTr="007B0D5B">
        <w:trPr>
          <w:cantSplit/>
          <w:trHeight w:val="664"/>
        </w:trPr>
        <w:tc>
          <w:tcPr>
            <w:tcW w:w="743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8" w:type="dxa"/>
          </w:tcPr>
          <w:p w:rsidR="00C21274" w:rsidRPr="008878DC" w:rsidRDefault="00C21274" w:rsidP="006929D8">
            <w:r>
              <w:t>Mleko modyfikowane Bebilon 1,2,3,  (350g)</w:t>
            </w:r>
          </w:p>
        </w:tc>
        <w:tc>
          <w:tcPr>
            <w:tcW w:w="630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260" w:type="dxa"/>
          </w:tcPr>
          <w:p w:rsidR="00C21274" w:rsidRPr="007E1174" w:rsidRDefault="00C21274" w:rsidP="005B34EC">
            <w:pPr>
              <w:pStyle w:val="PlainText"/>
              <w:tabs>
                <w:tab w:val="left" w:pos="315"/>
                <w:tab w:val="center" w:pos="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17" w:type="dxa"/>
          </w:tcPr>
          <w:p w:rsidR="00C21274" w:rsidRPr="007E1174" w:rsidRDefault="00C21274" w:rsidP="005B34E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22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21274" w:rsidRPr="007E1174" w:rsidRDefault="00C21274" w:rsidP="007B0D5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23" w:type="dxa"/>
          </w:tcPr>
          <w:p w:rsidR="00C212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212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74" w:rsidRPr="007E1174" w:rsidTr="007B0D5B">
        <w:trPr>
          <w:cantSplit/>
          <w:trHeight w:val="325"/>
        </w:trPr>
        <w:tc>
          <w:tcPr>
            <w:tcW w:w="9110" w:type="dxa"/>
            <w:gridSpan w:val="6"/>
          </w:tcPr>
          <w:p w:rsidR="00C21274" w:rsidRPr="007E1174" w:rsidRDefault="00C21274" w:rsidP="00232C77">
            <w:pPr>
              <w:pStyle w:val="Plain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Razem</w:t>
            </w:r>
          </w:p>
        </w:tc>
        <w:tc>
          <w:tcPr>
            <w:tcW w:w="1723" w:type="dxa"/>
          </w:tcPr>
          <w:p w:rsidR="00C21274" w:rsidRPr="007E11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212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21274" w:rsidRDefault="00C21274" w:rsidP="00232C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1274" w:rsidRDefault="00C21274" w:rsidP="00F13DBA">
      <w:pPr>
        <w:spacing w:line="360" w:lineRule="auto"/>
      </w:pPr>
    </w:p>
    <w:p w:rsidR="00C21274" w:rsidRDefault="00C21274" w:rsidP="00F13DBA"/>
    <w:p w:rsidR="00C21274" w:rsidRDefault="00C21274" w:rsidP="00471AA8">
      <w:pPr>
        <w:numPr>
          <w:ilvl w:val="0"/>
          <w:numId w:val="3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C21274" w:rsidRDefault="00C21274" w:rsidP="005B34EC">
      <w:pPr>
        <w:tabs>
          <w:tab w:val="left" w:pos="375"/>
          <w:tab w:val="left" w:pos="597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21274" w:rsidRDefault="00C21274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C21274" w:rsidRPr="009D747B" w:rsidRDefault="00C21274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C21274" w:rsidRPr="00537092" w:rsidTr="00E45183">
        <w:tc>
          <w:tcPr>
            <w:tcW w:w="7071" w:type="dxa"/>
          </w:tcPr>
          <w:p w:rsidR="00C21274" w:rsidRPr="00E45183" w:rsidRDefault="00C21274" w:rsidP="00E45183">
            <w:pPr>
              <w:jc w:val="both"/>
            </w:pPr>
          </w:p>
          <w:p w:rsidR="00C21274" w:rsidRPr="00E45183" w:rsidRDefault="00C21274" w:rsidP="00E45183">
            <w:pPr>
              <w:jc w:val="both"/>
            </w:pPr>
          </w:p>
          <w:p w:rsidR="00C21274" w:rsidRPr="00E45183" w:rsidRDefault="00C21274" w:rsidP="00E45183">
            <w:pPr>
              <w:jc w:val="both"/>
            </w:pPr>
          </w:p>
          <w:p w:rsidR="00C21274" w:rsidRPr="00E45183" w:rsidRDefault="00C21274" w:rsidP="00E45183">
            <w:pPr>
              <w:jc w:val="both"/>
            </w:pPr>
          </w:p>
          <w:p w:rsidR="00C21274" w:rsidRPr="00E45183" w:rsidRDefault="00C21274" w:rsidP="00E45183">
            <w:pPr>
              <w:jc w:val="both"/>
            </w:pPr>
            <w:r w:rsidRPr="00E45183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C21274" w:rsidRPr="00E45183" w:rsidRDefault="00C21274" w:rsidP="00E45183">
            <w:pPr>
              <w:jc w:val="both"/>
            </w:pPr>
            <w:r w:rsidRPr="00E45183">
              <w:rPr>
                <w:sz w:val="22"/>
                <w:szCs w:val="22"/>
              </w:rPr>
              <w:t>Podpis i pieczęć osoby uprawnionej</w:t>
            </w:r>
          </w:p>
          <w:p w:rsidR="00C21274" w:rsidRPr="00E45183" w:rsidRDefault="00C21274" w:rsidP="00E45183">
            <w:pPr>
              <w:jc w:val="both"/>
            </w:pPr>
          </w:p>
          <w:p w:rsidR="00C21274" w:rsidRPr="00E45183" w:rsidRDefault="00C21274" w:rsidP="00E45183">
            <w:pPr>
              <w:jc w:val="both"/>
            </w:pPr>
          </w:p>
          <w:p w:rsidR="00C21274" w:rsidRPr="00E45183" w:rsidRDefault="00C21274" w:rsidP="00E45183">
            <w:pPr>
              <w:jc w:val="both"/>
            </w:pPr>
          </w:p>
          <w:p w:rsidR="00C21274" w:rsidRPr="00E45183" w:rsidRDefault="00C21274" w:rsidP="00E45183">
            <w:pPr>
              <w:jc w:val="both"/>
            </w:pPr>
            <w:r w:rsidRPr="00E45183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C21274" w:rsidRDefault="00C21274"/>
    <w:sectPr w:rsidR="00C21274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74" w:rsidRDefault="00C21274" w:rsidP="007B0D5B">
      <w:r>
        <w:separator/>
      </w:r>
    </w:p>
  </w:endnote>
  <w:endnote w:type="continuationSeparator" w:id="0">
    <w:p w:rsidR="00C21274" w:rsidRDefault="00C21274" w:rsidP="007B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74" w:rsidRDefault="00C21274" w:rsidP="007B0D5B">
      <w:r>
        <w:separator/>
      </w:r>
    </w:p>
  </w:footnote>
  <w:footnote w:type="continuationSeparator" w:id="0">
    <w:p w:rsidR="00C21274" w:rsidRDefault="00C21274" w:rsidP="007B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74" w:rsidRPr="003C4A84" w:rsidRDefault="00C21274" w:rsidP="007B0D5B">
    <w:pPr>
      <w:pStyle w:val="Header"/>
      <w:jc w:val="right"/>
      <w:rPr>
        <w:sz w:val="20"/>
        <w:szCs w:val="20"/>
      </w:rPr>
    </w:pPr>
    <w:r w:rsidRPr="003C4A84">
      <w:rPr>
        <w:sz w:val="20"/>
        <w:szCs w:val="20"/>
      </w:rPr>
      <w:t xml:space="preserve">Załącznik nr 1 </w:t>
    </w:r>
  </w:p>
  <w:p w:rsidR="00C21274" w:rsidRPr="003C4A84" w:rsidRDefault="00C21274" w:rsidP="007B0D5B">
    <w:pPr>
      <w:pStyle w:val="Header"/>
      <w:jc w:val="right"/>
      <w:rPr>
        <w:sz w:val="20"/>
        <w:szCs w:val="20"/>
      </w:rPr>
    </w:pPr>
    <w:r w:rsidRPr="003C4A84">
      <w:rPr>
        <w:sz w:val="20"/>
        <w:szCs w:val="20"/>
      </w:rPr>
      <w:t>do WSZ-EP</w:t>
    </w:r>
    <w:r>
      <w:rPr>
        <w:sz w:val="20"/>
        <w:szCs w:val="20"/>
      </w:rPr>
      <w:t>-</w:t>
    </w:r>
    <w:r w:rsidRPr="003C4A84">
      <w:rPr>
        <w:sz w:val="20"/>
        <w:szCs w:val="20"/>
      </w:rPr>
      <w:t>1</w:t>
    </w:r>
    <w:r>
      <w:rPr>
        <w:sz w:val="20"/>
        <w:szCs w:val="20"/>
      </w:rPr>
      <w:t>3</w:t>
    </w:r>
    <w:r w:rsidRPr="003C4A84">
      <w:rPr>
        <w:sz w:val="20"/>
        <w:szCs w:val="20"/>
      </w:rPr>
      <w:t>/ZO/2017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EF7721"/>
    <w:multiLevelType w:val="hybridMultilevel"/>
    <w:tmpl w:val="2C1ED4F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5520C8"/>
    <w:multiLevelType w:val="hybridMultilevel"/>
    <w:tmpl w:val="1B583E7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827DEB"/>
    <w:multiLevelType w:val="hybridMultilevel"/>
    <w:tmpl w:val="CB60C7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B22043"/>
    <w:multiLevelType w:val="hybridMultilevel"/>
    <w:tmpl w:val="0F0A5F22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E708E5"/>
    <w:multiLevelType w:val="hybridMultilevel"/>
    <w:tmpl w:val="327ADA5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2D2261"/>
    <w:multiLevelType w:val="hybridMultilevel"/>
    <w:tmpl w:val="5B2C0F6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2259E"/>
    <w:rsid w:val="00051CD4"/>
    <w:rsid w:val="0005314C"/>
    <w:rsid w:val="000556BA"/>
    <w:rsid w:val="00057398"/>
    <w:rsid w:val="00172ACA"/>
    <w:rsid w:val="001B484A"/>
    <w:rsid w:val="001C421C"/>
    <w:rsid w:val="00232C77"/>
    <w:rsid w:val="00236CAF"/>
    <w:rsid w:val="00270614"/>
    <w:rsid w:val="00271F76"/>
    <w:rsid w:val="0028611E"/>
    <w:rsid w:val="002A2327"/>
    <w:rsid w:val="002F6A2B"/>
    <w:rsid w:val="0036017F"/>
    <w:rsid w:val="00384778"/>
    <w:rsid w:val="003A52E5"/>
    <w:rsid w:val="003B3043"/>
    <w:rsid w:val="003C4A84"/>
    <w:rsid w:val="003C5A8F"/>
    <w:rsid w:val="00403778"/>
    <w:rsid w:val="004255AA"/>
    <w:rsid w:val="00442BE1"/>
    <w:rsid w:val="00471AA8"/>
    <w:rsid w:val="004A1ED6"/>
    <w:rsid w:val="004D7916"/>
    <w:rsid w:val="004E1B6C"/>
    <w:rsid w:val="0050231F"/>
    <w:rsid w:val="00537092"/>
    <w:rsid w:val="005962EC"/>
    <w:rsid w:val="005B34EC"/>
    <w:rsid w:val="005D3842"/>
    <w:rsid w:val="00673846"/>
    <w:rsid w:val="006929D8"/>
    <w:rsid w:val="00734864"/>
    <w:rsid w:val="00753D54"/>
    <w:rsid w:val="00792394"/>
    <w:rsid w:val="007A5BC0"/>
    <w:rsid w:val="007B0D5B"/>
    <w:rsid w:val="007B391F"/>
    <w:rsid w:val="007D106B"/>
    <w:rsid w:val="007E1174"/>
    <w:rsid w:val="00814865"/>
    <w:rsid w:val="008878DC"/>
    <w:rsid w:val="008F439B"/>
    <w:rsid w:val="008F4DA9"/>
    <w:rsid w:val="00990B18"/>
    <w:rsid w:val="009D05ED"/>
    <w:rsid w:val="009D747B"/>
    <w:rsid w:val="009E757F"/>
    <w:rsid w:val="00A64797"/>
    <w:rsid w:val="00A828E9"/>
    <w:rsid w:val="00AA4877"/>
    <w:rsid w:val="00AD310F"/>
    <w:rsid w:val="00AF4103"/>
    <w:rsid w:val="00B95B82"/>
    <w:rsid w:val="00BB12B8"/>
    <w:rsid w:val="00C21274"/>
    <w:rsid w:val="00C62E03"/>
    <w:rsid w:val="00C6764D"/>
    <w:rsid w:val="00C82838"/>
    <w:rsid w:val="00DC744F"/>
    <w:rsid w:val="00E45183"/>
    <w:rsid w:val="00EA18AE"/>
    <w:rsid w:val="00ED26E7"/>
    <w:rsid w:val="00F13DBA"/>
    <w:rsid w:val="00F14E5B"/>
    <w:rsid w:val="00F3210C"/>
    <w:rsid w:val="00F648E7"/>
    <w:rsid w:val="00FA0714"/>
    <w:rsid w:val="00FC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0D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B0D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B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D5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366</Words>
  <Characters>2202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3</cp:revision>
  <cp:lastPrinted>2017-03-24T08:27:00Z</cp:lastPrinted>
  <dcterms:created xsi:type="dcterms:W3CDTF">2017-03-22T14:16:00Z</dcterms:created>
  <dcterms:modified xsi:type="dcterms:W3CDTF">2017-03-24T08:27:00Z</dcterms:modified>
</cp:coreProperties>
</file>