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EA" w:rsidRDefault="00D621EA" w:rsidP="00ED26E7">
      <w:pPr>
        <w:rPr>
          <w:rFonts w:ascii="Arial" w:hAnsi="Arial" w:cs="Arial"/>
          <w:sz w:val="20"/>
          <w:szCs w:val="20"/>
        </w:rPr>
      </w:pPr>
    </w:p>
    <w:p w:rsidR="00D621EA" w:rsidRDefault="00D621EA" w:rsidP="00ED26E7">
      <w:pPr>
        <w:rPr>
          <w:rFonts w:ascii="Arial" w:hAnsi="Arial" w:cs="Arial"/>
          <w:sz w:val="20"/>
          <w:szCs w:val="20"/>
        </w:rPr>
      </w:pPr>
    </w:p>
    <w:p w:rsidR="00D621EA" w:rsidRDefault="00D621EA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ASORTYMENTOWO-CENOWY</w:t>
      </w:r>
    </w:p>
    <w:p w:rsidR="00D621EA" w:rsidRPr="00172ACA" w:rsidRDefault="00D621EA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WSZ-EP-20/ZO/2017</w:t>
      </w:r>
    </w:p>
    <w:p w:rsidR="00D621EA" w:rsidRDefault="00D621EA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621EA" w:rsidRDefault="00D621EA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D621EA" w:rsidRPr="00753D54" w:rsidRDefault="00D621EA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621EA" w:rsidRDefault="00D621EA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D621EA" w:rsidRPr="00753D54" w:rsidRDefault="00D621EA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621EA" w:rsidRPr="00F14E5B" w:rsidRDefault="00D621EA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D621EA" w:rsidRPr="00F14E5B" w:rsidRDefault="00D621EA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D621EA" w:rsidRPr="00F14E5B" w:rsidRDefault="00D621EA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D621EA" w:rsidRPr="00F14E5B" w:rsidRDefault="00D621EA" w:rsidP="00ED26E7">
      <w:pPr>
        <w:jc w:val="both"/>
        <w:rPr>
          <w:sz w:val="22"/>
          <w:szCs w:val="22"/>
          <w:lang w:val="en-US"/>
        </w:rPr>
      </w:pPr>
    </w:p>
    <w:p w:rsidR="00D621EA" w:rsidRDefault="00D621EA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zakup ziemniaków, jabłek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D621EA" w:rsidRPr="00792394" w:rsidRDefault="00D621EA" w:rsidP="00ED26E7">
      <w:pPr>
        <w:jc w:val="both"/>
        <w:rPr>
          <w:color w:val="000000"/>
          <w:sz w:val="22"/>
          <w:szCs w:val="22"/>
        </w:rPr>
      </w:pPr>
    </w:p>
    <w:p w:rsidR="00D621EA" w:rsidRDefault="00D621EA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Pakiet nr ……………………………………………..……………………..………….</w:t>
      </w:r>
    </w:p>
    <w:p w:rsidR="00D621EA" w:rsidRPr="00172ACA" w:rsidRDefault="00D621EA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cenę……………………………………………………………………………...… ..złotych /brutto/</w:t>
      </w:r>
    </w:p>
    <w:p w:rsidR="00D621EA" w:rsidRDefault="00D621EA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D621EA" w:rsidRPr="0067196D" w:rsidRDefault="00D621EA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5.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     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 xml:space="preserve">zialność. </w:t>
      </w:r>
    </w:p>
    <w:p w:rsidR="00D621EA" w:rsidRPr="00172ACA" w:rsidRDefault="00D621EA" w:rsidP="00992758">
      <w:pPr>
        <w:jc w:val="both"/>
        <w:rPr>
          <w:sz w:val="22"/>
          <w:szCs w:val="22"/>
        </w:rPr>
      </w:pPr>
    </w:p>
    <w:p w:rsidR="00D621EA" w:rsidRDefault="00D621EA" w:rsidP="0099275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    </w:t>
      </w:r>
    </w:p>
    <w:p w:rsidR="00D621EA" w:rsidRDefault="00D621EA" w:rsidP="009927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Zamawiającemu poprawnie sporządzonej faktury </w:t>
      </w:r>
    </w:p>
    <w:p w:rsidR="00D621EA" w:rsidRDefault="00D621EA" w:rsidP="00992758">
      <w:pPr>
        <w:jc w:val="both"/>
        <w:rPr>
          <w:sz w:val="22"/>
          <w:szCs w:val="22"/>
        </w:rPr>
      </w:pPr>
    </w:p>
    <w:p w:rsidR="00D621EA" w:rsidRPr="004A4124" w:rsidRDefault="00D621EA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WSZ-EP-20/ZO/2017</w:t>
      </w:r>
      <w:r w:rsidRPr="004A4124">
        <w:rPr>
          <w:sz w:val="22"/>
          <w:szCs w:val="22"/>
        </w:rPr>
        <w:t xml:space="preserve">  </w:t>
      </w:r>
    </w:p>
    <w:p w:rsidR="00D621EA" w:rsidRDefault="00D621EA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wraz z  załącznikami 1,3, które akceptujemy </w:t>
      </w:r>
      <w:r w:rsidRPr="004A4124">
        <w:rPr>
          <w:sz w:val="22"/>
          <w:szCs w:val="22"/>
        </w:rPr>
        <w:t>w całości.</w:t>
      </w:r>
    </w:p>
    <w:p w:rsidR="00D621EA" w:rsidRPr="004A4124" w:rsidRDefault="00D621EA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D621EA" w:rsidRPr="00815D24" w:rsidRDefault="00D621EA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D621EA" w:rsidRPr="00815D24" w:rsidRDefault="00D621EA" w:rsidP="00992758">
      <w:pPr>
        <w:jc w:val="both"/>
        <w:rPr>
          <w:b/>
          <w:sz w:val="22"/>
          <w:szCs w:val="22"/>
        </w:rPr>
      </w:pPr>
    </w:p>
    <w:p w:rsidR="00D621EA" w:rsidRPr="00815D24" w:rsidRDefault="00D621EA" w:rsidP="00992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815D24">
        <w:rPr>
          <w:sz w:val="22"/>
          <w:szCs w:val="22"/>
        </w:rPr>
        <w:t xml:space="preserve"> Ponadto do oferty dołączono: (wypełnić o ile dotyczy)</w:t>
      </w:r>
    </w:p>
    <w:p w:rsidR="00D621EA" w:rsidRPr="00815D24" w:rsidRDefault="00D621EA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D621EA" w:rsidRPr="00815D24" w:rsidRDefault="00D621EA" w:rsidP="00992758">
      <w:pPr>
        <w:ind w:left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1/</w:t>
      </w:r>
      <w:r w:rsidRPr="00815D24">
        <w:rPr>
          <w:sz w:val="22"/>
        </w:rPr>
        <w:t xml:space="preserve"> ………………………………………………………………</w:t>
      </w:r>
    </w:p>
    <w:p w:rsidR="00D621EA" w:rsidRPr="00815D24" w:rsidRDefault="00D621EA" w:rsidP="00992758">
      <w:pPr>
        <w:jc w:val="both"/>
        <w:rPr>
          <w:sz w:val="22"/>
          <w:szCs w:val="22"/>
        </w:rPr>
      </w:pPr>
    </w:p>
    <w:p w:rsidR="00D621EA" w:rsidRPr="00815D24" w:rsidRDefault="00D621EA" w:rsidP="00992758">
      <w:pPr>
        <w:ind w:firstLine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2/……………………………………………………………….</w:t>
      </w:r>
    </w:p>
    <w:p w:rsidR="00D621EA" w:rsidRPr="00815D24" w:rsidRDefault="00D621EA" w:rsidP="00992758">
      <w:pPr>
        <w:ind w:firstLine="708"/>
        <w:jc w:val="both"/>
        <w:rPr>
          <w:sz w:val="22"/>
          <w:szCs w:val="22"/>
        </w:rPr>
      </w:pPr>
    </w:p>
    <w:p w:rsidR="00D621EA" w:rsidRDefault="00D621EA" w:rsidP="00992758">
      <w:pPr>
        <w:jc w:val="both"/>
        <w:rPr>
          <w:sz w:val="22"/>
          <w:szCs w:val="22"/>
        </w:rPr>
      </w:pPr>
      <w:r w:rsidRPr="00815D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815D24">
        <w:rPr>
          <w:b/>
          <w:sz w:val="22"/>
          <w:szCs w:val="22"/>
        </w:rPr>
        <w:t>.</w:t>
      </w:r>
      <w:r w:rsidRPr="00815D24">
        <w:rPr>
          <w:sz w:val="22"/>
          <w:szCs w:val="22"/>
        </w:rPr>
        <w:t xml:space="preserve"> Oferta została złożona na .............</w:t>
      </w:r>
      <w:r>
        <w:rPr>
          <w:sz w:val="22"/>
          <w:szCs w:val="22"/>
        </w:rPr>
        <w:t>.............</w:t>
      </w:r>
      <w:r w:rsidRPr="00815D24">
        <w:rPr>
          <w:sz w:val="22"/>
          <w:szCs w:val="22"/>
        </w:rPr>
        <w:t xml:space="preserve"> ponumerowanych i podpisanych stronach.</w:t>
      </w:r>
    </w:p>
    <w:p w:rsidR="00D621EA" w:rsidRDefault="00D621EA" w:rsidP="00992758">
      <w:pPr>
        <w:jc w:val="both"/>
        <w:rPr>
          <w:sz w:val="22"/>
          <w:szCs w:val="22"/>
        </w:rPr>
      </w:pPr>
    </w:p>
    <w:p w:rsidR="00D621EA" w:rsidRPr="00815D24" w:rsidRDefault="00D621EA" w:rsidP="00992758">
      <w:pPr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D621EA" w:rsidRPr="00815D24" w:rsidTr="003D74F2">
        <w:tc>
          <w:tcPr>
            <w:tcW w:w="4608" w:type="dxa"/>
          </w:tcPr>
          <w:p w:rsidR="00D621EA" w:rsidRPr="00A739CF" w:rsidRDefault="00D621EA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D621EA" w:rsidRPr="00A739CF" w:rsidRDefault="00D621EA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D621EA" w:rsidRDefault="00D621EA" w:rsidP="00992758"/>
    <w:p w:rsidR="00D621EA" w:rsidRDefault="00D621EA" w:rsidP="00992758"/>
    <w:p w:rsidR="00D621EA" w:rsidRDefault="00D621EA" w:rsidP="00992758"/>
    <w:p w:rsidR="00D621EA" w:rsidRDefault="00D621EA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D621EA" w:rsidRPr="00172ACA" w:rsidRDefault="00D621EA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D621EA" w:rsidRDefault="00D621EA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D621EA" w:rsidRDefault="00D621EA" w:rsidP="00ED26E7">
      <w:pPr>
        <w:jc w:val="both"/>
        <w:rPr>
          <w:sz w:val="22"/>
          <w:szCs w:val="22"/>
        </w:rPr>
      </w:pPr>
    </w:p>
    <w:p w:rsidR="00D621EA" w:rsidRDefault="00D621EA" w:rsidP="00ED26E7">
      <w:pPr>
        <w:jc w:val="right"/>
        <w:rPr>
          <w:sz w:val="22"/>
          <w:szCs w:val="22"/>
        </w:rPr>
        <w:sectPr w:rsidR="00D621EA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D621EA" w:rsidRDefault="00D621EA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D621EA" w:rsidRDefault="00D621EA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D621EA" w:rsidRPr="00F3210C" w:rsidRDefault="00D621EA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D621EA" w:rsidRDefault="00D621EA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D621EA" w:rsidRPr="0028611E" w:rsidRDefault="00D621EA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621EA" w:rsidRPr="00ED26E7" w:rsidRDefault="00D621EA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D621EA" w:rsidRDefault="00D621EA" w:rsidP="00F13DBA">
      <w:pPr>
        <w:spacing w:line="360" w:lineRule="auto"/>
        <w:rPr>
          <w:b/>
        </w:rPr>
      </w:pPr>
    </w:p>
    <w:p w:rsidR="00D621EA" w:rsidRDefault="00D621EA" w:rsidP="00F13DBA">
      <w:pPr>
        <w:spacing w:line="360" w:lineRule="auto"/>
        <w:rPr>
          <w:b/>
        </w:rPr>
      </w:pPr>
    </w:p>
    <w:p w:rsidR="00D621EA" w:rsidRDefault="00D621EA" w:rsidP="001342F3">
      <w:pPr>
        <w:spacing w:line="360" w:lineRule="auto"/>
      </w:pPr>
      <w:r>
        <w:rPr>
          <w:b/>
        </w:rPr>
        <w:t xml:space="preserve">Pakiet </w:t>
      </w:r>
      <w:r w:rsidRPr="00704954">
        <w:rPr>
          <w:b/>
        </w:rPr>
        <w:t>1.</w:t>
      </w:r>
      <w:r w:rsidRPr="009E272A">
        <w:t xml:space="preserve">  </w:t>
      </w:r>
    </w:p>
    <w:p w:rsidR="00D621EA" w:rsidRPr="00704954" w:rsidRDefault="00D621EA" w:rsidP="001342F3">
      <w:pPr>
        <w:spacing w:line="360" w:lineRule="auto"/>
        <w:rPr>
          <w:b/>
        </w:rPr>
      </w:pPr>
      <w:r w:rsidRPr="009E272A">
        <w:t>Dostawy średnio  (2 x w tygodniu) w dni robocze</w:t>
      </w:r>
    </w:p>
    <w:p w:rsidR="00D621EA" w:rsidRDefault="00D621EA" w:rsidP="001342F3">
      <w:pPr>
        <w:spacing w:line="360" w:lineRule="auto"/>
        <w:rPr>
          <w:b/>
        </w:rPr>
      </w:pPr>
      <w:r>
        <w:rPr>
          <w:b/>
        </w:rPr>
        <w:t>W miesiącach od października do maja.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D621EA" w:rsidRPr="007E1174" w:rsidTr="00634C29">
        <w:trPr>
          <w:cantSplit/>
          <w:trHeight w:val="963"/>
        </w:trPr>
        <w:tc>
          <w:tcPr>
            <w:tcW w:w="752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D621EA" w:rsidRPr="00704954" w:rsidRDefault="00D621EA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 8 m-c</w:t>
            </w:r>
          </w:p>
        </w:tc>
        <w:tc>
          <w:tcPr>
            <w:tcW w:w="1440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D621EA" w:rsidRPr="00704954" w:rsidRDefault="00D621EA" w:rsidP="00E9032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621EA" w:rsidTr="00634C29">
        <w:trPr>
          <w:cantSplit/>
          <w:trHeight w:val="559"/>
        </w:trPr>
        <w:tc>
          <w:tcPr>
            <w:tcW w:w="752" w:type="dxa"/>
          </w:tcPr>
          <w:p w:rsidR="00D621EA" w:rsidRPr="009E272A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D621EA" w:rsidRPr="009E272A" w:rsidRDefault="00D621EA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(jednej odmiany)</w:t>
            </w:r>
          </w:p>
        </w:tc>
        <w:tc>
          <w:tcPr>
            <w:tcW w:w="1063" w:type="dxa"/>
          </w:tcPr>
          <w:p w:rsidR="00D621EA" w:rsidRPr="009E272A" w:rsidRDefault="00D621EA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D621EA" w:rsidRPr="009E272A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6 500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D621EA" w:rsidRPr="00B82A28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52 000</w:t>
            </w:r>
          </w:p>
        </w:tc>
        <w:tc>
          <w:tcPr>
            <w:tcW w:w="1440" w:type="dxa"/>
          </w:tcPr>
          <w:p w:rsidR="00D621EA" w:rsidRPr="007E1174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Pr="007E1174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D621EA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A" w:rsidTr="00D01D6E">
        <w:trPr>
          <w:cantSplit/>
          <w:trHeight w:val="647"/>
        </w:trPr>
        <w:tc>
          <w:tcPr>
            <w:tcW w:w="9223" w:type="dxa"/>
            <w:gridSpan w:val="6"/>
          </w:tcPr>
          <w:p w:rsidR="00D621EA" w:rsidRPr="00704954" w:rsidRDefault="00D621EA" w:rsidP="00704954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D621EA" w:rsidRPr="00704954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21EA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Default="00D621EA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1EA" w:rsidRDefault="00D621EA" w:rsidP="00814865">
      <w:pPr>
        <w:spacing w:line="360" w:lineRule="auto"/>
        <w:rPr>
          <w:sz w:val="28"/>
          <w:szCs w:val="28"/>
        </w:rPr>
      </w:pPr>
    </w:p>
    <w:p w:rsidR="00D621EA" w:rsidRDefault="00D621EA" w:rsidP="001342F3">
      <w:pPr>
        <w:spacing w:line="360" w:lineRule="auto"/>
        <w:rPr>
          <w:b/>
        </w:rPr>
      </w:pPr>
      <w:r>
        <w:rPr>
          <w:b/>
        </w:rPr>
        <w:t>W miesiącach od czerwca  do września.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D621EA" w:rsidRPr="00704954" w:rsidTr="00634C29">
        <w:trPr>
          <w:cantSplit/>
          <w:trHeight w:val="963"/>
        </w:trPr>
        <w:tc>
          <w:tcPr>
            <w:tcW w:w="752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D621EA" w:rsidRPr="00704954" w:rsidRDefault="00D621EA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4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621EA" w:rsidTr="00634C29">
        <w:trPr>
          <w:cantSplit/>
          <w:trHeight w:val="559"/>
        </w:trPr>
        <w:tc>
          <w:tcPr>
            <w:tcW w:w="752" w:type="dxa"/>
          </w:tcPr>
          <w:p w:rsidR="00D621EA" w:rsidRPr="009E272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D621EA" w:rsidRPr="009E272A" w:rsidRDefault="00D621EA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młode (jednej odmiany) czerwiec-wrzesień</w:t>
            </w:r>
          </w:p>
        </w:tc>
        <w:tc>
          <w:tcPr>
            <w:tcW w:w="1063" w:type="dxa"/>
          </w:tcPr>
          <w:p w:rsidR="00D621EA" w:rsidRPr="009E272A" w:rsidRDefault="00D621EA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D621EA" w:rsidRPr="009E272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6 500 </w:t>
            </w:r>
          </w:p>
        </w:tc>
        <w:tc>
          <w:tcPr>
            <w:tcW w:w="1536" w:type="dxa"/>
          </w:tcPr>
          <w:p w:rsidR="00D621EA" w:rsidRPr="00B82A28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26 000</w:t>
            </w:r>
          </w:p>
        </w:tc>
        <w:tc>
          <w:tcPr>
            <w:tcW w:w="1440" w:type="dxa"/>
          </w:tcPr>
          <w:p w:rsidR="00D621EA" w:rsidRPr="007E117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Pr="007E117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A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D621EA" w:rsidRPr="00704954" w:rsidRDefault="00D621EA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1EA" w:rsidRDefault="00D621EA" w:rsidP="001342F3">
      <w:pPr>
        <w:spacing w:line="360" w:lineRule="auto"/>
      </w:pPr>
    </w:p>
    <w:p w:rsidR="00D621EA" w:rsidRPr="002C78AF" w:rsidRDefault="00D621EA" w:rsidP="00814865">
      <w:pPr>
        <w:spacing w:line="360" w:lineRule="auto"/>
        <w:rPr>
          <w:b/>
        </w:rPr>
      </w:pPr>
      <w:r w:rsidRPr="002C78AF">
        <w:rPr>
          <w:b/>
        </w:rPr>
        <w:t xml:space="preserve">Pakiet nr 2. </w:t>
      </w:r>
    </w:p>
    <w:p w:rsidR="00D621EA" w:rsidRPr="002C78AF" w:rsidRDefault="00D621EA" w:rsidP="00814865">
      <w:pPr>
        <w:spacing w:line="360" w:lineRule="auto"/>
      </w:pPr>
      <w:r w:rsidRPr="002C78AF">
        <w:t>Dostawy (1 x w tygodniu) w dni robocze</w:t>
      </w:r>
    </w:p>
    <w:p w:rsidR="00D621EA" w:rsidRDefault="00D621EA" w:rsidP="001342F3">
      <w:pPr>
        <w:spacing w:line="360" w:lineRule="auto"/>
        <w:rPr>
          <w:b/>
        </w:rPr>
      </w:pPr>
      <w:r>
        <w:rPr>
          <w:b/>
        </w:rPr>
        <w:t>W miesiącach od września do czerwca.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D621EA" w:rsidRPr="00704954" w:rsidTr="00634C29">
        <w:trPr>
          <w:cantSplit/>
          <w:trHeight w:val="963"/>
        </w:trPr>
        <w:tc>
          <w:tcPr>
            <w:tcW w:w="752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D621EA" w:rsidRPr="00704954" w:rsidRDefault="00D621EA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jedn. w 10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621EA" w:rsidTr="00634C29">
        <w:trPr>
          <w:cantSplit/>
          <w:trHeight w:val="559"/>
        </w:trPr>
        <w:tc>
          <w:tcPr>
            <w:tcW w:w="752" w:type="dxa"/>
          </w:tcPr>
          <w:p w:rsidR="00D621EA" w:rsidRPr="009E272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D621EA" w:rsidRDefault="00D621EA" w:rsidP="002C78AF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Jabłka deserowe</w:t>
            </w:r>
          </w:p>
          <w:p w:rsidR="00D621EA" w:rsidRPr="009E272A" w:rsidRDefault="00D621EA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(wielkość ok.100g)</w:t>
            </w:r>
          </w:p>
        </w:tc>
        <w:tc>
          <w:tcPr>
            <w:tcW w:w="1063" w:type="dxa"/>
          </w:tcPr>
          <w:p w:rsidR="00D621EA" w:rsidRPr="009E272A" w:rsidRDefault="00D621EA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D621EA" w:rsidRPr="009E272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1 100 </w:t>
            </w:r>
          </w:p>
        </w:tc>
        <w:tc>
          <w:tcPr>
            <w:tcW w:w="1536" w:type="dxa"/>
          </w:tcPr>
          <w:p w:rsidR="00D621EA" w:rsidRPr="00B82A28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11 000</w:t>
            </w:r>
          </w:p>
        </w:tc>
        <w:tc>
          <w:tcPr>
            <w:tcW w:w="1440" w:type="dxa"/>
          </w:tcPr>
          <w:p w:rsidR="00D621EA" w:rsidRPr="007E117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Pr="007E117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EA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D621EA" w:rsidRPr="00704954" w:rsidRDefault="00D621EA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D621EA" w:rsidRPr="00704954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621EA" w:rsidRDefault="00D621EA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1EA" w:rsidRPr="002C78AF" w:rsidRDefault="00D621EA" w:rsidP="002C78AF">
      <w:pPr>
        <w:numPr>
          <w:ilvl w:val="0"/>
          <w:numId w:val="15"/>
        </w:numPr>
        <w:spacing w:line="360" w:lineRule="auto"/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D621EA" w:rsidRDefault="00D621EA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21EA" w:rsidRDefault="00D621EA" w:rsidP="002C78AF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D621EA" w:rsidRDefault="00D621EA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D621EA" w:rsidRPr="009D747B" w:rsidRDefault="00D621EA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D621EA" w:rsidRPr="00537092" w:rsidTr="009D3621">
        <w:tc>
          <w:tcPr>
            <w:tcW w:w="7071" w:type="dxa"/>
          </w:tcPr>
          <w:p w:rsidR="00D621EA" w:rsidRPr="009D3621" w:rsidRDefault="00D621EA" w:rsidP="009D3621">
            <w:pPr>
              <w:jc w:val="both"/>
            </w:pPr>
          </w:p>
          <w:p w:rsidR="00D621EA" w:rsidRPr="009D3621" w:rsidRDefault="00D621EA" w:rsidP="009D3621">
            <w:pPr>
              <w:jc w:val="both"/>
            </w:pPr>
          </w:p>
          <w:p w:rsidR="00D621EA" w:rsidRPr="009D3621" w:rsidRDefault="00D621EA" w:rsidP="009D3621">
            <w:pPr>
              <w:jc w:val="both"/>
            </w:pPr>
          </w:p>
          <w:p w:rsidR="00D621EA" w:rsidRPr="009D3621" w:rsidRDefault="00D621EA" w:rsidP="009D3621">
            <w:pPr>
              <w:jc w:val="both"/>
            </w:pPr>
          </w:p>
          <w:p w:rsidR="00D621EA" w:rsidRPr="009D3621" w:rsidRDefault="00D621EA" w:rsidP="009D3621">
            <w:pPr>
              <w:jc w:val="both"/>
            </w:pPr>
            <w:r w:rsidRPr="009D3621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D621EA" w:rsidRPr="009D3621" w:rsidRDefault="00D621EA" w:rsidP="009D3621">
            <w:pPr>
              <w:jc w:val="both"/>
            </w:pPr>
            <w:r w:rsidRPr="009D3621">
              <w:rPr>
                <w:sz w:val="22"/>
                <w:szCs w:val="22"/>
              </w:rPr>
              <w:t>Podpis i pieczęć osoby uprawnionej</w:t>
            </w:r>
          </w:p>
          <w:p w:rsidR="00D621EA" w:rsidRPr="009D3621" w:rsidRDefault="00D621EA" w:rsidP="009D3621">
            <w:pPr>
              <w:jc w:val="both"/>
            </w:pPr>
          </w:p>
          <w:p w:rsidR="00D621EA" w:rsidRPr="009D3621" w:rsidRDefault="00D621EA" w:rsidP="009D3621">
            <w:pPr>
              <w:jc w:val="both"/>
            </w:pPr>
          </w:p>
          <w:p w:rsidR="00D621EA" w:rsidRPr="009D3621" w:rsidRDefault="00D621EA" w:rsidP="009D3621">
            <w:pPr>
              <w:jc w:val="both"/>
            </w:pPr>
          </w:p>
          <w:p w:rsidR="00D621EA" w:rsidRPr="009D3621" w:rsidRDefault="00D621EA" w:rsidP="009D3621">
            <w:pPr>
              <w:jc w:val="both"/>
            </w:pPr>
            <w:r w:rsidRPr="009D3621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D621EA" w:rsidRDefault="00D621EA"/>
    <w:sectPr w:rsidR="00D621EA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EA" w:rsidRDefault="00D621EA" w:rsidP="007B0D5B">
      <w:r>
        <w:separator/>
      </w:r>
    </w:p>
  </w:endnote>
  <w:endnote w:type="continuationSeparator" w:id="0">
    <w:p w:rsidR="00D621EA" w:rsidRDefault="00D621EA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EA" w:rsidRDefault="00D621EA" w:rsidP="007B0D5B">
      <w:r>
        <w:separator/>
      </w:r>
    </w:p>
  </w:footnote>
  <w:footnote w:type="continuationSeparator" w:id="0">
    <w:p w:rsidR="00D621EA" w:rsidRDefault="00D621EA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EA" w:rsidRDefault="00D621EA" w:rsidP="007B0D5B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2 </w:t>
    </w:r>
  </w:p>
  <w:p w:rsidR="00D621EA" w:rsidRPr="007B0D5B" w:rsidRDefault="00D621EA" w:rsidP="007B0D5B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do WSZ-EP-20/ZO/2017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76C92"/>
    <w:multiLevelType w:val="hybridMultilevel"/>
    <w:tmpl w:val="A446923A"/>
    <w:lvl w:ilvl="0" w:tplc="487E8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F658A0"/>
    <w:multiLevelType w:val="hybridMultilevel"/>
    <w:tmpl w:val="BAF620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115B3"/>
    <w:rsid w:val="0002259E"/>
    <w:rsid w:val="00051CD4"/>
    <w:rsid w:val="000556BA"/>
    <w:rsid w:val="00057398"/>
    <w:rsid w:val="000A4AD8"/>
    <w:rsid w:val="00102062"/>
    <w:rsid w:val="001259F9"/>
    <w:rsid w:val="001342F3"/>
    <w:rsid w:val="00172ACA"/>
    <w:rsid w:val="001B484A"/>
    <w:rsid w:val="001C0250"/>
    <w:rsid w:val="001C421C"/>
    <w:rsid w:val="001E01C9"/>
    <w:rsid w:val="002268C9"/>
    <w:rsid w:val="00232C77"/>
    <w:rsid w:val="00236CAF"/>
    <w:rsid w:val="002457F5"/>
    <w:rsid w:val="00270614"/>
    <w:rsid w:val="00271F76"/>
    <w:rsid w:val="0028611E"/>
    <w:rsid w:val="0029287A"/>
    <w:rsid w:val="002A2327"/>
    <w:rsid w:val="002C78AF"/>
    <w:rsid w:val="002F1BE3"/>
    <w:rsid w:val="003672D2"/>
    <w:rsid w:val="00384778"/>
    <w:rsid w:val="003A158A"/>
    <w:rsid w:val="003A52E5"/>
    <w:rsid w:val="003B3043"/>
    <w:rsid w:val="003C5A8F"/>
    <w:rsid w:val="003D74F2"/>
    <w:rsid w:val="003F4FA4"/>
    <w:rsid w:val="004255AA"/>
    <w:rsid w:val="004627CC"/>
    <w:rsid w:val="00471AA8"/>
    <w:rsid w:val="004A1ED6"/>
    <w:rsid w:val="004A4124"/>
    <w:rsid w:val="004D7916"/>
    <w:rsid w:val="004E1B6C"/>
    <w:rsid w:val="004F1F9B"/>
    <w:rsid w:val="0050231F"/>
    <w:rsid w:val="00537092"/>
    <w:rsid w:val="0053738E"/>
    <w:rsid w:val="005B5D91"/>
    <w:rsid w:val="005D3842"/>
    <w:rsid w:val="00634C29"/>
    <w:rsid w:val="0067196D"/>
    <w:rsid w:val="00673846"/>
    <w:rsid w:val="00704954"/>
    <w:rsid w:val="00734864"/>
    <w:rsid w:val="00753D54"/>
    <w:rsid w:val="00792394"/>
    <w:rsid w:val="007B0D5B"/>
    <w:rsid w:val="007C0D0C"/>
    <w:rsid w:val="007D106B"/>
    <w:rsid w:val="007E1174"/>
    <w:rsid w:val="008015C4"/>
    <w:rsid w:val="00814865"/>
    <w:rsid w:val="00815D24"/>
    <w:rsid w:val="008C082E"/>
    <w:rsid w:val="008C726C"/>
    <w:rsid w:val="008F439B"/>
    <w:rsid w:val="008F4DA9"/>
    <w:rsid w:val="00902EC3"/>
    <w:rsid w:val="00940BFB"/>
    <w:rsid w:val="00983EF5"/>
    <w:rsid w:val="00990B18"/>
    <w:rsid w:val="00992758"/>
    <w:rsid w:val="009D05ED"/>
    <w:rsid w:val="009D3621"/>
    <w:rsid w:val="009D747B"/>
    <w:rsid w:val="009E272A"/>
    <w:rsid w:val="009E757F"/>
    <w:rsid w:val="009F5B6F"/>
    <w:rsid w:val="00A05E24"/>
    <w:rsid w:val="00A64797"/>
    <w:rsid w:val="00A739CF"/>
    <w:rsid w:val="00AA073B"/>
    <w:rsid w:val="00AA3465"/>
    <w:rsid w:val="00AA4877"/>
    <w:rsid w:val="00AD310F"/>
    <w:rsid w:val="00AD59CB"/>
    <w:rsid w:val="00AE6387"/>
    <w:rsid w:val="00AF4103"/>
    <w:rsid w:val="00B1451E"/>
    <w:rsid w:val="00B82A28"/>
    <w:rsid w:val="00B95B82"/>
    <w:rsid w:val="00BD7A60"/>
    <w:rsid w:val="00C011C0"/>
    <w:rsid w:val="00C52C74"/>
    <w:rsid w:val="00C56C57"/>
    <w:rsid w:val="00C6764D"/>
    <w:rsid w:val="00C67E2D"/>
    <w:rsid w:val="00C82838"/>
    <w:rsid w:val="00D01D6E"/>
    <w:rsid w:val="00D1413F"/>
    <w:rsid w:val="00D621EA"/>
    <w:rsid w:val="00D81E82"/>
    <w:rsid w:val="00DA0F6E"/>
    <w:rsid w:val="00DC744F"/>
    <w:rsid w:val="00E0601B"/>
    <w:rsid w:val="00E64049"/>
    <w:rsid w:val="00E90324"/>
    <w:rsid w:val="00EA18AE"/>
    <w:rsid w:val="00ED26E7"/>
    <w:rsid w:val="00F13DBA"/>
    <w:rsid w:val="00F14E5B"/>
    <w:rsid w:val="00F3210C"/>
    <w:rsid w:val="00F468A0"/>
    <w:rsid w:val="00F648E7"/>
    <w:rsid w:val="00FA0714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430</Words>
  <Characters>2581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2016-07-22T11:15:00Z</cp:lastPrinted>
  <dcterms:created xsi:type="dcterms:W3CDTF">2017-07-26T10:18:00Z</dcterms:created>
  <dcterms:modified xsi:type="dcterms:W3CDTF">2017-07-26T10:18:00Z</dcterms:modified>
</cp:coreProperties>
</file>