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BA" w:rsidRPr="00787DCF" w:rsidRDefault="00174FBA" w:rsidP="00787DCF">
      <w:pPr>
        <w:pStyle w:val="Default"/>
        <w:jc w:val="both"/>
        <w:rPr>
          <w:rFonts w:ascii="Calibri" w:hAnsi="Calibri" w:cs="Times New Roman"/>
          <w:b/>
          <w:bCs/>
          <w:color w:val="auto"/>
          <w:sz w:val="28"/>
          <w:szCs w:val="28"/>
        </w:rPr>
      </w:pPr>
      <w:r w:rsidRPr="00787DCF">
        <w:rPr>
          <w:rFonts w:ascii="Calibri" w:hAnsi="Calibri" w:cs="Times New Roman"/>
          <w:b/>
          <w:bCs/>
          <w:color w:val="auto"/>
          <w:sz w:val="28"/>
          <w:szCs w:val="28"/>
        </w:rPr>
        <w:t>Opis kryteriów, którymi zamawiający będzie się kierował przy wyborze oferty, wraz z podaniem wag tych kryteriów i sposobu oceny ofert.</w:t>
      </w:r>
    </w:p>
    <w:p w:rsidR="00174FBA" w:rsidRPr="003F4897" w:rsidRDefault="00174FBA" w:rsidP="007D073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174FBA" w:rsidRPr="00787DCF" w:rsidRDefault="00174FBA" w:rsidP="007D073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787DCF">
        <w:rPr>
          <w:rFonts w:ascii="Calibri" w:hAnsi="Calibri"/>
          <w:b/>
          <w:color w:val="auto"/>
          <w:sz w:val="22"/>
          <w:szCs w:val="22"/>
        </w:rPr>
        <w:t>1. Zamawiający oceni i porówna jedynie te Oferty, które nie zostaną odrzucone.</w:t>
      </w:r>
    </w:p>
    <w:p w:rsidR="00174FBA" w:rsidRPr="003F4897" w:rsidRDefault="00174FBA" w:rsidP="007D073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174FBA" w:rsidRPr="00787DCF" w:rsidRDefault="00174FBA" w:rsidP="007D073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787DCF">
        <w:rPr>
          <w:rFonts w:ascii="Calibri" w:hAnsi="Calibri"/>
          <w:b/>
          <w:color w:val="auto"/>
          <w:sz w:val="22"/>
          <w:szCs w:val="22"/>
        </w:rPr>
        <w:t>2. Oferty zostaną ocenione przez Zamawiającego w oparciu o następujące kryteria oceny ofert:</w:t>
      </w:r>
    </w:p>
    <w:p w:rsidR="00174FBA" w:rsidRPr="003F4897" w:rsidRDefault="00174FBA" w:rsidP="007D073C">
      <w:pPr>
        <w:spacing w:after="0" w:line="240" w:lineRule="auto"/>
        <w:ind w:left="708"/>
      </w:pPr>
      <w:r>
        <w:t xml:space="preserve">2.1. Cena - </w:t>
      </w:r>
      <w:r w:rsidRPr="003F4897">
        <w:t>(C) - waga 60 %,</w:t>
      </w:r>
    </w:p>
    <w:p w:rsidR="00174FBA" w:rsidRDefault="00174FBA" w:rsidP="007D073C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2.2.</w:t>
      </w:r>
      <w:r w:rsidRPr="003F48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Bezpieczeństwo - </w:t>
      </w:r>
      <w:r w:rsidRPr="003F48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B</w:t>
      </w:r>
      <w:r w:rsidRPr="003F4897">
        <w:rPr>
          <w:rFonts w:ascii="Calibri" w:hAnsi="Calibri"/>
          <w:sz w:val="22"/>
          <w:szCs w:val="22"/>
        </w:rPr>
        <w:t xml:space="preserve">) - waga </w:t>
      </w:r>
      <w:r>
        <w:rPr>
          <w:rFonts w:ascii="Calibri" w:hAnsi="Calibri"/>
          <w:sz w:val="22"/>
          <w:szCs w:val="22"/>
        </w:rPr>
        <w:t>3</w:t>
      </w:r>
      <w:r w:rsidRPr="003F4897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%,</w:t>
      </w:r>
    </w:p>
    <w:p w:rsidR="00174FBA" w:rsidRDefault="00174FBA" w:rsidP="007D073C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 Jakość - </w:t>
      </w:r>
      <w:r w:rsidRPr="003F48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J</w:t>
      </w:r>
      <w:r w:rsidRPr="003F4897">
        <w:rPr>
          <w:rFonts w:ascii="Calibri" w:hAnsi="Calibri"/>
          <w:sz w:val="22"/>
          <w:szCs w:val="22"/>
        </w:rPr>
        <w:t xml:space="preserve">) - waga </w:t>
      </w:r>
      <w:r>
        <w:rPr>
          <w:rFonts w:ascii="Calibri" w:hAnsi="Calibri"/>
          <w:sz w:val="22"/>
          <w:szCs w:val="22"/>
        </w:rPr>
        <w:t>10 %.</w:t>
      </w:r>
    </w:p>
    <w:p w:rsidR="00174FBA" w:rsidRPr="003F4897" w:rsidRDefault="00174FBA" w:rsidP="007D073C">
      <w:pPr>
        <w:pStyle w:val="Default"/>
        <w:rPr>
          <w:rFonts w:ascii="Calibri" w:hAnsi="Calibri"/>
          <w:sz w:val="22"/>
          <w:szCs w:val="22"/>
        </w:rPr>
      </w:pPr>
    </w:p>
    <w:p w:rsidR="00174FBA" w:rsidRPr="00787DCF" w:rsidRDefault="00174FB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787DCF">
        <w:rPr>
          <w:rFonts w:ascii="Calibri" w:hAnsi="Calibri"/>
          <w:b/>
          <w:bCs/>
          <w:sz w:val="22"/>
          <w:szCs w:val="22"/>
        </w:rPr>
        <w:t>3. Zasa</w:t>
      </w:r>
      <w:r>
        <w:rPr>
          <w:rFonts w:ascii="Calibri" w:hAnsi="Calibri"/>
          <w:b/>
          <w:bCs/>
          <w:sz w:val="22"/>
          <w:szCs w:val="22"/>
        </w:rPr>
        <w:t xml:space="preserve">dy oceny za kryterium „Cena" - </w:t>
      </w:r>
      <w:r w:rsidRPr="00787DCF">
        <w:rPr>
          <w:rFonts w:ascii="Calibri" w:hAnsi="Calibri"/>
          <w:b/>
          <w:bCs/>
          <w:sz w:val="22"/>
          <w:szCs w:val="22"/>
        </w:rPr>
        <w:t>(C).</w:t>
      </w:r>
    </w:p>
    <w:p w:rsidR="00174FBA" w:rsidRDefault="00174FBA" w:rsidP="007D073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K</w:t>
      </w:r>
      <w:r w:rsidRPr="003F4897">
        <w:rPr>
          <w:rFonts w:ascii="Calibri" w:hAnsi="Calibri"/>
          <w:bCs/>
          <w:sz w:val="22"/>
          <w:szCs w:val="22"/>
        </w:rPr>
        <w:t>ryterium „Cena"</w:t>
      </w:r>
      <w:r>
        <w:rPr>
          <w:rFonts w:ascii="Calibri" w:hAnsi="Calibri"/>
          <w:bCs/>
          <w:sz w:val="22"/>
          <w:szCs w:val="22"/>
        </w:rPr>
        <w:t xml:space="preserve"> (C ) </w:t>
      </w:r>
      <w:r w:rsidRPr="003F489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będzie rozpatrywana na postawie ceny brutto za wykonanie przedmiotu zamówienia, podanej przez Wykonawcę w ofercie. </w:t>
      </w:r>
      <w:r w:rsidRPr="003F4897">
        <w:rPr>
          <w:rFonts w:ascii="Calibri" w:hAnsi="Calibri"/>
          <w:bCs/>
          <w:sz w:val="22"/>
          <w:szCs w:val="22"/>
        </w:rPr>
        <w:t xml:space="preserve"> </w:t>
      </w:r>
    </w:p>
    <w:p w:rsidR="00174FBA" w:rsidRDefault="00174FBA" w:rsidP="002F3206">
      <w:pPr>
        <w:pStyle w:val="Tekstpodstawowy32"/>
        <w:rPr>
          <w:rFonts w:cs="Times New Roman"/>
          <w:i w:val="0"/>
          <w:spacing w:val="-1"/>
          <w:sz w:val="22"/>
          <w:szCs w:val="22"/>
        </w:rPr>
      </w:pPr>
    </w:p>
    <w:p w:rsidR="00174FBA" w:rsidRPr="00D77C73" w:rsidRDefault="00174FBA" w:rsidP="002F3206">
      <w:pPr>
        <w:pStyle w:val="Tekstpodstawowy32"/>
        <w:rPr>
          <w:rFonts w:cs="Times New Roman"/>
          <w:i w:val="0"/>
          <w:spacing w:val="-1"/>
          <w:sz w:val="22"/>
          <w:szCs w:val="22"/>
        </w:rPr>
      </w:pPr>
      <w:r w:rsidRPr="00D77C73">
        <w:rPr>
          <w:rFonts w:cs="Times New Roman"/>
          <w:i w:val="0"/>
          <w:spacing w:val="-1"/>
          <w:sz w:val="22"/>
          <w:szCs w:val="22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665"/>
        <w:gridCol w:w="1545"/>
        <w:gridCol w:w="2515"/>
        <w:gridCol w:w="271"/>
      </w:tblGrid>
      <w:tr w:rsidR="00174FBA" w:rsidRPr="00D77C73" w:rsidTr="0010560A">
        <w:trPr>
          <w:cantSplit/>
          <w:trHeight w:val="194"/>
        </w:trPr>
        <w:tc>
          <w:tcPr>
            <w:tcW w:w="1575" w:type="dxa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both"/>
            </w:pPr>
          </w:p>
        </w:tc>
        <w:tc>
          <w:tcPr>
            <w:tcW w:w="665" w:type="dxa"/>
            <w:vMerge w:val="restart"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>C =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min</w:t>
            </w:r>
          </w:p>
        </w:tc>
        <w:tc>
          <w:tcPr>
            <w:tcW w:w="2786" w:type="dxa"/>
            <w:gridSpan w:val="2"/>
            <w:vMerge w:val="restart"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</w:pPr>
            <w:r w:rsidRPr="00D77C73">
              <w:rPr>
                <w:spacing w:val="-1"/>
              </w:rPr>
              <w:t>x 60 pkt</w:t>
            </w:r>
          </w:p>
        </w:tc>
      </w:tr>
      <w:tr w:rsidR="00174FBA" w:rsidRPr="00D77C73" w:rsidTr="0010560A">
        <w:trPr>
          <w:cantSplit/>
          <w:trHeight w:val="183"/>
        </w:trPr>
        <w:tc>
          <w:tcPr>
            <w:tcW w:w="1575" w:type="dxa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  <w:tc>
          <w:tcPr>
            <w:tcW w:w="665" w:type="dxa"/>
            <w:vMerge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o</w:t>
            </w:r>
          </w:p>
        </w:tc>
        <w:tc>
          <w:tcPr>
            <w:tcW w:w="2786" w:type="dxa"/>
            <w:gridSpan w:val="2"/>
            <w:vMerge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both"/>
              <w:rPr>
                <w:spacing w:val="-1"/>
              </w:rPr>
            </w:pPr>
          </w:p>
        </w:tc>
      </w:tr>
      <w:tr w:rsidR="00174FBA" w:rsidRPr="00D77C73" w:rsidTr="0010560A">
        <w:trPr>
          <w:trHeight w:val="522"/>
        </w:trPr>
        <w:tc>
          <w:tcPr>
            <w:tcW w:w="1575" w:type="dxa"/>
            <w:vAlign w:val="bottom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right"/>
              <w:rPr>
                <w:spacing w:val="-1"/>
              </w:rPr>
            </w:pPr>
            <w:r w:rsidRPr="00D77C73">
              <w:rPr>
                <w:spacing w:val="-8"/>
              </w:rPr>
              <w:t xml:space="preserve">gdzie:      </w:t>
            </w:r>
          </w:p>
        </w:tc>
        <w:tc>
          <w:tcPr>
            <w:tcW w:w="665" w:type="dxa"/>
            <w:vAlign w:val="bottom"/>
          </w:tcPr>
          <w:p w:rsidR="00174FBA" w:rsidRPr="00D77C73" w:rsidRDefault="00174FB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 xml:space="preserve">min </w:t>
            </w:r>
          </w:p>
        </w:tc>
        <w:tc>
          <w:tcPr>
            <w:tcW w:w="4331" w:type="dxa"/>
            <w:gridSpan w:val="3"/>
            <w:vAlign w:val="bottom"/>
          </w:tcPr>
          <w:p w:rsidR="00174FBA" w:rsidRPr="00D77C73" w:rsidRDefault="00174FBA" w:rsidP="0010560A">
            <w:pPr>
              <w:shd w:val="clear" w:color="auto" w:fill="FFFFFF"/>
              <w:snapToGrid w:val="0"/>
            </w:pPr>
            <w:r w:rsidRPr="00D77C73">
              <w:rPr>
                <w:spacing w:val="-1"/>
              </w:rPr>
              <w:t xml:space="preserve">– </w:t>
            </w:r>
            <w:r w:rsidRPr="00D77C73">
              <w:rPr>
                <w:spacing w:val="-8"/>
              </w:rPr>
              <w:t>cena brutto oferty</w:t>
            </w:r>
            <w:r w:rsidRPr="00D77C73">
              <w:rPr>
                <w:spacing w:val="-1"/>
              </w:rPr>
              <w:t xml:space="preserve"> najtańszej</w:t>
            </w:r>
          </w:p>
        </w:tc>
      </w:tr>
      <w:tr w:rsidR="00174FBA" w:rsidRPr="00D77C73" w:rsidTr="00B220B5">
        <w:trPr>
          <w:gridAfter w:val="1"/>
          <w:wAfter w:w="271" w:type="dxa"/>
          <w:trHeight w:val="194"/>
        </w:trPr>
        <w:tc>
          <w:tcPr>
            <w:tcW w:w="1575" w:type="dxa"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665" w:type="dxa"/>
            <w:vAlign w:val="center"/>
          </w:tcPr>
          <w:p w:rsidR="00174FBA" w:rsidRPr="00D77C73" w:rsidRDefault="00174FBA" w:rsidP="0010560A">
            <w:pPr>
              <w:shd w:val="clear" w:color="auto" w:fill="FFFFFF"/>
              <w:snapToGrid w:val="0"/>
              <w:rPr>
                <w:spacing w:val="-1"/>
              </w:rPr>
            </w:pPr>
            <w:r w:rsidRPr="00D77C73">
              <w:rPr>
                <w:spacing w:val="-1"/>
              </w:rPr>
              <w:t xml:space="preserve">C </w:t>
            </w:r>
            <w:r w:rsidRPr="00D77C73">
              <w:rPr>
                <w:spacing w:val="-1"/>
                <w:vertAlign w:val="subscript"/>
              </w:rPr>
              <w:t>o</w:t>
            </w:r>
          </w:p>
        </w:tc>
        <w:tc>
          <w:tcPr>
            <w:tcW w:w="4060" w:type="dxa"/>
            <w:gridSpan w:val="2"/>
            <w:vAlign w:val="center"/>
          </w:tcPr>
          <w:p w:rsidR="00174FBA" w:rsidRDefault="00174FBA" w:rsidP="0010560A">
            <w:pPr>
              <w:shd w:val="clear" w:color="auto" w:fill="FFFFFF"/>
              <w:snapToGrid w:val="0"/>
              <w:rPr>
                <w:spacing w:val="-1"/>
              </w:rPr>
            </w:pPr>
          </w:p>
          <w:p w:rsidR="00174FBA" w:rsidRDefault="00174FBA" w:rsidP="0010560A">
            <w:pPr>
              <w:shd w:val="clear" w:color="auto" w:fill="FFFFFF"/>
              <w:snapToGrid w:val="0"/>
              <w:rPr>
                <w:spacing w:val="-8"/>
              </w:rPr>
            </w:pPr>
            <w:r w:rsidRPr="00D77C73">
              <w:rPr>
                <w:spacing w:val="-1"/>
              </w:rPr>
              <w:t>–</w:t>
            </w:r>
            <w:r w:rsidRPr="00D77C73">
              <w:rPr>
                <w:spacing w:val="-8"/>
              </w:rPr>
              <w:t xml:space="preserve"> cena brutto oferty ocenianej</w:t>
            </w:r>
          </w:p>
          <w:p w:rsidR="00174FBA" w:rsidRPr="00D77C73" w:rsidRDefault="00174FBA" w:rsidP="0010560A">
            <w:pPr>
              <w:shd w:val="clear" w:color="auto" w:fill="FFFFFF"/>
              <w:snapToGrid w:val="0"/>
            </w:pPr>
          </w:p>
        </w:tc>
      </w:tr>
    </w:tbl>
    <w:p w:rsidR="00174FBA" w:rsidRPr="00745729" w:rsidRDefault="00174FBA" w:rsidP="002F3206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6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174FBA" w:rsidRPr="003F4897" w:rsidRDefault="00174FBA" w:rsidP="007D073C">
      <w:pPr>
        <w:pStyle w:val="Default"/>
        <w:rPr>
          <w:rFonts w:ascii="Calibri" w:hAnsi="Calibri"/>
          <w:bCs/>
          <w:sz w:val="22"/>
          <w:szCs w:val="22"/>
        </w:rPr>
      </w:pPr>
    </w:p>
    <w:p w:rsidR="00174FBA" w:rsidRPr="003F4897" w:rsidRDefault="00174FBA" w:rsidP="007D073C">
      <w:pPr>
        <w:pStyle w:val="Default"/>
        <w:rPr>
          <w:rFonts w:ascii="Calibri" w:hAnsi="Calibri"/>
          <w:sz w:val="22"/>
          <w:szCs w:val="22"/>
        </w:rPr>
      </w:pPr>
    </w:p>
    <w:p w:rsidR="00174FBA" w:rsidRPr="00787DCF" w:rsidRDefault="00174FB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787DCF">
        <w:rPr>
          <w:rFonts w:ascii="Calibri" w:hAnsi="Calibri"/>
          <w:b/>
          <w:bCs/>
          <w:sz w:val="22"/>
          <w:szCs w:val="22"/>
        </w:rPr>
        <w:t>4. Zasady ocen</w:t>
      </w:r>
      <w:r>
        <w:rPr>
          <w:rFonts w:ascii="Calibri" w:hAnsi="Calibri"/>
          <w:b/>
          <w:bCs/>
          <w:sz w:val="22"/>
          <w:szCs w:val="22"/>
        </w:rPr>
        <w:t xml:space="preserve">y kryterium „Bezpieczeństwo" - </w:t>
      </w:r>
      <w:r w:rsidRPr="00787DCF">
        <w:rPr>
          <w:rFonts w:ascii="Calibri" w:hAnsi="Calibri"/>
          <w:b/>
          <w:bCs/>
          <w:sz w:val="22"/>
          <w:szCs w:val="22"/>
        </w:rPr>
        <w:t>(B).</w:t>
      </w:r>
    </w:p>
    <w:p w:rsidR="00174FBA" w:rsidRDefault="00174FBA" w:rsidP="007D073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4.1. Wykonawca</w:t>
      </w:r>
      <w:r w:rsidRPr="002E4E52">
        <w:rPr>
          <w:rFonts w:ascii="Calibri" w:hAnsi="Calibri"/>
          <w:color w:val="auto"/>
          <w:sz w:val="22"/>
          <w:szCs w:val="22"/>
        </w:rPr>
        <w:t xml:space="preserve"> niezależnie od minimalnych wymogów w zakresie bezpieczeństwa postawionych </w:t>
      </w:r>
      <w:r>
        <w:rPr>
          <w:rFonts w:ascii="Calibri" w:hAnsi="Calibri"/>
          <w:color w:val="auto"/>
          <w:sz w:val="22"/>
          <w:szCs w:val="22"/>
        </w:rPr>
        <w:t>dla </w:t>
      </w:r>
      <w:r w:rsidRPr="002E4E52">
        <w:rPr>
          <w:rFonts w:ascii="Calibri" w:hAnsi="Calibri"/>
          <w:color w:val="auto"/>
          <w:sz w:val="22"/>
          <w:szCs w:val="22"/>
        </w:rPr>
        <w:t xml:space="preserve">systemu poczty </w:t>
      </w:r>
      <w:r>
        <w:rPr>
          <w:rFonts w:ascii="Calibri" w:hAnsi="Calibri"/>
          <w:color w:val="auto"/>
          <w:sz w:val="22"/>
          <w:szCs w:val="22"/>
        </w:rPr>
        <w:t>powietrznej</w:t>
      </w:r>
      <w:r w:rsidRPr="002E4E52">
        <w:rPr>
          <w:rFonts w:ascii="Calibri" w:hAnsi="Calibri"/>
          <w:color w:val="auto"/>
          <w:sz w:val="22"/>
          <w:szCs w:val="22"/>
        </w:rPr>
        <w:t xml:space="preserve"> oraz </w:t>
      </w:r>
      <w:r w:rsidRPr="002E4E52">
        <w:rPr>
          <w:rFonts w:ascii="Calibri" w:hAnsi="Calibri" w:cs="Times New Roman"/>
          <w:color w:val="auto"/>
          <w:sz w:val="22"/>
          <w:szCs w:val="22"/>
        </w:rPr>
        <w:t xml:space="preserve">opracowania procedury czyszczenia i dezynfekcji </w:t>
      </w:r>
      <w:r w:rsidRPr="002E4E52">
        <w:rPr>
          <w:rFonts w:ascii="Calibri" w:hAnsi="Calibri"/>
          <w:color w:val="auto"/>
          <w:sz w:val="22"/>
          <w:szCs w:val="22"/>
        </w:rPr>
        <w:t>za</w:t>
      </w:r>
      <w:r>
        <w:rPr>
          <w:rFonts w:ascii="Calibri" w:hAnsi="Calibri"/>
          <w:color w:val="auto"/>
          <w:sz w:val="22"/>
          <w:szCs w:val="22"/>
        </w:rPr>
        <w:t>o</w:t>
      </w:r>
      <w:r w:rsidRPr="002E4E52">
        <w:rPr>
          <w:rFonts w:ascii="Calibri" w:hAnsi="Calibri"/>
          <w:color w:val="auto"/>
          <w:sz w:val="22"/>
          <w:szCs w:val="22"/>
        </w:rPr>
        <w:t xml:space="preserve">feruje </w:t>
      </w:r>
      <w:r w:rsidRPr="002E4E52">
        <w:rPr>
          <w:rFonts w:ascii="Calibri" w:hAnsi="Calibri" w:cs="Times New Roman"/>
          <w:color w:val="auto"/>
          <w:sz w:val="22"/>
          <w:szCs w:val="22"/>
        </w:rPr>
        <w:t>skuteczną technologię eliminacji bakterii chorobotwórczych mogących występować w systemie poczty</w:t>
      </w:r>
      <w:r>
        <w:rPr>
          <w:rFonts w:ascii="Calibri" w:hAnsi="Calibri" w:cs="Times New Roman"/>
          <w:color w:val="auto"/>
          <w:sz w:val="22"/>
          <w:szCs w:val="22"/>
        </w:rPr>
        <w:t xml:space="preserve"> powietrznej</w:t>
      </w:r>
      <w:r w:rsidRPr="002E4E52">
        <w:rPr>
          <w:rFonts w:ascii="Calibri" w:hAnsi="Calibri" w:cs="Times New Roman"/>
          <w:color w:val="auto"/>
          <w:sz w:val="22"/>
          <w:szCs w:val="22"/>
        </w:rPr>
        <w:t>, w tym wynikających z wycieków utajonych (nie zgłoszonych przez użytkowników)</w:t>
      </w:r>
      <w:r w:rsidRPr="002E4E52">
        <w:rPr>
          <w:rFonts w:ascii="Calibri" w:hAnsi="Calibri"/>
          <w:color w:val="auto"/>
          <w:sz w:val="22"/>
          <w:szCs w:val="22"/>
        </w:rPr>
        <w:t xml:space="preserve"> zwiększającą poziom bezpieczeństwa. </w:t>
      </w:r>
      <w:r w:rsidRPr="002E4E52">
        <w:rPr>
          <w:rFonts w:ascii="Calibri" w:hAnsi="Calibri" w:cs="Times New Roman"/>
          <w:color w:val="auto"/>
          <w:sz w:val="22"/>
          <w:szCs w:val="22"/>
        </w:rPr>
        <w:t>Technologia zostanie dostarczona w ramach dostawy poczty p</w:t>
      </w:r>
      <w:r>
        <w:rPr>
          <w:rFonts w:ascii="Calibri" w:hAnsi="Calibri" w:cs="Times New Roman"/>
          <w:color w:val="auto"/>
          <w:sz w:val="22"/>
          <w:szCs w:val="22"/>
        </w:rPr>
        <w:t>owietrznej</w:t>
      </w:r>
      <w:r w:rsidRPr="002E4E52">
        <w:rPr>
          <w:rFonts w:ascii="Calibri" w:hAnsi="Calibri" w:cs="Times New Roman"/>
          <w:color w:val="auto"/>
          <w:sz w:val="22"/>
          <w:szCs w:val="22"/>
        </w:rPr>
        <w:t xml:space="preserve"> wraz niezbędnymi materiałami eksploatacyjnymi do jej przeprowadzenia w całym okresie gwarancyjnym. W okresie gwarancyjnym </w:t>
      </w:r>
      <w:r>
        <w:rPr>
          <w:rFonts w:ascii="Calibri" w:hAnsi="Calibri" w:cs="Times New Roman"/>
          <w:color w:val="auto"/>
          <w:sz w:val="22"/>
          <w:szCs w:val="22"/>
        </w:rPr>
        <w:t>Wykonawca</w:t>
      </w:r>
      <w:r w:rsidRPr="002E4E52">
        <w:rPr>
          <w:rFonts w:ascii="Calibri" w:hAnsi="Calibri" w:cs="Times New Roman"/>
          <w:color w:val="auto"/>
          <w:sz w:val="22"/>
          <w:szCs w:val="22"/>
        </w:rPr>
        <w:t xml:space="preserve"> zapewni również nieodpłatnie wymagany udział pracowników swojego serwisu do obsługi </w:t>
      </w:r>
      <w:r>
        <w:rPr>
          <w:rFonts w:ascii="Calibri" w:hAnsi="Calibri" w:cs="Times New Roman"/>
          <w:color w:val="auto"/>
          <w:sz w:val="22"/>
          <w:szCs w:val="22"/>
        </w:rPr>
        <w:t>oferowanego rozwiązania technologicznego,</w:t>
      </w:r>
    </w:p>
    <w:p w:rsidR="00174FBA" w:rsidRDefault="00174FBA" w:rsidP="007D073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4.2. </w:t>
      </w:r>
      <w:r w:rsidRPr="00DE1ED9">
        <w:t>Jako potwierdzenie s</w:t>
      </w:r>
      <w:r w:rsidRPr="00DE1ED9">
        <w:rPr>
          <w:rFonts w:cs="Verdana"/>
        </w:rPr>
        <w:t>kuteczności zmniejszania ilości bakterii chorobotwórczych dostarcz</w:t>
      </w:r>
      <w:r>
        <w:rPr>
          <w:rFonts w:cs="Verdana"/>
        </w:rPr>
        <w:t>a</w:t>
      </w:r>
      <w:r w:rsidRPr="00DE1ED9">
        <w:rPr>
          <w:rFonts w:cs="Verdana"/>
        </w:rPr>
        <w:t xml:space="preserve">nej technologii </w:t>
      </w:r>
      <w:r>
        <w:t>Wykonawca</w:t>
      </w:r>
      <w:r w:rsidRPr="00DE1ED9">
        <w:t xml:space="preserve"> </w:t>
      </w:r>
      <w:r>
        <w:t>złoży wraz z ofertą</w:t>
      </w:r>
      <w:r w:rsidRPr="00DE1ED9">
        <w:t xml:space="preserve"> dokumenty potwierdzające </w:t>
      </w:r>
      <w:r>
        <w:t xml:space="preserve">jej działanie </w:t>
      </w:r>
      <w:r w:rsidRPr="00DE1ED9">
        <w:t>(</w:t>
      </w:r>
      <w:r>
        <w:t xml:space="preserve">raport z </w:t>
      </w:r>
      <w:r>
        <w:rPr>
          <w:rFonts w:cs="Verdana"/>
        </w:rPr>
        <w:t xml:space="preserve">badań </w:t>
      </w:r>
      <w:r w:rsidRPr="00DE1ED9">
        <w:rPr>
          <w:rFonts w:cs="Verdana"/>
        </w:rPr>
        <w:t>wystawiony przez akredytowaną jednostkę certyfikującą</w:t>
      </w:r>
      <w:r>
        <w:t xml:space="preserve"> wraz z numerem akredytacji jednostki</w:t>
      </w:r>
      <w:r w:rsidRPr="00DE1ED9">
        <w:t>)</w:t>
      </w:r>
      <w:r>
        <w:t xml:space="preserve">. Złożony wraz ofertą raport z badań powinien dotyczyć co najmniej szczepu bakterii </w:t>
      </w:r>
      <w:r w:rsidRPr="00DE1ED9">
        <w:rPr>
          <w:rFonts w:cs="Verdana"/>
          <w:color w:val="000000"/>
        </w:rPr>
        <w:t>Escherichia coli</w:t>
      </w:r>
      <w:r>
        <w:rPr>
          <w:rFonts w:cs="Verdana"/>
          <w:color w:val="000000"/>
        </w:rPr>
        <w:t xml:space="preserve">. 4.3. </w:t>
      </w:r>
      <w:r w:rsidRPr="00DE1ED9">
        <w:t xml:space="preserve">Dodatkowo </w:t>
      </w:r>
      <w:r>
        <w:t>Wykonawca</w:t>
      </w:r>
      <w:r w:rsidRPr="00DE1ED9">
        <w:t xml:space="preserve"> </w:t>
      </w:r>
      <w:r>
        <w:t>złoży wraz z ofertą</w:t>
      </w:r>
      <w:r w:rsidRPr="00DE1ED9">
        <w:t xml:space="preserve"> zdjęcia </w:t>
      </w:r>
      <w:r>
        <w:t>i</w:t>
      </w:r>
      <w:r w:rsidRPr="00DE1ED9">
        <w:t xml:space="preserve"> dokumenty </w:t>
      </w:r>
      <w:r>
        <w:t xml:space="preserve">techniczne opisujące działanie dostarczanej technologii, </w:t>
      </w:r>
    </w:p>
    <w:p w:rsidR="00174FBA" w:rsidRPr="00DE1ED9" w:rsidRDefault="00174FBA" w:rsidP="007D073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4.5. </w:t>
      </w:r>
      <w:r w:rsidRPr="00DE1ED9">
        <w:t xml:space="preserve">W przypadku konieczności uzyskania dodatkowych informacji potwierdzających dany efekt, </w:t>
      </w:r>
      <w:r>
        <w:t>Wykonawca</w:t>
      </w:r>
      <w:r w:rsidRPr="00DE1ED9">
        <w:t xml:space="preserve"> zobowiązany jest do ich</w:t>
      </w:r>
      <w:r>
        <w:t xml:space="preserve"> niezwłocznego</w:t>
      </w:r>
      <w:r w:rsidRPr="00DE1ED9">
        <w:t xml:space="preserve"> udzielenia na pisemny wniosek Zamawiają</w:t>
      </w:r>
      <w:r>
        <w:t>cego.</w:t>
      </w:r>
    </w:p>
    <w:p w:rsidR="00174FBA" w:rsidRPr="002E4E52" w:rsidRDefault="00174FB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</w:rPr>
      </w:pPr>
      <w:r w:rsidRPr="003F4897">
        <w:rPr>
          <w:rFonts w:ascii="Calibri" w:hAnsi="Calibri"/>
          <w:sz w:val="22"/>
          <w:szCs w:val="22"/>
        </w:rPr>
        <w:t>W przypadku kryterium „</w:t>
      </w:r>
      <w:r>
        <w:rPr>
          <w:rFonts w:ascii="Calibri" w:hAnsi="Calibri"/>
          <w:sz w:val="22"/>
          <w:szCs w:val="22"/>
        </w:rPr>
        <w:t>Bezpieczeństwo</w:t>
      </w:r>
      <w:r w:rsidRPr="003F4897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Pr="003F4897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B</w:t>
      </w:r>
      <w:r w:rsidRPr="003F4897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oferta otrzyma ilość punktów</w:t>
      </w:r>
      <w:r w:rsidRPr="003F4897">
        <w:rPr>
          <w:rFonts w:ascii="Calibri" w:hAnsi="Calibri"/>
          <w:sz w:val="22"/>
          <w:szCs w:val="22"/>
        </w:rPr>
        <w:t>:</w:t>
      </w: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</w:rPr>
      </w:pPr>
    </w:p>
    <w:p w:rsidR="00174FBA" w:rsidRPr="00A42E69" w:rsidRDefault="00174FBA" w:rsidP="007D073C">
      <w:pPr>
        <w:pStyle w:val="Default"/>
        <w:rPr>
          <w:rFonts w:ascii="Calibri" w:hAnsi="Calibri"/>
          <w:sz w:val="22"/>
          <w:szCs w:val="22"/>
        </w:rPr>
      </w:pPr>
      <w:r w:rsidRPr="00A42E69">
        <w:rPr>
          <w:rFonts w:ascii="Calibri" w:hAnsi="Calibri"/>
          <w:sz w:val="22"/>
          <w:szCs w:val="22"/>
        </w:rPr>
        <w:t xml:space="preserve">0 pkt. </w:t>
      </w:r>
      <w:r w:rsidRPr="00A42E69">
        <w:rPr>
          <w:rFonts w:ascii="Calibri" w:hAnsi="Calibri"/>
          <w:sz w:val="22"/>
          <w:szCs w:val="22"/>
        </w:rPr>
        <w:tab/>
        <w:t>– brak wpływu na ilość bakterii Escherichia coli.</w:t>
      </w:r>
    </w:p>
    <w:p w:rsidR="00174FBA" w:rsidRPr="00A42E69" w:rsidRDefault="00174FBA" w:rsidP="007D073C">
      <w:pPr>
        <w:pStyle w:val="Default"/>
        <w:rPr>
          <w:rFonts w:ascii="Calibri" w:hAnsi="Calibri"/>
          <w:sz w:val="22"/>
          <w:szCs w:val="22"/>
        </w:rPr>
      </w:pPr>
      <w:r w:rsidRPr="00A42E69">
        <w:rPr>
          <w:rFonts w:ascii="Calibri" w:hAnsi="Calibri"/>
          <w:sz w:val="22"/>
          <w:szCs w:val="22"/>
        </w:rPr>
        <w:t>10 pkt.</w:t>
      </w:r>
      <w:r w:rsidRPr="00A42E69">
        <w:rPr>
          <w:rFonts w:ascii="Calibri" w:hAnsi="Calibri"/>
          <w:sz w:val="22"/>
          <w:szCs w:val="22"/>
        </w:rPr>
        <w:tab/>
        <w:t>- zmniejszenie liczby bakterii Escherichia coli o 90%.</w:t>
      </w:r>
    </w:p>
    <w:p w:rsidR="00174FBA" w:rsidRPr="00A42E69" w:rsidRDefault="00174FBA" w:rsidP="007D073C">
      <w:pPr>
        <w:pStyle w:val="Default"/>
        <w:rPr>
          <w:rFonts w:ascii="Calibri" w:hAnsi="Calibri"/>
          <w:sz w:val="22"/>
          <w:szCs w:val="22"/>
        </w:rPr>
      </w:pPr>
      <w:r w:rsidRPr="00A42E69">
        <w:rPr>
          <w:rFonts w:ascii="Calibri" w:hAnsi="Calibri"/>
          <w:sz w:val="22"/>
          <w:szCs w:val="22"/>
        </w:rPr>
        <w:t>20 pkt.</w:t>
      </w:r>
      <w:r w:rsidRPr="00A42E69">
        <w:rPr>
          <w:rFonts w:ascii="Calibri" w:hAnsi="Calibri"/>
          <w:sz w:val="22"/>
          <w:szCs w:val="22"/>
        </w:rPr>
        <w:tab/>
        <w:t>- zmniejszenie liczby bakterii Escherichia coli o 99%.</w:t>
      </w:r>
    </w:p>
    <w:p w:rsidR="00174FBA" w:rsidRPr="00A42E69" w:rsidRDefault="00174FBA" w:rsidP="00787DCF">
      <w:pPr>
        <w:pStyle w:val="Default"/>
        <w:rPr>
          <w:rFonts w:ascii="Calibri" w:hAnsi="Calibri"/>
          <w:sz w:val="22"/>
          <w:szCs w:val="22"/>
        </w:rPr>
      </w:pPr>
      <w:r w:rsidRPr="00A42E69">
        <w:rPr>
          <w:rFonts w:ascii="Calibri" w:hAnsi="Calibri"/>
          <w:sz w:val="22"/>
          <w:szCs w:val="22"/>
        </w:rPr>
        <w:t>30 pkt.</w:t>
      </w:r>
      <w:r w:rsidRPr="00A42E69">
        <w:rPr>
          <w:rFonts w:ascii="Calibri" w:hAnsi="Calibri"/>
          <w:sz w:val="22"/>
          <w:szCs w:val="22"/>
        </w:rPr>
        <w:tab/>
        <w:t>- zmniejszenie liczby bakterii Escherichia coli o 99,9%.</w:t>
      </w:r>
    </w:p>
    <w:p w:rsidR="00174FBA" w:rsidRPr="00745729" w:rsidRDefault="00174FBA" w:rsidP="00B220B5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3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174FBA" w:rsidRPr="003F4897" w:rsidRDefault="00174FBA" w:rsidP="00B220B5">
      <w:pPr>
        <w:pStyle w:val="Default"/>
        <w:rPr>
          <w:rFonts w:ascii="Calibri" w:hAnsi="Calibri"/>
          <w:bCs/>
          <w:sz w:val="22"/>
          <w:szCs w:val="22"/>
        </w:rPr>
      </w:pPr>
    </w:p>
    <w:p w:rsidR="00174FBA" w:rsidRPr="00787DCF" w:rsidRDefault="00174FBA" w:rsidP="00787DCF">
      <w:pPr>
        <w:pStyle w:val="Default"/>
        <w:rPr>
          <w:rFonts w:ascii="Calibri" w:hAnsi="Calibri"/>
          <w:sz w:val="22"/>
          <w:szCs w:val="22"/>
        </w:rPr>
      </w:pPr>
    </w:p>
    <w:p w:rsidR="00174FBA" w:rsidRPr="008829FD" w:rsidRDefault="00174FBA" w:rsidP="007D073C">
      <w:pPr>
        <w:pStyle w:val="Default"/>
        <w:spacing w:after="120"/>
        <w:rPr>
          <w:rFonts w:ascii="Calibri" w:hAnsi="Calibri"/>
          <w:b/>
          <w:bCs/>
          <w:sz w:val="22"/>
          <w:szCs w:val="22"/>
        </w:rPr>
      </w:pPr>
      <w:r w:rsidRPr="008829FD">
        <w:rPr>
          <w:rFonts w:ascii="Calibri" w:hAnsi="Calibri"/>
          <w:b/>
          <w:bCs/>
          <w:sz w:val="22"/>
          <w:szCs w:val="22"/>
        </w:rPr>
        <w:t>5. Zas</w:t>
      </w:r>
      <w:r>
        <w:rPr>
          <w:rFonts w:ascii="Calibri" w:hAnsi="Calibri"/>
          <w:b/>
          <w:bCs/>
          <w:sz w:val="22"/>
          <w:szCs w:val="22"/>
        </w:rPr>
        <w:t xml:space="preserve">ady oceny kryterium „Jakość" - </w:t>
      </w:r>
      <w:r w:rsidRPr="008829FD">
        <w:rPr>
          <w:rFonts w:ascii="Calibri" w:hAnsi="Calibri"/>
          <w:b/>
          <w:bCs/>
          <w:sz w:val="22"/>
          <w:szCs w:val="22"/>
        </w:rPr>
        <w:t>(J)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174FBA" w:rsidRDefault="00174FB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5.1. Wykonawca</w:t>
      </w:r>
      <w:r w:rsidRPr="002946A7">
        <w:rPr>
          <w:rFonts w:ascii="Calibri" w:hAnsi="Calibri"/>
          <w:color w:val="auto"/>
          <w:sz w:val="22"/>
          <w:szCs w:val="22"/>
        </w:rPr>
        <w:t xml:space="preserve"> niezależnie od minimalnych wymogów w zakresie jakości postawionych dla systemu poczty </w:t>
      </w:r>
      <w:r>
        <w:rPr>
          <w:rFonts w:ascii="Calibri" w:hAnsi="Calibri"/>
          <w:color w:val="auto"/>
          <w:sz w:val="22"/>
          <w:szCs w:val="22"/>
        </w:rPr>
        <w:t>powietrznej</w:t>
      </w:r>
      <w:r w:rsidRPr="002946A7">
        <w:rPr>
          <w:rFonts w:ascii="Calibri" w:hAnsi="Calibri"/>
          <w:color w:val="auto"/>
          <w:sz w:val="22"/>
          <w:szCs w:val="22"/>
        </w:rPr>
        <w:t xml:space="preserve"> </w:t>
      </w:r>
      <w:r w:rsidRPr="00A42E69">
        <w:rPr>
          <w:rFonts w:ascii="Calibri" w:hAnsi="Calibri"/>
          <w:color w:val="auto"/>
          <w:sz w:val="22"/>
          <w:szCs w:val="22"/>
        </w:rPr>
        <w:t>zaoferuje stacje</w:t>
      </w:r>
      <w:r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Pr="002946A7">
        <w:rPr>
          <w:rFonts w:ascii="Calibri" w:hAnsi="Calibri"/>
          <w:color w:val="auto"/>
          <w:sz w:val="22"/>
          <w:szCs w:val="22"/>
        </w:rPr>
        <w:t xml:space="preserve">o podwyższonych parametrach materiałowych tj. z obudową wykonaną ze stali nierdzewnej o parametrach nie gorszych niż dla stali </w:t>
      </w:r>
      <w:r>
        <w:rPr>
          <w:rFonts w:ascii="Calibri" w:hAnsi="Calibri"/>
          <w:color w:val="auto"/>
          <w:sz w:val="22"/>
          <w:szCs w:val="22"/>
        </w:rPr>
        <w:t>nierdzewnej o oznaczeniu 1.4301,</w:t>
      </w:r>
      <w:r w:rsidRPr="002946A7">
        <w:rPr>
          <w:rFonts w:ascii="Calibri" w:hAnsi="Calibri"/>
          <w:color w:val="auto"/>
          <w:sz w:val="22"/>
          <w:szCs w:val="22"/>
        </w:rPr>
        <w:t xml:space="preserve"> </w:t>
      </w:r>
    </w:p>
    <w:p w:rsidR="00174FBA" w:rsidRDefault="00174FBA" w:rsidP="007D073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5.2. </w:t>
      </w:r>
      <w:r w:rsidRPr="002946A7">
        <w:rPr>
          <w:rFonts w:ascii="Calibri" w:hAnsi="Calibri"/>
          <w:color w:val="auto"/>
          <w:sz w:val="22"/>
          <w:szCs w:val="22"/>
        </w:rPr>
        <w:t xml:space="preserve">Jako potwierdzenie </w:t>
      </w:r>
      <w:r w:rsidRPr="002946A7">
        <w:rPr>
          <w:rFonts w:ascii="Calibri" w:hAnsi="Calibri"/>
          <w:sz w:val="22"/>
          <w:szCs w:val="22"/>
        </w:rPr>
        <w:t xml:space="preserve">możliwości dostawy stacji z obudową wykonaną ze stali nierdzewnej </w:t>
      </w:r>
      <w:r>
        <w:rPr>
          <w:rFonts w:ascii="Calibri" w:hAnsi="Calibri"/>
          <w:sz w:val="22"/>
          <w:szCs w:val="22"/>
        </w:rPr>
        <w:t>Wykonawca</w:t>
      </w:r>
      <w:r w:rsidRPr="002946A7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złoży</w:t>
      </w:r>
      <w:r w:rsidRPr="002946A7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wraz ofertą </w:t>
      </w:r>
      <w:r w:rsidRPr="002946A7">
        <w:rPr>
          <w:rFonts w:ascii="Calibri" w:hAnsi="Calibri"/>
          <w:color w:val="auto"/>
          <w:sz w:val="22"/>
          <w:szCs w:val="22"/>
        </w:rPr>
        <w:t xml:space="preserve">dokumenty potwierdzające jej </w:t>
      </w:r>
      <w:r w:rsidRPr="002946A7">
        <w:rPr>
          <w:rFonts w:ascii="Calibri" w:hAnsi="Calibri"/>
          <w:sz w:val="22"/>
          <w:szCs w:val="22"/>
        </w:rPr>
        <w:t>dostępność</w:t>
      </w:r>
      <w:r>
        <w:rPr>
          <w:rFonts w:ascii="Calibri" w:hAnsi="Calibri"/>
          <w:sz w:val="22"/>
          <w:szCs w:val="22"/>
        </w:rPr>
        <w:t xml:space="preserve"> oraz rodzaj zastosowanej stali tj.</w:t>
      </w:r>
      <w:r w:rsidRPr="002946A7">
        <w:rPr>
          <w:rFonts w:ascii="Calibri" w:hAnsi="Calibri"/>
          <w:sz w:val="22"/>
          <w:szCs w:val="22"/>
        </w:rPr>
        <w:t xml:space="preserve"> z</w:t>
      </w:r>
      <w:r w:rsidRPr="002946A7">
        <w:rPr>
          <w:rFonts w:ascii="Calibri" w:hAnsi="Calibri"/>
          <w:color w:val="auto"/>
          <w:sz w:val="22"/>
          <w:szCs w:val="22"/>
        </w:rPr>
        <w:t>djęcia</w:t>
      </w:r>
      <w:r>
        <w:rPr>
          <w:rFonts w:ascii="Calibri" w:hAnsi="Calibri"/>
          <w:color w:val="auto"/>
          <w:sz w:val="22"/>
          <w:szCs w:val="22"/>
        </w:rPr>
        <w:t xml:space="preserve"> i</w:t>
      </w:r>
      <w:r w:rsidRPr="002946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odpowiednie karty techniczne,</w:t>
      </w:r>
      <w:r w:rsidRPr="002946A7">
        <w:rPr>
          <w:rFonts w:ascii="Calibri" w:hAnsi="Calibri"/>
          <w:sz w:val="22"/>
          <w:szCs w:val="22"/>
        </w:rPr>
        <w:t xml:space="preserve"> </w:t>
      </w:r>
    </w:p>
    <w:p w:rsidR="00174FBA" w:rsidRPr="002946A7" w:rsidRDefault="00174FB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5.3. W </w:t>
      </w:r>
      <w:r w:rsidRPr="002946A7">
        <w:rPr>
          <w:rFonts w:ascii="Calibri" w:hAnsi="Calibri"/>
          <w:color w:val="auto"/>
          <w:sz w:val="22"/>
          <w:szCs w:val="22"/>
        </w:rPr>
        <w:t>przypadku konieczności uzyskania dodatkowych informacji potwierdzających dan</w:t>
      </w:r>
      <w:r w:rsidRPr="002946A7">
        <w:rPr>
          <w:rFonts w:ascii="Calibri" w:hAnsi="Calibri"/>
          <w:sz w:val="22"/>
          <w:szCs w:val="22"/>
        </w:rPr>
        <w:t>ą cechę</w:t>
      </w:r>
      <w:r w:rsidRPr="002946A7">
        <w:rPr>
          <w:rFonts w:ascii="Calibri" w:hAnsi="Calibri"/>
          <w:color w:val="auto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Wykonawca</w:t>
      </w:r>
      <w:r w:rsidRPr="002946A7">
        <w:rPr>
          <w:rFonts w:ascii="Calibri" w:hAnsi="Calibri"/>
          <w:color w:val="auto"/>
          <w:sz w:val="22"/>
          <w:szCs w:val="22"/>
        </w:rPr>
        <w:t xml:space="preserve"> zobowiązany jest do ich </w:t>
      </w:r>
      <w:r>
        <w:rPr>
          <w:rFonts w:ascii="Calibri" w:hAnsi="Calibri"/>
          <w:color w:val="auto"/>
          <w:sz w:val="22"/>
          <w:szCs w:val="22"/>
        </w:rPr>
        <w:t xml:space="preserve">niezwłocznego </w:t>
      </w:r>
      <w:r w:rsidRPr="002946A7">
        <w:rPr>
          <w:rFonts w:ascii="Calibri" w:hAnsi="Calibri"/>
          <w:color w:val="auto"/>
          <w:sz w:val="22"/>
          <w:szCs w:val="22"/>
        </w:rPr>
        <w:t>udzielenia na pisemny wniosek Zamawiającego.</w:t>
      </w:r>
    </w:p>
    <w:p w:rsidR="00174FBA" w:rsidRPr="002E4E52" w:rsidRDefault="00174FBA" w:rsidP="007D073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</w:rPr>
      </w:pPr>
      <w:r w:rsidRPr="003F4897">
        <w:rPr>
          <w:rFonts w:ascii="Calibri" w:hAnsi="Calibri"/>
          <w:sz w:val="22"/>
          <w:szCs w:val="22"/>
        </w:rPr>
        <w:t>W przypadku kryterium „</w:t>
      </w:r>
      <w:r>
        <w:rPr>
          <w:rFonts w:ascii="Calibri" w:hAnsi="Calibri"/>
          <w:sz w:val="22"/>
          <w:szCs w:val="22"/>
        </w:rPr>
        <w:t>Jakość</w:t>
      </w:r>
      <w:r w:rsidRPr="003F4897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Pr="003F4897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J</w:t>
      </w:r>
      <w:r w:rsidRPr="003F4897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oferta otrzyma ilość punktów</w:t>
      </w:r>
      <w:r w:rsidRPr="003F4897">
        <w:rPr>
          <w:rFonts w:ascii="Calibri" w:hAnsi="Calibri"/>
          <w:sz w:val="22"/>
          <w:szCs w:val="22"/>
        </w:rPr>
        <w:t>:</w:t>
      </w: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</w:rPr>
      </w:pP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0 pkt. </w:t>
      </w:r>
      <w:r>
        <w:rPr>
          <w:rFonts w:ascii="Calibri" w:hAnsi="Calibri"/>
          <w:sz w:val="22"/>
          <w:szCs w:val="22"/>
        </w:rPr>
        <w:tab/>
        <w:t xml:space="preserve">– stacje z obudową z blachy </w:t>
      </w:r>
      <w:r w:rsidRPr="00A42E69">
        <w:rPr>
          <w:rFonts w:ascii="Calibri" w:hAnsi="Calibri"/>
          <w:sz w:val="22"/>
          <w:szCs w:val="22"/>
        </w:rPr>
        <w:t>stalowej lakierowanej lub tworzywa sztucznego</w:t>
      </w:r>
      <w:r w:rsidRPr="00055E5E">
        <w:rPr>
          <w:rFonts w:ascii="Calibri" w:hAnsi="Calibri"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  <w:u w:val="single"/>
        </w:rPr>
        <w:t xml:space="preserve"> </w:t>
      </w:r>
    </w:p>
    <w:p w:rsidR="00174FBA" w:rsidRDefault="00174FBA" w:rsidP="007D073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pkt.</w:t>
      </w:r>
      <w:r>
        <w:rPr>
          <w:rFonts w:ascii="Calibri" w:hAnsi="Calibri"/>
          <w:sz w:val="22"/>
          <w:szCs w:val="22"/>
        </w:rPr>
        <w:tab/>
        <w:t>- stacje z obudową z blachy stalowej nierdzewnej.</w:t>
      </w:r>
    </w:p>
    <w:p w:rsidR="00174FBA" w:rsidRDefault="00174FBA" w:rsidP="00B220B5">
      <w:pPr>
        <w:pStyle w:val="Tekstpodstawowy21"/>
        <w:spacing w:before="0"/>
        <w:rPr>
          <w:rFonts w:cs="Times New Roman"/>
          <w:bCs w:val="0"/>
          <w:color w:val="000000"/>
          <w:sz w:val="22"/>
        </w:rPr>
      </w:pPr>
    </w:p>
    <w:p w:rsidR="00174FBA" w:rsidRPr="00745729" w:rsidRDefault="00174FBA" w:rsidP="00B220B5">
      <w:pPr>
        <w:pStyle w:val="Tekstpodstawowy21"/>
        <w:spacing w:before="0"/>
        <w:rPr>
          <w:rFonts w:cs="Times New Roman"/>
          <w:sz w:val="22"/>
          <w:szCs w:val="22"/>
        </w:rPr>
      </w:pPr>
      <w:r w:rsidRPr="00745729">
        <w:rPr>
          <w:rFonts w:cs="Times New Roman"/>
          <w:bCs w:val="0"/>
          <w:color w:val="000000"/>
          <w:sz w:val="22"/>
        </w:rPr>
        <w:t xml:space="preserve">Maksymalna ilość punktów w zakresie tego kryterium wynosi </w:t>
      </w:r>
      <w:r>
        <w:rPr>
          <w:rFonts w:cs="Times New Roman"/>
          <w:bCs w:val="0"/>
          <w:color w:val="000000"/>
          <w:sz w:val="22"/>
        </w:rPr>
        <w:t>1</w:t>
      </w:r>
      <w:r w:rsidRPr="00745729">
        <w:rPr>
          <w:rFonts w:cs="Times New Roman"/>
          <w:bCs w:val="0"/>
          <w:color w:val="000000"/>
          <w:sz w:val="22"/>
        </w:rPr>
        <w:t>0 punktów.</w:t>
      </w:r>
    </w:p>
    <w:p w:rsidR="00174FBA" w:rsidRPr="003F4897" w:rsidRDefault="00174FBA" w:rsidP="00B220B5">
      <w:pPr>
        <w:pStyle w:val="Default"/>
        <w:rPr>
          <w:rFonts w:ascii="Calibri" w:hAnsi="Calibri"/>
          <w:bCs/>
          <w:sz w:val="22"/>
          <w:szCs w:val="22"/>
        </w:rPr>
      </w:pPr>
    </w:p>
    <w:p w:rsidR="00174FBA" w:rsidRPr="002946A7" w:rsidRDefault="00174FBA" w:rsidP="007D073C">
      <w:pPr>
        <w:pStyle w:val="Default"/>
        <w:rPr>
          <w:rFonts w:ascii="Calibri" w:hAnsi="Calibri"/>
          <w:sz w:val="22"/>
          <w:szCs w:val="22"/>
        </w:rPr>
      </w:pPr>
    </w:p>
    <w:p w:rsidR="00174FBA" w:rsidRPr="008829FD" w:rsidRDefault="00174FBA" w:rsidP="007D073C">
      <w:pPr>
        <w:pStyle w:val="Default"/>
        <w:spacing w:after="120"/>
        <w:rPr>
          <w:rFonts w:ascii="Calibri" w:hAnsi="Calibri"/>
          <w:b/>
          <w:sz w:val="22"/>
          <w:szCs w:val="22"/>
        </w:rPr>
      </w:pPr>
      <w:r w:rsidRPr="008829FD">
        <w:rPr>
          <w:rFonts w:ascii="Calibri" w:hAnsi="Calibri"/>
          <w:b/>
          <w:sz w:val="22"/>
          <w:szCs w:val="22"/>
        </w:rPr>
        <w:t>6. Ostateczna ocena punktowa.</w:t>
      </w:r>
    </w:p>
    <w:p w:rsidR="00174FBA" w:rsidRPr="002946A7" w:rsidRDefault="00174FBA" w:rsidP="007D073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dokona wyboru oferty tego z Wykonawców, która uzyska w wyniku oceny najwyższą liczbę punktów. Przyznanie punktów poszczególnym ofertom odbędzie się w oparciu o następujący wzór</w:t>
      </w:r>
      <w:r w:rsidRPr="002946A7">
        <w:rPr>
          <w:rFonts w:ascii="Calibri" w:hAnsi="Calibri"/>
          <w:sz w:val="22"/>
          <w:szCs w:val="22"/>
        </w:rPr>
        <w:t>:</w:t>
      </w:r>
    </w:p>
    <w:p w:rsidR="00174FBA" w:rsidRPr="002946A7" w:rsidRDefault="00174FBA" w:rsidP="007D073C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Ocena oferty= (C) + </w:t>
      </w:r>
      <w:r w:rsidRPr="002946A7">
        <w:rPr>
          <w:rFonts w:ascii="Calibri" w:hAnsi="Calibri"/>
          <w:b/>
          <w:bCs/>
          <w:sz w:val="22"/>
          <w:szCs w:val="22"/>
        </w:rPr>
        <w:t xml:space="preserve"> (</w:t>
      </w:r>
      <w:r>
        <w:rPr>
          <w:rFonts w:ascii="Calibri" w:hAnsi="Calibri"/>
          <w:b/>
          <w:bCs/>
          <w:sz w:val="22"/>
          <w:szCs w:val="22"/>
        </w:rPr>
        <w:t xml:space="preserve">B) + </w:t>
      </w:r>
      <w:r w:rsidRPr="002946A7"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J</w:t>
      </w:r>
      <w:r w:rsidRPr="002946A7">
        <w:rPr>
          <w:rFonts w:ascii="Calibri" w:hAnsi="Calibri"/>
          <w:b/>
          <w:bCs/>
          <w:sz w:val="22"/>
          <w:szCs w:val="22"/>
        </w:rPr>
        <w:t>)</w:t>
      </w:r>
    </w:p>
    <w:p w:rsidR="00174FBA" w:rsidRDefault="00174FBA"/>
    <w:p w:rsidR="00174FBA" w:rsidRDefault="00174FBA">
      <w:r>
        <w:t>Obliczenia będą dokonane z dokładnością do dwóch miejsc po przecinku</w:t>
      </w:r>
    </w:p>
    <w:sectPr w:rsidR="00174FBA" w:rsidSect="00EF0F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BA" w:rsidRDefault="00174FBA">
      <w:r>
        <w:separator/>
      </w:r>
    </w:p>
  </w:endnote>
  <w:endnote w:type="continuationSeparator" w:id="0">
    <w:p w:rsidR="00174FBA" w:rsidRDefault="0017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BA" w:rsidRDefault="00174FBA">
      <w:r>
        <w:separator/>
      </w:r>
    </w:p>
  </w:footnote>
  <w:footnote w:type="continuationSeparator" w:id="0">
    <w:p w:rsidR="00174FBA" w:rsidRDefault="0017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BA" w:rsidRPr="00B220B5" w:rsidRDefault="00174FBA" w:rsidP="00B220B5">
    <w:pPr>
      <w:pStyle w:val="Header"/>
      <w:spacing w:line="240" w:lineRule="auto"/>
      <w:jc w:val="right"/>
      <w:rPr>
        <w:sz w:val="20"/>
        <w:szCs w:val="20"/>
      </w:rPr>
    </w:pPr>
    <w:r w:rsidRPr="00B220B5">
      <w:rPr>
        <w:sz w:val="20"/>
        <w:szCs w:val="20"/>
      </w:rPr>
      <w:t xml:space="preserve">Załącznik nr 2 </w:t>
    </w:r>
  </w:p>
  <w:p w:rsidR="00174FBA" w:rsidRPr="00B220B5" w:rsidRDefault="00174FBA" w:rsidP="00B220B5">
    <w:pPr>
      <w:pStyle w:val="Header"/>
      <w:spacing w:line="240" w:lineRule="auto"/>
      <w:jc w:val="right"/>
      <w:rPr>
        <w:sz w:val="20"/>
        <w:szCs w:val="20"/>
      </w:rPr>
    </w:pPr>
    <w:r w:rsidRPr="00B220B5">
      <w:rPr>
        <w:sz w:val="20"/>
        <w:szCs w:val="20"/>
      </w:rPr>
      <w:t>Do WSZ-EP-25/ZO/2017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3C"/>
    <w:rsid w:val="00055E5E"/>
    <w:rsid w:val="0010560A"/>
    <w:rsid w:val="00174FBA"/>
    <w:rsid w:val="00183C4D"/>
    <w:rsid w:val="00240AE6"/>
    <w:rsid w:val="00265A68"/>
    <w:rsid w:val="00284FA3"/>
    <w:rsid w:val="002946A7"/>
    <w:rsid w:val="002E4E52"/>
    <w:rsid w:val="002F3206"/>
    <w:rsid w:val="003D0B19"/>
    <w:rsid w:val="003F4897"/>
    <w:rsid w:val="003F57AA"/>
    <w:rsid w:val="00434025"/>
    <w:rsid w:val="004C13F3"/>
    <w:rsid w:val="005433BC"/>
    <w:rsid w:val="0063303F"/>
    <w:rsid w:val="006D0BF8"/>
    <w:rsid w:val="00702176"/>
    <w:rsid w:val="00720C51"/>
    <w:rsid w:val="00724111"/>
    <w:rsid w:val="00745729"/>
    <w:rsid w:val="00787DCF"/>
    <w:rsid w:val="007D073C"/>
    <w:rsid w:val="008101DE"/>
    <w:rsid w:val="00862E0D"/>
    <w:rsid w:val="008829FD"/>
    <w:rsid w:val="008D786D"/>
    <w:rsid w:val="00917E69"/>
    <w:rsid w:val="00A20255"/>
    <w:rsid w:val="00A42E69"/>
    <w:rsid w:val="00B220B5"/>
    <w:rsid w:val="00D70C8B"/>
    <w:rsid w:val="00D75A3A"/>
    <w:rsid w:val="00D77C73"/>
    <w:rsid w:val="00DA30BE"/>
    <w:rsid w:val="00DE1ED9"/>
    <w:rsid w:val="00DE38A7"/>
    <w:rsid w:val="00E43EF7"/>
    <w:rsid w:val="00EF0F93"/>
    <w:rsid w:val="00F1072E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07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73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2F3206"/>
    <w:pPr>
      <w:suppressAutoHyphens/>
      <w:spacing w:before="120" w:after="0" w:line="240" w:lineRule="auto"/>
      <w:jc w:val="both"/>
    </w:pPr>
    <w:rPr>
      <w:rFonts w:ascii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2F3206"/>
    <w:pPr>
      <w:suppressAutoHyphens/>
      <w:spacing w:before="120" w:after="0" w:line="240" w:lineRule="auto"/>
      <w:jc w:val="both"/>
    </w:pPr>
    <w:rPr>
      <w:rFonts w:ascii="Times New Roman" w:hAnsi="Times New Roman" w:cs="Verdana"/>
      <w:i/>
      <w:i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B22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0B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22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0B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581</Words>
  <Characters>3492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wag tych kryteriów i sposobu oceny ofert</dc:title>
  <dc:subject/>
  <dc:creator>User</dc:creator>
  <cp:keywords/>
  <dc:description/>
  <cp:lastModifiedBy>bszafranska</cp:lastModifiedBy>
  <cp:revision>2</cp:revision>
  <cp:lastPrinted>2017-09-05T08:58:00Z</cp:lastPrinted>
  <dcterms:created xsi:type="dcterms:W3CDTF">2017-09-06T11:52:00Z</dcterms:created>
  <dcterms:modified xsi:type="dcterms:W3CDTF">2017-09-06T11:52:00Z</dcterms:modified>
</cp:coreProperties>
</file>