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99" w:rsidRDefault="00116199" w:rsidP="00E6298D">
      <w:pPr>
        <w:pStyle w:val="dbforozdzial"/>
        <w:tabs>
          <w:tab w:val="clear" w:pos="360"/>
          <w:tab w:val="left" w:pos="708"/>
        </w:tabs>
        <w:ind w:left="0" w:firstLine="0"/>
        <w:rPr>
          <w:b w:val="0"/>
          <w:bCs w:val="0"/>
          <w:sz w:val="20"/>
          <w:szCs w:val="20"/>
        </w:rPr>
      </w:pPr>
    </w:p>
    <w:p w:rsidR="00116199" w:rsidRDefault="00116199" w:rsidP="00E6298D">
      <w:pPr>
        <w:rPr>
          <w:rFonts w:ascii="Arial" w:hAnsi="Arial" w:cs="Arial"/>
          <w:sz w:val="20"/>
          <w:szCs w:val="20"/>
        </w:rPr>
      </w:pPr>
    </w:p>
    <w:p w:rsidR="00116199" w:rsidRDefault="00116199" w:rsidP="00E6298D">
      <w:pPr>
        <w:rPr>
          <w:rFonts w:ascii="Arial" w:hAnsi="Arial" w:cs="Arial"/>
          <w:sz w:val="20"/>
          <w:szCs w:val="20"/>
        </w:rPr>
      </w:pPr>
    </w:p>
    <w:p w:rsidR="00116199" w:rsidRDefault="00116199" w:rsidP="00E6298D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116199" w:rsidRPr="00172ACA" w:rsidRDefault="00116199" w:rsidP="00E6298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WSZ-EP-27/ZO/2017 </w:t>
      </w:r>
      <w:bookmarkStart w:id="0" w:name="_GoBack"/>
      <w:bookmarkEnd w:id="0"/>
    </w:p>
    <w:p w:rsidR="00116199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16199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16199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116199" w:rsidRPr="00753D54" w:rsidRDefault="00116199" w:rsidP="00E629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16199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116199" w:rsidRPr="00753D54" w:rsidRDefault="00116199" w:rsidP="00E629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16199" w:rsidRPr="000D1814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1F19DE">
        <w:rPr>
          <w:b/>
          <w:sz w:val="22"/>
          <w:szCs w:val="22"/>
        </w:rPr>
        <w:t xml:space="preserve">TEL………………………   </w:t>
      </w:r>
      <w:r w:rsidRPr="000D1814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116199" w:rsidRPr="000D1814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116199" w:rsidRPr="001F19DE" w:rsidRDefault="00116199" w:rsidP="00E629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E50CAC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1F19DE">
        <w:rPr>
          <w:b/>
          <w:sz w:val="22"/>
          <w:szCs w:val="22"/>
          <w:lang w:val="en-US"/>
        </w:rPr>
        <w:t>REGON……………………………………………..</w:t>
      </w:r>
    </w:p>
    <w:p w:rsidR="00116199" w:rsidRPr="001F19DE" w:rsidRDefault="00116199" w:rsidP="00E6298D">
      <w:pPr>
        <w:jc w:val="both"/>
        <w:rPr>
          <w:sz w:val="22"/>
          <w:szCs w:val="22"/>
          <w:lang w:val="en-US"/>
        </w:rPr>
      </w:pPr>
    </w:p>
    <w:p w:rsidR="00116199" w:rsidRDefault="00116199" w:rsidP="00E6298D">
      <w:pPr>
        <w:spacing w:line="360" w:lineRule="auto"/>
        <w:rPr>
          <w:b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:</w:t>
      </w:r>
    </w:p>
    <w:p w:rsidR="00116199" w:rsidRPr="000A74D6" w:rsidRDefault="00116199" w:rsidP="00E50CAC">
      <w:pPr>
        <w:rPr>
          <w:rFonts w:ascii="Calibri" w:hAnsi="Calibri" w:cs="Calibri"/>
          <w:i/>
          <w:color w:val="000000"/>
          <w:sz w:val="18"/>
        </w:rPr>
      </w:pPr>
      <w:r w:rsidRPr="000A74D6">
        <w:rPr>
          <w:i/>
        </w:rPr>
        <w:t xml:space="preserve"> </w:t>
      </w:r>
      <w:r w:rsidRPr="000A74D6">
        <w:rPr>
          <w:rFonts w:ascii="Calibri" w:hAnsi="Calibri" w:cs="Calibri"/>
          <w:i/>
        </w:rPr>
        <w:t xml:space="preserve">Pełnienie kompleksowego nadzoru inwestorskiego nad realizacją zadania </w:t>
      </w:r>
      <w:r w:rsidRPr="000A74D6">
        <w:rPr>
          <w:rFonts w:ascii="Calibri" w:hAnsi="Calibri" w:cs="Calibri"/>
          <w:i/>
          <w:sz w:val="22"/>
          <w:szCs w:val="22"/>
        </w:rPr>
        <w:t xml:space="preserve"> ,,Remont dźwigów zainstalowanych w budynkach Wojewódzkiego Szpitala Zespolonego w Koninie” dla potrzeb WSZ Koninie</w:t>
      </w:r>
    </w:p>
    <w:p w:rsidR="00116199" w:rsidRDefault="00116199" w:rsidP="00E6298D">
      <w:pPr>
        <w:jc w:val="both"/>
        <w:rPr>
          <w:b/>
          <w:color w:val="000000"/>
          <w:sz w:val="22"/>
          <w:szCs w:val="22"/>
        </w:rPr>
      </w:pPr>
    </w:p>
    <w:p w:rsidR="00116199" w:rsidRDefault="00116199" w:rsidP="00E6298D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zamówienia:</w:t>
      </w:r>
    </w:p>
    <w:p w:rsidR="00116199" w:rsidRPr="00172ACA" w:rsidRDefault="00116199" w:rsidP="00E6298D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116199" w:rsidRPr="00172ACA" w:rsidRDefault="00116199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116199" w:rsidRPr="00172ACA" w:rsidRDefault="00116199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116199" w:rsidRPr="00DC0C09" w:rsidRDefault="00116199" w:rsidP="00E6298D">
      <w:pPr>
        <w:jc w:val="both"/>
        <w:rPr>
          <w:sz w:val="18"/>
          <w:szCs w:val="18"/>
        </w:rPr>
      </w:pPr>
    </w:p>
    <w:p w:rsidR="00116199" w:rsidRPr="005C5698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prac będący przedmiotem zamówienia został opisany w zapytaniu ofertowym   nr WSZ-EP-27/ZO/2017  oraz w załącznikach , z którymi wykonawca zapoznał się i zaakceptował je w całości.</w:t>
      </w:r>
    </w:p>
    <w:p w:rsidR="00116199" w:rsidRDefault="00116199" w:rsidP="001F19DE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E7720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F19DE">
        <w:rPr>
          <w:color w:val="000000"/>
          <w:sz w:val="22"/>
          <w:szCs w:val="22"/>
        </w:rPr>
        <w:t>Uważam się za związanego z ofertą przez czas wskazany w wymaganiach ofertowych.</w:t>
      </w:r>
      <w:r w:rsidRPr="001F19DE">
        <w:rPr>
          <w:color w:val="000000"/>
          <w:sz w:val="22"/>
          <w:szCs w:val="22"/>
        </w:rPr>
        <w:br/>
      </w:r>
    </w:p>
    <w:p w:rsidR="00116199" w:rsidRPr="000825B6" w:rsidRDefault="00116199" w:rsidP="00E6298D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116199" w:rsidRDefault="00116199" w:rsidP="00E62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Pr="000825B6" w:rsidRDefault="00116199" w:rsidP="00E6298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Pr="00172ACA" w:rsidRDefault="00116199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116199" w:rsidRDefault="00116199" w:rsidP="00E6298D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jc w:val="both"/>
        <w:rPr>
          <w:sz w:val="22"/>
          <w:szCs w:val="22"/>
        </w:rPr>
      </w:pPr>
    </w:p>
    <w:p w:rsidR="00116199" w:rsidRDefault="00116199" w:rsidP="00E6298D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116199" w:rsidRDefault="00116199" w:rsidP="00E6298D">
      <w:pPr>
        <w:rPr>
          <w:rFonts w:ascii="Arial" w:hAnsi="Arial" w:cs="Arial"/>
          <w:sz w:val="20"/>
          <w:szCs w:val="20"/>
        </w:rPr>
      </w:pPr>
    </w:p>
    <w:p w:rsidR="00116199" w:rsidRDefault="00116199"/>
    <w:sectPr w:rsidR="00116199" w:rsidSect="002A2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99" w:rsidRDefault="00116199">
      <w:r>
        <w:separator/>
      </w:r>
    </w:p>
  </w:endnote>
  <w:endnote w:type="continuationSeparator" w:id="0">
    <w:p w:rsidR="00116199" w:rsidRDefault="0011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99" w:rsidRDefault="00116199">
      <w:r>
        <w:separator/>
      </w:r>
    </w:p>
  </w:footnote>
  <w:footnote w:type="continuationSeparator" w:id="0">
    <w:p w:rsidR="00116199" w:rsidRDefault="0011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99" w:rsidRPr="001F19DE" w:rsidRDefault="00116199" w:rsidP="001F19DE">
    <w:pPr>
      <w:pStyle w:val="Header"/>
      <w:jc w:val="right"/>
      <w:rPr>
        <w:sz w:val="20"/>
        <w:szCs w:val="20"/>
      </w:rPr>
    </w:pPr>
    <w:r w:rsidRPr="001F19DE">
      <w:rPr>
        <w:sz w:val="20"/>
        <w:szCs w:val="20"/>
      </w:rPr>
      <w:t>Załącznik nr 2</w:t>
    </w:r>
  </w:p>
  <w:p w:rsidR="00116199" w:rsidRPr="001F19DE" w:rsidRDefault="00116199" w:rsidP="001F19DE">
    <w:pPr>
      <w:pStyle w:val="Header"/>
      <w:jc w:val="right"/>
      <w:rPr>
        <w:sz w:val="20"/>
        <w:szCs w:val="20"/>
      </w:rPr>
    </w:pPr>
    <w:r w:rsidRPr="001F19DE">
      <w:rPr>
        <w:sz w:val="20"/>
        <w:szCs w:val="20"/>
      </w:rPr>
      <w:t>Do WSZ-EP-27/ZO/2017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8D"/>
    <w:rsid w:val="0002259E"/>
    <w:rsid w:val="000825B6"/>
    <w:rsid w:val="000A348E"/>
    <w:rsid w:val="000A74D6"/>
    <w:rsid w:val="000D1814"/>
    <w:rsid w:val="00106C2C"/>
    <w:rsid w:val="00116199"/>
    <w:rsid w:val="00172ACA"/>
    <w:rsid w:val="001B0B92"/>
    <w:rsid w:val="001F19DE"/>
    <w:rsid w:val="0021573E"/>
    <w:rsid w:val="00276B00"/>
    <w:rsid w:val="002A2327"/>
    <w:rsid w:val="0035254E"/>
    <w:rsid w:val="005543BA"/>
    <w:rsid w:val="005C5698"/>
    <w:rsid w:val="00631E4C"/>
    <w:rsid w:val="00646825"/>
    <w:rsid w:val="00692B63"/>
    <w:rsid w:val="0069678B"/>
    <w:rsid w:val="006A043A"/>
    <w:rsid w:val="00707B55"/>
    <w:rsid w:val="00753D54"/>
    <w:rsid w:val="007D1213"/>
    <w:rsid w:val="00887F1C"/>
    <w:rsid w:val="009014AF"/>
    <w:rsid w:val="009C4879"/>
    <w:rsid w:val="00A44D4C"/>
    <w:rsid w:val="00A64797"/>
    <w:rsid w:val="00B16CE3"/>
    <w:rsid w:val="00B21F7B"/>
    <w:rsid w:val="00B26C19"/>
    <w:rsid w:val="00B50C63"/>
    <w:rsid w:val="00BC5F08"/>
    <w:rsid w:val="00C4658E"/>
    <w:rsid w:val="00D160AC"/>
    <w:rsid w:val="00DC0C09"/>
    <w:rsid w:val="00E50CAC"/>
    <w:rsid w:val="00E6298D"/>
    <w:rsid w:val="00E71E70"/>
    <w:rsid w:val="00E7720E"/>
    <w:rsid w:val="00E82079"/>
    <w:rsid w:val="00F351DD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orozdzial">
    <w:name w:val="dbforozdzial"/>
    <w:basedOn w:val="Normal"/>
    <w:uiPriority w:val="99"/>
    <w:rsid w:val="00E6298D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E62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1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262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Edyta</dc:creator>
  <cp:keywords/>
  <dc:description/>
  <cp:lastModifiedBy>bszafranska</cp:lastModifiedBy>
  <cp:revision>3</cp:revision>
  <cp:lastPrinted>2017-10-04T08:07:00Z</cp:lastPrinted>
  <dcterms:created xsi:type="dcterms:W3CDTF">2017-09-27T08:47:00Z</dcterms:created>
  <dcterms:modified xsi:type="dcterms:W3CDTF">2017-10-04T08:07:00Z</dcterms:modified>
</cp:coreProperties>
</file>