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DC" w:rsidRPr="00C97961" w:rsidRDefault="00C70ADC" w:rsidP="00C8591A">
      <w:pPr>
        <w:jc w:val="both"/>
        <w:rPr>
          <w:i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                                         </w:t>
      </w:r>
    </w:p>
    <w:p w:rsidR="00C70ADC" w:rsidRDefault="00C70ADC" w:rsidP="00C8591A">
      <w:pPr>
        <w:jc w:val="both"/>
        <w:rPr>
          <w:b/>
          <w:i/>
          <w:sz w:val="24"/>
          <w:szCs w:val="24"/>
        </w:rPr>
      </w:pPr>
    </w:p>
    <w:p w:rsidR="00C70ADC" w:rsidRDefault="00C70ADC" w:rsidP="00755503">
      <w:pPr>
        <w:rPr>
          <w:b/>
          <w:sz w:val="24"/>
          <w:szCs w:val="24"/>
        </w:rPr>
      </w:pPr>
      <w:r w:rsidRPr="00083873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Zakres przeglądów konserwacyjnych dla dźwigów elektrycznych linowych i hydraulicznych w WSZ w Koninie</w:t>
      </w:r>
      <w:r w:rsidRPr="00083873">
        <w:rPr>
          <w:b/>
          <w:sz w:val="24"/>
          <w:szCs w:val="24"/>
        </w:rPr>
        <w:t xml:space="preserve"> </w:t>
      </w:r>
    </w:p>
    <w:p w:rsidR="00C70ADC" w:rsidRDefault="00C70ADC" w:rsidP="00C8591A">
      <w:pPr>
        <w:jc w:val="both"/>
        <w:rPr>
          <w:b/>
          <w:sz w:val="24"/>
          <w:szCs w:val="24"/>
        </w:rPr>
      </w:pPr>
    </w:p>
    <w:p w:rsidR="00C70ADC" w:rsidRDefault="00C70ADC" w:rsidP="00C8591A">
      <w:pPr>
        <w:jc w:val="both"/>
        <w:rPr>
          <w:sz w:val="24"/>
          <w:szCs w:val="24"/>
        </w:rPr>
      </w:pPr>
      <w:r w:rsidRPr="005F5538">
        <w:rPr>
          <w:sz w:val="24"/>
          <w:szCs w:val="24"/>
        </w:rPr>
        <w:t>Zasadniczym celem przeglądu jes</w:t>
      </w:r>
      <w:r>
        <w:rPr>
          <w:sz w:val="24"/>
          <w:szCs w:val="24"/>
        </w:rPr>
        <w:t>t sprawdzenie działania urządzeń</w:t>
      </w:r>
      <w:r w:rsidRPr="005F5538">
        <w:rPr>
          <w:sz w:val="24"/>
          <w:szCs w:val="24"/>
        </w:rPr>
        <w:t xml:space="preserve"> dźwigu pod kątem bezpieczeństwa użytkowania, który należy wykonywać </w:t>
      </w:r>
      <w:r>
        <w:rPr>
          <w:sz w:val="24"/>
          <w:szCs w:val="24"/>
        </w:rPr>
        <w:t xml:space="preserve">raz w miesiącu (w okresie nie dłuższym niż </w:t>
      </w:r>
      <w:r w:rsidRPr="005F5538">
        <w:rPr>
          <w:sz w:val="24"/>
          <w:szCs w:val="24"/>
        </w:rPr>
        <w:t>30 dni</w:t>
      </w:r>
      <w:r>
        <w:rPr>
          <w:sz w:val="24"/>
          <w:szCs w:val="24"/>
        </w:rPr>
        <w:t>).</w:t>
      </w:r>
    </w:p>
    <w:p w:rsidR="00C70ADC" w:rsidRDefault="00C70ADC" w:rsidP="00C8591A">
      <w:pPr>
        <w:jc w:val="both"/>
        <w:rPr>
          <w:sz w:val="24"/>
          <w:szCs w:val="24"/>
        </w:rPr>
      </w:pPr>
    </w:p>
    <w:p w:rsidR="00C70ADC" w:rsidRDefault="00C70ADC" w:rsidP="00C8591A">
      <w:pPr>
        <w:jc w:val="both"/>
        <w:rPr>
          <w:sz w:val="24"/>
          <w:szCs w:val="24"/>
        </w:rPr>
      </w:pPr>
    </w:p>
    <w:p w:rsidR="00C70ADC" w:rsidRPr="005F5538" w:rsidRDefault="00C70ADC" w:rsidP="00C8591A">
      <w:pPr>
        <w:jc w:val="both"/>
        <w:rPr>
          <w:sz w:val="24"/>
          <w:szCs w:val="24"/>
        </w:rPr>
      </w:pPr>
      <w:r>
        <w:rPr>
          <w:sz w:val="24"/>
          <w:szCs w:val="24"/>
        </w:rPr>
        <w:t>Dźwigi z napędem elektrycznym linowym:</w:t>
      </w:r>
    </w:p>
    <w:p w:rsidR="00C70ADC" w:rsidRPr="00083873" w:rsidRDefault="00C70ADC" w:rsidP="00C8591A">
      <w:pPr>
        <w:widowControl/>
        <w:numPr>
          <w:ilvl w:val="0"/>
          <w:numId w:val="3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Maszynownia: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wartości napięcia fazowego, przewodowego i sterowego (dla sterowań elektronicznych napięcie stabilizowane 24V),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przekaźnika Ptt-3 zabezpieczenia termistorowego,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wykonanie dwóch jazd w górę i dół kabiną i skontrolowania działania aparatury przekaźnikowo-stycznikowej,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sprawdzenie, czy luzownik pewnie otwiera szczęki hamulcowe,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wyłączyć wyłącznik główny,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stanów obwodów ochrony przeciwporażeniowej i zabezpieczeń,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skontrolowanie wartości wyłącznika nadmiarowego,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dokręcenie przewodów ze szczególnym zwróceniem uwagi na stan listew zaciskowych, gdzie są podłączone łączniki obwodów bezpieczeństwa,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styków styczników i przekaźników, oczyszczenie i regulacja,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ogranicznika prędkości,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lin nośnych i linki ogranicznika prędkości,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kół linowych, szczególnie rowków koła ciernego,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pracy i regulacja układu hamulcowego,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luzu poosiowego ślimaka,</w:t>
      </w:r>
    </w:p>
    <w:p w:rsidR="00C70ADC" w:rsidRPr="00083873" w:rsidRDefault="00C70ADC" w:rsidP="00C8591A">
      <w:pPr>
        <w:widowControl/>
        <w:numPr>
          <w:ilvl w:val="1"/>
          <w:numId w:val="3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baterii dzwonka alarmowego i telefonu.</w:t>
      </w:r>
    </w:p>
    <w:p w:rsidR="00C70ADC" w:rsidRPr="00083873" w:rsidRDefault="00C70ADC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Kabina i przeciwwaga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prowadników ślizgowych, kabinowych i przeciw</w:t>
      </w:r>
      <w:r>
        <w:rPr>
          <w:sz w:val="24"/>
          <w:szCs w:val="24"/>
        </w:rPr>
        <w:t xml:space="preserve"> </w:t>
      </w:r>
      <w:r w:rsidRPr="00083873">
        <w:rPr>
          <w:sz w:val="24"/>
          <w:szCs w:val="24"/>
        </w:rPr>
        <w:t>wagowych oraz ich luzów w prowadnicach,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lin na kabinie i przeciwwadze,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zamocowania linki ogranicznika prędkości,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aparatu chwytnego (sprawdzenia dokonać przez ręczne uruchomienie aparatu chwytnego),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chwytaczy i zwisu lin,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mocowania krzywek wyłączników krańcowych, końcowych i piętrowych,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aparatów elektromagnetycznych krzywki ruchomej wyłącznika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zatrzymania oraz ich oczyszczenie i nasmarowanie,</w:t>
      </w:r>
    </w:p>
    <w:p w:rsidR="00C70ADC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krańcowego na kabinie,</w:t>
      </w:r>
    </w:p>
    <w:p w:rsidR="00C70ADC" w:rsidRDefault="00C70ADC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C70ADC" w:rsidRPr="00083873" w:rsidRDefault="00C70ADC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2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kasety jazd kontrolnych,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prawidłowej pracy silnika oraz wszystkich elementów napędu drzwi automatycznych, sprawdzenie działania nastawnika krzywkowego,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i regulacja zatrzymania kabiny na przystankach,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wymiana uszkodzonych elementów w kasecie dyspozycji,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łączników pełnego obciążenia i przeciążenia,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i oczyszczenie łączników drzwi kabinowych,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oraz nasmarowanie części ruchomych krzywki ruchomej,</w:t>
      </w:r>
    </w:p>
    <w:p w:rsidR="00C70ADC" w:rsidRPr="00083873" w:rsidRDefault="00C70ADC" w:rsidP="00C8591A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wyposażenia kabiny (oświetlenie, instrukcja eksploatacji),</w:t>
      </w:r>
    </w:p>
    <w:p w:rsidR="00C70ADC" w:rsidRPr="00083873" w:rsidRDefault="00C70ADC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Szyb</w:t>
      </w:r>
    </w:p>
    <w:p w:rsidR="00C70ADC" w:rsidRPr="00083873" w:rsidRDefault="00C70ADC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drzwi przystankowych: naciągu linek, łącznika i rygla mechanicznego, zamka bezpieczeństwa łącznika, działania ryglowania i zamków mechanicznych, usunięcie usterek, smarowanie, sposób ręcznego odryglowania,</w:t>
      </w:r>
    </w:p>
    <w:p w:rsidR="00C70ADC" w:rsidRPr="00083873" w:rsidRDefault="00C70ADC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kaset wezwań i wymiana uszkodzonych elementów,</w:t>
      </w:r>
    </w:p>
    <w:p w:rsidR="00C70ADC" w:rsidRPr="00083873" w:rsidRDefault="00C70ADC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wyłączników końcowych i krańcowych,</w:t>
      </w:r>
    </w:p>
    <w:p w:rsidR="00C70ADC" w:rsidRPr="00083873" w:rsidRDefault="00C70ADC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instalacji ochronnej i mocowania instalacji elektrycznej,</w:t>
      </w:r>
    </w:p>
    <w:p w:rsidR="00C70ADC" w:rsidRPr="00083873" w:rsidRDefault="00C70ADC" w:rsidP="00C8591A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wyłącznika dźwigu.</w:t>
      </w:r>
    </w:p>
    <w:p w:rsidR="00C70ADC" w:rsidRPr="00083873" w:rsidRDefault="00C70ADC" w:rsidP="00C8591A">
      <w:pPr>
        <w:pStyle w:val="ListParagraph"/>
        <w:numPr>
          <w:ilvl w:val="0"/>
          <w:numId w:val="5"/>
        </w:numPr>
      </w:pPr>
      <w:r w:rsidRPr="00083873">
        <w:t>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amortyzatora hydraulicznego, zamka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stwa 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cznika.</w:t>
      </w:r>
    </w:p>
    <w:p w:rsidR="00C70ADC" w:rsidRPr="00083873" w:rsidRDefault="00C70ADC" w:rsidP="00C8591A">
      <w:pPr>
        <w:widowControl/>
        <w:numPr>
          <w:ilvl w:val="0"/>
          <w:numId w:val="1"/>
        </w:numPr>
        <w:autoSpaceDE/>
        <w:autoSpaceDN/>
        <w:jc w:val="both"/>
        <w:rPr>
          <w:b/>
          <w:sz w:val="24"/>
          <w:szCs w:val="24"/>
        </w:rPr>
      </w:pPr>
      <w:r w:rsidRPr="00083873">
        <w:rPr>
          <w:b/>
          <w:sz w:val="24"/>
          <w:szCs w:val="24"/>
        </w:rPr>
        <w:t>Podszybie</w:t>
      </w:r>
    </w:p>
    <w:p w:rsidR="00C70ADC" w:rsidRPr="00083873" w:rsidRDefault="00C70ADC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wydłużenia lin obcią</w:t>
      </w:r>
      <w:r w:rsidRPr="00083873">
        <w:rPr>
          <w:sz w:val="24"/>
          <w:szCs w:val="24"/>
        </w:rPr>
        <w:t>żek,</w:t>
      </w:r>
    </w:p>
    <w:p w:rsidR="00C70ADC" w:rsidRPr="00083873" w:rsidRDefault="00C70ADC" w:rsidP="00C8591A">
      <w:pPr>
        <w:widowControl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łącznika sterowania (STOP),</w:t>
      </w:r>
    </w:p>
    <w:p w:rsidR="00C70ADC" w:rsidRPr="00083873" w:rsidRDefault="00C70AD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systemu jazdy awaryjnej.</w:t>
      </w:r>
    </w:p>
    <w:p w:rsidR="00C70ADC" w:rsidRPr="00083873" w:rsidRDefault="00C70ADC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działania systemu komunikacji awaryjnej (alarm, połączenie telefoniczne),</w:t>
      </w:r>
    </w:p>
    <w:p w:rsidR="00C70ADC" w:rsidRPr="00083873" w:rsidRDefault="00C70ADC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stanu akumulatorów,</w:t>
      </w:r>
    </w:p>
    <w:p w:rsidR="00C70ADC" w:rsidRPr="00083873" w:rsidRDefault="00C70ADC" w:rsidP="00C8591A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sprawdzenie możliwości jazdy awaryjnej po zaniku napięcia zasilania, </w:t>
      </w:r>
    </w:p>
    <w:p w:rsidR="00C70ADC" w:rsidRPr="00083873" w:rsidRDefault="00C70AD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Sprawdzenie prawidłowości działania dźwigu,</w:t>
      </w:r>
    </w:p>
    <w:p w:rsidR="00C70ADC" w:rsidRPr="00083873" w:rsidRDefault="00C70AD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Uzupełnianie smarów i olejów w mechanizmach ruchomych oraz likwidacja ewentualnych wycieków,</w:t>
      </w:r>
    </w:p>
    <w:p w:rsidR="00C70ADC" w:rsidRPr="00083873" w:rsidRDefault="00C70AD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Wykonywanie badań ochronnych (pomiary rezystancji obwodów elektrycznych, pomiar skuteczności ochrony przeciwporażeniowej) i sporządzanie protokołów w terminach i zakresie objętym przepisami U.D.T.,</w:t>
      </w:r>
    </w:p>
    <w:p w:rsidR="00C70ADC" w:rsidRPr="00083873" w:rsidRDefault="00C70AD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Przygotowanie dźwigu do badań przeprowadzanych przez U.D.T,</w:t>
      </w:r>
    </w:p>
    <w:p w:rsidR="00C70ADC" w:rsidRDefault="00C70AD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83873">
        <w:rPr>
          <w:sz w:val="24"/>
          <w:szCs w:val="24"/>
        </w:rPr>
        <w:t xml:space="preserve">Udział w badaniach okresowych (zwyczajnych) dźwigu wykonywanych </w:t>
      </w:r>
      <w:r>
        <w:rPr>
          <w:sz w:val="24"/>
          <w:szCs w:val="24"/>
        </w:rPr>
        <w:t>przez organ Dozoru Technicznego.</w:t>
      </w:r>
    </w:p>
    <w:p w:rsidR="00C70ADC" w:rsidRDefault="00C70ADC" w:rsidP="00C8591A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Sprawdzenie szczelności zderzaków hydraulicznych.</w:t>
      </w:r>
    </w:p>
    <w:p w:rsidR="00C70ADC" w:rsidRDefault="00C70ADC" w:rsidP="00C8591A">
      <w:pPr>
        <w:widowControl/>
        <w:autoSpaceDE/>
        <w:autoSpaceDN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0ADC" w:rsidRDefault="00C70ADC" w:rsidP="00C8591A">
      <w:pPr>
        <w:widowControl/>
        <w:autoSpaceDE/>
        <w:autoSpaceDN/>
        <w:jc w:val="both"/>
        <w:rPr>
          <w:sz w:val="24"/>
          <w:szCs w:val="24"/>
        </w:rPr>
      </w:pPr>
    </w:p>
    <w:p w:rsidR="00C70ADC" w:rsidRPr="00944297" w:rsidRDefault="00C70ADC" w:rsidP="00C8591A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3</w:t>
      </w:r>
      <w:r>
        <w:t xml:space="preserve">                                                                  </w:t>
      </w:r>
    </w:p>
    <w:p w:rsidR="00C70ADC" w:rsidRPr="00083873" w:rsidRDefault="00C70ADC" w:rsidP="00C8591A">
      <w:r>
        <w:rPr>
          <w:sz w:val="24"/>
          <w:szCs w:val="24"/>
        </w:rPr>
        <w:t xml:space="preserve">     </w:t>
      </w:r>
      <w:r w:rsidRPr="005F5538">
        <w:rPr>
          <w:sz w:val="24"/>
          <w:szCs w:val="24"/>
        </w:rPr>
        <w:t xml:space="preserve">Dźwigi </w:t>
      </w:r>
      <w:r>
        <w:rPr>
          <w:sz w:val="24"/>
          <w:szCs w:val="24"/>
        </w:rPr>
        <w:t xml:space="preserve"> osobowe</w:t>
      </w:r>
      <w:r w:rsidRPr="005F5538">
        <w:rPr>
          <w:sz w:val="24"/>
          <w:szCs w:val="24"/>
        </w:rPr>
        <w:t xml:space="preserve"> z napędem hydraulicznym</w:t>
      </w:r>
      <w:r w:rsidRPr="00083873">
        <w:t>:</w:t>
      </w:r>
    </w:p>
    <w:p w:rsidR="00C70ADC" w:rsidRPr="00083873" w:rsidRDefault="00C70ADC" w:rsidP="00C8591A">
      <w:pPr>
        <w:pStyle w:val="ListParagraph"/>
        <w:numPr>
          <w:ilvl w:val="0"/>
          <w:numId w:val="9"/>
        </w:numPr>
      </w:pPr>
      <w:r w:rsidRPr="00083873">
        <w:t>w zakres konserwacji bie</w:t>
      </w:r>
      <w:r w:rsidRPr="00083873">
        <w:rPr>
          <w:rFonts w:ascii="Arial Unicode MS CE" w:hAnsi="Arial Unicode MS CE" w:cs="Arial Unicode MS CE"/>
        </w:rPr>
        <w:t>żą</w:t>
      </w:r>
      <w:r w:rsidRPr="00083873">
        <w:t>cej zalicza si</w:t>
      </w:r>
      <w:r w:rsidRPr="00083873">
        <w:rPr>
          <w:rFonts w:ascii="Arial Unicode MS CE" w:hAnsi="Arial Unicode MS CE" w:cs="Arial Unicode MS CE"/>
        </w:rPr>
        <w:t>ę</w:t>
      </w:r>
      <w:r w:rsidRPr="00083873">
        <w:t xml:space="preserve"> w szczeg</w:t>
      </w:r>
      <w:r w:rsidRPr="00083873">
        <w:rPr>
          <w:rFonts w:ascii="Arial Unicode MS CE" w:hAnsi="Arial Unicode MS CE" w:cs="Arial Unicode MS CE"/>
        </w:rPr>
        <w:t>ó</w:t>
      </w:r>
      <w:r w:rsidRPr="00083873">
        <w:t>lno</w:t>
      </w:r>
      <w:r w:rsidRPr="00083873">
        <w:rPr>
          <w:rFonts w:ascii="Arial Unicode MS CE" w:hAnsi="Arial Unicode MS CE" w:cs="Arial Unicode MS CE"/>
        </w:rPr>
        <w:t>ś</w:t>
      </w:r>
      <w:r w:rsidRPr="00083873">
        <w:t>ci:</w:t>
      </w:r>
    </w:p>
    <w:p w:rsidR="00C70ADC" w:rsidRPr="00083873" w:rsidRDefault="00C70ADC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kontakt</w:t>
      </w:r>
      <w:r w:rsidRPr="00083873">
        <w:rPr>
          <w:rFonts w:ascii="Arial Unicode MS CE" w:hAnsi="Arial Unicode MS CE" w:cs="Arial Unicode MS CE"/>
        </w:rPr>
        <w:t>ó</w:t>
      </w:r>
      <w:r w:rsidRPr="00083873">
        <w:t>w drzwiowych,</w:t>
      </w:r>
    </w:p>
    <w:p w:rsidR="00C70ADC" w:rsidRPr="00083873" w:rsidRDefault="00C70ADC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ryglowania drzwi,</w:t>
      </w:r>
    </w:p>
    <w:p w:rsidR="00C70ADC" w:rsidRPr="00083873" w:rsidRDefault="00C70ADC" w:rsidP="00C8591A">
      <w:pPr>
        <w:pStyle w:val="ListParagraph"/>
        <w:numPr>
          <w:ilvl w:val="0"/>
          <w:numId w:val="8"/>
        </w:numPr>
      </w:pPr>
      <w:r w:rsidRPr="00083873">
        <w:t>kontrola poziomu oleju,</w:t>
      </w:r>
    </w:p>
    <w:p w:rsidR="00C70ADC" w:rsidRPr="00083873" w:rsidRDefault="00C70ADC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kra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 i ko</w:t>
      </w:r>
      <w:r w:rsidRPr="00083873">
        <w:rPr>
          <w:rFonts w:ascii="Arial Unicode MS CE" w:hAnsi="Arial Unicode MS CE" w:cs="Arial Unicode MS CE"/>
        </w:rPr>
        <w:t>ń</w:t>
      </w:r>
      <w:r w:rsidRPr="00083873">
        <w:t>cowych,</w:t>
      </w:r>
    </w:p>
    <w:p w:rsidR="00C70ADC" w:rsidRPr="00083873" w:rsidRDefault="00C70ADC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zasilania awaryjnego,</w:t>
      </w:r>
    </w:p>
    <w:p w:rsidR="00C70ADC" w:rsidRPr="00083873" w:rsidRDefault="00C70ADC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wy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STOP,</w:t>
      </w:r>
    </w:p>
    <w:p w:rsidR="00C70ADC" w:rsidRPr="00083873" w:rsidRDefault="00C70ADC" w:rsidP="00C8591A">
      <w:pPr>
        <w:pStyle w:val="ListParagraph"/>
        <w:numPr>
          <w:ilvl w:val="0"/>
          <w:numId w:val="8"/>
        </w:numPr>
      </w:pPr>
      <w:r w:rsidRPr="00083873">
        <w:t>sprawdzenie dzia</w:t>
      </w:r>
      <w:r w:rsidRPr="00083873">
        <w:rPr>
          <w:rFonts w:ascii="Arial Unicode MS CE" w:hAnsi="Arial Unicode MS CE" w:cs="Arial Unicode MS CE"/>
        </w:rPr>
        <w:t>ł</w:t>
      </w:r>
      <w:r w:rsidRPr="00083873">
        <w:t>ania opuszczenia awaryjnego,</w:t>
      </w:r>
    </w:p>
    <w:p w:rsidR="00C70ADC" w:rsidRPr="00083873" w:rsidRDefault="00C70ADC" w:rsidP="00C8591A">
      <w:pPr>
        <w:pStyle w:val="ListParagraph"/>
        <w:numPr>
          <w:ilvl w:val="0"/>
          <w:numId w:val="8"/>
        </w:numPr>
      </w:pPr>
      <w:r w:rsidRPr="00083873">
        <w:t>sprawdzenie obwodu bezpiecze</w:t>
      </w:r>
      <w:r w:rsidRPr="00083873">
        <w:rPr>
          <w:rFonts w:ascii="Arial Unicode MS CE" w:hAnsi="Arial Unicode MS CE" w:cs="Arial Unicode MS CE"/>
        </w:rPr>
        <w:t>ń</w:t>
      </w:r>
      <w:r w:rsidRPr="00083873">
        <w:t>stwa.</w:t>
      </w:r>
    </w:p>
    <w:p w:rsidR="00C70ADC" w:rsidRPr="00083873" w:rsidRDefault="00C70ADC" w:rsidP="00C8591A">
      <w:pPr>
        <w:ind w:left="1080"/>
        <w:rPr>
          <w:sz w:val="24"/>
          <w:szCs w:val="24"/>
        </w:rPr>
      </w:pPr>
      <w:r w:rsidRPr="00083873">
        <w:rPr>
          <w:sz w:val="24"/>
          <w:szCs w:val="24"/>
        </w:rPr>
        <w:t>b)</w:t>
      </w:r>
      <w:r w:rsidRPr="00083873">
        <w:rPr>
          <w:sz w:val="24"/>
          <w:szCs w:val="24"/>
        </w:rPr>
        <w:tab/>
        <w:t>w zakresie przeglądów okresowych w szczególności znajdują się czynności:</w:t>
      </w:r>
    </w:p>
    <w:p w:rsidR="00C70ADC" w:rsidRPr="00083873" w:rsidRDefault="00C70ADC" w:rsidP="00C8591A">
      <w:pPr>
        <w:pStyle w:val="ListParagraph"/>
        <w:numPr>
          <w:ilvl w:val="0"/>
          <w:numId w:val="8"/>
        </w:numPr>
      </w:pPr>
      <w:r w:rsidRPr="00083873">
        <w:t>sprawdzenie stanu po</w:t>
      </w:r>
      <w:r w:rsidRPr="00083873">
        <w:rPr>
          <w:rFonts w:ascii="Arial Unicode MS CE" w:hAnsi="Arial Unicode MS CE" w:cs="Arial Unicode MS CE"/>
        </w:rPr>
        <w:t>łą</w:t>
      </w:r>
      <w:r w:rsidRPr="00083873">
        <w:t>cze</w:t>
      </w:r>
      <w:r w:rsidRPr="00083873">
        <w:rPr>
          <w:rFonts w:ascii="Arial Unicode MS CE" w:hAnsi="Arial Unicode MS CE" w:cs="Arial Unicode MS CE"/>
        </w:rPr>
        <w:t>ń</w:t>
      </w:r>
      <w:r w:rsidRPr="00083873">
        <w:t xml:space="preserve"> </w:t>
      </w:r>
      <w:r w:rsidRPr="00083873">
        <w:rPr>
          <w:rFonts w:ascii="Arial Unicode MS CE" w:hAnsi="Arial Unicode MS CE" w:cs="Arial Unicode MS CE"/>
        </w:rPr>
        <w:t>ś</w:t>
      </w:r>
      <w:r w:rsidRPr="00083873">
        <w:t>rubowych,</w:t>
      </w:r>
    </w:p>
    <w:p w:rsidR="00C70ADC" w:rsidRPr="00083873" w:rsidRDefault="00C70ADC" w:rsidP="00C8591A">
      <w:pPr>
        <w:pStyle w:val="ListParagraph"/>
        <w:numPr>
          <w:ilvl w:val="0"/>
          <w:numId w:val="8"/>
        </w:numPr>
      </w:pPr>
      <w:r w:rsidRPr="00083873">
        <w:t>sprawdzenie stanu mocowania prowadnic i wspornik</w:t>
      </w:r>
      <w:r w:rsidRPr="00083873">
        <w:rPr>
          <w:rFonts w:ascii="Arial Unicode MS CE" w:hAnsi="Arial Unicode MS CE" w:cs="Arial Unicode MS CE"/>
        </w:rPr>
        <w:t>ó</w:t>
      </w:r>
      <w:r w:rsidRPr="00083873">
        <w:t>w prowadnic,</w:t>
      </w:r>
    </w:p>
    <w:p w:rsidR="00C70ADC" w:rsidRPr="00083873" w:rsidRDefault="00C70ADC" w:rsidP="00C8591A">
      <w:pPr>
        <w:pStyle w:val="ListParagraph"/>
        <w:numPr>
          <w:ilvl w:val="0"/>
          <w:numId w:val="8"/>
        </w:numPr>
      </w:pPr>
      <w:r w:rsidRPr="00083873">
        <w:t>sprawdzenie stanu instalacji sterowej i zasilaj</w:t>
      </w:r>
      <w:r w:rsidRPr="00083873">
        <w:rPr>
          <w:rFonts w:ascii="Arial Unicode MS CE" w:hAnsi="Arial Unicode MS CE" w:cs="Arial Unicode MS CE"/>
        </w:rPr>
        <w:t>ą</w:t>
      </w:r>
      <w:r w:rsidRPr="00083873">
        <w:t>cej,</w:t>
      </w:r>
    </w:p>
    <w:p w:rsidR="00C70ADC" w:rsidRPr="00083873" w:rsidRDefault="00C70ADC" w:rsidP="00C8591A">
      <w:pPr>
        <w:pStyle w:val="ListParagraph"/>
        <w:numPr>
          <w:ilvl w:val="0"/>
          <w:numId w:val="8"/>
        </w:numPr>
      </w:pPr>
      <w:r w:rsidRPr="00083873">
        <w:t>sprawdzenie stanu t</w:t>
      </w:r>
      <w:r w:rsidRPr="00083873">
        <w:rPr>
          <w:rFonts w:ascii="Arial Unicode MS CE" w:hAnsi="Arial Unicode MS CE" w:cs="Arial Unicode MS CE"/>
        </w:rPr>
        <w:t>ł</w:t>
      </w:r>
      <w:r w:rsidRPr="00083873">
        <w:t>oka i lin,</w:t>
      </w:r>
    </w:p>
    <w:p w:rsidR="00C70ADC" w:rsidRPr="00083873" w:rsidRDefault="00C70ADC" w:rsidP="00C8591A">
      <w:pPr>
        <w:pStyle w:val="ListParagraph"/>
        <w:numPr>
          <w:ilvl w:val="0"/>
          <w:numId w:val="8"/>
        </w:numPr>
      </w:pPr>
      <w:r w:rsidRPr="00083873">
        <w:t>wykonanie pomiar</w:t>
      </w:r>
      <w:r w:rsidRPr="00083873">
        <w:rPr>
          <w:rFonts w:ascii="Arial Unicode MS CE" w:hAnsi="Arial Unicode MS CE" w:cs="Arial Unicode MS CE"/>
        </w:rPr>
        <w:t>ó</w:t>
      </w:r>
      <w:r w:rsidRPr="00083873">
        <w:t>w elektrycznych urz</w:t>
      </w:r>
      <w:r w:rsidRPr="00083873">
        <w:rPr>
          <w:rFonts w:ascii="Arial Unicode MS CE" w:hAnsi="Arial Unicode MS CE" w:cs="Arial Unicode MS CE"/>
        </w:rPr>
        <w:t>ą</w:t>
      </w:r>
      <w:r w:rsidRPr="00083873">
        <w:t>dzenia (co 12 miesi</w:t>
      </w:r>
      <w:r w:rsidRPr="00083873">
        <w:rPr>
          <w:rFonts w:ascii="Arial Unicode MS CE" w:hAnsi="Arial Unicode MS CE" w:cs="Arial Unicode MS CE"/>
        </w:rPr>
        <w:t>ę</w:t>
      </w:r>
      <w:r w:rsidRPr="00083873">
        <w:t>cy).</w:t>
      </w:r>
    </w:p>
    <w:p w:rsidR="00C70ADC" w:rsidRPr="00083873" w:rsidRDefault="00C70ADC" w:rsidP="00C8591A">
      <w:pPr>
        <w:jc w:val="both"/>
        <w:rPr>
          <w:sz w:val="24"/>
          <w:szCs w:val="24"/>
        </w:rPr>
      </w:pPr>
    </w:p>
    <w:p w:rsidR="00C70ADC" w:rsidRPr="00083873" w:rsidRDefault="00C70ADC" w:rsidP="00C8591A">
      <w:pPr>
        <w:jc w:val="both"/>
        <w:rPr>
          <w:sz w:val="24"/>
          <w:szCs w:val="24"/>
        </w:rPr>
      </w:pPr>
      <w:r w:rsidRPr="00083873">
        <w:rPr>
          <w:sz w:val="24"/>
          <w:szCs w:val="24"/>
        </w:rPr>
        <w:t>Wykonawca w ramach wynagrodzenia ryczałtowego będzie dostarczał i wymieniał bezpłatnie elementy wyposażenia takie jak:</w:t>
      </w:r>
    </w:p>
    <w:p w:rsidR="00C70ADC" w:rsidRPr="00EF08E4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diody, rezystory </w:t>
      </w:r>
      <w:r w:rsidRPr="00083873">
        <w:rPr>
          <w:sz w:val="24"/>
          <w:szCs w:val="24"/>
        </w:rPr>
        <w:t>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hermetyk lub inne specyfiki uszczelniające,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instrukcje użytkowania dźwigu,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klosze opraw oświetleniowych,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kontakty drzwi szybowych i kabinowych,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krótkie odcinki różnych przewodów elektrycznych,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oprawki E-27, E-14, itp.,</w:t>
      </w:r>
    </w:p>
    <w:p w:rsidR="00C70ADC" w:rsidRPr="00EF08E4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kontakty przełączników i rygli,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przyciski kaset sterowniczych,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smarowniczki wkrętne,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smary, oleje, nafta,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szyby w drzwiach,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taśma izolacyjna,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wkładki bezpieczników,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wkręty, śruby, nakrętki, sprężyny, zawieszki, podkładki,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oświetleniowe 230V,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jc w:val="both"/>
        <w:rPr>
          <w:sz w:val="24"/>
          <w:szCs w:val="24"/>
        </w:rPr>
      </w:pPr>
      <w:r w:rsidRPr="00083873">
        <w:rPr>
          <w:sz w:val="24"/>
          <w:szCs w:val="24"/>
        </w:rPr>
        <w:t>żarówki sygnalizacyjne,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czyściwo,</w:t>
      </w:r>
    </w:p>
    <w:p w:rsidR="00C70ADC" w:rsidRPr="00083873" w:rsidRDefault="00C70ADC" w:rsidP="00C8591A">
      <w:pPr>
        <w:widowControl/>
        <w:numPr>
          <w:ilvl w:val="2"/>
          <w:numId w:val="2"/>
        </w:numPr>
        <w:tabs>
          <w:tab w:val="clear" w:pos="2160"/>
          <w:tab w:val="num" w:pos="1080"/>
        </w:tabs>
        <w:autoSpaceDE/>
        <w:autoSpaceDN/>
        <w:ind w:hanging="1440"/>
        <w:rPr>
          <w:sz w:val="24"/>
          <w:szCs w:val="24"/>
        </w:rPr>
      </w:pPr>
      <w:r w:rsidRPr="00083873">
        <w:rPr>
          <w:sz w:val="24"/>
          <w:szCs w:val="24"/>
        </w:rPr>
        <w:t>inne drobne elementy związane z wy</w:t>
      </w:r>
      <w:r>
        <w:rPr>
          <w:sz w:val="24"/>
          <w:szCs w:val="24"/>
        </w:rPr>
        <w:t>konywaniem prac konserwacyjnych takie jak śruby, nakrętki, podkładki, zawleczki.</w:t>
      </w:r>
    </w:p>
    <w:p w:rsidR="00C70ADC" w:rsidRPr="00083873" w:rsidRDefault="00C70ADC" w:rsidP="00C8591A">
      <w:pPr>
        <w:rPr>
          <w:sz w:val="24"/>
          <w:szCs w:val="24"/>
        </w:rPr>
      </w:pPr>
    </w:p>
    <w:p w:rsidR="00C70ADC" w:rsidRPr="00083873" w:rsidRDefault="00C70ADC" w:rsidP="00C85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70ADC" w:rsidRDefault="00C70ADC"/>
    <w:sectPr w:rsidR="00C70ADC" w:rsidSect="007A2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DC" w:rsidRDefault="00C70ADC" w:rsidP="00E30530">
      <w:r>
        <w:separator/>
      </w:r>
    </w:p>
  </w:endnote>
  <w:endnote w:type="continuationSeparator" w:id="0">
    <w:p w:rsidR="00C70ADC" w:rsidRDefault="00C70ADC" w:rsidP="00E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DC" w:rsidRDefault="00C70ADC" w:rsidP="00E30530">
      <w:r>
        <w:separator/>
      </w:r>
    </w:p>
  </w:footnote>
  <w:footnote w:type="continuationSeparator" w:id="0">
    <w:p w:rsidR="00C70ADC" w:rsidRDefault="00C70ADC" w:rsidP="00E3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DC" w:rsidRPr="00E30530" w:rsidRDefault="00C70ADC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>Załącznik nr 1</w:t>
    </w:r>
  </w:p>
  <w:p w:rsidR="00C70ADC" w:rsidRPr="00E30530" w:rsidRDefault="00C70ADC" w:rsidP="00E30530">
    <w:pPr>
      <w:pStyle w:val="Header"/>
      <w:jc w:val="right"/>
      <w:rPr>
        <w:sz w:val="18"/>
        <w:szCs w:val="18"/>
      </w:rPr>
    </w:pPr>
    <w:r w:rsidRPr="00E30530">
      <w:rPr>
        <w:sz w:val="18"/>
        <w:szCs w:val="18"/>
      </w:rPr>
      <w:t xml:space="preserve">Do </w:t>
    </w:r>
    <w:r>
      <w:rPr>
        <w:sz w:val="18"/>
        <w:szCs w:val="18"/>
      </w:rPr>
      <w:t>WSZ-EP-2/ZO/2018</w:t>
    </w:r>
    <w:r w:rsidRPr="00E30530">
      <w:rPr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47"/>
    <w:multiLevelType w:val="hybridMultilevel"/>
    <w:tmpl w:val="8B06E4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3710A"/>
    <w:multiLevelType w:val="hybridMultilevel"/>
    <w:tmpl w:val="DE142B10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671"/>
    <w:multiLevelType w:val="hybridMultilevel"/>
    <w:tmpl w:val="DD0E19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39C214E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CF25C1"/>
    <w:multiLevelType w:val="hybridMultilevel"/>
    <w:tmpl w:val="21BC9FF6"/>
    <w:lvl w:ilvl="0" w:tplc="3C6452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D5F0E34"/>
    <w:multiLevelType w:val="hybridMultilevel"/>
    <w:tmpl w:val="38183D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A1AF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56B54"/>
    <w:multiLevelType w:val="hybridMultilevel"/>
    <w:tmpl w:val="8DBA803E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B1E39"/>
    <w:multiLevelType w:val="hybridMultilevel"/>
    <w:tmpl w:val="399A2AFA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2763E"/>
    <w:multiLevelType w:val="hybridMultilevel"/>
    <w:tmpl w:val="E4E6DFCC"/>
    <w:lvl w:ilvl="0" w:tplc="A48409A2">
      <w:start w:val="1"/>
      <w:numFmt w:val="bullet"/>
      <w:lvlText w:val=""/>
      <w:lvlJc w:val="left"/>
      <w:pPr>
        <w:tabs>
          <w:tab w:val="num" w:pos="1514"/>
        </w:tabs>
        <w:ind w:left="1474" w:hanging="39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94021"/>
    <w:multiLevelType w:val="hybridMultilevel"/>
    <w:tmpl w:val="F7480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A"/>
    <w:rsid w:val="00083873"/>
    <w:rsid w:val="000A23DE"/>
    <w:rsid w:val="00105A06"/>
    <w:rsid w:val="00105EF3"/>
    <w:rsid w:val="001278A5"/>
    <w:rsid w:val="001A61E5"/>
    <w:rsid w:val="002D0451"/>
    <w:rsid w:val="003B5614"/>
    <w:rsid w:val="003F55E7"/>
    <w:rsid w:val="00452751"/>
    <w:rsid w:val="004E5B3A"/>
    <w:rsid w:val="005206BF"/>
    <w:rsid w:val="00557437"/>
    <w:rsid w:val="005F5538"/>
    <w:rsid w:val="006061DA"/>
    <w:rsid w:val="0061224C"/>
    <w:rsid w:val="006A5876"/>
    <w:rsid w:val="00755503"/>
    <w:rsid w:val="007A2061"/>
    <w:rsid w:val="007A2F6D"/>
    <w:rsid w:val="00924817"/>
    <w:rsid w:val="00944297"/>
    <w:rsid w:val="00AA2550"/>
    <w:rsid w:val="00B96137"/>
    <w:rsid w:val="00BB75CF"/>
    <w:rsid w:val="00C167E1"/>
    <w:rsid w:val="00C70ADC"/>
    <w:rsid w:val="00C8591A"/>
    <w:rsid w:val="00C97961"/>
    <w:rsid w:val="00D51F33"/>
    <w:rsid w:val="00D620F7"/>
    <w:rsid w:val="00E15275"/>
    <w:rsid w:val="00E30530"/>
    <w:rsid w:val="00E36C33"/>
    <w:rsid w:val="00EF08E4"/>
    <w:rsid w:val="00EF1440"/>
    <w:rsid w:val="00F4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591A"/>
    <w:pPr>
      <w:widowControl/>
      <w:autoSpaceDE/>
      <w:autoSpaceDN/>
      <w:ind w:left="708"/>
    </w:pPr>
    <w:rPr>
      <w:rFonts w:ascii="Arial Unicode MS" w:eastAsia="Calibri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30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530"/>
    <w:rPr>
      <w:rFonts w:ascii="Arial" w:hAnsi="Arial" w:cs="Arial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E30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530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850</Words>
  <Characters>5101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1                                          </dc:title>
  <dc:subject/>
  <dc:creator>jakubowski</dc:creator>
  <cp:keywords/>
  <dc:description/>
  <cp:lastModifiedBy>bszafranska</cp:lastModifiedBy>
  <cp:revision>2</cp:revision>
  <dcterms:created xsi:type="dcterms:W3CDTF">2018-01-16T08:30:00Z</dcterms:created>
  <dcterms:modified xsi:type="dcterms:W3CDTF">2018-01-16T08:30:00Z</dcterms:modified>
</cp:coreProperties>
</file>