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93" w:rsidRDefault="00CC6B93" w:rsidP="00CF52C5">
      <w:pPr>
        <w:rPr>
          <w:rFonts w:ascii="Arial" w:hAnsi="Arial" w:cs="Arial"/>
          <w:sz w:val="20"/>
          <w:szCs w:val="20"/>
        </w:rPr>
      </w:pPr>
    </w:p>
    <w:p w:rsidR="00CC6B93" w:rsidRDefault="00CC6B93" w:rsidP="00CF52C5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CC6B93" w:rsidRPr="00F0109D" w:rsidRDefault="00CC6B93" w:rsidP="00CF52C5">
      <w:pPr>
        <w:jc w:val="center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Do zapytania ofertowego </w:t>
      </w:r>
      <w:r w:rsidRPr="00117549">
        <w:rPr>
          <w:b/>
          <w:sz w:val="22"/>
          <w:szCs w:val="22"/>
        </w:rPr>
        <w:t>WSZ-EP-2/ZO/2018</w:t>
      </w:r>
    </w:p>
    <w:p w:rsidR="00CC6B93" w:rsidRDefault="00CC6B9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C6B93" w:rsidRDefault="00CC6B9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C6B93" w:rsidRDefault="00CC6B9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CC6B93" w:rsidRPr="00753D54" w:rsidRDefault="00CC6B93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C6B93" w:rsidRDefault="00CC6B9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CC6B93" w:rsidRPr="00753D54" w:rsidRDefault="00CC6B93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CC6B93" w:rsidRPr="00DA0D5B" w:rsidRDefault="00CC6B93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DA0D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CC6B93" w:rsidRPr="00DA0D5B" w:rsidRDefault="00CC6B93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CC6B93" w:rsidRPr="00DA0D5B" w:rsidRDefault="00CC6B93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DA0D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CC6B93" w:rsidRPr="00DA0D5B" w:rsidRDefault="00CC6B93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CC6B93" w:rsidRDefault="00CC6B9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Osoba do kontaktu</w:t>
      </w:r>
      <w:r>
        <w:rPr>
          <w:b/>
          <w:sz w:val="22"/>
          <w:szCs w:val="22"/>
        </w:rPr>
        <w:t xml:space="preserve"> w sprawie oferty:</w:t>
      </w:r>
    </w:p>
    <w:p w:rsidR="00CC6B93" w:rsidRPr="00ED6BD8" w:rsidRDefault="00CC6B9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 xml:space="preserve">……………. </w:t>
      </w:r>
      <w:r w:rsidRPr="00ED6BD8">
        <w:rPr>
          <w:b/>
          <w:sz w:val="22"/>
          <w:szCs w:val="22"/>
        </w:rPr>
        <w:t>.tel………………</w:t>
      </w:r>
      <w:r>
        <w:rPr>
          <w:b/>
          <w:sz w:val="22"/>
          <w:szCs w:val="22"/>
        </w:rPr>
        <w:t>……</w:t>
      </w:r>
      <w:r w:rsidRPr="00ED6BD8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</w:t>
      </w:r>
      <w:r w:rsidRPr="00ED6BD8">
        <w:rPr>
          <w:b/>
          <w:sz w:val="22"/>
          <w:szCs w:val="22"/>
        </w:rPr>
        <w:t>email…………………</w:t>
      </w:r>
      <w:r>
        <w:rPr>
          <w:b/>
          <w:sz w:val="22"/>
          <w:szCs w:val="22"/>
        </w:rPr>
        <w:t>…………..</w:t>
      </w:r>
    </w:p>
    <w:p w:rsidR="00CC6B93" w:rsidRPr="00ED6BD8" w:rsidRDefault="00CC6B93" w:rsidP="00CF52C5">
      <w:pPr>
        <w:jc w:val="both"/>
        <w:rPr>
          <w:sz w:val="22"/>
          <w:szCs w:val="22"/>
        </w:rPr>
      </w:pPr>
    </w:p>
    <w:p w:rsidR="00CC6B93" w:rsidRPr="00B05834" w:rsidRDefault="00CC6B93" w:rsidP="00C710D3">
      <w:pPr>
        <w:jc w:val="both"/>
        <w:rPr>
          <w:rFonts w:ascii="Calibri" w:hAnsi="Calibri"/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dotyczące:</w:t>
      </w:r>
      <w:r w:rsidRPr="00C710D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Bieżącej konserwacji</w:t>
      </w:r>
      <w:r w:rsidRPr="00B05834">
        <w:rPr>
          <w:rFonts w:ascii="Calibri" w:hAnsi="Calibri"/>
          <w:color w:val="000000"/>
          <w:sz w:val="22"/>
          <w:szCs w:val="22"/>
        </w:rPr>
        <w:t xml:space="preserve"> dźwigów znajdujących się w obiektach Wojewódzkiego Szpitala Zespolonego w Koninie</w:t>
      </w:r>
    </w:p>
    <w:p w:rsidR="00CC6B93" w:rsidRPr="00792394" w:rsidRDefault="00CC6B93" w:rsidP="00CF52C5">
      <w:pPr>
        <w:jc w:val="both"/>
        <w:rPr>
          <w:color w:val="000000"/>
          <w:sz w:val="22"/>
          <w:szCs w:val="22"/>
        </w:rPr>
      </w:pPr>
    </w:p>
    <w:p w:rsidR="00CC6B93" w:rsidRDefault="00CC6B93" w:rsidP="00CF52C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Pr="00751E2F">
        <w:rPr>
          <w:sz w:val="22"/>
          <w:szCs w:val="22"/>
        </w:rPr>
        <w:t>wykonanie zamówienia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CC6B93" w:rsidRDefault="00CC6B93" w:rsidP="00CF52C5">
      <w:pPr>
        <w:rPr>
          <w:sz w:val="22"/>
          <w:szCs w:val="22"/>
        </w:rPr>
      </w:pPr>
    </w:p>
    <w:p w:rsidR="00CC6B93" w:rsidRPr="00172ACA" w:rsidRDefault="00CC6B93" w:rsidP="00CF52C5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CC6B93" w:rsidRPr="00172ACA" w:rsidRDefault="00CC6B93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CC6B93" w:rsidRPr="005C5698" w:rsidRDefault="00CC6B93" w:rsidP="00CF52C5">
      <w:pPr>
        <w:jc w:val="both"/>
        <w:rPr>
          <w:sz w:val="22"/>
          <w:szCs w:val="22"/>
        </w:rPr>
      </w:pPr>
    </w:p>
    <w:p w:rsidR="00CC6B93" w:rsidRDefault="00CC6B93" w:rsidP="00CF52C5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Całkowity zakres usług będący przedmiotem zamówienia został opisany w zapytaniu ofertowym </w:t>
      </w:r>
      <w:r w:rsidRPr="00117549">
        <w:rPr>
          <w:sz w:val="22"/>
          <w:szCs w:val="22"/>
        </w:rPr>
        <w:t>WSZ-EP-2/ZO/2018</w:t>
      </w:r>
      <w:r>
        <w:rPr>
          <w:sz w:val="22"/>
          <w:szCs w:val="22"/>
        </w:rPr>
        <w:t xml:space="preserve">  w załącznikach 1,3, z którymi wykonawca zapoznał się i zaakceptował je w całości.</w:t>
      </w:r>
    </w:p>
    <w:p w:rsidR="00CC6B93" w:rsidRPr="003A22B5" w:rsidRDefault="00CC6B93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oferta ważna jest do momentu podpisania umowy.</w:t>
      </w:r>
    </w:p>
    <w:p w:rsidR="00CC6B93" w:rsidRPr="003A22B5" w:rsidRDefault="00CC6B93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Oświadczam, że w okresie obowiązywania umowy udzielamy gwarancji stałego utrzymania cen.</w:t>
      </w:r>
    </w:p>
    <w:p w:rsidR="00CC6B93" w:rsidRPr="003A22B5" w:rsidRDefault="00CC6B93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Przyjęliśmy następujące warunki płatn</w:t>
      </w:r>
      <w:r>
        <w:rPr>
          <w:sz w:val="22"/>
          <w:szCs w:val="22"/>
        </w:rPr>
        <w:t>ości: płatność przelewem do</w:t>
      </w:r>
      <w:r w:rsidRPr="003A22B5">
        <w:rPr>
          <w:sz w:val="22"/>
          <w:szCs w:val="22"/>
        </w:rPr>
        <w:t xml:space="preserve"> 60 dni od otrzymania przez Zamawiającego poprawnie sporządzonej faktury.</w:t>
      </w:r>
    </w:p>
    <w:p w:rsidR="00CC6B93" w:rsidRPr="003A22B5" w:rsidRDefault="00CC6B93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 posiadamy stosowne uprawnienia do konserwacji urządzeń dźwigowych oraz  prac przy urządzeniach elektrycznych do 1 kV</w:t>
      </w:r>
    </w:p>
    <w:p w:rsidR="00CC6B93" w:rsidRDefault="00CC6B93" w:rsidP="00B76D67">
      <w:pPr>
        <w:jc w:val="both"/>
        <w:rPr>
          <w:sz w:val="22"/>
          <w:szCs w:val="22"/>
        </w:rPr>
      </w:pPr>
    </w:p>
    <w:p w:rsidR="00CC6B93" w:rsidRDefault="00CC6B93" w:rsidP="00B76D67">
      <w:pPr>
        <w:jc w:val="both"/>
        <w:rPr>
          <w:sz w:val="22"/>
          <w:szCs w:val="22"/>
        </w:rPr>
      </w:pPr>
    </w:p>
    <w:p w:rsidR="00CC6B93" w:rsidRDefault="00CC6B93" w:rsidP="00B76D67">
      <w:pPr>
        <w:jc w:val="both"/>
        <w:rPr>
          <w:sz w:val="22"/>
          <w:szCs w:val="22"/>
        </w:rPr>
      </w:pPr>
    </w:p>
    <w:p w:rsidR="00CC6B93" w:rsidRDefault="00CC6B93" w:rsidP="00B76D67">
      <w:pPr>
        <w:jc w:val="both"/>
        <w:rPr>
          <w:sz w:val="22"/>
          <w:szCs w:val="22"/>
        </w:rPr>
        <w:sectPr w:rsidR="00CC6B93" w:rsidSect="00B76D67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C6B93" w:rsidRDefault="00CC6B93" w:rsidP="00B76D67">
      <w:pPr>
        <w:jc w:val="both"/>
        <w:rPr>
          <w:sz w:val="22"/>
          <w:szCs w:val="22"/>
        </w:rPr>
      </w:pPr>
    </w:p>
    <w:p w:rsidR="00CC6B93" w:rsidRDefault="00CC6B93" w:rsidP="00B76D67">
      <w:pPr>
        <w:jc w:val="both"/>
        <w:rPr>
          <w:sz w:val="22"/>
          <w:szCs w:val="22"/>
        </w:rPr>
      </w:pPr>
    </w:p>
    <w:p w:rsidR="00CC6B93" w:rsidRDefault="00CC6B93" w:rsidP="00CF52C5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CC6B93" w:rsidRDefault="00CC6B93" w:rsidP="00CF52C5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CC6B93" w:rsidRPr="000825B6" w:rsidRDefault="00CC6B93" w:rsidP="00CF52C5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0825B6">
        <w:rPr>
          <w:sz w:val="22"/>
          <w:szCs w:val="22"/>
        </w:rPr>
        <w:t>Ponadto do oferty dołączono: (wypełnić o ile dotyczy)</w:t>
      </w:r>
    </w:p>
    <w:p w:rsidR="00CC6B93" w:rsidRDefault="00CC6B93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CC6B93" w:rsidRDefault="00CC6B93" w:rsidP="00CF52C5">
      <w:pPr>
        <w:jc w:val="both"/>
        <w:rPr>
          <w:sz w:val="22"/>
          <w:szCs w:val="22"/>
        </w:rPr>
      </w:pPr>
    </w:p>
    <w:p w:rsidR="00CC6B93" w:rsidRDefault="00CC6B93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CC6B93" w:rsidRDefault="00CC6B93" w:rsidP="00CF52C5">
      <w:pPr>
        <w:jc w:val="both"/>
        <w:rPr>
          <w:sz w:val="22"/>
          <w:szCs w:val="22"/>
        </w:rPr>
      </w:pPr>
    </w:p>
    <w:p w:rsidR="00CC6B93" w:rsidRDefault="00CC6B93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CC6B93" w:rsidRDefault="00CC6B93" w:rsidP="00CF52C5">
      <w:pPr>
        <w:jc w:val="both"/>
        <w:rPr>
          <w:sz w:val="22"/>
          <w:szCs w:val="22"/>
        </w:rPr>
      </w:pPr>
    </w:p>
    <w:p w:rsidR="00CC6B93" w:rsidRPr="000825B6" w:rsidRDefault="00CC6B93" w:rsidP="00CF52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825B6">
        <w:rPr>
          <w:sz w:val="22"/>
          <w:szCs w:val="22"/>
        </w:rPr>
        <w:t>Oferta została złożona na.......... ponumerowanych i podpisanych stronach.</w:t>
      </w:r>
    </w:p>
    <w:p w:rsidR="00CC6B93" w:rsidRDefault="00CC6B93" w:rsidP="00CF52C5">
      <w:pPr>
        <w:jc w:val="both"/>
        <w:rPr>
          <w:sz w:val="22"/>
          <w:szCs w:val="22"/>
        </w:rPr>
      </w:pPr>
    </w:p>
    <w:p w:rsidR="00CC6B93" w:rsidRDefault="00CC6B93" w:rsidP="00CF52C5">
      <w:pPr>
        <w:jc w:val="both"/>
        <w:rPr>
          <w:sz w:val="22"/>
          <w:szCs w:val="22"/>
        </w:rPr>
      </w:pPr>
    </w:p>
    <w:p w:rsidR="00CC6B93" w:rsidRDefault="00CC6B93" w:rsidP="00CF52C5">
      <w:pPr>
        <w:jc w:val="both"/>
        <w:rPr>
          <w:sz w:val="22"/>
          <w:szCs w:val="22"/>
        </w:rPr>
      </w:pPr>
    </w:p>
    <w:p w:rsidR="00CC6B93" w:rsidRPr="00172ACA" w:rsidRDefault="00CC6B93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CC6B93" w:rsidRDefault="00CC6B93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CC6B93" w:rsidRDefault="00CC6B93" w:rsidP="00CF52C5">
      <w:pPr>
        <w:jc w:val="both"/>
        <w:rPr>
          <w:sz w:val="22"/>
          <w:szCs w:val="22"/>
        </w:rPr>
      </w:pPr>
    </w:p>
    <w:p w:rsidR="00CC6B93" w:rsidRDefault="00CC6B93" w:rsidP="00CF52C5">
      <w:pPr>
        <w:jc w:val="both"/>
        <w:rPr>
          <w:sz w:val="22"/>
          <w:szCs w:val="22"/>
        </w:rPr>
      </w:pPr>
    </w:p>
    <w:p w:rsidR="00CC6B93" w:rsidRDefault="00CC6B93" w:rsidP="00CF52C5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...........................................................</w:t>
      </w:r>
    </w:p>
    <w:p w:rsidR="00CC6B93" w:rsidRDefault="00CC6B93" w:rsidP="00CF52C5">
      <w:pPr>
        <w:rPr>
          <w:rFonts w:ascii="Arial" w:hAnsi="Arial" w:cs="Arial"/>
          <w:sz w:val="20"/>
          <w:szCs w:val="20"/>
        </w:rPr>
      </w:pPr>
    </w:p>
    <w:p w:rsidR="00CC6B93" w:rsidRDefault="00CC6B93" w:rsidP="00CF52C5">
      <w:pPr>
        <w:rPr>
          <w:rFonts w:ascii="Arial" w:hAnsi="Arial" w:cs="Arial"/>
          <w:sz w:val="20"/>
          <w:szCs w:val="20"/>
        </w:rPr>
      </w:pPr>
    </w:p>
    <w:p w:rsidR="00CC6B93" w:rsidRDefault="00CC6B93" w:rsidP="00CF52C5">
      <w:pPr>
        <w:rPr>
          <w:rFonts w:ascii="Arial" w:hAnsi="Arial" w:cs="Arial"/>
          <w:sz w:val="20"/>
          <w:szCs w:val="20"/>
        </w:rPr>
      </w:pPr>
    </w:p>
    <w:p w:rsidR="00CC6B93" w:rsidRDefault="00CC6B93" w:rsidP="00CF52C5">
      <w:pPr>
        <w:rPr>
          <w:rFonts w:ascii="Arial" w:hAnsi="Arial" w:cs="Arial"/>
          <w:sz w:val="20"/>
          <w:szCs w:val="20"/>
        </w:rPr>
      </w:pPr>
    </w:p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/>
    <w:p w:rsidR="00CC6B93" w:rsidRDefault="00CC6B93" w:rsidP="003A22B5">
      <w:pPr>
        <w:pStyle w:val="BodyTextIndent"/>
        <w:spacing w:after="0"/>
        <w:ind w:left="0"/>
        <w:jc w:val="both"/>
        <w:rPr>
          <w:sz w:val="22"/>
          <w:szCs w:val="22"/>
        </w:rPr>
        <w:sectPr w:rsidR="00CC6B93" w:rsidSect="002A23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6B93" w:rsidRDefault="00CC6B93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CC6B93" w:rsidRDefault="00CC6B93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CC6B93" w:rsidRPr="00F3210C" w:rsidRDefault="00CC6B93" w:rsidP="003A22B5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CC6B93" w:rsidRDefault="00CC6B93" w:rsidP="003A22B5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CC6B93" w:rsidRPr="0028611E" w:rsidRDefault="00CC6B93" w:rsidP="003A22B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CC6B93" w:rsidRDefault="00CC6B93" w:rsidP="003A22B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CC6B93" w:rsidRDefault="00CC6B93"/>
    <w:tbl>
      <w:tblPr>
        <w:tblW w:w="15340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996"/>
        <w:gridCol w:w="3014"/>
        <w:gridCol w:w="1547"/>
        <w:gridCol w:w="1086"/>
        <w:gridCol w:w="1370"/>
        <w:gridCol w:w="1147"/>
        <w:gridCol w:w="568"/>
        <w:gridCol w:w="1265"/>
        <w:gridCol w:w="1300"/>
        <w:gridCol w:w="1220"/>
        <w:gridCol w:w="1320"/>
      </w:tblGrid>
      <w:tr w:rsidR="00CC6B93" w:rsidRPr="003A22B5" w:rsidTr="00656243">
        <w:trPr>
          <w:trHeight w:val="285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Wykaz dźwigów zainstalowanych w budynkach  Wojewódzkiego Szpitala Zespolonego w Koninie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</w:p>
        </w:tc>
      </w:tr>
      <w:tr w:rsidR="00CC6B93" w:rsidRPr="003A22B5" w:rsidTr="00656243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Udźwig (kg)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Liczba przystanków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Ryczałtowa cena miesięczna netto  zł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93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VAT 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</w:p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Ryczałtowa cena miesięczna brutto  zł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  (zł) za cały okres trwania umowy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brutto  (zł) za cały okres trwania umowy</w:t>
            </w: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390"/>
        </w:trPr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3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1350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300"/>
        </w:trPr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800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41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Prolift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503BFC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Columbus McKINNON  podest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E54B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N9517000435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A51A18" w:rsidRDefault="00CC6B93" w:rsidP="008370F4">
            <w:pPr>
              <w:rPr>
                <w:rFonts w:ascii="Arial" w:hAnsi="Arial" w:cs="Arial"/>
                <w:b/>
                <w:color w:val="000000"/>
              </w:rPr>
            </w:pPr>
            <w:r w:rsidRPr="00A5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  <w:tr w:rsidR="00CC6B93" w:rsidRPr="003A22B5" w:rsidTr="00503BFC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</w:rPr>
              <w:t>RAZEM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6B93" w:rsidRPr="003A22B5" w:rsidRDefault="00CC6B93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B93" w:rsidRPr="003A22B5" w:rsidRDefault="00CC6B93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CC6B93" w:rsidRPr="003A22B5" w:rsidRDefault="00CC6B93" w:rsidP="003A22B5">
            <w:pPr>
              <w:rPr>
                <w:sz w:val="20"/>
                <w:szCs w:val="20"/>
              </w:rPr>
            </w:pPr>
          </w:p>
        </w:tc>
      </w:tr>
    </w:tbl>
    <w:p w:rsidR="00CC6B93" w:rsidRDefault="00CC6B93"/>
    <w:p w:rsidR="00CC6B93" w:rsidRDefault="00CC6B93" w:rsidP="00656243">
      <w:pPr>
        <w:numPr>
          <w:ilvl w:val="0"/>
          <w:numId w:val="6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CC6B93" w:rsidRDefault="00CC6B9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CC6B93" w:rsidRDefault="00CC6B9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CC6B93" w:rsidRDefault="00CC6B9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CC6B93" w:rsidRDefault="00CC6B9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CC6B93" w:rsidRPr="009D747B" w:rsidRDefault="00CC6B9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CC6B93" w:rsidRPr="00537092" w:rsidTr="006B709C">
        <w:tc>
          <w:tcPr>
            <w:tcW w:w="7071" w:type="dxa"/>
          </w:tcPr>
          <w:p w:rsidR="00CC6B93" w:rsidRPr="006B709C" w:rsidRDefault="00CC6B93" w:rsidP="006B709C">
            <w:pPr>
              <w:jc w:val="both"/>
            </w:pPr>
          </w:p>
          <w:p w:rsidR="00CC6B93" w:rsidRPr="006B709C" w:rsidRDefault="00CC6B93" w:rsidP="006B709C">
            <w:pPr>
              <w:jc w:val="both"/>
            </w:pPr>
          </w:p>
          <w:p w:rsidR="00CC6B93" w:rsidRPr="006B709C" w:rsidRDefault="00CC6B93" w:rsidP="006B709C">
            <w:pPr>
              <w:jc w:val="both"/>
            </w:pPr>
          </w:p>
          <w:p w:rsidR="00CC6B93" w:rsidRPr="006B709C" w:rsidRDefault="00CC6B93" w:rsidP="006B709C">
            <w:pPr>
              <w:jc w:val="both"/>
            </w:pPr>
          </w:p>
          <w:p w:rsidR="00CC6B93" w:rsidRPr="006B709C" w:rsidRDefault="00CC6B93" w:rsidP="006B709C">
            <w:pPr>
              <w:jc w:val="both"/>
            </w:pPr>
            <w:r w:rsidRPr="006B709C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CC6B93" w:rsidRPr="006B709C" w:rsidRDefault="00CC6B93" w:rsidP="006B709C">
            <w:pPr>
              <w:jc w:val="both"/>
            </w:pPr>
            <w:r w:rsidRPr="006B709C">
              <w:rPr>
                <w:sz w:val="22"/>
                <w:szCs w:val="22"/>
              </w:rPr>
              <w:t>Podpis i pieczęć osoby uprawnionej</w:t>
            </w:r>
          </w:p>
          <w:p w:rsidR="00CC6B93" w:rsidRPr="006B709C" w:rsidRDefault="00CC6B93" w:rsidP="006B709C">
            <w:pPr>
              <w:jc w:val="both"/>
            </w:pPr>
          </w:p>
          <w:p w:rsidR="00CC6B93" w:rsidRPr="006B709C" w:rsidRDefault="00CC6B93" w:rsidP="006B709C">
            <w:pPr>
              <w:jc w:val="both"/>
            </w:pPr>
          </w:p>
          <w:p w:rsidR="00CC6B93" w:rsidRPr="006B709C" w:rsidRDefault="00CC6B93" w:rsidP="006B709C">
            <w:pPr>
              <w:jc w:val="both"/>
            </w:pPr>
          </w:p>
          <w:p w:rsidR="00CC6B93" w:rsidRPr="006B709C" w:rsidRDefault="00CC6B93" w:rsidP="006B709C">
            <w:pPr>
              <w:jc w:val="both"/>
            </w:pPr>
            <w:r w:rsidRPr="006B709C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CC6B93" w:rsidRDefault="00CC6B93" w:rsidP="00656243"/>
    <w:p w:rsidR="00CC6B93" w:rsidRDefault="00CC6B93"/>
    <w:sectPr w:rsidR="00CC6B93" w:rsidSect="003A22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93" w:rsidRDefault="00CC6B93" w:rsidP="00CE15A0">
      <w:r>
        <w:separator/>
      </w:r>
    </w:p>
  </w:endnote>
  <w:endnote w:type="continuationSeparator" w:id="0">
    <w:p w:rsidR="00CC6B93" w:rsidRDefault="00CC6B93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93" w:rsidRDefault="00CC6B93" w:rsidP="00CE15A0">
      <w:r>
        <w:separator/>
      </w:r>
    </w:p>
  </w:footnote>
  <w:footnote w:type="continuationSeparator" w:id="0">
    <w:p w:rsidR="00CC6B93" w:rsidRDefault="00CC6B93" w:rsidP="00CE1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93" w:rsidRPr="00CE15A0" w:rsidRDefault="00CC6B93" w:rsidP="00CE15A0">
    <w:pPr>
      <w:pStyle w:val="Header"/>
      <w:jc w:val="right"/>
      <w:rPr>
        <w:sz w:val="20"/>
        <w:szCs w:val="20"/>
      </w:rPr>
    </w:pPr>
    <w:r w:rsidRPr="00CE15A0">
      <w:rPr>
        <w:sz w:val="20"/>
        <w:szCs w:val="20"/>
      </w:rPr>
      <w:t xml:space="preserve">Załącznik nr 2 </w:t>
    </w:r>
  </w:p>
  <w:p w:rsidR="00CC6B93" w:rsidRPr="00F0109D" w:rsidRDefault="00CC6B93" w:rsidP="00CE15A0">
    <w:pPr>
      <w:pStyle w:val="Header"/>
      <w:jc w:val="right"/>
      <w:rPr>
        <w:color w:val="FF0000"/>
        <w:sz w:val="20"/>
        <w:szCs w:val="20"/>
      </w:rPr>
    </w:pPr>
    <w:r w:rsidRPr="00CE15A0">
      <w:rPr>
        <w:sz w:val="20"/>
        <w:szCs w:val="20"/>
      </w:rPr>
      <w:t xml:space="preserve">Do </w:t>
    </w:r>
    <w:r>
      <w:rPr>
        <w:sz w:val="20"/>
        <w:szCs w:val="20"/>
      </w:rPr>
      <w:t>WSZ-EP-2/ZO/2018</w:t>
    </w:r>
    <w:r w:rsidRPr="00F0109D">
      <w:rPr>
        <w:color w:val="FF0000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2259E"/>
    <w:rsid w:val="00047373"/>
    <w:rsid w:val="000722EF"/>
    <w:rsid w:val="000778C6"/>
    <w:rsid w:val="000825B6"/>
    <w:rsid w:val="000D2EAD"/>
    <w:rsid w:val="0010714E"/>
    <w:rsid w:val="00117549"/>
    <w:rsid w:val="00172ACA"/>
    <w:rsid w:val="00234F38"/>
    <w:rsid w:val="0028611E"/>
    <w:rsid w:val="002A2327"/>
    <w:rsid w:val="002D0F01"/>
    <w:rsid w:val="003575E8"/>
    <w:rsid w:val="003A22B5"/>
    <w:rsid w:val="0045750C"/>
    <w:rsid w:val="00462A02"/>
    <w:rsid w:val="00487EE0"/>
    <w:rsid w:val="00503BFC"/>
    <w:rsid w:val="00507EB2"/>
    <w:rsid w:val="00524508"/>
    <w:rsid w:val="00537092"/>
    <w:rsid w:val="005C5698"/>
    <w:rsid w:val="005D0F69"/>
    <w:rsid w:val="00604778"/>
    <w:rsid w:val="00621B19"/>
    <w:rsid w:val="00656243"/>
    <w:rsid w:val="006B709C"/>
    <w:rsid w:val="00734864"/>
    <w:rsid w:val="00751E2F"/>
    <w:rsid w:val="00753D54"/>
    <w:rsid w:val="00792394"/>
    <w:rsid w:val="007C510F"/>
    <w:rsid w:val="008370F4"/>
    <w:rsid w:val="00966E45"/>
    <w:rsid w:val="009D747B"/>
    <w:rsid w:val="00A44173"/>
    <w:rsid w:val="00A51A18"/>
    <w:rsid w:val="00B047D3"/>
    <w:rsid w:val="00B05834"/>
    <w:rsid w:val="00B17EB4"/>
    <w:rsid w:val="00B40ACE"/>
    <w:rsid w:val="00B518D9"/>
    <w:rsid w:val="00B6325F"/>
    <w:rsid w:val="00B76D67"/>
    <w:rsid w:val="00BB4443"/>
    <w:rsid w:val="00C67342"/>
    <w:rsid w:val="00C6764D"/>
    <w:rsid w:val="00C710D3"/>
    <w:rsid w:val="00CC6B93"/>
    <w:rsid w:val="00CD32DE"/>
    <w:rsid w:val="00CE15A0"/>
    <w:rsid w:val="00CF52C5"/>
    <w:rsid w:val="00D608B0"/>
    <w:rsid w:val="00D84AA3"/>
    <w:rsid w:val="00DA0D5B"/>
    <w:rsid w:val="00DB2DF6"/>
    <w:rsid w:val="00DC0C09"/>
    <w:rsid w:val="00E54B53"/>
    <w:rsid w:val="00ED6BD8"/>
    <w:rsid w:val="00F0109D"/>
    <w:rsid w:val="00F178D5"/>
    <w:rsid w:val="00F3210C"/>
    <w:rsid w:val="00F33D6E"/>
    <w:rsid w:val="00F5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CE1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562</Words>
  <Characters>3372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Edyta</dc:creator>
  <cp:keywords/>
  <dc:description/>
  <cp:lastModifiedBy>bszafranska</cp:lastModifiedBy>
  <cp:revision>2</cp:revision>
  <dcterms:created xsi:type="dcterms:W3CDTF">2018-01-22T07:15:00Z</dcterms:created>
  <dcterms:modified xsi:type="dcterms:W3CDTF">2018-01-22T07:15:00Z</dcterms:modified>
</cp:coreProperties>
</file>