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1D" w:rsidRPr="00172ACA" w:rsidRDefault="00772F1D" w:rsidP="00460DEC">
      <w:pPr>
        <w:jc w:val="center"/>
        <w:rPr>
          <w:sz w:val="22"/>
          <w:szCs w:val="22"/>
        </w:rPr>
      </w:pPr>
      <w:r w:rsidRPr="00172ACA">
        <w:rPr>
          <w:b/>
          <w:sz w:val="22"/>
          <w:szCs w:val="22"/>
        </w:rPr>
        <w:t xml:space="preserve">FORMULARZ </w:t>
      </w:r>
      <w:r>
        <w:rPr>
          <w:b/>
          <w:sz w:val="22"/>
          <w:szCs w:val="22"/>
        </w:rPr>
        <w:t xml:space="preserve">OFERTY </w:t>
      </w:r>
    </w:p>
    <w:p w:rsidR="00772F1D" w:rsidRDefault="00772F1D" w:rsidP="00460DEC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772F1D" w:rsidRDefault="00772F1D" w:rsidP="00460DEC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772F1D" w:rsidRDefault="00772F1D" w:rsidP="00460DEC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772F1D" w:rsidRPr="00753D54" w:rsidRDefault="00772F1D" w:rsidP="00460DEC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772F1D" w:rsidRDefault="00772F1D" w:rsidP="00460DEC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772F1D" w:rsidRPr="00753D54" w:rsidRDefault="00772F1D" w:rsidP="00460DEC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772F1D" w:rsidRPr="00357FE7" w:rsidRDefault="00772F1D" w:rsidP="00460DEC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357FE7">
        <w:rPr>
          <w:b/>
          <w:sz w:val="22"/>
          <w:szCs w:val="22"/>
          <w:lang w:val="en-US"/>
        </w:rPr>
        <w:t>TEL………………………   FAX……………………….……… E-MAIL……………………..……</w:t>
      </w:r>
    </w:p>
    <w:p w:rsidR="00772F1D" w:rsidRPr="00357FE7" w:rsidRDefault="00772F1D" w:rsidP="00460DEC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772F1D" w:rsidRDefault="00772F1D" w:rsidP="00460DEC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357FE7">
        <w:rPr>
          <w:b/>
          <w:sz w:val="22"/>
          <w:szCs w:val="22"/>
          <w:lang w:val="en-US"/>
        </w:rPr>
        <w:t xml:space="preserve">NIP……………………………………………. </w:t>
      </w:r>
      <w:r>
        <w:rPr>
          <w:b/>
          <w:sz w:val="22"/>
          <w:szCs w:val="22"/>
        </w:rPr>
        <w:t>REGON……………………………………………..</w:t>
      </w:r>
    </w:p>
    <w:p w:rsidR="00772F1D" w:rsidRDefault="00772F1D" w:rsidP="00460DEC">
      <w:pPr>
        <w:jc w:val="both"/>
        <w:rPr>
          <w:sz w:val="22"/>
          <w:szCs w:val="22"/>
        </w:rPr>
      </w:pPr>
    </w:p>
    <w:p w:rsidR="00772F1D" w:rsidRPr="008A350D" w:rsidRDefault="00772F1D" w:rsidP="008A350D">
      <w:pPr>
        <w:pStyle w:val="dbforozdzial"/>
        <w:tabs>
          <w:tab w:val="clear" w:pos="360"/>
          <w:tab w:val="left" w:pos="708"/>
        </w:tabs>
        <w:ind w:left="0" w:firstLine="0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8A350D">
        <w:rPr>
          <w:rFonts w:ascii="Times New Roman" w:hAnsi="Times New Roman" w:cs="Times New Roman"/>
          <w:b w:val="0"/>
          <w:sz w:val="22"/>
          <w:szCs w:val="22"/>
        </w:rPr>
        <w:t>Odpowiadając na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Zapytanie ofertowe nr WSZ-EP-15</w:t>
      </w:r>
      <w:r w:rsidRPr="008A350D">
        <w:rPr>
          <w:rFonts w:ascii="Times New Roman" w:hAnsi="Times New Roman" w:cs="Times New Roman"/>
          <w:b w:val="0"/>
          <w:sz w:val="22"/>
          <w:szCs w:val="22"/>
        </w:rPr>
        <w:t>/ZO/2018 na</w:t>
      </w:r>
      <w:r w:rsidRPr="008A350D">
        <w:rPr>
          <w:rFonts w:ascii="Times New Roman" w:hAnsi="Times New Roman" w:cs="Times New Roman"/>
          <w:sz w:val="22"/>
          <w:szCs w:val="22"/>
        </w:rPr>
        <w:t xml:space="preserve"> </w:t>
      </w:r>
      <w:r w:rsidRPr="008A350D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dostawę artykułów jednorazowego użytku i materiałów zużywalnych do badań diagnostycznych dla WSZ w Koninie</w:t>
      </w:r>
    </w:p>
    <w:p w:rsidR="00772F1D" w:rsidRDefault="00772F1D" w:rsidP="00460DEC">
      <w:pPr>
        <w:jc w:val="both"/>
        <w:rPr>
          <w:b/>
          <w:bCs/>
          <w:sz w:val="22"/>
          <w:szCs w:val="22"/>
        </w:rPr>
      </w:pPr>
    </w:p>
    <w:p w:rsidR="00772F1D" w:rsidRDefault="00772F1D" w:rsidP="008A350D">
      <w:pPr>
        <w:numPr>
          <w:ilvl w:val="0"/>
          <w:numId w:val="2"/>
        </w:numPr>
        <w:tabs>
          <w:tab w:val="clear" w:pos="720"/>
          <w:tab w:val="num" w:pos="284"/>
        </w:tabs>
        <w:overflowPunct/>
        <w:autoSpaceDE/>
        <w:autoSpaceDN/>
        <w:adjustRightInd/>
        <w:ind w:left="0" w:firstLine="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Oferujemy </w:t>
      </w:r>
      <w:r w:rsidRPr="00751E2F">
        <w:rPr>
          <w:sz w:val="22"/>
          <w:szCs w:val="22"/>
        </w:rPr>
        <w:t>wykonanie zamówienia</w:t>
      </w:r>
      <w:bookmarkStart w:id="0" w:name="_GoBack"/>
      <w:bookmarkEnd w:id="0"/>
      <w:r>
        <w:rPr>
          <w:sz w:val="22"/>
          <w:szCs w:val="22"/>
        </w:rPr>
        <w:t xml:space="preserve"> :</w:t>
      </w:r>
    </w:p>
    <w:p w:rsidR="00772F1D" w:rsidRDefault="00772F1D" w:rsidP="008A350D">
      <w:pPr>
        <w:rPr>
          <w:sz w:val="22"/>
          <w:szCs w:val="22"/>
        </w:rPr>
      </w:pPr>
    </w:p>
    <w:p w:rsidR="00772F1D" w:rsidRPr="00172ACA" w:rsidRDefault="00772F1D" w:rsidP="008A350D">
      <w:pPr>
        <w:rPr>
          <w:sz w:val="22"/>
          <w:szCs w:val="22"/>
        </w:rPr>
      </w:pPr>
      <w:r>
        <w:rPr>
          <w:sz w:val="22"/>
          <w:szCs w:val="22"/>
        </w:rPr>
        <w:t>za cenę………………………………………………………………………………...… ..</w:t>
      </w:r>
      <w:r w:rsidRPr="00172ACA">
        <w:rPr>
          <w:sz w:val="22"/>
          <w:szCs w:val="22"/>
        </w:rPr>
        <w:t>złotych /netto</w:t>
      </w:r>
      <w:r>
        <w:rPr>
          <w:sz w:val="22"/>
          <w:szCs w:val="22"/>
        </w:rPr>
        <w:t>/</w:t>
      </w:r>
    </w:p>
    <w:p w:rsidR="00772F1D" w:rsidRDefault="00772F1D" w:rsidP="008A350D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+ ...................</w:t>
      </w:r>
      <w:r>
        <w:rPr>
          <w:sz w:val="22"/>
          <w:szCs w:val="22"/>
        </w:rPr>
        <w:t>...........................</w:t>
      </w:r>
      <w:r w:rsidRPr="00172ACA">
        <w:rPr>
          <w:sz w:val="22"/>
          <w:szCs w:val="22"/>
        </w:rPr>
        <w:t xml:space="preserve">.............................................................................złotych / podatek VAT/  </w:t>
      </w:r>
    </w:p>
    <w:p w:rsidR="00772F1D" w:rsidRPr="00172ACA" w:rsidRDefault="00772F1D" w:rsidP="008A350D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RAZEM: 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172ACA">
        <w:rPr>
          <w:sz w:val="22"/>
          <w:szCs w:val="22"/>
        </w:rPr>
        <w:t>...  złotych /brutto/</w:t>
      </w:r>
    </w:p>
    <w:p w:rsidR="00772F1D" w:rsidRPr="005C5698" w:rsidRDefault="00772F1D" w:rsidP="008A350D">
      <w:pPr>
        <w:jc w:val="both"/>
        <w:rPr>
          <w:sz w:val="22"/>
          <w:szCs w:val="22"/>
        </w:rPr>
      </w:pPr>
    </w:p>
    <w:p w:rsidR="00772F1D" w:rsidRDefault="00772F1D" w:rsidP="00460DEC">
      <w:pPr>
        <w:jc w:val="both"/>
        <w:rPr>
          <w:color w:val="000000"/>
          <w:sz w:val="22"/>
          <w:szCs w:val="22"/>
        </w:rPr>
      </w:pPr>
    </w:p>
    <w:p w:rsidR="00772F1D" w:rsidRDefault="00772F1D" w:rsidP="00357FE7">
      <w:pPr>
        <w:jc w:val="both"/>
        <w:rPr>
          <w:sz w:val="22"/>
          <w:szCs w:val="22"/>
        </w:rPr>
      </w:pPr>
    </w:p>
    <w:p w:rsidR="00772F1D" w:rsidRDefault="00772F1D" w:rsidP="008A350D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A05F17">
        <w:rPr>
          <w:sz w:val="22"/>
          <w:szCs w:val="22"/>
        </w:rPr>
        <w:t xml:space="preserve">Oświadczam, że </w:t>
      </w:r>
      <w:r>
        <w:rPr>
          <w:sz w:val="22"/>
          <w:szCs w:val="22"/>
        </w:rPr>
        <w:t xml:space="preserve">złożona oferta jest zgodna z Zapytaniem Ofertowym WSZ-EP-15/ZO/2018 </w:t>
      </w:r>
    </w:p>
    <w:p w:rsidR="00772F1D" w:rsidRDefault="00772F1D" w:rsidP="00357FE7">
      <w:pPr>
        <w:tabs>
          <w:tab w:val="left" w:pos="2430"/>
        </w:tabs>
        <w:jc w:val="both"/>
        <w:rPr>
          <w:sz w:val="22"/>
          <w:szCs w:val="22"/>
        </w:rPr>
      </w:pPr>
    </w:p>
    <w:p w:rsidR="00772F1D" w:rsidRDefault="00772F1D" w:rsidP="00357FE7">
      <w:pPr>
        <w:suppressAutoHyphens/>
        <w:jc w:val="both"/>
        <w:rPr>
          <w:rFonts w:ascii="Calibri" w:hAnsi="Calibri" w:cs="Calibri"/>
          <w:sz w:val="21"/>
          <w:szCs w:val="21"/>
        </w:rPr>
      </w:pPr>
    </w:p>
    <w:p w:rsidR="00772F1D" w:rsidRPr="00783895" w:rsidRDefault="00772F1D" w:rsidP="00357FE7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3. Oświadczamy , że oferta jest ważna do momentu podpisania umowy z wybranym wykonawcą.</w:t>
      </w:r>
    </w:p>
    <w:p w:rsidR="00772F1D" w:rsidRDefault="00772F1D" w:rsidP="00357FE7">
      <w:pPr>
        <w:tabs>
          <w:tab w:val="left" w:pos="2430"/>
        </w:tabs>
        <w:jc w:val="both"/>
        <w:rPr>
          <w:sz w:val="22"/>
          <w:szCs w:val="22"/>
        </w:rPr>
      </w:pPr>
    </w:p>
    <w:p w:rsidR="00772F1D" w:rsidRDefault="00772F1D" w:rsidP="00357FE7">
      <w:pPr>
        <w:tabs>
          <w:tab w:val="left" w:pos="2430"/>
        </w:tabs>
        <w:jc w:val="both"/>
        <w:rPr>
          <w:sz w:val="22"/>
          <w:szCs w:val="22"/>
        </w:rPr>
      </w:pPr>
    </w:p>
    <w:p w:rsidR="00772F1D" w:rsidRPr="00102062" w:rsidRDefault="00772F1D" w:rsidP="00357FE7">
      <w:pPr>
        <w:tabs>
          <w:tab w:val="left" w:pos="2430"/>
        </w:tabs>
        <w:jc w:val="both"/>
        <w:rPr>
          <w:sz w:val="22"/>
          <w:szCs w:val="22"/>
        </w:rPr>
      </w:pPr>
      <w:r w:rsidRPr="00C90109">
        <w:rPr>
          <w:sz w:val="22"/>
          <w:szCs w:val="22"/>
        </w:rPr>
        <w:t>4.</w:t>
      </w:r>
      <w:r>
        <w:rPr>
          <w:sz w:val="22"/>
          <w:szCs w:val="22"/>
        </w:rPr>
        <w:t xml:space="preserve"> Ponadto do oferty dołączono: (wypełnić o ile dotyczy)</w:t>
      </w:r>
    </w:p>
    <w:p w:rsidR="00772F1D" w:rsidRDefault="00772F1D" w:rsidP="00357FE7">
      <w:pPr>
        <w:ind w:firstLine="708"/>
        <w:jc w:val="both"/>
        <w:rPr>
          <w:sz w:val="22"/>
          <w:szCs w:val="22"/>
        </w:rPr>
      </w:pPr>
    </w:p>
    <w:p w:rsidR="00772F1D" w:rsidRDefault="00772F1D" w:rsidP="00357FE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772F1D" w:rsidRDefault="00772F1D" w:rsidP="00357FE7">
      <w:pPr>
        <w:jc w:val="both"/>
        <w:rPr>
          <w:sz w:val="22"/>
          <w:szCs w:val="22"/>
        </w:rPr>
      </w:pPr>
    </w:p>
    <w:p w:rsidR="00772F1D" w:rsidRDefault="00772F1D" w:rsidP="00357FE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772F1D" w:rsidRDefault="00772F1D" w:rsidP="00357FE7">
      <w:pPr>
        <w:jc w:val="both"/>
        <w:rPr>
          <w:sz w:val="22"/>
          <w:szCs w:val="22"/>
        </w:rPr>
      </w:pPr>
    </w:p>
    <w:p w:rsidR="00772F1D" w:rsidRDefault="00772F1D" w:rsidP="00357FE7">
      <w:pPr>
        <w:jc w:val="both"/>
        <w:rPr>
          <w:sz w:val="22"/>
          <w:szCs w:val="22"/>
        </w:rPr>
      </w:pPr>
      <w:r w:rsidRPr="00C90109">
        <w:rPr>
          <w:sz w:val="22"/>
          <w:szCs w:val="22"/>
        </w:rPr>
        <w:t>5.</w:t>
      </w:r>
      <w:r>
        <w:rPr>
          <w:sz w:val="22"/>
          <w:szCs w:val="22"/>
        </w:rPr>
        <w:t xml:space="preserve"> Oferta została złożona na</w:t>
      </w:r>
      <w:r w:rsidRPr="00172ACA">
        <w:rPr>
          <w:sz w:val="22"/>
          <w:szCs w:val="22"/>
        </w:rPr>
        <w:t>.......... ponumerowanych i podpisanych stronach.</w:t>
      </w:r>
    </w:p>
    <w:p w:rsidR="00772F1D" w:rsidRDefault="00772F1D" w:rsidP="00357FE7">
      <w:pPr>
        <w:jc w:val="both"/>
        <w:rPr>
          <w:sz w:val="22"/>
          <w:szCs w:val="22"/>
        </w:rPr>
      </w:pPr>
    </w:p>
    <w:p w:rsidR="00772F1D" w:rsidRDefault="00772F1D" w:rsidP="00357FE7">
      <w:pPr>
        <w:jc w:val="both"/>
        <w:rPr>
          <w:sz w:val="22"/>
          <w:szCs w:val="22"/>
        </w:rPr>
      </w:pPr>
    </w:p>
    <w:p w:rsidR="00772F1D" w:rsidRDefault="00772F1D" w:rsidP="00357FE7">
      <w:pPr>
        <w:jc w:val="both"/>
        <w:rPr>
          <w:sz w:val="22"/>
          <w:szCs w:val="22"/>
        </w:rPr>
      </w:pPr>
    </w:p>
    <w:p w:rsidR="00772F1D" w:rsidRPr="00172ACA" w:rsidRDefault="00772F1D" w:rsidP="00357F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uprawnionej</w:t>
      </w:r>
    </w:p>
    <w:p w:rsidR="00772F1D" w:rsidRDefault="00772F1D" w:rsidP="00357F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772F1D" w:rsidRDefault="00772F1D" w:rsidP="00357FE7">
      <w:pPr>
        <w:jc w:val="both"/>
        <w:rPr>
          <w:sz w:val="22"/>
          <w:szCs w:val="22"/>
        </w:rPr>
      </w:pPr>
    </w:p>
    <w:p w:rsidR="00772F1D" w:rsidRDefault="00772F1D" w:rsidP="00357FE7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...............................</w:t>
      </w:r>
    </w:p>
    <w:p w:rsidR="00772F1D" w:rsidRDefault="00772F1D" w:rsidP="00357FE7">
      <w:pPr>
        <w:jc w:val="both"/>
        <w:rPr>
          <w:sz w:val="22"/>
          <w:szCs w:val="22"/>
        </w:rPr>
      </w:pPr>
    </w:p>
    <w:p w:rsidR="00772F1D" w:rsidRDefault="00772F1D" w:rsidP="00357FE7">
      <w:pPr>
        <w:jc w:val="both"/>
        <w:rPr>
          <w:sz w:val="22"/>
          <w:szCs w:val="22"/>
        </w:rPr>
      </w:pPr>
      <w:r>
        <w:rPr>
          <w:sz w:val="22"/>
          <w:szCs w:val="22"/>
        </w:rPr>
        <w:t>Miejscowość………….............,</w:t>
      </w:r>
      <w:r w:rsidRPr="006F16E4">
        <w:rPr>
          <w:sz w:val="22"/>
          <w:szCs w:val="22"/>
        </w:rPr>
        <w:t>data...........</w:t>
      </w:r>
      <w:r>
        <w:rPr>
          <w:sz w:val="22"/>
          <w:szCs w:val="22"/>
        </w:rPr>
        <w:t>.............................</w:t>
      </w:r>
    </w:p>
    <w:p w:rsidR="00772F1D" w:rsidRDefault="00772F1D" w:rsidP="00460DEC">
      <w:pPr>
        <w:spacing w:line="360" w:lineRule="auto"/>
        <w:jc w:val="right"/>
        <w:rPr>
          <w:b/>
          <w:sz w:val="22"/>
          <w:szCs w:val="22"/>
        </w:rPr>
        <w:sectPr w:rsidR="00772F1D" w:rsidSect="00357FE7">
          <w:headerReference w:type="default" r:id="rId7"/>
          <w:footerReference w:type="even" r:id="rId8"/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72F1D" w:rsidRDefault="00772F1D" w:rsidP="006169DD">
      <w:pPr>
        <w:spacing w:line="360" w:lineRule="auto"/>
        <w:rPr>
          <w:b/>
          <w:sz w:val="22"/>
          <w:szCs w:val="22"/>
        </w:rPr>
      </w:pPr>
    </w:p>
    <w:p w:rsidR="00772F1D" w:rsidRDefault="00772F1D" w:rsidP="00460D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ASORTYMENTOWO-CENOWY</w:t>
      </w:r>
    </w:p>
    <w:p w:rsidR="00772F1D" w:rsidRDefault="00772F1D" w:rsidP="00460DEC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772F1D" w:rsidRDefault="00772F1D" w:rsidP="00460DEC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</w:t>
      </w:r>
      <w:r>
        <w:rPr>
          <w:sz w:val="22"/>
          <w:szCs w:val="22"/>
        </w:rPr>
        <w:t>………………………………………………………..……………………………</w:t>
      </w:r>
    </w:p>
    <w:p w:rsidR="00772F1D" w:rsidRDefault="00772F1D" w:rsidP="00460DEC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772F1D" w:rsidRDefault="00772F1D" w:rsidP="00460DEC">
      <w:pPr>
        <w:tabs>
          <w:tab w:val="left" w:pos="375"/>
          <w:tab w:val="left" w:pos="27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</w:t>
      </w:r>
      <w:r>
        <w:rPr>
          <w:sz w:val="22"/>
          <w:szCs w:val="22"/>
        </w:rPr>
        <w:t>………………………………………………………………….…………….……</w:t>
      </w:r>
    </w:p>
    <w:p w:rsidR="00772F1D" w:rsidRDefault="00772F1D" w:rsidP="00460DEC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772F1D" w:rsidRDefault="00772F1D" w:rsidP="00AE6338">
      <w:pPr>
        <w:numPr>
          <w:ilvl w:val="0"/>
          <w:numId w:val="3"/>
        </w:numPr>
        <w:tabs>
          <w:tab w:val="left" w:pos="375"/>
          <w:tab w:val="right" w:pos="9070"/>
        </w:tabs>
        <w:rPr>
          <w:sz w:val="22"/>
          <w:szCs w:val="22"/>
        </w:rPr>
      </w:pPr>
      <w:r>
        <w:rPr>
          <w:sz w:val="22"/>
          <w:szCs w:val="22"/>
        </w:rPr>
        <w:t>Oferujemy wykonanie zamówienia za ceny:</w:t>
      </w:r>
    </w:p>
    <w:p w:rsidR="00772F1D" w:rsidRDefault="00772F1D" w:rsidP="00AE6338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tbl>
      <w:tblPr>
        <w:tblW w:w="1451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40"/>
        <w:gridCol w:w="6575"/>
        <w:gridCol w:w="1200"/>
        <w:gridCol w:w="1200"/>
        <w:gridCol w:w="1200"/>
        <w:gridCol w:w="900"/>
        <w:gridCol w:w="1300"/>
        <w:gridCol w:w="1800"/>
      </w:tblGrid>
      <w:tr w:rsidR="00772F1D" w:rsidRPr="00AE6338" w:rsidTr="00AE6338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E6338">
              <w:rPr>
                <w:rFonts w:ascii="Calibri" w:hAnsi="Calibri" w:cs="Calibri"/>
                <w:b/>
                <w:sz w:val="24"/>
                <w:szCs w:val="24"/>
              </w:rPr>
              <w:t>PAKIET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72F1D" w:rsidRPr="00AE6338" w:rsidTr="00AE6338">
        <w:trPr>
          <w:trHeight w:val="67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6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Ilość/rok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Cena jedn. netto w zł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 xml:space="preserve">Wartość netto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 xml:space="preserve">VAT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 xml:space="preserve">Wartość brutto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Numer katalog.</w:t>
            </w:r>
          </w:p>
        </w:tc>
      </w:tr>
      <w:tr w:rsidR="00772F1D" w:rsidRPr="00AE6338" w:rsidTr="00AE6338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w szt.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w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w 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w zł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72F1D" w:rsidRPr="00AE6338" w:rsidTr="00AE6338">
        <w:trPr>
          <w:trHeight w:val="254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Jałowe płytki Petriego z tworzywa sztucznego PS o śr. 90-</w:t>
            </w:r>
            <w:smartTag w:uri="urn:schemas-microsoft-com:office:smarttags" w:element="metricconverter">
              <w:smartTagPr>
                <w:attr w:name="ProductID" w:val="92 mm"/>
              </w:smartTagPr>
              <w:r w:rsidRPr="00AE6338">
                <w:rPr>
                  <w:rFonts w:ascii="Calibri" w:hAnsi="Calibri" w:cs="Calibri"/>
                  <w:sz w:val="16"/>
                  <w:szCs w:val="16"/>
                </w:rPr>
                <w:t>92 mm</w:t>
              </w:r>
            </w:smartTag>
            <w:r w:rsidRPr="00AE6338">
              <w:rPr>
                <w:rFonts w:ascii="Calibri" w:hAnsi="Calibri" w:cs="Calibri"/>
                <w:sz w:val="16"/>
                <w:szCs w:val="16"/>
              </w:rPr>
              <w:t>, z żebrami wentylacyjnymi.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2 500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72F1D" w:rsidRPr="00AE6338" w:rsidTr="00AE6338">
        <w:trPr>
          <w:trHeight w:val="346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Jałowe płytki Petriego z tworzywa sztucznego PS o śr. 55-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AE6338">
                <w:rPr>
                  <w:rFonts w:ascii="Calibri" w:hAnsi="Calibri" w:cs="Calibri"/>
                  <w:sz w:val="16"/>
                  <w:szCs w:val="16"/>
                </w:rPr>
                <w:t>60 mm</w:t>
              </w:r>
            </w:smartTag>
            <w:r w:rsidRPr="00AE6338">
              <w:rPr>
                <w:rFonts w:ascii="Calibri" w:hAnsi="Calibri" w:cs="Calibri"/>
                <w:sz w:val="16"/>
                <w:szCs w:val="16"/>
              </w:rPr>
              <w:t>, z żebrami wentylacyjnymi.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12 000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72F1D" w:rsidRPr="00AE6338" w:rsidTr="00AE6338">
        <w:trPr>
          <w:trHeight w:val="52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Jałowe płytki Petriego z tworzywa sztucznego PS o śr. 90-</w:t>
            </w:r>
            <w:smartTag w:uri="urn:schemas-microsoft-com:office:smarttags" w:element="metricconverter">
              <w:smartTagPr>
                <w:attr w:name="ProductID" w:val="92 mm"/>
              </w:smartTagPr>
              <w:r w:rsidRPr="00AE6338">
                <w:rPr>
                  <w:rFonts w:ascii="Calibri" w:hAnsi="Calibri" w:cs="Calibri"/>
                  <w:sz w:val="16"/>
                  <w:szCs w:val="16"/>
                </w:rPr>
                <w:t>92 mm</w:t>
              </w:r>
            </w:smartTag>
            <w:r w:rsidRPr="00AE6338">
              <w:rPr>
                <w:rFonts w:ascii="Calibri" w:hAnsi="Calibri" w:cs="Calibri"/>
                <w:sz w:val="16"/>
                <w:szCs w:val="16"/>
              </w:rPr>
              <w:t>, dwukomorowe, z żebrami wentylacyjnymi.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15 000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72F1D" w:rsidRPr="00AE6338" w:rsidTr="00AE6338">
        <w:trPr>
          <w:trHeight w:val="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 xml:space="preserve">Jałowe płytki Petriego z tworzywa sztucznego PS o śr.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AE6338">
                <w:rPr>
                  <w:rFonts w:ascii="Calibri" w:hAnsi="Calibri" w:cs="Calibri"/>
                  <w:sz w:val="16"/>
                  <w:szCs w:val="16"/>
                </w:rPr>
                <w:t>120 mm</w:t>
              </w:r>
            </w:smartTag>
            <w:r w:rsidRPr="00AE6338">
              <w:rPr>
                <w:rFonts w:ascii="Calibri" w:hAnsi="Calibri" w:cs="Calibri"/>
                <w:sz w:val="16"/>
                <w:szCs w:val="16"/>
              </w:rPr>
              <w:t>, bez żeber wentylacyjnych.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3 000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72F1D" w:rsidRPr="00AE6338" w:rsidTr="00AE6338">
        <w:trPr>
          <w:trHeight w:val="5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Pojemniki z tworzywa sztucznego o poj. 40-60 ml z łopatką, z szerokim wlotem min.2,5 cm, zakręcane.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72F1D" w:rsidRPr="00AE6338" w:rsidTr="00AE6338">
        <w:trPr>
          <w:trHeight w:val="5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 xml:space="preserve">Jałowe pojemniki o poj. 40-60 ml z łopatką z szerokim wlotem min. </w:t>
            </w:r>
            <w:smartTag w:uri="urn:schemas-microsoft-com:office:smarttags" w:element="metricconverter">
              <w:smartTagPr>
                <w:attr w:name="ProductID" w:val="2,5 cm"/>
              </w:smartTagPr>
              <w:r w:rsidRPr="00AE6338">
                <w:rPr>
                  <w:rFonts w:ascii="Calibri" w:hAnsi="Calibri" w:cs="Calibri"/>
                  <w:sz w:val="16"/>
                  <w:szCs w:val="16"/>
                </w:rPr>
                <w:t>2,5 cm</w:t>
              </w:r>
            </w:smartTag>
            <w:r w:rsidRPr="00AE6338">
              <w:rPr>
                <w:rFonts w:ascii="Calibri" w:hAnsi="Calibri" w:cs="Calibri"/>
                <w:sz w:val="16"/>
                <w:szCs w:val="16"/>
              </w:rPr>
              <w:t>, zakręcane, pakowane indywidualnie.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3 500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72F1D" w:rsidRPr="00AE6338" w:rsidTr="00AE6338">
        <w:trPr>
          <w:trHeight w:val="52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Jałowe pojemniki o poj. 100-120 ml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E6338">
              <w:rPr>
                <w:rFonts w:ascii="Calibri" w:hAnsi="Calibri" w:cs="Calibri"/>
                <w:sz w:val="16"/>
                <w:szCs w:val="16"/>
              </w:rPr>
              <w:t xml:space="preserve"> z szerokim wlotem min.6,0 cm, zakręcane, pakowane indywidualnie.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Zamawiający dopuszcza zaoferowanie pojemników o pojemności użytkowej 120 ml i całkowitej 140 ml  oraz pojemniki o wlocie </w:t>
            </w:r>
            <w:smartTag w:uri="urn:schemas-microsoft-com:office:smarttags" w:element="metricconverter">
              <w:smartTagPr>
                <w:attr w:name="ProductID" w:val="5,8 cm"/>
              </w:smartTagPr>
              <w:r>
                <w:rPr>
                  <w:rFonts w:ascii="Calibri" w:hAnsi="Calibri" w:cs="Calibri"/>
                  <w:sz w:val="16"/>
                  <w:szCs w:val="16"/>
                </w:rPr>
                <w:t>5,8 cm</w:t>
              </w:r>
            </w:smartTag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4 000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72F1D" w:rsidRPr="00AE6338" w:rsidTr="00AE6338">
        <w:trPr>
          <w:trHeight w:val="536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Jałowe pojemniki o poj. 40-60 ml z szerokim wlotem min.4,0 cm, zakręcane, pakowane indywidualnie.</w:t>
            </w:r>
          </w:p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Zamawiający dopuszcza również pojemniki o wlocie </w:t>
            </w:r>
            <w:smartTag w:uri="urn:schemas-microsoft-com:office:smarttags" w:element="metricconverter">
              <w:smartTagPr>
                <w:attr w:name="ProductID" w:val="3,8 cm"/>
              </w:smartTagPr>
              <w:r>
                <w:rPr>
                  <w:rFonts w:ascii="Calibri" w:hAnsi="Calibri" w:cs="Calibri"/>
                  <w:sz w:val="16"/>
                  <w:szCs w:val="16"/>
                </w:rPr>
                <w:t>3,8 cm</w:t>
              </w:r>
            </w:smartTag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4 000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72F1D" w:rsidRPr="00AE6338" w:rsidTr="00AE6338">
        <w:trPr>
          <w:trHeight w:val="33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 xml:space="preserve">Probówki okrŕgůodenne, z tworzywa sztucznego PP, o poj. 4-5 ml, wlot ¨ </w:t>
            </w:r>
            <w:smartTag w:uri="urn:schemas-microsoft-com:office:smarttags" w:element="metricconverter">
              <w:smartTagPr>
                <w:attr w:name="ProductID" w:val="16 cm"/>
              </w:smartTagPr>
              <w:r w:rsidRPr="00AE6338">
                <w:rPr>
                  <w:rFonts w:ascii="Calibri" w:hAnsi="Calibri" w:cs="Calibri"/>
                  <w:sz w:val="16"/>
                  <w:szCs w:val="16"/>
                </w:rPr>
                <w:t>12 mm</w:t>
              </w:r>
            </w:smartTag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5 000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72F1D" w:rsidRPr="00AE6338" w:rsidTr="00AE6338">
        <w:trPr>
          <w:trHeight w:val="346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 xml:space="preserve">Probówki okrŕgůodenne, z tworzywa sztucznego PS, wysokoúă </w:t>
            </w:r>
            <w:smartTag w:uri="urn:schemas-microsoft-com:office:smarttags" w:element="metricconverter">
              <w:smartTagPr>
                <w:attr w:name="ProductID" w:val="16 cm"/>
              </w:smartTagPr>
              <w:r w:rsidRPr="00AE6338">
                <w:rPr>
                  <w:rFonts w:ascii="Calibri" w:hAnsi="Calibri" w:cs="Calibri"/>
                  <w:sz w:val="16"/>
                  <w:szCs w:val="16"/>
                </w:rPr>
                <w:t>75 mm</w:t>
              </w:r>
            </w:smartTag>
            <w:r w:rsidRPr="00AE6338">
              <w:rPr>
                <w:rFonts w:ascii="Calibri" w:hAnsi="Calibri" w:cs="Calibri"/>
                <w:sz w:val="16"/>
                <w:szCs w:val="16"/>
              </w:rPr>
              <w:t xml:space="preserve">, wlot ¨ </w:t>
            </w:r>
            <w:smartTag w:uri="urn:schemas-microsoft-com:office:smarttags" w:element="metricconverter">
              <w:smartTagPr>
                <w:attr w:name="ProductID" w:val="16 cm"/>
              </w:smartTagPr>
              <w:r w:rsidRPr="00AE6338">
                <w:rPr>
                  <w:rFonts w:ascii="Calibri" w:hAnsi="Calibri" w:cs="Calibri"/>
                  <w:sz w:val="16"/>
                  <w:szCs w:val="16"/>
                </w:rPr>
                <w:t>12 mm</w:t>
              </w:r>
            </w:smartTag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10 000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72F1D" w:rsidRPr="00AE6338" w:rsidTr="00AE6338">
        <w:trPr>
          <w:trHeight w:val="3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 xml:space="preserve">Jaůowe probówki okrŕgůodenne, z tworzywa sztucznego PS, o poj. 4-5 ml , z korkiem, wlot ¨ </w:t>
            </w:r>
            <w:smartTag w:uri="urn:schemas-microsoft-com:office:smarttags" w:element="metricconverter">
              <w:smartTagPr>
                <w:attr w:name="ProductID" w:val="16 cm"/>
              </w:smartTagPr>
              <w:r w:rsidRPr="00AE6338">
                <w:rPr>
                  <w:rFonts w:ascii="Calibri" w:hAnsi="Calibri" w:cs="Calibri"/>
                  <w:sz w:val="16"/>
                  <w:szCs w:val="16"/>
                </w:rPr>
                <w:t>12 mm</w:t>
              </w:r>
            </w:smartTag>
            <w:r w:rsidRPr="00AE6338">
              <w:rPr>
                <w:rFonts w:ascii="Calibri" w:hAnsi="Calibri" w:cs="Calibri"/>
                <w:sz w:val="16"/>
                <w:szCs w:val="16"/>
              </w:rPr>
              <w:t>, przezroczyste.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1 000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72F1D" w:rsidRPr="00AE6338" w:rsidTr="00AE6338">
        <w:trPr>
          <w:trHeight w:val="324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 xml:space="preserve">Probówki okrŕgůodenne, z tworzywa sztucznego PS, wysokoúă </w:t>
            </w:r>
            <w:smartTag w:uri="urn:schemas-microsoft-com:office:smarttags" w:element="metricconverter">
              <w:smartTagPr>
                <w:attr w:name="ProductID" w:val="16 cm"/>
              </w:smartTagPr>
              <w:r w:rsidRPr="00AE6338">
                <w:rPr>
                  <w:rFonts w:ascii="Calibri" w:hAnsi="Calibri" w:cs="Calibri"/>
                  <w:sz w:val="16"/>
                  <w:szCs w:val="16"/>
                </w:rPr>
                <w:t>100 mm</w:t>
              </w:r>
            </w:smartTag>
            <w:r w:rsidRPr="00AE6338">
              <w:rPr>
                <w:rFonts w:ascii="Calibri" w:hAnsi="Calibri" w:cs="Calibri"/>
                <w:sz w:val="16"/>
                <w:szCs w:val="16"/>
              </w:rPr>
              <w:t>, wlot ¨ 15-</w:t>
            </w:r>
            <w:smartTag w:uri="urn:schemas-microsoft-com:office:smarttags" w:element="metricconverter">
              <w:smartTagPr>
                <w:attr w:name="ProductID" w:val="16 cm"/>
              </w:smartTagPr>
              <w:r w:rsidRPr="00AE6338">
                <w:rPr>
                  <w:rFonts w:ascii="Calibri" w:hAnsi="Calibri" w:cs="Calibri"/>
                  <w:sz w:val="16"/>
                  <w:szCs w:val="16"/>
                </w:rPr>
                <w:t>16 mm</w:t>
              </w:r>
            </w:smartTag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5 000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72F1D" w:rsidRPr="00AE6338" w:rsidTr="00AE6338">
        <w:trPr>
          <w:trHeight w:val="52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Jaůowe probówki okrŕgůodenne, z tworzywa sztucznego PS, o poj. 10-11 ml , z korkiem, wlot ¨ 15-</w:t>
            </w:r>
            <w:smartTag w:uri="urn:schemas-microsoft-com:office:smarttags" w:element="metricconverter">
              <w:smartTagPr>
                <w:attr w:name="ProductID" w:val="16 cm"/>
              </w:smartTagPr>
              <w:r w:rsidRPr="00AE6338">
                <w:rPr>
                  <w:rFonts w:ascii="Calibri" w:hAnsi="Calibri" w:cs="Calibri"/>
                  <w:sz w:val="16"/>
                  <w:szCs w:val="16"/>
                </w:rPr>
                <w:t>16 mm</w:t>
              </w:r>
            </w:smartTag>
            <w:r w:rsidRPr="00AE6338">
              <w:rPr>
                <w:rFonts w:ascii="Calibri" w:hAnsi="Calibri" w:cs="Calibri"/>
                <w:sz w:val="16"/>
                <w:szCs w:val="16"/>
              </w:rPr>
              <w:t>, przezroczyste.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15 000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72F1D" w:rsidRPr="00AE6338" w:rsidTr="00AE633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 xml:space="preserve">Korki z tworzywa sztucznego, uniwersalne do probówek o Ř </w:t>
            </w:r>
            <w:smartTag w:uri="urn:schemas-microsoft-com:office:smarttags" w:element="metricconverter">
              <w:smartTagPr>
                <w:attr w:name="ProductID" w:val="16 cm"/>
              </w:smartTagPr>
              <w:r w:rsidRPr="00AE6338">
                <w:rPr>
                  <w:rFonts w:ascii="Calibri" w:hAnsi="Calibri" w:cs="Calibri"/>
                  <w:sz w:val="16"/>
                  <w:szCs w:val="16"/>
                </w:rPr>
                <w:t>12 mm</w:t>
              </w:r>
            </w:smartTag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15 000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72F1D" w:rsidRPr="00AE6338" w:rsidTr="00AE6338">
        <w:trPr>
          <w:trHeight w:val="4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Jałowe ezy z kalibrowanym oczkiem o poj. 1 ul., pakowane po 10-20 szt. z certyfikatem kontroli pojemności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10 000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72F1D" w:rsidRPr="00AE6338" w:rsidTr="00AE6338">
        <w:trPr>
          <w:trHeight w:val="5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Jałowe ezy z kalibrowanym oczkiem o poj. 10 ul., pakowane po 10-20 szt. z certyfikatem kontroli pojemności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10 000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72F1D" w:rsidRPr="00AE6338" w:rsidTr="00AE6338">
        <w:trPr>
          <w:trHeight w:val="5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Jałowe pipetki Pasteura z tworzywa sztucznego PE, poj. 1 ml,  z podziałką co 0,25 ml, pakowane po 5-10 szt.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1 500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72F1D" w:rsidRPr="00AE6338" w:rsidTr="00AE6338">
        <w:trPr>
          <w:trHeight w:val="36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Pipetki Pasteura z tworzywa sztucznego PE, poj. 1 ml, z podziałką co 0,25 ml, długość 14-</w:t>
            </w:r>
            <w:smartTag w:uri="urn:schemas-microsoft-com:office:smarttags" w:element="metricconverter">
              <w:smartTagPr>
                <w:attr w:name="ProductID" w:val="16 cm"/>
              </w:smartTagPr>
              <w:r w:rsidRPr="00AE6338">
                <w:rPr>
                  <w:rFonts w:ascii="Calibri" w:hAnsi="Calibri" w:cs="Calibri"/>
                  <w:sz w:val="16"/>
                  <w:szCs w:val="16"/>
                </w:rPr>
                <w:t>15 cm</w:t>
              </w:r>
            </w:smartTag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8 000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72F1D" w:rsidRPr="00AE6338" w:rsidTr="00AE6338">
        <w:trPr>
          <w:trHeight w:val="524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Jałowe pałeczki z wacikiem bawełnianym i drewnianym trzonkiem o dł.14-</w:t>
            </w:r>
            <w:smartTag w:uri="urn:schemas-microsoft-com:office:smarttags" w:element="metricconverter">
              <w:smartTagPr>
                <w:attr w:name="ProductID" w:val="16 cm"/>
              </w:smartTagPr>
              <w:r w:rsidRPr="00AE6338">
                <w:rPr>
                  <w:rFonts w:ascii="Calibri" w:hAnsi="Calibri" w:cs="Calibri"/>
                  <w:sz w:val="16"/>
                  <w:szCs w:val="16"/>
                </w:rPr>
                <w:t>15 cm</w:t>
              </w:r>
            </w:smartTag>
            <w:r w:rsidRPr="00AE6338">
              <w:rPr>
                <w:rFonts w:ascii="Calibri" w:hAnsi="Calibri" w:cs="Calibri"/>
                <w:sz w:val="16"/>
                <w:szCs w:val="16"/>
              </w:rPr>
              <w:t>, pakowane indywidualnie.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10 000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72F1D" w:rsidRPr="00AE6338" w:rsidTr="00AE6338">
        <w:trPr>
          <w:trHeight w:val="366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Worki na odpady do autoklawowania min. 600/700 mm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2 000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72F1D" w:rsidRPr="00AE6338" w:rsidTr="00AE6338">
        <w:trPr>
          <w:trHeight w:val="34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 xml:space="preserve">Końcówki typu Eppendorf do pipet o pojemności 0-200 ěl,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6 000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72F1D" w:rsidRPr="00AE6338" w:rsidTr="00AE6338">
        <w:trPr>
          <w:trHeight w:val="34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6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 xml:space="preserve">Końcówki typu Eppendorf do pipet o pojemności 200-1000 ěl,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1 000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72F1D" w:rsidRPr="00AE6338" w:rsidTr="00D07A80">
        <w:trPr>
          <w:trHeight w:val="345"/>
        </w:trPr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RAZEM: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772F1D" w:rsidRDefault="00772F1D" w:rsidP="00460DEC">
      <w:pPr>
        <w:rPr>
          <w:b/>
          <w:sz w:val="22"/>
          <w:szCs w:val="22"/>
        </w:rPr>
      </w:pPr>
    </w:p>
    <w:tbl>
      <w:tblPr>
        <w:tblW w:w="1451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32"/>
        <w:gridCol w:w="6635"/>
        <w:gridCol w:w="1200"/>
        <w:gridCol w:w="1200"/>
        <w:gridCol w:w="1200"/>
        <w:gridCol w:w="900"/>
        <w:gridCol w:w="1300"/>
        <w:gridCol w:w="1800"/>
      </w:tblGrid>
      <w:tr w:rsidR="00772F1D" w:rsidRPr="00AE6338" w:rsidTr="00AE6338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E6338">
              <w:rPr>
                <w:rFonts w:ascii="Calibri" w:hAnsi="Calibri" w:cs="Calibri"/>
                <w:b/>
                <w:sz w:val="24"/>
                <w:szCs w:val="24"/>
              </w:rPr>
              <w:t>PAKIET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72F1D" w:rsidRPr="00AE6338" w:rsidTr="00AE6338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72F1D" w:rsidRPr="00AE6338" w:rsidTr="00AE6338">
        <w:trPr>
          <w:trHeight w:val="466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2A57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6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2A576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2A576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Ilość/rok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w szt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2A576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Cena jedn. netto w zł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2A576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 xml:space="preserve">Wartość netto </w:t>
            </w:r>
            <w:r>
              <w:rPr>
                <w:rFonts w:ascii="Calibri" w:hAnsi="Calibri" w:cs="Calibri"/>
                <w:sz w:val="16"/>
                <w:szCs w:val="16"/>
              </w:rPr>
              <w:t>w zł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2A576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 xml:space="preserve">VAT </w:t>
            </w:r>
            <w:r>
              <w:rPr>
                <w:rFonts w:ascii="Calibri" w:hAnsi="Calibri" w:cs="Calibri"/>
                <w:sz w:val="16"/>
                <w:szCs w:val="16"/>
              </w:rPr>
              <w:t>w %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Default="00772F1D" w:rsidP="002A576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 xml:space="preserve">Wartość brutto </w:t>
            </w:r>
          </w:p>
          <w:p w:rsidR="00772F1D" w:rsidRPr="00AE6338" w:rsidRDefault="00772F1D" w:rsidP="002A576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 zł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2A576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Numer katalog.</w:t>
            </w:r>
          </w:p>
        </w:tc>
      </w:tr>
      <w:tr w:rsidR="00772F1D" w:rsidRPr="00AE6338" w:rsidTr="00AE6338">
        <w:trPr>
          <w:trHeight w:val="466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5B7B8C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B7B8C">
              <w:rPr>
                <w:rFonts w:ascii="Calibri" w:hAnsi="Calibri" w:cs="Calibri"/>
                <w:sz w:val="16"/>
                <w:szCs w:val="16"/>
              </w:rPr>
              <w:t>Jałowe pałeczki z wacikiem wiskozowym, z trzonkiem z tworzywa sztucznego dł. 15-</w:t>
            </w:r>
            <w:smartTag w:uri="urn:schemas-microsoft-com:office:smarttags" w:element="metricconverter">
              <w:smartTagPr>
                <w:attr w:name="ProductID" w:val="16 cm"/>
              </w:smartTagPr>
              <w:r w:rsidRPr="005B7B8C">
                <w:rPr>
                  <w:rFonts w:ascii="Calibri" w:hAnsi="Calibri" w:cs="Calibri"/>
                  <w:sz w:val="16"/>
                  <w:szCs w:val="16"/>
                </w:rPr>
                <w:t>16 cm</w:t>
              </w:r>
            </w:smartTag>
            <w:r w:rsidRPr="005B7B8C">
              <w:rPr>
                <w:rFonts w:ascii="Calibri" w:hAnsi="Calibri" w:cs="Calibri"/>
                <w:sz w:val="16"/>
                <w:szCs w:val="16"/>
              </w:rPr>
              <w:t>, w probówce transportowej. Klasa IIa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3 000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72F1D" w:rsidRPr="00AE6338" w:rsidTr="00AE6338">
        <w:trPr>
          <w:trHeight w:val="53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B7B8C">
              <w:rPr>
                <w:rFonts w:ascii="Calibri" w:hAnsi="Calibri" w:cs="Calibri"/>
                <w:sz w:val="16"/>
                <w:szCs w:val="16"/>
              </w:rPr>
              <w:t>Jałowa pałeczka z główką z flokowanego nylonu, z trzonkiem z tworzywa sztucznego dł. 15-</w:t>
            </w:r>
            <w:smartTag w:uri="urn:schemas-microsoft-com:office:smarttags" w:element="metricconverter">
              <w:smartTagPr>
                <w:attr w:name="ProductID" w:val="16 cm"/>
              </w:smartTagPr>
              <w:r w:rsidRPr="005B7B8C">
                <w:rPr>
                  <w:rFonts w:ascii="Calibri" w:hAnsi="Calibri" w:cs="Calibri"/>
                  <w:sz w:val="16"/>
                  <w:szCs w:val="16"/>
                </w:rPr>
                <w:t>16 cm</w:t>
              </w:r>
            </w:smartTag>
            <w:r w:rsidRPr="005B7B8C">
              <w:rPr>
                <w:rFonts w:ascii="Calibri" w:hAnsi="Calibri" w:cs="Calibri"/>
                <w:sz w:val="16"/>
                <w:szCs w:val="16"/>
              </w:rPr>
              <w:t xml:space="preserve">  w probówce  transportowej. Klasa IIa</w:t>
            </w:r>
          </w:p>
          <w:p w:rsidR="00772F1D" w:rsidRPr="005B7B8C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Zamawiający dopuszcza głównę z flokowanego poliestru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1 000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72F1D" w:rsidRPr="00AE6338" w:rsidTr="00AE6338">
        <w:trPr>
          <w:trHeight w:val="538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5B7B8C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B7B8C">
              <w:rPr>
                <w:rFonts w:ascii="Calibri" w:hAnsi="Calibri" w:cs="Calibri"/>
                <w:sz w:val="16"/>
                <w:szCs w:val="16"/>
              </w:rPr>
              <w:t>Jałowa pałeczka z główką z flokowanego nylonu mini, z trzonkiem z tworzywa sztucznego dł. 15-</w:t>
            </w:r>
            <w:smartTag w:uri="urn:schemas-microsoft-com:office:smarttags" w:element="metricconverter">
              <w:smartTagPr>
                <w:attr w:name="ProductID" w:val="16 cm"/>
              </w:smartTagPr>
              <w:r w:rsidRPr="005B7B8C">
                <w:rPr>
                  <w:rFonts w:ascii="Calibri" w:hAnsi="Calibri" w:cs="Calibri"/>
                  <w:sz w:val="16"/>
                  <w:szCs w:val="16"/>
                </w:rPr>
                <w:t>16 cm</w:t>
              </w:r>
            </w:smartTag>
            <w:r w:rsidRPr="005B7B8C">
              <w:rPr>
                <w:rFonts w:ascii="Calibri" w:hAnsi="Calibri" w:cs="Calibri"/>
                <w:sz w:val="16"/>
                <w:szCs w:val="16"/>
              </w:rPr>
              <w:t xml:space="preserve">  w probówce  transportowej. Klasa IIa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72F1D" w:rsidRPr="00AE6338" w:rsidTr="005B7B8C">
        <w:trPr>
          <w:trHeight w:val="697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5B7B8C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B7B8C">
              <w:rPr>
                <w:rFonts w:ascii="Calibri" w:hAnsi="Calibri" w:cs="Calibri"/>
                <w:sz w:val="16"/>
                <w:szCs w:val="16"/>
              </w:rPr>
              <w:t>Jałowe pałeczki z wacikiem wiskozowym, z trzonkiem z tworzywa sztucznego dł. 15-</w:t>
            </w:r>
            <w:smartTag w:uri="urn:schemas-microsoft-com:office:smarttags" w:element="metricconverter">
              <w:smartTagPr>
                <w:attr w:name="ProductID" w:val="16 cm"/>
              </w:smartTagPr>
              <w:r w:rsidRPr="005B7B8C">
                <w:rPr>
                  <w:rFonts w:ascii="Calibri" w:hAnsi="Calibri" w:cs="Calibri"/>
                  <w:sz w:val="16"/>
                  <w:szCs w:val="16"/>
                </w:rPr>
                <w:t>16 cm</w:t>
              </w:r>
            </w:smartTag>
            <w:r w:rsidRPr="005B7B8C">
              <w:rPr>
                <w:rFonts w:ascii="Calibri" w:hAnsi="Calibri" w:cs="Calibri"/>
                <w:sz w:val="16"/>
                <w:szCs w:val="16"/>
              </w:rPr>
              <w:t>, w probówce transportowej z podłożem AMIES. Spełniające kryteria: klasa IIa i standardu CLSI M40-A2. Do oferty dokument potwierdzający spełnianie kryteriów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72F1D" w:rsidRPr="00AE6338" w:rsidTr="005B7B8C">
        <w:trPr>
          <w:trHeight w:val="71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6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B7B8C">
              <w:rPr>
                <w:rFonts w:ascii="Calibri" w:hAnsi="Calibri" w:cs="Calibri"/>
                <w:sz w:val="16"/>
                <w:szCs w:val="16"/>
              </w:rPr>
              <w:t>Jałowa pałeczka z główką z flokowanego nylonu mini w probówce z podłożem transportowym AMIES, Spełniające kryteria: klasa IIa i standardu CLSI M40-A2. Do oferty dokument potwierdzający spełnianie kryteriów</w:t>
            </w:r>
          </w:p>
          <w:p w:rsidR="00772F1D" w:rsidRPr="005B7B8C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Zamawiający dopuszcza główkę z flokowanego poliestru.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72F1D" w:rsidRPr="00AE6338" w:rsidTr="00FD1FAC">
        <w:trPr>
          <w:trHeight w:val="337"/>
        </w:trPr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RAZEM: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F1D" w:rsidRPr="00AE6338" w:rsidRDefault="00772F1D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772F1D" w:rsidRDefault="00772F1D" w:rsidP="00460DEC">
      <w:pPr>
        <w:rPr>
          <w:b/>
          <w:sz w:val="22"/>
          <w:szCs w:val="22"/>
        </w:rPr>
      </w:pPr>
    </w:p>
    <w:p w:rsidR="00772F1D" w:rsidRDefault="00772F1D" w:rsidP="00460DEC">
      <w:pPr>
        <w:rPr>
          <w:b/>
          <w:sz w:val="22"/>
          <w:szCs w:val="22"/>
        </w:rPr>
      </w:pPr>
    </w:p>
    <w:p w:rsidR="00772F1D" w:rsidRDefault="00772F1D" w:rsidP="00460DEC">
      <w:pPr>
        <w:rPr>
          <w:sz w:val="22"/>
          <w:szCs w:val="22"/>
        </w:rPr>
      </w:pPr>
      <w:r w:rsidRPr="0041666F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DF0AA6">
        <w:rPr>
          <w:sz w:val="22"/>
          <w:szCs w:val="22"/>
        </w:rPr>
        <w:t xml:space="preserve">Podane wynagrodzenie obejmuje wszystkie koszty </w:t>
      </w:r>
      <w:r>
        <w:rPr>
          <w:sz w:val="22"/>
          <w:szCs w:val="22"/>
        </w:rPr>
        <w:t>wykonania przedmiotu zamówienia.</w:t>
      </w:r>
    </w:p>
    <w:p w:rsidR="00772F1D" w:rsidRDefault="00772F1D" w:rsidP="00460DEC">
      <w:pPr>
        <w:rPr>
          <w:sz w:val="22"/>
          <w:szCs w:val="22"/>
        </w:rPr>
      </w:pPr>
    </w:p>
    <w:tbl>
      <w:tblPr>
        <w:tblW w:w="0" w:type="auto"/>
        <w:tblInd w:w="38" w:type="dxa"/>
        <w:tblLook w:val="01E0"/>
      </w:tblPr>
      <w:tblGrid>
        <w:gridCol w:w="6440"/>
        <w:gridCol w:w="7149"/>
      </w:tblGrid>
      <w:tr w:rsidR="00772F1D" w:rsidTr="00E7697A">
        <w:trPr>
          <w:trHeight w:val="286"/>
        </w:trPr>
        <w:tc>
          <w:tcPr>
            <w:tcW w:w="6440" w:type="dxa"/>
          </w:tcPr>
          <w:p w:rsidR="00772F1D" w:rsidRDefault="00772F1D" w:rsidP="007B43F4">
            <w:pPr>
              <w:rPr>
                <w:sz w:val="22"/>
                <w:szCs w:val="22"/>
              </w:rPr>
            </w:pPr>
          </w:p>
          <w:p w:rsidR="00772F1D" w:rsidRPr="00221229" w:rsidRDefault="00772F1D" w:rsidP="007B43F4">
            <w:pPr>
              <w:rPr>
                <w:sz w:val="22"/>
                <w:szCs w:val="22"/>
              </w:rPr>
            </w:pPr>
            <w:r w:rsidRPr="00221229">
              <w:rPr>
                <w:sz w:val="22"/>
                <w:szCs w:val="22"/>
              </w:rPr>
              <w:t>Miejscowość…………………….., data ……………………………</w:t>
            </w:r>
          </w:p>
        </w:tc>
        <w:tc>
          <w:tcPr>
            <w:tcW w:w="7149" w:type="dxa"/>
          </w:tcPr>
          <w:p w:rsidR="00772F1D" w:rsidRDefault="00772F1D" w:rsidP="007B43F4">
            <w:pPr>
              <w:rPr>
                <w:sz w:val="22"/>
                <w:szCs w:val="22"/>
              </w:rPr>
            </w:pPr>
          </w:p>
          <w:p w:rsidR="00772F1D" w:rsidRPr="00221229" w:rsidRDefault="00772F1D" w:rsidP="007B43F4">
            <w:pPr>
              <w:rPr>
                <w:sz w:val="22"/>
                <w:szCs w:val="22"/>
              </w:rPr>
            </w:pPr>
            <w:r w:rsidRPr="00221229">
              <w:rPr>
                <w:sz w:val="22"/>
                <w:szCs w:val="22"/>
              </w:rPr>
              <w:t>Podpis i pieczęć osoby uprawnionej………………………………………….</w:t>
            </w:r>
          </w:p>
        </w:tc>
      </w:tr>
    </w:tbl>
    <w:p w:rsidR="00772F1D" w:rsidRDefault="00772F1D" w:rsidP="00460DEC">
      <w:pPr>
        <w:spacing w:line="360" w:lineRule="auto"/>
        <w:rPr>
          <w:b/>
          <w:sz w:val="22"/>
          <w:szCs w:val="22"/>
        </w:rPr>
        <w:sectPr w:rsidR="00772F1D" w:rsidSect="003278A1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72F1D" w:rsidRPr="005B7B8C" w:rsidRDefault="00772F1D" w:rsidP="005B7B8C"/>
    <w:sectPr w:rsidR="00772F1D" w:rsidRPr="005B7B8C" w:rsidSect="003278A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F1D" w:rsidRDefault="00772F1D" w:rsidP="009C11C8">
      <w:r>
        <w:separator/>
      </w:r>
    </w:p>
  </w:endnote>
  <w:endnote w:type="continuationSeparator" w:id="0">
    <w:p w:rsidR="00772F1D" w:rsidRDefault="00772F1D" w:rsidP="009C1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1D" w:rsidRDefault="00772F1D" w:rsidP="008C63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772F1D" w:rsidRDefault="00772F1D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1D" w:rsidRDefault="00772F1D" w:rsidP="008C634D">
    <w:pPr>
      <w:pStyle w:val="Footer"/>
      <w:framePr w:wrap="around" w:vAnchor="text" w:hAnchor="margin" w:xAlign="center" w:y="1"/>
      <w:ind w:right="360"/>
      <w:rPr>
        <w:rStyle w:val="PageNumber"/>
        <w:sz w:val="16"/>
      </w:rPr>
    </w:pPr>
    <w:r>
      <w:rPr>
        <w:rStyle w:val="PageNumber"/>
      </w:rPr>
      <w:tab/>
    </w:r>
    <w:r>
      <w:rPr>
        <w:rStyle w:val="PageNumber"/>
      </w:rPr>
      <w:tab/>
    </w:r>
  </w:p>
  <w:p w:rsidR="00772F1D" w:rsidRDefault="00772F1D" w:rsidP="008C634D">
    <w:pPr>
      <w:pStyle w:val="Footer"/>
      <w:framePr w:wrap="around" w:vAnchor="text" w:hAnchor="margin" w:xAlign="center" w:y="1"/>
      <w:ind w:right="360" w:firstLine="360"/>
      <w:rPr>
        <w:rStyle w:val="PageNumber"/>
        <w:sz w:val="16"/>
      </w:rPr>
    </w:pPr>
  </w:p>
  <w:p w:rsidR="00772F1D" w:rsidRDefault="00772F1D" w:rsidP="008C634D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772F1D" w:rsidRDefault="00772F1D">
    <w:pPr>
      <w:pStyle w:val="Footer"/>
      <w:framePr w:wrap="around" w:vAnchor="page" w:hAnchor="margin" w:xAlign="center" w:y="1"/>
      <w:ind w:right="360"/>
      <w:rPr>
        <w:rStyle w:val="PageNumber"/>
      </w:rPr>
    </w:pPr>
  </w:p>
  <w:p w:rsidR="00772F1D" w:rsidRDefault="00772F1D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F1D" w:rsidRDefault="00772F1D" w:rsidP="009C11C8">
      <w:r>
        <w:separator/>
      </w:r>
    </w:p>
  </w:footnote>
  <w:footnote w:type="continuationSeparator" w:id="0">
    <w:p w:rsidR="00772F1D" w:rsidRDefault="00772F1D" w:rsidP="009C1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1D" w:rsidRDefault="00772F1D" w:rsidP="00357FE7">
    <w:pPr>
      <w:pStyle w:val="Header"/>
      <w:jc w:val="right"/>
    </w:pPr>
    <w:r>
      <w:t>Załącznik nr 1</w:t>
    </w:r>
  </w:p>
  <w:p w:rsidR="00772F1D" w:rsidRDefault="00772F1D" w:rsidP="00357FE7">
    <w:pPr>
      <w:pStyle w:val="Header"/>
      <w:jc w:val="right"/>
    </w:pPr>
    <w:r>
      <w:t>Do WSZ-EP-15/ZO/2018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F5EA4"/>
    <w:multiLevelType w:val="hybridMultilevel"/>
    <w:tmpl w:val="502278AE"/>
    <w:lvl w:ilvl="0" w:tplc="11B6C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2734262"/>
    <w:multiLevelType w:val="hybridMultilevel"/>
    <w:tmpl w:val="53F2BA42"/>
    <w:lvl w:ilvl="0" w:tplc="290AE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DEC"/>
    <w:rsid w:val="000033A7"/>
    <w:rsid w:val="0002259E"/>
    <w:rsid w:val="000B10C5"/>
    <w:rsid w:val="000B2C03"/>
    <w:rsid w:val="00102062"/>
    <w:rsid w:val="00120C71"/>
    <w:rsid w:val="00172ACA"/>
    <w:rsid w:val="001A0E9E"/>
    <w:rsid w:val="001D00CC"/>
    <w:rsid w:val="00221229"/>
    <w:rsid w:val="00233DB5"/>
    <w:rsid w:val="0029001D"/>
    <w:rsid w:val="002943FA"/>
    <w:rsid w:val="002A2327"/>
    <w:rsid w:val="002A5769"/>
    <w:rsid w:val="002B3AA1"/>
    <w:rsid w:val="002E740F"/>
    <w:rsid w:val="002F064A"/>
    <w:rsid w:val="003278A1"/>
    <w:rsid w:val="0034617C"/>
    <w:rsid w:val="00357FE7"/>
    <w:rsid w:val="00372C57"/>
    <w:rsid w:val="003C7B4A"/>
    <w:rsid w:val="003E76E6"/>
    <w:rsid w:val="0041666F"/>
    <w:rsid w:val="00460DEC"/>
    <w:rsid w:val="00486F6A"/>
    <w:rsid w:val="00496388"/>
    <w:rsid w:val="004A4C54"/>
    <w:rsid w:val="004D7993"/>
    <w:rsid w:val="00507A0F"/>
    <w:rsid w:val="00527CA3"/>
    <w:rsid w:val="00537092"/>
    <w:rsid w:val="00590070"/>
    <w:rsid w:val="005B7B8C"/>
    <w:rsid w:val="005C5698"/>
    <w:rsid w:val="00600DFA"/>
    <w:rsid w:val="006169DD"/>
    <w:rsid w:val="00646C95"/>
    <w:rsid w:val="006F16E4"/>
    <w:rsid w:val="007511DB"/>
    <w:rsid w:val="00751E2F"/>
    <w:rsid w:val="00753D54"/>
    <w:rsid w:val="00772F1D"/>
    <w:rsid w:val="0077357A"/>
    <w:rsid w:val="00783895"/>
    <w:rsid w:val="00792394"/>
    <w:rsid w:val="007B43F4"/>
    <w:rsid w:val="007E198D"/>
    <w:rsid w:val="007F51DE"/>
    <w:rsid w:val="00830CAD"/>
    <w:rsid w:val="0085183C"/>
    <w:rsid w:val="008641A6"/>
    <w:rsid w:val="008A350D"/>
    <w:rsid w:val="008C634D"/>
    <w:rsid w:val="008E5257"/>
    <w:rsid w:val="00943E17"/>
    <w:rsid w:val="00944C63"/>
    <w:rsid w:val="00952938"/>
    <w:rsid w:val="009709F2"/>
    <w:rsid w:val="0097631E"/>
    <w:rsid w:val="009B1171"/>
    <w:rsid w:val="009B75B6"/>
    <w:rsid w:val="009C11C8"/>
    <w:rsid w:val="009D1075"/>
    <w:rsid w:val="009E35BF"/>
    <w:rsid w:val="009F00E1"/>
    <w:rsid w:val="009F15EF"/>
    <w:rsid w:val="00A05F17"/>
    <w:rsid w:val="00A26A3C"/>
    <w:rsid w:val="00A80AF1"/>
    <w:rsid w:val="00AA14F3"/>
    <w:rsid w:val="00AE6338"/>
    <w:rsid w:val="00B049E0"/>
    <w:rsid w:val="00B40784"/>
    <w:rsid w:val="00B634E8"/>
    <w:rsid w:val="00B97757"/>
    <w:rsid w:val="00BA3E2E"/>
    <w:rsid w:val="00BB4547"/>
    <w:rsid w:val="00BE7B6D"/>
    <w:rsid w:val="00C22A50"/>
    <w:rsid w:val="00C90109"/>
    <w:rsid w:val="00C903AF"/>
    <w:rsid w:val="00CC1FBB"/>
    <w:rsid w:val="00CF7BD1"/>
    <w:rsid w:val="00D00581"/>
    <w:rsid w:val="00D07A80"/>
    <w:rsid w:val="00D107D2"/>
    <w:rsid w:val="00D22C56"/>
    <w:rsid w:val="00D74257"/>
    <w:rsid w:val="00D90FE3"/>
    <w:rsid w:val="00DA0F6E"/>
    <w:rsid w:val="00DA6656"/>
    <w:rsid w:val="00DE24A7"/>
    <w:rsid w:val="00DF0AA6"/>
    <w:rsid w:val="00E2070E"/>
    <w:rsid w:val="00E7697A"/>
    <w:rsid w:val="00ED73C4"/>
    <w:rsid w:val="00EE3E36"/>
    <w:rsid w:val="00F062BA"/>
    <w:rsid w:val="00F334F8"/>
    <w:rsid w:val="00F36EC7"/>
    <w:rsid w:val="00FB2AFC"/>
    <w:rsid w:val="00FD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E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7B6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7B6D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BE7B6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460D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0DEC"/>
    <w:rPr>
      <w:rFonts w:ascii="Times New Roman" w:hAnsi="Times New Roman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460DE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460DEC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460DE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57F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3E36"/>
    <w:rPr>
      <w:rFonts w:ascii="Times New Roman" w:hAnsi="Times New Roman" w:cs="Times New Roman"/>
      <w:sz w:val="20"/>
      <w:szCs w:val="20"/>
    </w:rPr>
  </w:style>
  <w:style w:type="paragraph" w:customStyle="1" w:styleId="dbforozdzial">
    <w:name w:val="dbforozdzial"/>
    <w:basedOn w:val="Normal"/>
    <w:uiPriority w:val="99"/>
    <w:rsid w:val="008A350D"/>
    <w:pPr>
      <w:tabs>
        <w:tab w:val="num" w:pos="360"/>
      </w:tabs>
      <w:overflowPunct/>
      <w:autoSpaceDE/>
      <w:autoSpaceDN/>
      <w:adjustRightInd/>
      <w:spacing w:line="360" w:lineRule="auto"/>
      <w:ind w:left="360" w:hanging="360"/>
      <w:textAlignment w:val="auto"/>
    </w:pPr>
    <w:rPr>
      <w:rFonts w:ascii="Arial" w:eastAsia="Calibri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1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823</Words>
  <Characters>4939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</dc:title>
  <dc:subject/>
  <dc:creator>Edyta</dc:creator>
  <cp:keywords/>
  <dc:description/>
  <cp:lastModifiedBy>bszafranska</cp:lastModifiedBy>
  <cp:revision>3</cp:revision>
  <cp:lastPrinted>2018-07-05T07:36:00Z</cp:lastPrinted>
  <dcterms:created xsi:type="dcterms:W3CDTF">2018-07-05T07:36:00Z</dcterms:created>
  <dcterms:modified xsi:type="dcterms:W3CDTF">2018-07-05T11:27:00Z</dcterms:modified>
</cp:coreProperties>
</file>