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0F" w:rsidRDefault="0058000F" w:rsidP="00ED26E7">
      <w:pPr>
        <w:rPr>
          <w:rFonts w:ascii="Arial" w:hAnsi="Arial" w:cs="Arial"/>
          <w:sz w:val="20"/>
          <w:szCs w:val="20"/>
        </w:rPr>
      </w:pPr>
    </w:p>
    <w:p w:rsidR="0058000F" w:rsidRDefault="0058000F" w:rsidP="00ED26E7">
      <w:pPr>
        <w:rPr>
          <w:rFonts w:ascii="Arial" w:hAnsi="Arial" w:cs="Arial"/>
          <w:sz w:val="20"/>
          <w:szCs w:val="20"/>
        </w:rPr>
      </w:pPr>
    </w:p>
    <w:p w:rsidR="0058000F" w:rsidRDefault="0058000F" w:rsidP="00ED26E7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 xml:space="preserve">FORMULARZ </w:t>
      </w:r>
      <w:r>
        <w:rPr>
          <w:b/>
          <w:sz w:val="22"/>
          <w:szCs w:val="22"/>
        </w:rPr>
        <w:t>ASORTYMENTOWO-CENOWY</w:t>
      </w:r>
    </w:p>
    <w:p w:rsidR="0058000F" w:rsidRPr="00172ACA" w:rsidRDefault="0058000F" w:rsidP="00ED26E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Do zapytania ofertowego nr WSZ-EP-14/ZO/2018</w:t>
      </w:r>
    </w:p>
    <w:p w:rsidR="0058000F" w:rsidRDefault="0058000F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58000F" w:rsidRDefault="0058000F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58000F" w:rsidRPr="00753D54" w:rsidRDefault="0058000F" w:rsidP="00ED26E7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58000F" w:rsidRDefault="0058000F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58000F" w:rsidRPr="00753D54" w:rsidRDefault="0058000F" w:rsidP="00ED26E7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58000F" w:rsidRPr="00F14E5B" w:rsidRDefault="0058000F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734864">
        <w:rPr>
          <w:b/>
          <w:sz w:val="22"/>
          <w:szCs w:val="22"/>
        </w:rPr>
        <w:t xml:space="preserve">TEL………………………   </w:t>
      </w:r>
      <w:r w:rsidRPr="00F14E5B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58000F" w:rsidRPr="00F14E5B" w:rsidRDefault="0058000F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58000F" w:rsidRPr="00F14E5B" w:rsidRDefault="0058000F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F14E5B"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58000F" w:rsidRPr="00F14E5B" w:rsidRDefault="0058000F" w:rsidP="00ED26E7">
      <w:pPr>
        <w:jc w:val="both"/>
        <w:rPr>
          <w:sz w:val="22"/>
          <w:szCs w:val="22"/>
          <w:lang w:val="en-US"/>
        </w:rPr>
      </w:pPr>
    </w:p>
    <w:p w:rsidR="0058000F" w:rsidRDefault="0058000F" w:rsidP="00ED26E7">
      <w:pPr>
        <w:jc w:val="both"/>
        <w:rPr>
          <w:color w:val="000000"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 xml:space="preserve">zapytanie ofertowe </w:t>
      </w:r>
      <w:r w:rsidRPr="00A64797">
        <w:rPr>
          <w:sz w:val="22"/>
          <w:szCs w:val="22"/>
        </w:rPr>
        <w:t>na</w:t>
      </w:r>
      <w:r>
        <w:rPr>
          <w:b/>
          <w:color w:val="000000"/>
          <w:sz w:val="22"/>
          <w:szCs w:val="22"/>
        </w:rPr>
        <w:t xml:space="preserve"> zakup ziemniaków, jabłek dla potrzeb </w:t>
      </w:r>
      <w:r w:rsidRPr="00673846">
        <w:rPr>
          <w:b/>
          <w:sz w:val="22"/>
          <w:szCs w:val="22"/>
        </w:rPr>
        <w:t>Wojewódzkiego Szpitala Zespolonego w Koninie</w:t>
      </w:r>
      <w:r>
        <w:rPr>
          <w:b/>
          <w:sz w:val="22"/>
          <w:szCs w:val="22"/>
        </w:rPr>
        <w:t xml:space="preserve"> .</w:t>
      </w:r>
    </w:p>
    <w:p w:rsidR="0058000F" w:rsidRPr="00792394" w:rsidRDefault="0058000F" w:rsidP="00ED26E7">
      <w:pPr>
        <w:jc w:val="both"/>
        <w:rPr>
          <w:color w:val="000000"/>
          <w:sz w:val="22"/>
          <w:szCs w:val="22"/>
        </w:rPr>
      </w:pPr>
    </w:p>
    <w:p w:rsidR="0058000F" w:rsidRDefault="0058000F" w:rsidP="00ED26E7">
      <w:pPr>
        <w:numPr>
          <w:ilvl w:val="0"/>
          <w:numId w:val="1"/>
        </w:numPr>
        <w:tabs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Oferujemy  Pakiet nr ……………………………………………..……………………..………….</w:t>
      </w:r>
    </w:p>
    <w:p w:rsidR="0058000F" w:rsidRPr="00172ACA" w:rsidRDefault="0058000F" w:rsidP="00ED26E7">
      <w:pPr>
        <w:rPr>
          <w:sz w:val="22"/>
          <w:szCs w:val="22"/>
        </w:rPr>
      </w:pPr>
      <w:r>
        <w:rPr>
          <w:sz w:val="22"/>
          <w:szCs w:val="22"/>
        </w:rPr>
        <w:t>za cenę……………………………………………………………………………...… ..złotych /brutto/</w:t>
      </w:r>
    </w:p>
    <w:p w:rsidR="0058000F" w:rsidRDefault="0058000F" w:rsidP="00ED26E7">
      <w:pPr>
        <w:tabs>
          <w:tab w:val="left" w:pos="360"/>
        </w:tabs>
        <w:suppressAutoHyphens/>
        <w:ind w:left="720"/>
        <w:rPr>
          <w:rFonts w:ascii="Calibri" w:hAnsi="Calibri" w:cs="Calibri"/>
          <w:sz w:val="21"/>
          <w:szCs w:val="21"/>
        </w:rPr>
      </w:pPr>
    </w:p>
    <w:p w:rsidR="0058000F" w:rsidRPr="0067196D" w:rsidRDefault="0058000F" w:rsidP="00992758">
      <w:pPr>
        <w:jc w:val="both"/>
        <w:rPr>
          <w:sz w:val="22"/>
          <w:szCs w:val="22"/>
        </w:rPr>
      </w:pPr>
      <w:r>
        <w:rPr>
          <w:sz w:val="22"/>
          <w:szCs w:val="22"/>
        </w:rPr>
        <w:t>5. Dostawę</w:t>
      </w:r>
      <w:r w:rsidRPr="00DA0F6E">
        <w:rPr>
          <w:sz w:val="22"/>
          <w:szCs w:val="22"/>
        </w:rPr>
        <w:t xml:space="preserve"> towaru stanowiącą przedmiot zamówienia zrealizujemy </w:t>
      </w:r>
      <w:r>
        <w:rPr>
          <w:sz w:val="22"/>
          <w:szCs w:val="22"/>
        </w:rPr>
        <w:t xml:space="preserve">własnym środkiem transportu, </w:t>
      </w:r>
      <w:r>
        <w:rPr>
          <w:sz w:val="22"/>
          <w:szCs w:val="22"/>
        </w:rPr>
        <w:br/>
        <w:t xml:space="preserve">     na swój koszt </w:t>
      </w:r>
      <w:r w:rsidRPr="00DA0F6E">
        <w:rPr>
          <w:sz w:val="22"/>
          <w:szCs w:val="22"/>
        </w:rPr>
        <w:t>i odpowied</w:t>
      </w:r>
      <w:r>
        <w:rPr>
          <w:sz w:val="22"/>
          <w:szCs w:val="22"/>
        </w:rPr>
        <w:t xml:space="preserve">zialność. </w:t>
      </w:r>
    </w:p>
    <w:p w:rsidR="0058000F" w:rsidRPr="00172ACA" w:rsidRDefault="0058000F" w:rsidP="00992758">
      <w:pPr>
        <w:jc w:val="both"/>
        <w:rPr>
          <w:sz w:val="22"/>
          <w:szCs w:val="22"/>
        </w:rPr>
      </w:pPr>
    </w:p>
    <w:p w:rsidR="0058000F" w:rsidRDefault="0058000F" w:rsidP="00992758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6</w:t>
      </w:r>
      <w:r w:rsidRPr="00102062">
        <w:rPr>
          <w:b/>
          <w:sz w:val="22"/>
          <w:szCs w:val="22"/>
        </w:rPr>
        <w:t>.</w:t>
      </w:r>
      <w:r w:rsidRPr="00172A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Przyjęliśmy następujące </w:t>
      </w:r>
      <w:r w:rsidRPr="00172ACA">
        <w:rPr>
          <w:sz w:val="22"/>
          <w:szCs w:val="22"/>
        </w:rPr>
        <w:t>warunki płatności</w:t>
      </w:r>
      <w:r>
        <w:rPr>
          <w:sz w:val="22"/>
          <w:szCs w:val="22"/>
        </w:rPr>
        <w:t xml:space="preserve">: płatność </w:t>
      </w:r>
      <w:r>
        <w:rPr>
          <w:color w:val="000000"/>
          <w:sz w:val="22"/>
          <w:szCs w:val="22"/>
        </w:rPr>
        <w:t>w terminie 6</w:t>
      </w:r>
      <w:r w:rsidRPr="003F4FA4">
        <w:rPr>
          <w:color w:val="000000"/>
          <w:sz w:val="22"/>
          <w:szCs w:val="22"/>
        </w:rPr>
        <w:t xml:space="preserve">0 dni </w:t>
      </w:r>
      <w:r>
        <w:rPr>
          <w:color w:val="000000"/>
          <w:sz w:val="22"/>
          <w:szCs w:val="22"/>
        </w:rPr>
        <w:t xml:space="preserve">od dnia dostarczenia     </w:t>
      </w:r>
    </w:p>
    <w:p w:rsidR="0058000F" w:rsidRDefault="0058000F" w:rsidP="0099275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Zamawiającemu poprawnie sporządzonej faktury </w:t>
      </w:r>
    </w:p>
    <w:p w:rsidR="0058000F" w:rsidRDefault="0058000F" w:rsidP="00992758">
      <w:pPr>
        <w:jc w:val="both"/>
        <w:rPr>
          <w:sz w:val="22"/>
          <w:szCs w:val="22"/>
        </w:rPr>
      </w:pPr>
    </w:p>
    <w:p w:rsidR="0058000F" w:rsidRPr="004A4124" w:rsidRDefault="0058000F" w:rsidP="00992758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4A4124">
        <w:rPr>
          <w:sz w:val="22"/>
          <w:szCs w:val="22"/>
        </w:rPr>
        <w:t>Warunki realizacji zamówienia zostały opisane w</w:t>
      </w:r>
      <w:r>
        <w:rPr>
          <w:sz w:val="22"/>
          <w:szCs w:val="22"/>
        </w:rPr>
        <w:t xml:space="preserve"> zapytaniu ofertowym nr WSZ-EP-14/ZO/2018</w:t>
      </w:r>
      <w:r w:rsidRPr="004A4124">
        <w:rPr>
          <w:sz w:val="22"/>
          <w:szCs w:val="22"/>
        </w:rPr>
        <w:t xml:space="preserve">  </w:t>
      </w:r>
    </w:p>
    <w:p w:rsidR="0058000F" w:rsidRDefault="0058000F" w:rsidP="00992758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wraz z  załącznikami 1,3, które akceptujemy </w:t>
      </w:r>
      <w:r w:rsidRPr="004A4124">
        <w:rPr>
          <w:sz w:val="22"/>
          <w:szCs w:val="22"/>
        </w:rPr>
        <w:t>w całości.</w:t>
      </w:r>
    </w:p>
    <w:p w:rsidR="0058000F" w:rsidRPr="004A4124" w:rsidRDefault="0058000F" w:rsidP="00992758">
      <w:pPr>
        <w:tabs>
          <w:tab w:val="left" w:pos="2430"/>
        </w:tabs>
        <w:jc w:val="both"/>
        <w:rPr>
          <w:sz w:val="22"/>
          <w:szCs w:val="22"/>
        </w:rPr>
      </w:pPr>
    </w:p>
    <w:p w:rsidR="0058000F" w:rsidRPr="00815D24" w:rsidRDefault="0058000F" w:rsidP="00992758">
      <w:pPr>
        <w:jc w:val="both"/>
        <w:rPr>
          <w:sz w:val="22"/>
          <w:szCs w:val="22"/>
        </w:rPr>
      </w:pPr>
      <w:r>
        <w:rPr>
          <w:sz w:val="22"/>
          <w:szCs w:val="22"/>
        </w:rPr>
        <w:t>8. Oświadczamy , że oferta jest ważna do momentu podpisania umowy z wybranym wykonawcą.</w:t>
      </w:r>
    </w:p>
    <w:p w:rsidR="0058000F" w:rsidRPr="00815D24" w:rsidRDefault="0058000F" w:rsidP="00992758">
      <w:pPr>
        <w:jc w:val="both"/>
        <w:rPr>
          <w:b/>
          <w:sz w:val="22"/>
          <w:szCs w:val="22"/>
        </w:rPr>
      </w:pPr>
    </w:p>
    <w:p w:rsidR="0058000F" w:rsidRPr="00815D24" w:rsidRDefault="0058000F" w:rsidP="0099275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815D24">
        <w:rPr>
          <w:sz w:val="22"/>
          <w:szCs w:val="22"/>
        </w:rPr>
        <w:t xml:space="preserve"> Ponadto do oferty dołączono: (wypełnić o ile dotyczy)</w:t>
      </w:r>
    </w:p>
    <w:p w:rsidR="0058000F" w:rsidRPr="00815D24" w:rsidRDefault="0058000F" w:rsidP="00992758">
      <w:pPr>
        <w:tabs>
          <w:tab w:val="left" w:pos="2430"/>
        </w:tabs>
        <w:jc w:val="both"/>
        <w:rPr>
          <w:sz w:val="22"/>
          <w:szCs w:val="22"/>
        </w:rPr>
      </w:pPr>
    </w:p>
    <w:p w:rsidR="0058000F" w:rsidRPr="00815D24" w:rsidRDefault="0058000F" w:rsidP="00992758">
      <w:pPr>
        <w:ind w:left="708"/>
        <w:jc w:val="both"/>
        <w:rPr>
          <w:sz w:val="22"/>
          <w:szCs w:val="22"/>
        </w:rPr>
      </w:pPr>
      <w:r w:rsidRPr="00815D24">
        <w:rPr>
          <w:sz w:val="22"/>
          <w:szCs w:val="22"/>
        </w:rPr>
        <w:t>1/</w:t>
      </w:r>
      <w:r w:rsidRPr="00815D24">
        <w:rPr>
          <w:sz w:val="22"/>
        </w:rPr>
        <w:t xml:space="preserve"> ………………………………………………………………</w:t>
      </w:r>
    </w:p>
    <w:p w:rsidR="0058000F" w:rsidRPr="00815D24" w:rsidRDefault="0058000F" w:rsidP="00992758">
      <w:pPr>
        <w:jc w:val="both"/>
        <w:rPr>
          <w:sz w:val="22"/>
          <w:szCs w:val="22"/>
        </w:rPr>
      </w:pPr>
    </w:p>
    <w:p w:rsidR="0058000F" w:rsidRPr="00815D24" w:rsidRDefault="0058000F" w:rsidP="00992758">
      <w:pPr>
        <w:ind w:firstLine="708"/>
        <w:jc w:val="both"/>
        <w:rPr>
          <w:sz w:val="22"/>
          <w:szCs w:val="22"/>
        </w:rPr>
      </w:pPr>
      <w:r w:rsidRPr="00815D24">
        <w:rPr>
          <w:sz w:val="22"/>
          <w:szCs w:val="22"/>
        </w:rPr>
        <w:t>2/……………………………………………………………….</w:t>
      </w:r>
    </w:p>
    <w:p w:rsidR="0058000F" w:rsidRPr="00815D24" w:rsidRDefault="0058000F" w:rsidP="00992758">
      <w:pPr>
        <w:ind w:firstLine="708"/>
        <w:jc w:val="both"/>
        <w:rPr>
          <w:sz w:val="22"/>
          <w:szCs w:val="22"/>
        </w:rPr>
      </w:pPr>
    </w:p>
    <w:p w:rsidR="0058000F" w:rsidRDefault="0058000F" w:rsidP="00992758">
      <w:pPr>
        <w:jc w:val="both"/>
        <w:rPr>
          <w:sz w:val="22"/>
          <w:szCs w:val="22"/>
        </w:rPr>
      </w:pPr>
      <w:r w:rsidRPr="00815D2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815D24">
        <w:rPr>
          <w:b/>
          <w:sz w:val="22"/>
          <w:szCs w:val="22"/>
        </w:rPr>
        <w:t>.</w:t>
      </w:r>
      <w:r w:rsidRPr="00815D24">
        <w:rPr>
          <w:sz w:val="22"/>
          <w:szCs w:val="22"/>
        </w:rPr>
        <w:t xml:space="preserve"> Oferta została złożona na .............</w:t>
      </w:r>
      <w:r>
        <w:rPr>
          <w:sz w:val="22"/>
          <w:szCs w:val="22"/>
        </w:rPr>
        <w:t>.............</w:t>
      </w:r>
      <w:r w:rsidRPr="00815D24">
        <w:rPr>
          <w:sz w:val="22"/>
          <w:szCs w:val="22"/>
        </w:rPr>
        <w:t xml:space="preserve"> ponumerowanych i podpisanych stronach.</w:t>
      </w:r>
    </w:p>
    <w:p w:rsidR="0058000F" w:rsidRDefault="0058000F" w:rsidP="00992758">
      <w:pPr>
        <w:jc w:val="both"/>
        <w:rPr>
          <w:sz w:val="22"/>
          <w:szCs w:val="22"/>
        </w:rPr>
      </w:pPr>
    </w:p>
    <w:p w:rsidR="0058000F" w:rsidRPr="00815D24" w:rsidRDefault="0058000F" w:rsidP="00992758">
      <w:pPr>
        <w:rPr>
          <w:b/>
          <w:sz w:val="22"/>
          <w:szCs w:val="22"/>
        </w:rPr>
      </w:pPr>
    </w:p>
    <w:tbl>
      <w:tblPr>
        <w:tblW w:w="9648" w:type="dxa"/>
        <w:tblLook w:val="01E0"/>
      </w:tblPr>
      <w:tblGrid>
        <w:gridCol w:w="4608"/>
        <w:gridCol w:w="5040"/>
      </w:tblGrid>
      <w:tr w:rsidR="0058000F" w:rsidRPr="00815D24" w:rsidTr="003D74F2">
        <w:tc>
          <w:tcPr>
            <w:tcW w:w="4608" w:type="dxa"/>
          </w:tcPr>
          <w:p w:rsidR="0058000F" w:rsidRPr="00A739CF" w:rsidRDefault="0058000F" w:rsidP="003D74F2">
            <w:pPr>
              <w:autoSpaceDN w:val="0"/>
              <w:jc w:val="both"/>
              <w:rPr>
                <w:rFonts w:ascii="Times" w:hAnsi="Times"/>
              </w:rPr>
            </w:pPr>
            <w:r w:rsidRPr="00A739CF">
              <w:rPr>
                <w:rFonts w:ascii="Times" w:hAnsi="Times"/>
                <w:sz w:val="22"/>
                <w:szCs w:val="22"/>
              </w:rPr>
              <w:t>Miejscowość………….........., data......................</w:t>
            </w:r>
          </w:p>
        </w:tc>
        <w:tc>
          <w:tcPr>
            <w:tcW w:w="5040" w:type="dxa"/>
          </w:tcPr>
          <w:p w:rsidR="0058000F" w:rsidRPr="00A739CF" w:rsidRDefault="0058000F" w:rsidP="003D74F2">
            <w:pPr>
              <w:autoSpaceDN w:val="0"/>
              <w:jc w:val="both"/>
              <w:rPr>
                <w:rFonts w:ascii="Times" w:hAnsi="Times"/>
              </w:rPr>
            </w:pPr>
            <w:r w:rsidRPr="00A739CF">
              <w:rPr>
                <w:rFonts w:ascii="Times" w:hAnsi="Times"/>
                <w:sz w:val="22"/>
                <w:szCs w:val="22"/>
              </w:rPr>
              <w:t>Podpis i pieczęć osoby uprawnionej ………….............</w:t>
            </w:r>
          </w:p>
        </w:tc>
      </w:tr>
    </w:tbl>
    <w:p w:rsidR="0058000F" w:rsidRDefault="0058000F" w:rsidP="00992758"/>
    <w:p w:rsidR="0058000F" w:rsidRDefault="0058000F" w:rsidP="00992758"/>
    <w:p w:rsidR="0058000F" w:rsidRDefault="0058000F" w:rsidP="00992758"/>
    <w:p w:rsidR="0058000F" w:rsidRDefault="0058000F" w:rsidP="00ED26E7">
      <w:pPr>
        <w:tabs>
          <w:tab w:val="left" w:pos="360"/>
        </w:tabs>
        <w:suppressAutoHyphens/>
        <w:ind w:left="720"/>
        <w:rPr>
          <w:rFonts w:ascii="Calibri" w:hAnsi="Calibri" w:cs="Calibri"/>
          <w:sz w:val="21"/>
          <w:szCs w:val="21"/>
        </w:rPr>
      </w:pPr>
    </w:p>
    <w:p w:rsidR="0058000F" w:rsidRPr="00172ACA" w:rsidRDefault="0058000F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58000F" w:rsidRDefault="0058000F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58000F" w:rsidRDefault="0058000F" w:rsidP="00ED26E7">
      <w:pPr>
        <w:jc w:val="both"/>
        <w:rPr>
          <w:sz w:val="22"/>
          <w:szCs w:val="22"/>
        </w:rPr>
      </w:pPr>
    </w:p>
    <w:p w:rsidR="0058000F" w:rsidRDefault="0058000F" w:rsidP="00ED26E7">
      <w:pPr>
        <w:jc w:val="right"/>
        <w:rPr>
          <w:sz w:val="22"/>
          <w:szCs w:val="22"/>
        </w:rPr>
        <w:sectPr w:rsidR="0058000F" w:rsidSect="002A232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</w:t>
      </w:r>
    </w:p>
    <w:p w:rsidR="0058000F" w:rsidRDefault="0058000F" w:rsidP="00ED26E7">
      <w:pPr>
        <w:pStyle w:val="BodyTextIndent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                           </w:t>
      </w:r>
    </w:p>
    <w:p w:rsidR="0058000F" w:rsidRDefault="0058000F" w:rsidP="00ED26E7">
      <w:pPr>
        <w:pStyle w:val="BodyTextIndent"/>
        <w:spacing w:after="0"/>
        <w:ind w:left="0"/>
        <w:jc w:val="both"/>
        <w:rPr>
          <w:sz w:val="22"/>
          <w:szCs w:val="22"/>
        </w:rPr>
      </w:pPr>
      <w:r w:rsidRPr="00F3210C">
        <w:rPr>
          <w:sz w:val="22"/>
          <w:szCs w:val="22"/>
        </w:rPr>
        <w:t>Pieczęć adresowa wykonawcy</w:t>
      </w:r>
    </w:p>
    <w:p w:rsidR="0058000F" w:rsidRPr="00F3210C" w:rsidRDefault="0058000F" w:rsidP="00ED26E7">
      <w:pPr>
        <w:pStyle w:val="BodyTextIndent"/>
        <w:spacing w:after="0"/>
        <w:ind w:left="0"/>
        <w:jc w:val="both"/>
        <w:rPr>
          <w:b/>
          <w:sz w:val="22"/>
          <w:szCs w:val="22"/>
        </w:rPr>
      </w:pPr>
    </w:p>
    <w:p w:rsidR="0058000F" w:rsidRDefault="0058000F" w:rsidP="00ED26E7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C6764D">
        <w:rPr>
          <w:b/>
          <w:sz w:val="22"/>
          <w:szCs w:val="22"/>
        </w:rPr>
        <w:t>ASORTYMENTOWO-CENOWY</w:t>
      </w:r>
    </w:p>
    <w:p w:rsidR="0058000F" w:rsidRPr="0028611E" w:rsidRDefault="0058000F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58000F" w:rsidRPr="00ED26E7" w:rsidRDefault="0058000F" w:rsidP="00ED26E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</w:t>
      </w:r>
      <w:r w:rsidRPr="0028611E">
        <w:rPr>
          <w:sz w:val="22"/>
          <w:szCs w:val="22"/>
        </w:rPr>
        <w:t>ferujemy wykonanie zamówienia za ceny:</w:t>
      </w:r>
    </w:p>
    <w:p w:rsidR="0058000F" w:rsidRDefault="0058000F" w:rsidP="00F13DBA">
      <w:pPr>
        <w:spacing w:line="360" w:lineRule="auto"/>
        <w:rPr>
          <w:b/>
        </w:rPr>
      </w:pPr>
    </w:p>
    <w:p w:rsidR="0058000F" w:rsidRDefault="0058000F" w:rsidP="00F13DBA">
      <w:pPr>
        <w:spacing w:line="360" w:lineRule="auto"/>
        <w:rPr>
          <w:b/>
        </w:rPr>
      </w:pPr>
    </w:p>
    <w:p w:rsidR="0058000F" w:rsidRDefault="0058000F" w:rsidP="001342F3">
      <w:pPr>
        <w:spacing w:line="360" w:lineRule="auto"/>
      </w:pPr>
      <w:r>
        <w:rPr>
          <w:b/>
        </w:rPr>
        <w:t xml:space="preserve">Pakiet </w:t>
      </w:r>
      <w:r w:rsidRPr="00704954">
        <w:rPr>
          <w:b/>
        </w:rPr>
        <w:t>1.</w:t>
      </w:r>
      <w:r w:rsidRPr="009E272A">
        <w:t xml:space="preserve">  </w:t>
      </w:r>
    </w:p>
    <w:p w:rsidR="0058000F" w:rsidRPr="00704954" w:rsidRDefault="0058000F" w:rsidP="001342F3">
      <w:pPr>
        <w:spacing w:line="360" w:lineRule="auto"/>
        <w:rPr>
          <w:b/>
        </w:rPr>
      </w:pPr>
      <w:r w:rsidRPr="009E272A">
        <w:t>Dostawy średnio  (2 x w tygodniu) w dni robocze</w:t>
      </w:r>
    </w:p>
    <w:p w:rsidR="0058000F" w:rsidRDefault="0058000F" w:rsidP="001342F3">
      <w:pPr>
        <w:spacing w:line="360" w:lineRule="auto"/>
        <w:rPr>
          <w:b/>
        </w:rPr>
      </w:pPr>
      <w:r>
        <w:rPr>
          <w:b/>
        </w:rPr>
        <w:t>W miesiącach od września do maja.</w:t>
      </w: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2"/>
        <w:gridCol w:w="3157"/>
        <w:gridCol w:w="1063"/>
        <w:gridCol w:w="1275"/>
        <w:gridCol w:w="1536"/>
        <w:gridCol w:w="1440"/>
        <w:gridCol w:w="1744"/>
        <w:gridCol w:w="1744"/>
        <w:gridCol w:w="1744"/>
      </w:tblGrid>
      <w:tr w:rsidR="0058000F" w:rsidRPr="007E1174" w:rsidTr="00634C29">
        <w:trPr>
          <w:cantSplit/>
          <w:trHeight w:val="963"/>
        </w:trPr>
        <w:tc>
          <w:tcPr>
            <w:tcW w:w="752" w:type="dxa"/>
          </w:tcPr>
          <w:p w:rsidR="0058000F" w:rsidRPr="00704954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157" w:type="dxa"/>
          </w:tcPr>
          <w:p w:rsidR="0058000F" w:rsidRPr="00704954" w:rsidRDefault="0058000F" w:rsidP="00634C2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Asortyment (gramatura, opakowanie)</w:t>
            </w:r>
          </w:p>
        </w:tc>
        <w:tc>
          <w:tcPr>
            <w:tcW w:w="1063" w:type="dxa"/>
          </w:tcPr>
          <w:p w:rsidR="0058000F" w:rsidRPr="00704954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Jedn.      </w:t>
            </w:r>
          </w:p>
        </w:tc>
        <w:tc>
          <w:tcPr>
            <w:tcW w:w="1275" w:type="dxa"/>
          </w:tcPr>
          <w:p w:rsidR="0058000F" w:rsidRPr="00704954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Ilość jedn. w 1 m-c</w:t>
            </w:r>
          </w:p>
        </w:tc>
        <w:tc>
          <w:tcPr>
            <w:tcW w:w="1536" w:type="dxa"/>
          </w:tcPr>
          <w:p w:rsidR="0058000F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Ilość jedn. </w:t>
            </w:r>
          </w:p>
          <w:p w:rsidR="0058000F" w:rsidRPr="00704954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 8 m-c</w:t>
            </w:r>
          </w:p>
        </w:tc>
        <w:tc>
          <w:tcPr>
            <w:tcW w:w="1440" w:type="dxa"/>
          </w:tcPr>
          <w:p w:rsidR="0058000F" w:rsidRPr="00704954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Cena jed. </w:t>
            </w:r>
          </w:p>
          <w:p w:rsidR="0058000F" w:rsidRPr="00704954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netto [zł]</w:t>
            </w:r>
          </w:p>
        </w:tc>
        <w:tc>
          <w:tcPr>
            <w:tcW w:w="1744" w:type="dxa"/>
          </w:tcPr>
          <w:p w:rsidR="0058000F" w:rsidRPr="00704954" w:rsidRDefault="0058000F" w:rsidP="00E9032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netto[zł]</w:t>
            </w:r>
          </w:p>
        </w:tc>
        <w:tc>
          <w:tcPr>
            <w:tcW w:w="1744" w:type="dxa"/>
          </w:tcPr>
          <w:p w:rsidR="0058000F" w:rsidRPr="00704954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Podatek VAT</w:t>
            </w:r>
          </w:p>
          <w:p w:rsidR="0058000F" w:rsidRPr="00704954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% i zł</w:t>
            </w:r>
          </w:p>
        </w:tc>
        <w:tc>
          <w:tcPr>
            <w:tcW w:w="1744" w:type="dxa"/>
          </w:tcPr>
          <w:p w:rsidR="0058000F" w:rsidRPr="00704954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58000F" w:rsidTr="00634C29">
        <w:trPr>
          <w:cantSplit/>
          <w:trHeight w:val="559"/>
        </w:trPr>
        <w:tc>
          <w:tcPr>
            <w:tcW w:w="752" w:type="dxa"/>
          </w:tcPr>
          <w:p w:rsidR="0058000F" w:rsidRPr="009E272A" w:rsidRDefault="0058000F" w:rsidP="00704954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57" w:type="dxa"/>
          </w:tcPr>
          <w:p w:rsidR="0058000F" w:rsidRPr="009E272A" w:rsidRDefault="0058000F" w:rsidP="00704954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Ziemniaki (jednej odmiany)</w:t>
            </w:r>
          </w:p>
        </w:tc>
        <w:tc>
          <w:tcPr>
            <w:tcW w:w="1063" w:type="dxa"/>
          </w:tcPr>
          <w:p w:rsidR="0058000F" w:rsidRPr="009E272A" w:rsidRDefault="0058000F" w:rsidP="00704954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kg</w:t>
            </w:r>
          </w:p>
        </w:tc>
        <w:tc>
          <w:tcPr>
            <w:tcW w:w="1275" w:type="dxa"/>
          </w:tcPr>
          <w:p w:rsidR="0058000F" w:rsidRPr="009E272A" w:rsidRDefault="0058000F" w:rsidP="00704954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6 300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1536" w:type="dxa"/>
          </w:tcPr>
          <w:p w:rsidR="0058000F" w:rsidRPr="00B82A28" w:rsidRDefault="0058000F" w:rsidP="00704954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56 700</w:t>
            </w:r>
          </w:p>
        </w:tc>
        <w:tc>
          <w:tcPr>
            <w:tcW w:w="1440" w:type="dxa"/>
          </w:tcPr>
          <w:p w:rsidR="0058000F" w:rsidRPr="007E1174" w:rsidRDefault="0058000F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58000F" w:rsidRPr="007E1174" w:rsidRDefault="0058000F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44" w:type="dxa"/>
          </w:tcPr>
          <w:p w:rsidR="0058000F" w:rsidRDefault="0058000F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58000F" w:rsidRDefault="0058000F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00F" w:rsidTr="00D01D6E">
        <w:trPr>
          <w:cantSplit/>
          <w:trHeight w:val="647"/>
        </w:trPr>
        <w:tc>
          <w:tcPr>
            <w:tcW w:w="9223" w:type="dxa"/>
            <w:gridSpan w:val="6"/>
          </w:tcPr>
          <w:p w:rsidR="0058000F" w:rsidRPr="00704954" w:rsidRDefault="0058000F" w:rsidP="00704954">
            <w:pPr>
              <w:pStyle w:val="Plain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744" w:type="dxa"/>
          </w:tcPr>
          <w:p w:rsidR="0058000F" w:rsidRPr="00704954" w:rsidRDefault="0058000F" w:rsidP="0070495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8000F" w:rsidRDefault="0058000F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58000F" w:rsidRDefault="0058000F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000F" w:rsidRDefault="0058000F" w:rsidP="00814865">
      <w:pPr>
        <w:spacing w:line="360" w:lineRule="auto"/>
        <w:rPr>
          <w:sz w:val="28"/>
          <w:szCs w:val="28"/>
        </w:rPr>
      </w:pPr>
    </w:p>
    <w:p w:rsidR="0058000F" w:rsidRDefault="0058000F" w:rsidP="001342F3">
      <w:pPr>
        <w:spacing w:line="360" w:lineRule="auto"/>
        <w:rPr>
          <w:b/>
        </w:rPr>
      </w:pPr>
      <w:r>
        <w:rPr>
          <w:b/>
        </w:rPr>
        <w:t>W miesiącach od czerwca do sierpnia.</w:t>
      </w: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2"/>
        <w:gridCol w:w="3157"/>
        <w:gridCol w:w="1063"/>
        <w:gridCol w:w="1275"/>
        <w:gridCol w:w="1536"/>
        <w:gridCol w:w="1440"/>
        <w:gridCol w:w="1744"/>
        <w:gridCol w:w="1744"/>
        <w:gridCol w:w="1744"/>
      </w:tblGrid>
      <w:tr w:rsidR="0058000F" w:rsidRPr="00704954" w:rsidTr="00634C29">
        <w:trPr>
          <w:cantSplit/>
          <w:trHeight w:val="963"/>
        </w:trPr>
        <w:tc>
          <w:tcPr>
            <w:tcW w:w="752" w:type="dxa"/>
          </w:tcPr>
          <w:p w:rsidR="0058000F" w:rsidRPr="00704954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157" w:type="dxa"/>
          </w:tcPr>
          <w:p w:rsidR="0058000F" w:rsidRPr="00704954" w:rsidRDefault="0058000F" w:rsidP="00634C2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Asortyment (gramatura, opakowanie)</w:t>
            </w:r>
          </w:p>
        </w:tc>
        <w:tc>
          <w:tcPr>
            <w:tcW w:w="1063" w:type="dxa"/>
          </w:tcPr>
          <w:p w:rsidR="0058000F" w:rsidRPr="00704954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Jedn.      </w:t>
            </w:r>
          </w:p>
        </w:tc>
        <w:tc>
          <w:tcPr>
            <w:tcW w:w="1275" w:type="dxa"/>
          </w:tcPr>
          <w:p w:rsidR="0058000F" w:rsidRPr="00704954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Ilość jedn. w 1 m-c</w:t>
            </w:r>
          </w:p>
        </w:tc>
        <w:tc>
          <w:tcPr>
            <w:tcW w:w="1536" w:type="dxa"/>
          </w:tcPr>
          <w:p w:rsidR="0058000F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 jedn. </w:t>
            </w:r>
          </w:p>
          <w:p w:rsidR="0058000F" w:rsidRPr="00704954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4</w:t>
            </w: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m-c</w:t>
            </w:r>
          </w:p>
        </w:tc>
        <w:tc>
          <w:tcPr>
            <w:tcW w:w="1440" w:type="dxa"/>
          </w:tcPr>
          <w:p w:rsidR="0058000F" w:rsidRPr="00704954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Cena jed. </w:t>
            </w:r>
          </w:p>
          <w:p w:rsidR="0058000F" w:rsidRPr="00704954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netto [zł]</w:t>
            </w:r>
          </w:p>
        </w:tc>
        <w:tc>
          <w:tcPr>
            <w:tcW w:w="1744" w:type="dxa"/>
          </w:tcPr>
          <w:p w:rsidR="0058000F" w:rsidRPr="00704954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netto[zł]</w:t>
            </w:r>
          </w:p>
          <w:p w:rsidR="0058000F" w:rsidRPr="00704954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8000F" w:rsidRPr="00704954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Podatek VAT</w:t>
            </w:r>
          </w:p>
          <w:p w:rsidR="0058000F" w:rsidRPr="00704954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% i zł</w:t>
            </w:r>
          </w:p>
        </w:tc>
        <w:tc>
          <w:tcPr>
            <w:tcW w:w="1744" w:type="dxa"/>
          </w:tcPr>
          <w:p w:rsidR="0058000F" w:rsidRPr="00704954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58000F" w:rsidTr="00634C29">
        <w:trPr>
          <w:cantSplit/>
          <w:trHeight w:val="559"/>
        </w:trPr>
        <w:tc>
          <w:tcPr>
            <w:tcW w:w="752" w:type="dxa"/>
          </w:tcPr>
          <w:p w:rsidR="0058000F" w:rsidRPr="009E272A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57" w:type="dxa"/>
          </w:tcPr>
          <w:p w:rsidR="0058000F" w:rsidRPr="009E272A" w:rsidRDefault="0058000F" w:rsidP="00634C29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Ziemniaki młode (jednej odmiany) czerwiec-sierpień</w:t>
            </w:r>
          </w:p>
        </w:tc>
        <w:tc>
          <w:tcPr>
            <w:tcW w:w="1063" w:type="dxa"/>
          </w:tcPr>
          <w:p w:rsidR="0058000F" w:rsidRPr="009E272A" w:rsidRDefault="0058000F" w:rsidP="00634C29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kg</w:t>
            </w:r>
          </w:p>
        </w:tc>
        <w:tc>
          <w:tcPr>
            <w:tcW w:w="1275" w:type="dxa"/>
          </w:tcPr>
          <w:p w:rsidR="0058000F" w:rsidRPr="009E272A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6 300 </w:t>
            </w:r>
          </w:p>
        </w:tc>
        <w:tc>
          <w:tcPr>
            <w:tcW w:w="1536" w:type="dxa"/>
          </w:tcPr>
          <w:p w:rsidR="0058000F" w:rsidRPr="00B82A28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18 900</w:t>
            </w:r>
          </w:p>
        </w:tc>
        <w:tc>
          <w:tcPr>
            <w:tcW w:w="1440" w:type="dxa"/>
          </w:tcPr>
          <w:p w:rsidR="0058000F" w:rsidRPr="007E1174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58000F" w:rsidRPr="007E1174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44" w:type="dxa"/>
          </w:tcPr>
          <w:p w:rsidR="0058000F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58000F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00F" w:rsidTr="00634C29">
        <w:trPr>
          <w:cantSplit/>
          <w:trHeight w:val="647"/>
        </w:trPr>
        <w:tc>
          <w:tcPr>
            <w:tcW w:w="9223" w:type="dxa"/>
            <w:gridSpan w:val="6"/>
          </w:tcPr>
          <w:p w:rsidR="0058000F" w:rsidRPr="00704954" w:rsidRDefault="0058000F" w:rsidP="00634C29">
            <w:pPr>
              <w:pStyle w:val="Plain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744" w:type="dxa"/>
          </w:tcPr>
          <w:p w:rsidR="0058000F" w:rsidRPr="00704954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8000F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58000F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000F" w:rsidRDefault="0058000F" w:rsidP="001342F3">
      <w:pPr>
        <w:spacing w:line="360" w:lineRule="auto"/>
      </w:pPr>
    </w:p>
    <w:p w:rsidR="0058000F" w:rsidRPr="002C78AF" w:rsidRDefault="0058000F" w:rsidP="00814865">
      <w:pPr>
        <w:spacing w:line="360" w:lineRule="auto"/>
        <w:rPr>
          <w:b/>
        </w:rPr>
      </w:pPr>
      <w:r w:rsidRPr="002C78AF">
        <w:rPr>
          <w:b/>
        </w:rPr>
        <w:t xml:space="preserve">Pakiet nr 2. </w:t>
      </w:r>
    </w:p>
    <w:p w:rsidR="0058000F" w:rsidRPr="002C78AF" w:rsidRDefault="0058000F" w:rsidP="00814865">
      <w:pPr>
        <w:spacing w:line="360" w:lineRule="auto"/>
      </w:pPr>
      <w:r w:rsidRPr="002C78AF">
        <w:t>Dostawy (1 x w tygodniu) w dni robocze</w:t>
      </w:r>
    </w:p>
    <w:p w:rsidR="0058000F" w:rsidRDefault="0058000F" w:rsidP="001342F3">
      <w:pPr>
        <w:spacing w:line="360" w:lineRule="auto"/>
        <w:rPr>
          <w:b/>
        </w:rPr>
      </w:pPr>
      <w:r>
        <w:rPr>
          <w:b/>
        </w:rPr>
        <w:t>W miesiącach od września do czerwca.</w:t>
      </w: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2"/>
        <w:gridCol w:w="3157"/>
        <w:gridCol w:w="1063"/>
        <w:gridCol w:w="1275"/>
        <w:gridCol w:w="1536"/>
        <w:gridCol w:w="1440"/>
        <w:gridCol w:w="1744"/>
        <w:gridCol w:w="1744"/>
        <w:gridCol w:w="1744"/>
      </w:tblGrid>
      <w:tr w:rsidR="0058000F" w:rsidRPr="00704954" w:rsidTr="00634C29">
        <w:trPr>
          <w:cantSplit/>
          <w:trHeight w:val="963"/>
        </w:trPr>
        <w:tc>
          <w:tcPr>
            <w:tcW w:w="752" w:type="dxa"/>
          </w:tcPr>
          <w:p w:rsidR="0058000F" w:rsidRPr="00704954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157" w:type="dxa"/>
          </w:tcPr>
          <w:p w:rsidR="0058000F" w:rsidRPr="00704954" w:rsidRDefault="0058000F" w:rsidP="00634C2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Asortyment (gramatura, opakowanie)</w:t>
            </w:r>
          </w:p>
        </w:tc>
        <w:tc>
          <w:tcPr>
            <w:tcW w:w="1063" w:type="dxa"/>
          </w:tcPr>
          <w:p w:rsidR="0058000F" w:rsidRPr="00704954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Jedn.      </w:t>
            </w:r>
          </w:p>
        </w:tc>
        <w:tc>
          <w:tcPr>
            <w:tcW w:w="1275" w:type="dxa"/>
          </w:tcPr>
          <w:p w:rsidR="0058000F" w:rsidRPr="00704954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Ilość jedn. w 1 m-c</w:t>
            </w:r>
          </w:p>
        </w:tc>
        <w:tc>
          <w:tcPr>
            <w:tcW w:w="1536" w:type="dxa"/>
          </w:tcPr>
          <w:p w:rsidR="0058000F" w:rsidRPr="00704954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jedn. w 10</w:t>
            </w: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m-c</w:t>
            </w:r>
          </w:p>
        </w:tc>
        <w:tc>
          <w:tcPr>
            <w:tcW w:w="1440" w:type="dxa"/>
          </w:tcPr>
          <w:p w:rsidR="0058000F" w:rsidRPr="00704954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Cena jed. </w:t>
            </w:r>
          </w:p>
          <w:p w:rsidR="0058000F" w:rsidRPr="00704954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netto [zł]</w:t>
            </w:r>
          </w:p>
        </w:tc>
        <w:tc>
          <w:tcPr>
            <w:tcW w:w="1744" w:type="dxa"/>
          </w:tcPr>
          <w:p w:rsidR="0058000F" w:rsidRPr="00704954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netto[zł]</w:t>
            </w:r>
          </w:p>
          <w:p w:rsidR="0058000F" w:rsidRPr="00704954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8000F" w:rsidRPr="00704954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Podatek VAT</w:t>
            </w:r>
          </w:p>
          <w:p w:rsidR="0058000F" w:rsidRPr="00704954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% i zł</w:t>
            </w:r>
          </w:p>
        </w:tc>
        <w:tc>
          <w:tcPr>
            <w:tcW w:w="1744" w:type="dxa"/>
          </w:tcPr>
          <w:p w:rsidR="0058000F" w:rsidRPr="00704954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58000F" w:rsidTr="00634C29">
        <w:trPr>
          <w:cantSplit/>
          <w:trHeight w:val="559"/>
        </w:trPr>
        <w:tc>
          <w:tcPr>
            <w:tcW w:w="752" w:type="dxa"/>
          </w:tcPr>
          <w:p w:rsidR="0058000F" w:rsidRPr="009E272A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57" w:type="dxa"/>
          </w:tcPr>
          <w:p w:rsidR="0058000F" w:rsidRDefault="0058000F" w:rsidP="002C78AF">
            <w:pPr>
              <w:pStyle w:val="PlainTex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Jabłka deserowe</w:t>
            </w:r>
          </w:p>
          <w:p w:rsidR="0058000F" w:rsidRDefault="0058000F" w:rsidP="00634C29">
            <w:pPr>
              <w:pStyle w:val="PlainTex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(wielkość ok.100g)</w:t>
            </w:r>
          </w:p>
          <w:p w:rsidR="0058000F" w:rsidRPr="009E272A" w:rsidRDefault="0058000F" w:rsidP="00634C29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Odmiany:  Jonagored, Ligol, Prince, Lobo</w:t>
            </w:r>
          </w:p>
        </w:tc>
        <w:tc>
          <w:tcPr>
            <w:tcW w:w="1063" w:type="dxa"/>
          </w:tcPr>
          <w:p w:rsidR="0058000F" w:rsidRPr="009E272A" w:rsidRDefault="0058000F" w:rsidP="00634C29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kg</w:t>
            </w:r>
          </w:p>
        </w:tc>
        <w:tc>
          <w:tcPr>
            <w:tcW w:w="1275" w:type="dxa"/>
          </w:tcPr>
          <w:p w:rsidR="0058000F" w:rsidRPr="009E272A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700 </w:t>
            </w:r>
          </w:p>
        </w:tc>
        <w:tc>
          <w:tcPr>
            <w:tcW w:w="1536" w:type="dxa"/>
          </w:tcPr>
          <w:p w:rsidR="0058000F" w:rsidRPr="00B82A28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7 000</w:t>
            </w:r>
          </w:p>
        </w:tc>
        <w:tc>
          <w:tcPr>
            <w:tcW w:w="1440" w:type="dxa"/>
          </w:tcPr>
          <w:p w:rsidR="0058000F" w:rsidRPr="007E1174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58000F" w:rsidRPr="007E1174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44" w:type="dxa"/>
          </w:tcPr>
          <w:p w:rsidR="0058000F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58000F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00F" w:rsidTr="00634C29">
        <w:trPr>
          <w:cantSplit/>
          <w:trHeight w:val="647"/>
        </w:trPr>
        <w:tc>
          <w:tcPr>
            <w:tcW w:w="9223" w:type="dxa"/>
            <w:gridSpan w:val="6"/>
          </w:tcPr>
          <w:p w:rsidR="0058000F" w:rsidRPr="00704954" w:rsidRDefault="0058000F" w:rsidP="00634C29">
            <w:pPr>
              <w:pStyle w:val="Plain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744" w:type="dxa"/>
          </w:tcPr>
          <w:p w:rsidR="0058000F" w:rsidRPr="00704954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8000F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58000F" w:rsidRDefault="0058000F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000F" w:rsidRPr="002C78AF" w:rsidRDefault="0058000F" w:rsidP="002C78AF">
      <w:pPr>
        <w:numPr>
          <w:ilvl w:val="0"/>
          <w:numId w:val="15"/>
        </w:numPr>
        <w:spacing w:line="360" w:lineRule="auto"/>
      </w:pPr>
      <w:r w:rsidRPr="00537092">
        <w:rPr>
          <w:sz w:val="22"/>
          <w:szCs w:val="22"/>
        </w:rPr>
        <w:t>Podane wynagrodzenie obejmuje wszystkie koszty wykonania przedmiotu zamówienia.</w:t>
      </w:r>
    </w:p>
    <w:p w:rsidR="0058000F" w:rsidRDefault="0058000F" w:rsidP="00471AA8">
      <w:pPr>
        <w:tabs>
          <w:tab w:val="left" w:pos="375"/>
          <w:tab w:val="left" w:pos="597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8000F" w:rsidRDefault="0058000F" w:rsidP="002C78AF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58000F" w:rsidRDefault="0058000F" w:rsidP="00471AA8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58000F" w:rsidRPr="009D747B" w:rsidRDefault="0058000F" w:rsidP="00471AA8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7071"/>
        <w:gridCol w:w="7071"/>
      </w:tblGrid>
      <w:tr w:rsidR="0058000F" w:rsidRPr="00537092" w:rsidTr="009D3621">
        <w:tc>
          <w:tcPr>
            <w:tcW w:w="7071" w:type="dxa"/>
          </w:tcPr>
          <w:p w:rsidR="0058000F" w:rsidRPr="009D3621" w:rsidRDefault="0058000F" w:rsidP="009D3621">
            <w:pPr>
              <w:jc w:val="both"/>
            </w:pPr>
          </w:p>
          <w:p w:rsidR="0058000F" w:rsidRPr="009D3621" w:rsidRDefault="0058000F" w:rsidP="009D3621">
            <w:pPr>
              <w:jc w:val="both"/>
            </w:pPr>
          </w:p>
          <w:p w:rsidR="0058000F" w:rsidRPr="009D3621" w:rsidRDefault="0058000F" w:rsidP="009D3621">
            <w:pPr>
              <w:jc w:val="both"/>
            </w:pPr>
          </w:p>
          <w:p w:rsidR="0058000F" w:rsidRPr="009D3621" w:rsidRDefault="0058000F" w:rsidP="009D3621">
            <w:pPr>
              <w:jc w:val="both"/>
            </w:pPr>
          </w:p>
          <w:p w:rsidR="0058000F" w:rsidRPr="009D3621" w:rsidRDefault="0058000F" w:rsidP="009D3621">
            <w:pPr>
              <w:jc w:val="both"/>
            </w:pPr>
            <w:r w:rsidRPr="009D3621">
              <w:rPr>
                <w:sz w:val="22"/>
                <w:szCs w:val="22"/>
              </w:rPr>
              <w:t>Miejscowość…………............,data..........................</w:t>
            </w:r>
          </w:p>
        </w:tc>
        <w:tc>
          <w:tcPr>
            <w:tcW w:w="7071" w:type="dxa"/>
          </w:tcPr>
          <w:p w:rsidR="0058000F" w:rsidRPr="009D3621" w:rsidRDefault="0058000F" w:rsidP="009D3621">
            <w:pPr>
              <w:jc w:val="both"/>
            </w:pPr>
            <w:r w:rsidRPr="009D3621">
              <w:rPr>
                <w:sz w:val="22"/>
                <w:szCs w:val="22"/>
              </w:rPr>
              <w:t>Podpis i pieczęć osoby uprawnionej</w:t>
            </w:r>
          </w:p>
          <w:p w:rsidR="0058000F" w:rsidRPr="009D3621" w:rsidRDefault="0058000F" w:rsidP="009D3621">
            <w:pPr>
              <w:jc w:val="both"/>
            </w:pPr>
          </w:p>
          <w:p w:rsidR="0058000F" w:rsidRPr="009D3621" w:rsidRDefault="0058000F" w:rsidP="009D3621">
            <w:pPr>
              <w:jc w:val="both"/>
            </w:pPr>
          </w:p>
          <w:p w:rsidR="0058000F" w:rsidRPr="009D3621" w:rsidRDefault="0058000F" w:rsidP="009D3621">
            <w:pPr>
              <w:jc w:val="both"/>
            </w:pPr>
          </w:p>
          <w:p w:rsidR="0058000F" w:rsidRPr="009D3621" w:rsidRDefault="0058000F" w:rsidP="009D3621">
            <w:pPr>
              <w:jc w:val="both"/>
            </w:pPr>
            <w:r w:rsidRPr="009D3621">
              <w:rPr>
                <w:sz w:val="22"/>
                <w:szCs w:val="22"/>
              </w:rPr>
              <w:t>…………………………………………..</w:t>
            </w:r>
          </w:p>
        </w:tc>
      </w:tr>
    </w:tbl>
    <w:p w:rsidR="0058000F" w:rsidRDefault="0058000F"/>
    <w:sectPr w:rsidR="0058000F" w:rsidSect="00F13DB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00F" w:rsidRDefault="0058000F" w:rsidP="007B0D5B">
      <w:r>
        <w:separator/>
      </w:r>
    </w:p>
  </w:endnote>
  <w:endnote w:type="continuationSeparator" w:id="0">
    <w:p w:rsidR="0058000F" w:rsidRDefault="0058000F" w:rsidP="007B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00F" w:rsidRDefault="0058000F" w:rsidP="007B0D5B">
      <w:r>
        <w:separator/>
      </w:r>
    </w:p>
  </w:footnote>
  <w:footnote w:type="continuationSeparator" w:id="0">
    <w:p w:rsidR="0058000F" w:rsidRDefault="0058000F" w:rsidP="007B0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00F" w:rsidRPr="00152147" w:rsidRDefault="0058000F" w:rsidP="007B0D5B">
    <w:pPr>
      <w:pStyle w:val="Header"/>
      <w:jc w:val="right"/>
      <w:rPr>
        <w:sz w:val="20"/>
        <w:szCs w:val="20"/>
      </w:rPr>
    </w:pPr>
    <w:r w:rsidRPr="00152147">
      <w:rPr>
        <w:sz w:val="20"/>
        <w:szCs w:val="20"/>
      </w:rPr>
      <w:t xml:space="preserve">Załącznik nr 2 </w:t>
    </w:r>
  </w:p>
  <w:p w:rsidR="0058000F" w:rsidRPr="00152147" w:rsidRDefault="0058000F" w:rsidP="007B0D5B">
    <w:pPr>
      <w:pStyle w:val="Header"/>
      <w:jc w:val="right"/>
      <w:rPr>
        <w:sz w:val="20"/>
        <w:szCs w:val="20"/>
      </w:rPr>
    </w:pPr>
    <w:r w:rsidRPr="00152147">
      <w:rPr>
        <w:sz w:val="20"/>
        <w:szCs w:val="20"/>
      </w:rPr>
      <w:t>do WSZ-EP-14/ZO/2018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8A9"/>
    <w:multiLevelType w:val="hybridMultilevel"/>
    <w:tmpl w:val="32B235DC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A1835"/>
    <w:multiLevelType w:val="hybridMultilevel"/>
    <w:tmpl w:val="D3F2933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0F339C"/>
    <w:multiLevelType w:val="hybridMultilevel"/>
    <w:tmpl w:val="E97CD9C6"/>
    <w:lvl w:ilvl="0" w:tplc="4C8E7A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1A41C7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FF76C92"/>
    <w:multiLevelType w:val="hybridMultilevel"/>
    <w:tmpl w:val="A446923A"/>
    <w:lvl w:ilvl="0" w:tplc="487E80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EF7721"/>
    <w:multiLevelType w:val="hybridMultilevel"/>
    <w:tmpl w:val="2C1ED4FC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2686243E"/>
    <w:multiLevelType w:val="hybridMultilevel"/>
    <w:tmpl w:val="71C8A932"/>
    <w:lvl w:ilvl="0" w:tplc="87EC126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6F658A0"/>
    <w:multiLevelType w:val="hybridMultilevel"/>
    <w:tmpl w:val="BAF6209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87328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827DEB"/>
    <w:multiLevelType w:val="hybridMultilevel"/>
    <w:tmpl w:val="CB60C7A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B22043"/>
    <w:multiLevelType w:val="hybridMultilevel"/>
    <w:tmpl w:val="0F0A5F22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52165266"/>
    <w:multiLevelType w:val="hybridMultilevel"/>
    <w:tmpl w:val="9522C352"/>
    <w:lvl w:ilvl="0" w:tplc="947AB8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E708E5"/>
    <w:multiLevelType w:val="hybridMultilevel"/>
    <w:tmpl w:val="327ADA50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2D2261"/>
    <w:multiLevelType w:val="hybridMultilevel"/>
    <w:tmpl w:val="5B2C0F66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14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DBA"/>
    <w:rsid w:val="000115B3"/>
    <w:rsid w:val="0002259E"/>
    <w:rsid w:val="00051CD4"/>
    <w:rsid w:val="000556BA"/>
    <w:rsid w:val="00057398"/>
    <w:rsid w:val="000A4AD8"/>
    <w:rsid w:val="00102062"/>
    <w:rsid w:val="001259F9"/>
    <w:rsid w:val="001342F3"/>
    <w:rsid w:val="00152147"/>
    <w:rsid w:val="00172ACA"/>
    <w:rsid w:val="001B484A"/>
    <w:rsid w:val="001C0250"/>
    <w:rsid w:val="001C421C"/>
    <w:rsid w:val="001E01C9"/>
    <w:rsid w:val="002268C9"/>
    <w:rsid w:val="00232C77"/>
    <w:rsid w:val="00236CAF"/>
    <w:rsid w:val="002457F5"/>
    <w:rsid w:val="00270614"/>
    <w:rsid w:val="00271F76"/>
    <w:rsid w:val="0028611E"/>
    <w:rsid w:val="0029287A"/>
    <w:rsid w:val="002A2327"/>
    <w:rsid w:val="002C78AF"/>
    <w:rsid w:val="002F1BE3"/>
    <w:rsid w:val="003672D2"/>
    <w:rsid w:val="00384778"/>
    <w:rsid w:val="003A158A"/>
    <w:rsid w:val="003A52E5"/>
    <w:rsid w:val="003B3043"/>
    <w:rsid w:val="003C5A8F"/>
    <w:rsid w:val="003D74F2"/>
    <w:rsid w:val="003F4FA4"/>
    <w:rsid w:val="004255AA"/>
    <w:rsid w:val="004627CC"/>
    <w:rsid w:val="00471AA8"/>
    <w:rsid w:val="004A1ED6"/>
    <w:rsid w:val="004A4124"/>
    <w:rsid w:val="004D7916"/>
    <w:rsid w:val="004E1B6C"/>
    <w:rsid w:val="004F1F9B"/>
    <w:rsid w:val="0050231F"/>
    <w:rsid w:val="00537092"/>
    <w:rsid w:val="0053738E"/>
    <w:rsid w:val="00570388"/>
    <w:rsid w:val="0058000F"/>
    <w:rsid w:val="005B5D91"/>
    <w:rsid w:val="005D3842"/>
    <w:rsid w:val="00634C29"/>
    <w:rsid w:val="0067196D"/>
    <w:rsid w:val="00673846"/>
    <w:rsid w:val="00704954"/>
    <w:rsid w:val="007275F7"/>
    <w:rsid w:val="00734864"/>
    <w:rsid w:val="00753D54"/>
    <w:rsid w:val="00792394"/>
    <w:rsid w:val="007B0D5B"/>
    <w:rsid w:val="007C0D0C"/>
    <w:rsid w:val="007D106B"/>
    <w:rsid w:val="007E1174"/>
    <w:rsid w:val="008015C4"/>
    <w:rsid w:val="00814865"/>
    <w:rsid w:val="00815D24"/>
    <w:rsid w:val="008C082E"/>
    <w:rsid w:val="008C726C"/>
    <w:rsid w:val="008F439B"/>
    <w:rsid w:val="008F4DA9"/>
    <w:rsid w:val="00902EC3"/>
    <w:rsid w:val="00940BFB"/>
    <w:rsid w:val="00983EF5"/>
    <w:rsid w:val="00990B18"/>
    <w:rsid w:val="00992758"/>
    <w:rsid w:val="009D05ED"/>
    <w:rsid w:val="009D3621"/>
    <w:rsid w:val="009D747B"/>
    <w:rsid w:val="009E272A"/>
    <w:rsid w:val="009E757F"/>
    <w:rsid w:val="009F5B6F"/>
    <w:rsid w:val="00A05E24"/>
    <w:rsid w:val="00A64797"/>
    <w:rsid w:val="00A739CF"/>
    <w:rsid w:val="00AA073B"/>
    <w:rsid w:val="00AA3465"/>
    <w:rsid w:val="00AA4877"/>
    <w:rsid w:val="00AD310F"/>
    <w:rsid w:val="00AD59CB"/>
    <w:rsid w:val="00AE6387"/>
    <w:rsid w:val="00AF4103"/>
    <w:rsid w:val="00B1451E"/>
    <w:rsid w:val="00B82A28"/>
    <w:rsid w:val="00B95B82"/>
    <w:rsid w:val="00BD7A60"/>
    <w:rsid w:val="00C011C0"/>
    <w:rsid w:val="00C52C74"/>
    <w:rsid w:val="00C56C57"/>
    <w:rsid w:val="00C6764D"/>
    <w:rsid w:val="00C67E2D"/>
    <w:rsid w:val="00C82838"/>
    <w:rsid w:val="00D01D6E"/>
    <w:rsid w:val="00D1413F"/>
    <w:rsid w:val="00D621EA"/>
    <w:rsid w:val="00D81E82"/>
    <w:rsid w:val="00DA0F6E"/>
    <w:rsid w:val="00DC744F"/>
    <w:rsid w:val="00E0601B"/>
    <w:rsid w:val="00E64049"/>
    <w:rsid w:val="00E90324"/>
    <w:rsid w:val="00EA18AE"/>
    <w:rsid w:val="00ED26E7"/>
    <w:rsid w:val="00F13DBA"/>
    <w:rsid w:val="00F14E5B"/>
    <w:rsid w:val="00F3210C"/>
    <w:rsid w:val="00F468A0"/>
    <w:rsid w:val="00F648E7"/>
    <w:rsid w:val="00FA0714"/>
    <w:rsid w:val="00FE3C02"/>
    <w:rsid w:val="00FF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13DB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DBA"/>
    <w:rPr>
      <w:rFonts w:ascii="Courier New" w:hAnsi="Courier New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ED26E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ED26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26E7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471A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0D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0D5B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7B0D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0D5B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B0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D5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435</Words>
  <Characters>2610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</dc:title>
  <dc:subject/>
  <dc:creator>Edyta</dc:creator>
  <cp:keywords/>
  <dc:description/>
  <cp:lastModifiedBy>bszafranska</cp:lastModifiedBy>
  <cp:revision>2</cp:revision>
  <cp:lastPrinted>2016-07-22T11:15:00Z</cp:lastPrinted>
  <dcterms:created xsi:type="dcterms:W3CDTF">2018-07-12T11:32:00Z</dcterms:created>
  <dcterms:modified xsi:type="dcterms:W3CDTF">2018-07-12T11:32:00Z</dcterms:modified>
</cp:coreProperties>
</file>