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9A" w:rsidRPr="00896EA2" w:rsidRDefault="00126C9A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05.11</w:t>
      </w:r>
      <w:r w:rsidRPr="00896EA2">
        <w:rPr>
          <w:rFonts w:ascii="Calibri" w:hAnsi="Calibri" w:cs="Calibri"/>
          <w:b w:val="0"/>
          <w:sz w:val="22"/>
          <w:szCs w:val="22"/>
        </w:rPr>
        <w:t>.2018r.</w:t>
      </w:r>
    </w:p>
    <w:p w:rsidR="00126C9A" w:rsidRPr="00896EA2" w:rsidRDefault="00126C9A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WSZ-EP-4</w:t>
      </w:r>
      <w:r>
        <w:rPr>
          <w:rFonts w:ascii="Calibri" w:hAnsi="Calibri" w:cs="Calibri"/>
          <w:b w:val="0"/>
          <w:sz w:val="22"/>
          <w:szCs w:val="22"/>
        </w:rPr>
        <w:t>5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/2018                                                                           </w:t>
      </w:r>
    </w:p>
    <w:p w:rsidR="00126C9A" w:rsidRDefault="00126C9A" w:rsidP="00C1286F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126C9A" w:rsidRPr="0094615E" w:rsidRDefault="00126C9A" w:rsidP="00896EA2">
      <w:pPr>
        <w:spacing w:after="0" w:line="240" w:lineRule="auto"/>
        <w:jc w:val="center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>na dostawę materiałów do sterylizacji dla potrzeb Wojewódzkiego Szpitala Zespolonego</w:t>
      </w:r>
      <w:r>
        <w:rPr>
          <w:b/>
        </w:rPr>
        <w:t xml:space="preserve"> </w:t>
      </w:r>
      <w:r w:rsidRPr="009215D1">
        <w:rPr>
          <w:b/>
        </w:rPr>
        <w:t>im. dr Romana Ostrzyckiego w Koninie</w:t>
      </w:r>
    </w:p>
    <w:p w:rsidR="00126C9A" w:rsidRPr="00A0034B" w:rsidRDefault="00126C9A" w:rsidP="00896EA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45/2018</w:t>
      </w:r>
      <w:r w:rsidRPr="0094615E">
        <w:rPr>
          <w:rFonts w:cs="Calibri"/>
          <w:b/>
        </w:rPr>
        <w:t>)</w:t>
      </w:r>
    </w:p>
    <w:p w:rsidR="00126C9A" w:rsidRPr="0094615E" w:rsidRDefault="00126C9A" w:rsidP="00896EA2">
      <w:pPr>
        <w:spacing w:after="0" w:line="240" w:lineRule="auto"/>
        <w:rPr>
          <w:rFonts w:cs="Calibri"/>
          <w:b/>
          <w:lang w:eastAsia="ar-SA"/>
        </w:rPr>
      </w:pPr>
    </w:p>
    <w:p w:rsidR="00126C9A" w:rsidRPr="0094615E" w:rsidRDefault="00126C9A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>t.j. Dz. U. z 2017 r. poz. 1579</w:t>
      </w:r>
      <w:r>
        <w:t xml:space="preserve"> z późn. zm.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126C9A" w:rsidRPr="0094615E" w:rsidRDefault="00126C9A" w:rsidP="00896EA2">
      <w:pPr>
        <w:spacing w:after="0" w:line="240" w:lineRule="auto"/>
        <w:rPr>
          <w:rFonts w:cs="Calibri"/>
          <w:bCs/>
        </w:rPr>
      </w:pPr>
    </w:p>
    <w:p w:rsidR="00126C9A" w:rsidRPr="0094615E" w:rsidRDefault="00126C9A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126C9A" w:rsidRPr="00BC19F8" w:rsidRDefault="00126C9A" w:rsidP="00722EFC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318 536,78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130 415,40</w:t>
      </w:r>
      <w:r w:rsidRPr="00BC19F8">
        <w:rPr>
          <w:rFonts w:cs="Calibri"/>
          <w:bCs/>
        </w:rPr>
        <w:t xml:space="preserve"> zł brutto, pakiet nr </w:t>
      </w:r>
      <w:r>
        <w:rPr>
          <w:rFonts w:cs="Calibri"/>
          <w:bCs/>
        </w:rPr>
        <w:t>1A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479,52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2 – </w:t>
      </w:r>
      <w:r>
        <w:rPr>
          <w:rFonts w:cs="Calibri"/>
          <w:bCs/>
        </w:rPr>
        <w:t>19 029,60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22 599,00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4 419,36</w:t>
      </w:r>
      <w:r w:rsidRPr="00BC19F8">
        <w:rPr>
          <w:rFonts w:cs="Calibri"/>
          <w:bCs/>
        </w:rPr>
        <w:t xml:space="preserve"> zł brutto,</w:t>
      </w:r>
      <w:r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5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1 036,80</w:t>
      </w:r>
      <w:r w:rsidRPr="00BC19F8">
        <w:rPr>
          <w:rFonts w:cs="Calibri"/>
          <w:bCs/>
        </w:rPr>
        <w:t xml:space="preserve"> zł brutto,</w:t>
      </w:r>
      <w:r w:rsidRPr="00A47924">
        <w:rPr>
          <w:rFonts w:cs="Calibri"/>
          <w:bCs/>
        </w:rPr>
        <w:t xml:space="preserve"> 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6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2 368,06</w:t>
      </w:r>
      <w:r w:rsidRPr="00BC19F8">
        <w:rPr>
          <w:rFonts w:cs="Calibri"/>
          <w:bCs/>
        </w:rPr>
        <w:t xml:space="preserve"> zł brutto,</w:t>
      </w:r>
      <w:r w:rsidRPr="00A47924"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7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6 619,50</w:t>
      </w:r>
      <w:r w:rsidRPr="00BC19F8">
        <w:rPr>
          <w:rFonts w:cs="Calibri"/>
          <w:bCs/>
        </w:rPr>
        <w:t xml:space="preserve"> zł brutto,</w:t>
      </w:r>
      <w:r w:rsidRPr="00A47924">
        <w:rPr>
          <w:rFonts w:cs="Calibri"/>
          <w:bCs/>
        </w:rPr>
        <w:t xml:space="preserve"> 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8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769,29</w:t>
      </w:r>
      <w:r w:rsidRPr="00BC19F8">
        <w:rPr>
          <w:rFonts w:cs="Calibri"/>
          <w:bCs/>
        </w:rPr>
        <w:t xml:space="preserve"> zł brutto,</w:t>
      </w:r>
      <w:r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9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5 470,20</w:t>
      </w:r>
      <w:r w:rsidRPr="00BC19F8">
        <w:rPr>
          <w:rFonts w:cs="Calibri"/>
          <w:bCs/>
        </w:rPr>
        <w:t xml:space="preserve"> zł brutto,</w:t>
      </w:r>
      <w:r w:rsidRPr="00A47924">
        <w:rPr>
          <w:rFonts w:cs="Calibri"/>
          <w:bCs/>
        </w:rPr>
        <w:t xml:space="preserve"> 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10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6 480,00</w:t>
      </w:r>
      <w:r w:rsidRPr="00BC19F8">
        <w:rPr>
          <w:rFonts w:cs="Calibri"/>
          <w:bCs/>
        </w:rPr>
        <w:t xml:space="preserve"> zł brutto,</w:t>
      </w:r>
      <w:r w:rsidRPr="00A47924"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>pakiet nr 1</w:t>
      </w:r>
      <w:r>
        <w:rPr>
          <w:rFonts w:cs="Calibri"/>
          <w:bCs/>
        </w:rPr>
        <w:t>1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2 924,64</w:t>
      </w:r>
      <w:r w:rsidRPr="00BC19F8">
        <w:rPr>
          <w:rFonts w:cs="Calibri"/>
          <w:bCs/>
        </w:rPr>
        <w:t xml:space="preserve"> zł brutto,</w:t>
      </w:r>
      <w:r w:rsidRPr="00A47924">
        <w:rPr>
          <w:rFonts w:cs="Calibri"/>
          <w:bCs/>
        </w:rPr>
        <w:t xml:space="preserve"> 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>pakiet nr 1</w:t>
      </w:r>
      <w:r>
        <w:rPr>
          <w:rFonts w:cs="Calibri"/>
          <w:bCs/>
        </w:rPr>
        <w:t>2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87 264,00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>pakiet nr 1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31,32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>pakiet nr 1</w:t>
      </w:r>
      <w:r>
        <w:rPr>
          <w:rFonts w:cs="Calibri"/>
          <w:bCs/>
        </w:rPr>
        <w:t>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56,89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>pakiet nr 1</w:t>
      </w:r>
      <w:r>
        <w:rPr>
          <w:rFonts w:cs="Calibri"/>
          <w:bCs/>
        </w:rPr>
        <w:t>5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11 599,20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>pakiet nr 1</w:t>
      </w:r>
      <w:r>
        <w:rPr>
          <w:rFonts w:cs="Calibri"/>
          <w:bCs/>
        </w:rPr>
        <w:t>6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8 708,40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>pakiet nr 1</w:t>
      </w:r>
      <w:r>
        <w:rPr>
          <w:rFonts w:cs="Calibri"/>
          <w:bCs/>
        </w:rPr>
        <w:t>7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442,80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>pakiet nr 1</w:t>
      </w:r>
      <w:r>
        <w:rPr>
          <w:rFonts w:cs="Calibri"/>
          <w:bCs/>
        </w:rPr>
        <w:t>8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2 952,00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>pakiet nr 1</w:t>
      </w:r>
      <w:r>
        <w:rPr>
          <w:rFonts w:cs="Calibri"/>
          <w:bCs/>
        </w:rPr>
        <w:t>9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221,40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</w:p>
    <w:p w:rsidR="00126C9A" w:rsidRDefault="00126C9A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20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2 583,00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21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2 066,40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126C9A" w:rsidRPr="0094615E" w:rsidRDefault="00126C9A" w:rsidP="00896EA2">
      <w:pPr>
        <w:spacing w:after="0" w:line="240" w:lineRule="auto"/>
        <w:jc w:val="both"/>
        <w:rPr>
          <w:rFonts w:cs="Calibri"/>
          <w:bCs/>
        </w:rPr>
      </w:pPr>
    </w:p>
    <w:p w:rsidR="00126C9A" w:rsidRPr="0094615E" w:rsidRDefault="00126C9A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31.10.2018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o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7 ofert </w:t>
      </w:r>
      <w:r w:rsidRPr="0094615E">
        <w:rPr>
          <w:rFonts w:cs="Calibri"/>
          <w:bCs/>
        </w:rPr>
        <w:t>od następujących Wykonawców:</w:t>
      </w:r>
    </w:p>
    <w:p w:rsidR="00126C9A" w:rsidRPr="0094615E" w:rsidRDefault="00126C9A" w:rsidP="00896EA2">
      <w:pPr>
        <w:spacing w:after="0" w:line="240" w:lineRule="auto"/>
        <w:rPr>
          <w:rFonts w:cs="Calibri"/>
          <w:bCs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722EFC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143 684,28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722EF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722EF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722EFC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896EA2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>Pakiet nr 1</w:t>
      </w:r>
      <w:r>
        <w:rPr>
          <w:rFonts w:cs="Calibri"/>
          <w:b/>
        </w:rPr>
        <w:t>A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479,52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10 353,96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23 948,46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 – brak ofert</w:t>
      </w:r>
    </w:p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AMED Biuro Techniczno – Handlowe 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1 324,27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1 445,55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SA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1 488,71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581F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581F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61-626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Calibri"/>
                    <w:lang w:val="en-US"/>
                  </w:rPr>
                  <w:t>Poznań</w:t>
                </w:r>
              </w:smartTag>
            </w:smartTag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1 063,50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„FARMEDICA” 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Zawiślańska 43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03-068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3 716,46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AMED Biuro Techniczno – Handlowe 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2 808,24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2 368,06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78" w:type="pct"/>
            <w:vAlign w:val="center"/>
          </w:tcPr>
          <w:p w:rsidR="00126C9A" w:rsidRPr="009E459E" w:rsidRDefault="00126C9A" w:rsidP="00581F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E459E">
              <w:rPr>
                <w:rFonts w:cs="Calibri"/>
                <w:lang w:val="en-US"/>
              </w:rPr>
              <w:t>Sterimed Sp.  z o.o.</w:t>
            </w:r>
          </w:p>
          <w:p w:rsidR="00126C9A" w:rsidRPr="00DE6B8C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DE6B8C">
              <w:rPr>
                <w:rFonts w:cs="Calibri"/>
              </w:rPr>
              <w:t xml:space="preserve">ul. Żwirki i </w:t>
            </w:r>
            <w:r w:rsidRPr="009E459E">
              <w:rPr>
                <w:rFonts w:cs="Calibri"/>
              </w:rPr>
              <w:t>Wigury</w:t>
            </w:r>
            <w:r w:rsidRPr="00DE6B8C">
              <w:rPr>
                <w:rFonts w:cs="Calibri"/>
              </w:rPr>
              <w:t xml:space="preserve"> 47/7</w:t>
            </w:r>
          </w:p>
          <w:p w:rsidR="00126C9A" w:rsidRPr="00DE6B8C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DE6B8C">
              <w:rPr>
                <w:rFonts w:cs="Calibri"/>
              </w:rPr>
              <w:t>02-091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3 304,14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SA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3 120,26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61-626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lang w:val="en-US"/>
                  </w:rPr>
                  <w:t>Poznań</w:t>
                </w:r>
              </w:smartTag>
            </w:smartTag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2 897,39 </w:t>
            </w:r>
            <w:r w:rsidRPr="0094615E">
              <w:rPr>
                <w:rFonts w:cs="Calibri"/>
              </w:rPr>
              <w:t>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6 384,60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61-626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lang w:val="en-US"/>
                  </w:rPr>
                  <w:t>Poznań</w:t>
                </w:r>
              </w:smartTag>
            </w:smartTag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7 627,50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SA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722,32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4 681,80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„FARMEDICA” 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Zawiślańska 43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03-068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4 860,00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6 480,00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78" w:type="pct"/>
            <w:vAlign w:val="center"/>
          </w:tcPr>
          <w:p w:rsidR="00126C9A" w:rsidRPr="009E459E" w:rsidRDefault="00126C9A" w:rsidP="00581F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E459E">
              <w:rPr>
                <w:rFonts w:cs="Calibri"/>
                <w:lang w:val="en-US"/>
              </w:rPr>
              <w:t>Sterimed Sp.  z o.o.</w:t>
            </w:r>
          </w:p>
          <w:p w:rsidR="00126C9A" w:rsidRPr="009E459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E459E">
              <w:rPr>
                <w:rFonts w:cs="Calibri"/>
              </w:rPr>
              <w:t>ul. Żwirki i Wigury 47/7</w:t>
            </w:r>
          </w:p>
          <w:p w:rsidR="00126C9A" w:rsidRPr="009E459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E459E">
              <w:rPr>
                <w:rFonts w:cs="Calibri"/>
              </w:rPr>
              <w:t>02-091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7 277,04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3M Poland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al. Katowicka 117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Kajetany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05-830 Nadarzyn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8 100,00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SA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6 804,00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8 100,00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1 – brak ofert</w:t>
      </w:r>
    </w:p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3M Poland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al. Katowicka 117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Kajetany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05-830 Nadarzyn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77 761,23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3 – brak ofert</w:t>
      </w:r>
    </w:p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4 – brak ofert</w:t>
      </w: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23 587,20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78" w:type="pct"/>
            <w:vAlign w:val="center"/>
          </w:tcPr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SA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126C9A" w:rsidRPr="00093642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3 693,60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11 340,00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78" w:type="pct"/>
            <w:vAlign w:val="center"/>
          </w:tcPr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SA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126C9A" w:rsidRPr="00093642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4 082,40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5 832,00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AMED Biuro Techniczno – Handlowe 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354,24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442,80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78" w:type="pct"/>
            <w:vAlign w:val="center"/>
          </w:tcPr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SA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126C9A" w:rsidRPr="00093642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1 918,80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AMED Biuro Techniczno – Handlowe 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2 633,04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78" w:type="pct"/>
            <w:vAlign w:val="center"/>
          </w:tcPr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SA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126C9A" w:rsidRPr="00093642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3 916,08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2 376,00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AMED Biuro Techniczno – Handlowe 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3 029,40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11 988,00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FD63C4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Pr="0094615E" w:rsidRDefault="00126C9A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2"/>
        <w:gridCol w:w="1486"/>
        <w:gridCol w:w="1734"/>
        <w:gridCol w:w="894"/>
        <w:gridCol w:w="1061"/>
        <w:gridCol w:w="2752"/>
      </w:tblGrid>
      <w:tr w:rsidR="00126C9A" w:rsidRPr="0094615E" w:rsidTr="0073404A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3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AMED Biuro Techniczno – Handlowe 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1 894,20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320345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8" w:type="pct"/>
            <w:vAlign w:val="center"/>
          </w:tcPr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126C9A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126C9A" w:rsidRPr="00093642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2 066,40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320345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320345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78" w:type="pct"/>
            <w:vAlign w:val="center"/>
          </w:tcPr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SA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126C9A" w:rsidRPr="00093642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3 702,30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Default="00126C9A" w:rsidP="00320345">
            <w:pPr>
              <w:spacing w:after="0" w:line="240" w:lineRule="auto"/>
            </w:pPr>
            <w:r w:rsidRPr="00262856">
              <w:rPr>
                <w:color w:val="000000"/>
              </w:rPr>
              <w:t>24 miesiące od dnia 03.12.2018r.</w:t>
            </w:r>
            <w:r w:rsidRPr="00262856">
              <w:rPr>
                <w:b/>
                <w:color w:val="000000"/>
              </w:rPr>
              <w:t xml:space="preserve"> </w:t>
            </w:r>
            <w:r w:rsidRPr="00262856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6C9A" w:rsidRPr="0094615E" w:rsidTr="0073404A">
        <w:trPr>
          <w:cantSplit/>
          <w:trHeight w:val="70"/>
        </w:trPr>
        <w:tc>
          <w:tcPr>
            <w:tcW w:w="352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78" w:type="pct"/>
            <w:vAlign w:val="center"/>
          </w:tcPr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 xml:space="preserve">Informer Med 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276EE">
              <w:rPr>
                <w:rFonts w:cs="Calibri"/>
                <w:lang w:val="en-US"/>
              </w:rPr>
              <w:t>Sp. z o.o.</w:t>
            </w:r>
          </w:p>
          <w:p w:rsidR="00126C9A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126C9A" w:rsidRPr="00D276EE" w:rsidRDefault="00126C9A" w:rsidP="00FD63C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8" w:type="pct"/>
            <w:vAlign w:val="center"/>
          </w:tcPr>
          <w:p w:rsidR="00126C9A" w:rsidRPr="0094615E" w:rsidRDefault="00126C9A" w:rsidP="00FD63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1 463,70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3" w:type="pct"/>
            <w:vAlign w:val="center"/>
          </w:tcPr>
          <w:p w:rsidR="00126C9A" w:rsidRPr="00CE43F3" w:rsidRDefault="00126C9A" w:rsidP="00FD63C4">
            <w:pPr>
              <w:tabs>
                <w:tab w:val="left" w:pos="379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03.</w:t>
            </w:r>
            <w:r>
              <w:rPr>
                <w:color w:val="000000"/>
              </w:rPr>
              <w:t>12</w:t>
            </w:r>
            <w:r w:rsidRPr="009E11FA">
              <w:rPr>
                <w:color w:val="000000"/>
              </w:rPr>
              <w:t>.2018r.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dacie.</w:t>
            </w:r>
          </w:p>
        </w:tc>
        <w:tc>
          <w:tcPr>
            <w:tcW w:w="414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26C9A" w:rsidRPr="0094615E" w:rsidRDefault="00126C9A" w:rsidP="00FD63C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4" w:type="pct"/>
            <w:vAlign w:val="center"/>
          </w:tcPr>
          <w:p w:rsidR="00126C9A" w:rsidRPr="0094615E" w:rsidRDefault="00126C9A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26C9A" w:rsidRDefault="00126C9A" w:rsidP="00722EFC">
      <w:pPr>
        <w:spacing w:after="0" w:line="240" w:lineRule="auto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rPr>
          <w:rFonts w:cs="Calibri"/>
          <w:b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26C9A" w:rsidRPr="00D92E67" w:rsidRDefault="00126C9A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126C9A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9A" w:rsidRDefault="00126C9A">
      <w:pPr>
        <w:spacing w:after="0" w:line="240" w:lineRule="auto"/>
      </w:pPr>
      <w:r>
        <w:separator/>
      </w:r>
    </w:p>
  </w:endnote>
  <w:endnote w:type="continuationSeparator" w:id="0">
    <w:p w:rsidR="00126C9A" w:rsidRDefault="0012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9A" w:rsidRDefault="00126C9A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C9A" w:rsidRDefault="00126C9A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9A" w:rsidRDefault="00126C9A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6C9A" w:rsidRDefault="00126C9A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9A" w:rsidRDefault="00126C9A">
      <w:pPr>
        <w:spacing w:after="0" w:line="240" w:lineRule="auto"/>
      </w:pPr>
      <w:r>
        <w:separator/>
      </w:r>
    </w:p>
  </w:footnote>
  <w:footnote w:type="continuationSeparator" w:id="0">
    <w:p w:rsidR="00126C9A" w:rsidRDefault="0012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9A" w:rsidRPr="008111E6" w:rsidRDefault="00126C9A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126C9A" w:rsidRPr="00313EFB" w:rsidRDefault="00126C9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126C9A" w:rsidRPr="00313EFB" w:rsidRDefault="00126C9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126C9A" w:rsidRPr="00313EFB" w:rsidRDefault="00126C9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126C9A" w:rsidRPr="00313EFB" w:rsidRDefault="00126C9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126C9A" w:rsidRPr="00313EFB" w:rsidRDefault="00126C9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5C0D"/>
    <w:rsid w:val="00076197"/>
    <w:rsid w:val="00082478"/>
    <w:rsid w:val="000932ED"/>
    <w:rsid w:val="00093642"/>
    <w:rsid w:val="000A27C3"/>
    <w:rsid w:val="000B101D"/>
    <w:rsid w:val="000D3D53"/>
    <w:rsid w:val="000F248F"/>
    <w:rsid w:val="00126C9A"/>
    <w:rsid w:val="001361B3"/>
    <w:rsid w:val="00165879"/>
    <w:rsid w:val="00180EE2"/>
    <w:rsid w:val="001E1673"/>
    <w:rsid w:val="002134D0"/>
    <w:rsid w:val="00247841"/>
    <w:rsid w:val="00262856"/>
    <w:rsid w:val="002D07DB"/>
    <w:rsid w:val="00302A87"/>
    <w:rsid w:val="00313EFB"/>
    <w:rsid w:val="00320345"/>
    <w:rsid w:val="00335230"/>
    <w:rsid w:val="003A0190"/>
    <w:rsid w:val="003C166E"/>
    <w:rsid w:val="003E5306"/>
    <w:rsid w:val="003F29CC"/>
    <w:rsid w:val="003F7A78"/>
    <w:rsid w:val="00426BF5"/>
    <w:rsid w:val="00443B30"/>
    <w:rsid w:val="0049175D"/>
    <w:rsid w:val="004B7421"/>
    <w:rsid w:val="004E0FD1"/>
    <w:rsid w:val="004E7735"/>
    <w:rsid w:val="00534B24"/>
    <w:rsid w:val="0055503E"/>
    <w:rsid w:val="00581F5B"/>
    <w:rsid w:val="005A5F7C"/>
    <w:rsid w:val="005B049E"/>
    <w:rsid w:val="005B2D75"/>
    <w:rsid w:val="005E6B5E"/>
    <w:rsid w:val="00610960"/>
    <w:rsid w:val="006B7D7C"/>
    <w:rsid w:val="006F3A85"/>
    <w:rsid w:val="00722EFC"/>
    <w:rsid w:val="0072750B"/>
    <w:rsid w:val="007334AF"/>
    <w:rsid w:val="0073404A"/>
    <w:rsid w:val="007404CF"/>
    <w:rsid w:val="007516D2"/>
    <w:rsid w:val="0075356C"/>
    <w:rsid w:val="00756AEC"/>
    <w:rsid w:val="00780EAD"/>
    <w:rsid w:val="00794683"/>
    <w:rsid w:val="00803803"/>
    <w:rsid w:val="008100DE"/>
    <w:rsid w:val="008111E6"/>
    <w:rsid w:val="00835823"/>
    <w:rsid w:val="00847AE3"/>
    <w:rsid w:val="00856929"/>
    <w:rsid w:val="00896EA2"/>
    <w:rsid w:val="008C48C9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A0034B"/>
    <w:rsid w:val="00A17635"/>
    <w:rsid w:val="00A22D8F"/>
    <w:rsid w:val="00A47924"/>
    <w:rsid w:val="00A80BA0"/>
    <w:rsid w:val="00A91728"/>
    <w:rsid w:val="00AE0AD8"/>
    <w:rsid w:val="00B21489"/>
    <w:rsid w:val="00B23644"/>
    <w:rsid w:val="00BA6989"/>
    <w:rsid w:val="00BB6102"/>
    <w:rsid w:val="00BC19F8"/>
    <w:rsid w:val="00C1286F"/>
    <w:rsid w:val="00C51F5C"/>
    <w:rsid w:val="00C56EAD"/>
    <w:rsid w:val="00C6793F"/>
    <w:rsid w:val="00C87743"/>
    <w:rsid w:val="00C904EB"/>
    <w:rsid w:val="00CD013E"/>
    <w:rsid w:val="00CE43F3"/>
    <w:rsid w:val="00CE6D5A"/>
    <w:rsid w:val="00D020AF"/>
    <w:rsid w:val="00D22846"/>
    <w:rsid w:val="00D276EE"/>
    <w:rsid w:val="00D52298"/>
    <w:rsid w:val="00D92E67"/>
    <w:rsid w:val="00DE6B8C"/>
    <w:rsid w:val="00E12713"/>
    <w:rsid w:val="00E149ED"/>
    <w:rsid w:val="00E27415"/>
    <w:rsid w:val="00E4588D"/>
    <w:rsid w:val="00E628D2"/>
    <w:rsid w:val="00E91FAE"/>
    <w:rsid w:val="00ED7F02"/>
    <w:rsid w:val="00EF67C0"/>
    <w:rsid w:val="00F3054C"/>
    <w:rsid w:val="00F9218B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10</Pages>
  <Words>2773</Words>
  <Characters>16641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23</cp:revision>
  <cp:lastPrinted>2018-02-02T12:14:00Z</cp:lastPrinted>
  <dcterms:created xsi:type="dcterms:W3CDTF">2018-09-24T11:24:00Z</dcterms:created>
  <dcterms:modified xsi:type="dcterms:W3CDTF">2018-11-05T09:59:00Z</dcterms:modified>
</cp:coreProperties>
</file>