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7" w:rsidRPr="00762FCC" w:rsidRDefault="001F29D7" w:rsidP="00762FCC">
      <w:pPr>
        <w:spacing w:line="240" w:lineRule="auto"/>
        <w:jc w:val="right"/>
        <w:outlineLvl w:val="0"/>
        <w:rPr>
          <w:rFonts w:cs="Arial"/>
          <w:color w:val="000000"/>
          <w:sz w:val="18"/>
          <w:szCs w:val="18"/>
        </w:rPr>
      </w:pPr>
      <w:r w:rsidRPr="00762FCC">
        <w:rPr>
          <w:rFonts w:cs="Arial"/>
          <w:color w:val="000000"/>
          <w:sz w:val="18"/>
          <w:szCs w:val="18"/>
        </w:rPr>
        <w:t xml:space="preserve">Załącznik nr 2 </w:t>
      </w:r>
    </w:p>
    <w:p w:rsidR="001F29D7" w:rsidRPr="00762FCC" w:rsidRDefault="001F29D7" w:rsidP="00762FCC">
      <w:pPr>
        <w:spacing w:line="240" w:lineRule="auto"/>
        <w:jc w:val="right"/>
        <w:rPr>
          <w:rFonts w:cs="Arial"/>
          <w:color w:val="000000"/>
          <w:sz w:val="18"/>
          <w:szCs w:val="18"/>
        </w:rPr>
      </w:pPr>
      <w:r w:rsidRPr="00762FCC">
        <w:rPr>
          <w:rFonts w:cs="Arial"/>
          <w:color w:val="000000"/>
          <w:sz w:val="18"/>
          <w:szCs w:val="18"/>
        </w:rPr>
        <w:t>Do WSZ-EP-22/ZO/2018</w:t>
      </w:r>
    </w:p>
    <w:p w:rsidR="001F29D7" w:rsidRDefault="001F29D7" w:rsidP="00762FCC">
      <w:pPr>
        <w:spacing w:line="360" w:lineRule="auto"/>
        <w:rPr>
          <w:rFonts w:cs="Arial"/>
          <w:color w:val="000000"/>
        </w:rPr>
      </w:pPr>
    </w:p>
    <w:p w:rsidR="001F29D7" w:rsidRDefault="001F29D7" w:rsidP="00762FCC">
      <w:pPr>
        <w:spacing w:line="360" w:lineRule="auto"/>
        <w:rPr>
          <w:rFonts w:cs="Arial"/>
          <w:color w:val="000000"/>
        </w:rPr>
      </w:pPr>
    </w:p>
    <w:p w:rsidR="001F29D7" w:rsidRDefault="001F29D7" w:rsidP="00762FCC">
      <w:pPr>
        <w:spacing w:line="360" w:lineRule="auto"/>
        <w:rPr>
          <w:rFonts w:cs="Arial"/>
          <w:color w:val="000000"/>
        </w:rPr>
      </w:pPr>
    </w:p>
    <w:p w:rsidR="001F29D7" w:rsidRPr="00E7720E" w:rsidRDefault="001F29D7" w:rsidP="00762FCC">
      <w:pPr>
        <w:spacing w:line="360" w:lineRule="auto"/>
        <w:rPr>
          <w:rFonts w:cs="Arial"/>
          <w:color w:val="000000"/>
        </w:rPr>
      </w:pPr>
      <w:r w:rsidRPr="00E7720E">
        <w:rPr>
          <w:rFonts w:cs="Arial"/>
          <w:color w:val="000000"/>
        </w:rPr>
        <w:t>................................................................</w:t>
      </w:r>
      <w:r w:rsidRPr="00E7720E">
        <w:rPr>
          <w:rFonts w:cs="Arial"/>
          <w:color w:val="000000"/>
        </w:rPr>
        <w:br/>
        <w:t>(Pieczęć Wykonawcy)</w:t>
      </w:r>
      <w:r w:rsidRPr="00E7720E">
        <w:rPr>
          <w:rFonts w:cs="Arial"/>
          <w:color w:val="000000"/>
        </w:rPr>
        <w:br/>
      </w:r>
      <w:r w:rsidRPr="00E7720E">
        <w:rPr>
          <w:rFonts w:cs="Arial"/>
          <w:color w:val="000000"/>
        </w:rPr>
        <w:br/>
      </w:r>
      <w:r w:rsidRPr="00E7720E">
        <w:rPr>
          <w:rFonts w:cs="Arial"/>
          <w:b/>
          <w:color w:val="000000"/>
        </w:rPr>
        <w:t>FORMULARZ  OFERTOWY</w:t>
      </w:r>
      <w:r w:rsidRPr="00E7720E">
        <w:rPr>
          <w:rFonts w:cs="Arial"/>
          <w:b/>
          <w:color w:val="000000"/>
        </w:rPr>
        <w:br/>
      </w:r>
      <w:r w:rsidRPr="00E7720E">
        <w:rPr>
          <w:rFonts w:cs="Arial"/>
          <w:color w:val="000000"/>
        </w:rPr>
        <w:br/>
        <w:t>Dane Wykonawcy:</w:t>
      </w:r>
      <w:r w:rsidRPr="00E7720E">
        <w:rPr>
          <w:rFonts w:cs="Arial"/>
          <w:color w:val="000000"/>
        </w:rPr>
        <w:br/>
        <w:t xml:space="preserve">Pełna nazwa Wykonawcy, adres, telefon, fax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  <w:t>adres:</w:t>
      </w:r>
      <w:r w:rsidRPr="00E7720E">
        <w:rPr>
          <w:rFonts w:cs="Arial"/>
          <w:color w:val="000000"/>
        </w:rPr>
        <w:br/>
        <w:t>ul ........................................................................................................................................... ....</w:t>
      </w:r>
      <w:r w:rsidRPr="00E7720E">
        <w:rPr>
          <w:rFonts w:cs="Arial"/>
          <w:color w:val="000000"/>
        </w:rPr>
        <w:br/>
        <w:t>Miejscowość, kod pocztowy:  ....................................................................................................................................................</w:t>
      </w:r>
      <w:r w:rsidRPr="00E7720E">
        <w:rPr>
          <w:rFonts w:cs="Arial"/>
          <w:color w:val="000000"/>
        </w:rPr>
        <w:br/>
        <w:t xml:space="preserve">telefon: 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  <w:t xml:space="preserve">fax: ……......................................................................................................................................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  <w:t>NIP ………............................................................................................................................... .</w:t>
      </w:r>
      <w:r w:rsidRPr="00E7720E">
        <w:rPr>
          <w:rFonts w:cs="Arial"/>
          <w:color w:val="000000"/>
        </w:rPr>
        <w:br/>
        <w:t>REGON ………........................................</w:t>
      </w:r>
      <w:r>
        <w:rPr>
          <w:rFonts w:cs="Arial"/>
          <w:color w:val="000000"/>
        </w:rPr>
        <w:t>.........................................................................</w:t>
      </w:r>
      <w:r w:rsidRPr="00E7720E">
        <w:rPr>
          <w:rFonts w:cs="Arial"/>
          <w:color w:val="000000"/>
        </w:rPr>
        <w:t xml:space="preserve">  Email .........................................................................................................................................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</w:r>
      <w:r w:rsidRPr="00E7720E">
        <w:rPr>
          <w:rFonts w:cs="Arial"/>
          <w:color w:val="000000"/>
        </w:rPr>
        <w:br/>
        <w:t>Osoba uprawniona do kontaktów w sprawie prowadzonego postępowania: …………………….......................................................................................................................</w:t>
      </w:r>
      <w:r w:rsidRPr="00E7720E">
        <w:rPr>
          <w:rFonts w:cs="Arial"/>
          <w:color w:val="000000"/>
        </w:rPr>
        <w:br/>
        <w:t>tel. ……................................................................................................................................. .....</w:t>
      </w:r>
    </w:p>
    <w:p w:rsidR="001F29D7" w:rsidRPr="000B5191" w:rsidRDefault="001F29D7" w:rsidP="00762FCC">
      <w:pPr>
        <w:spacing w:line="360" w:lineRule="auto"/>
        <w:jc w:val="both"/>
        <w:rPr>
          <w:rFonts w:cs="Arial"/>
        </w:rPr>
      </w:pPr>
      <w:r w:rsidRPr="00E7720E">
        <w:rPr>
          <w:rFonts w:cs="Arial"/>
        </w:rPr>
        <w:br/>
        <w:t>OFERTA</w:t>
      </w:r>
      <w:r w:rsidRPr="00E7720E">
        <w:rPr>
          <w:rFonts w:cs="Arial"/>
        </w:rPr>
        <w:br/>
      </w:r>
      <w:r w:rsidRPr="000B5191">
        <w:rPr>
          <w:rFonts w:cs="Arial"/>
        </w:rPr>
        <w:t xml:space="preserve">W odpowiedzi na zapytanie ofertowe </w:t>
      </w:r>
      <w:r>
        <w:rPr>
          <w:rFonts w:cs="Arial"/>
        </w:rPr>
        <w:t>WSZ-EP-22/ZO/2018</w:t>
      </w:r>
      <w:r w:rsidRPr="000B5191">
        <w:rPr>
          <w:rFonts w:cs="Arial"/>
        </w:rPr>
        <w:t xml:space="preserve"> dotyczące pełnienia nadzoru inwestorskiego nad realizacją następujących zadań:</w:t>
      </w:r>
    </w:p>
    <w:p w:rsidR="001F29D7" w:rsidRPr="001F7BBE" w:rsidRDefault="001F29D7" w:rsidP="00762FCC">
      <w:pPr>
        <w:jc w:val="both"/>
        <w:outlineLvl w:val="0"/>
        <w:rPr>
          <w:b/>
        </w:rPr>
      </w:pPr>
      <w:r w:rsidRPr="001F7BBE">
        <w:rPr>
          <w:b/>
        </w:rPr>
        <w:t>Zadanie 1 – Remont pomieszczeń sanitarnych Oddziału Leczenia Uzależnień.</w:t>
      </w:r>
    </w:p>
    <w:p w:rsidR="001F29D7" w:rsidRPr="001F7BBE" w:rsidRDefault="001F29D7" w:rsidP="00762FCC">
      <w:pPr>
        <w:ind w:left="426"/>
        <w:jc w:val="both"/>
        <w:rPr>
          <w:b/>
        </w:rPr>
      </w:pPr>
    </w:p>
    <w:p w:rsidR="001F29D7" w:rsidRPr="00762FCC" w:rsidRDefault="001F29D7" w:rsidP="00762FCC">
      <w:pPr>
        <w:jc w:val="both"/>
        <w:rPr>
          <w:b/>
        </w:rPr>
      </w:pPr>
      <w:r w:rsidRPr="001F7BBE">
        <w:rPr>
          <w:b/>
        </w:rPr>
        <w:t>Zadanie 2 – Remont dachów budynków Szpitala przy ul. Kard. S. Wyszyńskiego 1 oraz ul. Szpitalnej 45 w Koninie.</w:t>
      </w:r>
    </w:p>
    <w:p w:rsidR="001F29D7" w:rsidRPr="00E7720E" w:rsidRDefault="001F29D7" w:rsidP="00762FCC">
      <w:pPr>
        <w:spacing w:line="360" w:lineRule="auto"/>
        <w:rPr>
          <w:rFonts w:cs="Arial"/>
          <w:color w:val="000000"/>
        </w:rPr>
      </w:pPr>
      <w:r w:rsidRPr="00E7720E">
        <w:rPr>
          <w:rFonts w:cs="Arial"/>
          <w:color w:val="000000"/>
        </w:rPr>
        <w:t>Ja niżej podpisany</w:t>
      </w:r>
      <w:r w:rsidRPr="00E7720E">
        <w:rPr>
          <w:rFonts w:cs="Arial"/>
          <w:color w:val="000000"/>
        </w:rPr>
        <w:br/>
        <w:t xml:space="preserve">.................................................................................................................................................... </w:t>
      </w:r>
      <w:r w:rsidRPr="00E7720E">
        <w:rPr>
          <w:rFonts w:cs="Arial"/>
          <w:color w:val="000000"/>
        </w:rPr>
        <w:br/>
        <w:t>Działając w imieniu i na rzecz:</w:t>
      </w:r>
      <w:r w:rsidRPr="00E7720E">
        <w:rPr>
          <w:rFonts w:cs="Arial"/>
          <w:color w:val="000000"/>
        </w:rPr>
        <w:br/>
        <w:t xml:space="preserve">.................................................................................................................................................... </w:t>
      </w:r>
    </w:p>
    <w:p w:rsidR="001F29D7" w:rsidRPr="00E7720E" w:rsidRDefault="001F29D7" w:rsidP="00762FCC">
      <w:pPr>
        <w:spacing w:line="360" w:lineRule="auto"/>
        <w:jc w:val="both"/>
        <w:rPr>
          <w:rFonts w:cs="Arial"/>
          <w:color w:val="000000"/>
        </w:rPr>
      </w:pPr>
      <w:r w:rsidRPr="00E7720E">
        <w:rPr>
          <w:rFonts w:cs="Arial"/>
          <w:color w:val="000000"/>
        </w:rPr>
        <w:t>1. Składam ofertę na wykonanie przedmiotu zamówienia w zakresie określonym</w:t>
      </w:r>
      <w:r w:rsidRPr="00E7720E">
        <w:rPr>
          <w:rFonts w:cs="Arial"/>
          <w:color w:val="000000"/>
        </w:rPr>
        <w:br/>
        <w:t>w wymaganiach ofertowych.</w:t>
      </w:r>
    </w:p>
    <w:p w:rsidR="001F29D7" w:rsidRPr="00E7720E" w:rsidRDefault="001F29D7" w:rsidP="00762FCC">
      <w:pPr>
        <w:spacing w:line="360" w:lineRule="auto"/>
        <w:jc w:val="both"/>
        <w:rPr>
          <w:rFonts w:cs="Arial"/>
          <w:color w:val="000000"/>
        </w:rPr>
      </w:pPr>
      <w:r w:rsidRPr="00E7720E">
        <w:rPr>
          <w:rFonts w:cs="Arial"/>
          <w:color w:val="000000"/>
        </w:rPr>
        <w:t>2. Oświadczam, że zapoznałem się ze szczegółowymi warunkami ustalonymi</w:t>
      </w:r>
      <w:r w:rsidRPr="00E7720E">
        <w:rPr>
          <w:rFonts w:cs="Arial"/>
          <w:color w:val="000000"/>
        </w:rPr>
        <w:br/>
        <w:t>w wymaganiach ofertowych i uznaję się za związanego określonymi w nich postanowieniami i zasadami postępowania.</w:t>
      </w:r>
    </w:p>
    <w:p w:rsidR="001F29D7" w:rsidRPr="00762FCC" w:rsidRDefault="001F29D7" w:rsidP="00762FCC">
      <w:pPr>
        <w:spacing w:line="360" w:lineRule="auto"/>
        <w:jc w:val="both"/>
        <w:rPr>
          <w:rFonts w:cs="Arial"/>
          <w:b/>
          <w:color w:val="000000"/>
        </w:rPr>
      </w:pPr>
      <w:r w:rsidRPr="00E7720E">
        <w:rPr>
          <w:rFonts w:cs="Arial"/>
          <w:b/>
          <w:color w:val="000000"/>
        </w:rPr>
        <w:t>3. Oferuję przedmiot zamówienia na łączną kwotę:</w:t>
      </w:r>
    </w:p>
    <w:p w:rsidR="001F29D7" w:rsidRPr="000B5191" w:rsidRDefault="001F29D7" w:rsidP="00762FCC">
      <w:pPr>
        <w:spacing w:line="360" w:lineRule="auto"/>
        <w:rPr>
          <w:rFonts w:cs="Arial"/>
        </w:rPr>
      </w:pPr>
      <w:r w:rsidRPr="000B5191">
        <w:rPr>
          <w:rFonts w:cs="Arial"/>
        </w:rPr>
        <w:t>................................. zł netto,+…………………………. podatek VAT= ………………………………..zł brutto</w:t>
      </w:r>
    </w:p>
    <w:p w:rsidR="001F29D7" w:rsidRPr="000B5191" w:rsidRDefault="001F29D7" w:rsidP="00762FCC">
      <w:pPr>
        <w:spacing w:line="360" w:lineRule="auto"/>
        <w:rPr>
          <w:rFonts w:cs="Arial"/>
        </w:rPr>
      </w:pPr>
      <w:r w:rsidRPr="000B5191">
        <w:rPr>
          <w:rFonts w:cs="Arial"/>
        </w:rPr>
        <w:t>W tym:</w:t>
      </w:r>
    </w:p>
    <w:p w:rsidR="001F29D7" w:rsidRPr="000B5191" w:rsidRDefault="001F29D7" w:rsidP="00762FCC">
      <w:pPr>
        <w:spacing w:line="360" w:lineRule="auto"/>
        <w:rPr>
          <w:rFonts w:cs="Arial"/>
        </w:rPr>
      </w:pPr>
      <w:r w:rsidRPr="000B5191">
        <w:rPr>
          <w:rFonts w:cs="Arial"/>
        </w:rPr>
        <w:t>Zadanie nr 1: ............................... zł netto,+…………………. podatek VAT= ………………………………..zł brutto</w:t>
      </w:r>
    </w:p>
    <w:p w:rsidR="001F29D7" w:rsidRDefault="001F29D7" w:rsidP="00762FCC">
      <w:pPr>
        <w:spacing w:line="360" w:lineRule="auto"/>
        <w:rPr>
          <w:rFonts w:cs="Arial"/>
        </w:rPr>
      </w:pPr>
      <w:r w:rsidRPr="000B5191">
        <w:rPr>
          <w:rFonts w:cs="Arial"/>
        </w:rPr>
        <w:t>Zadanie nr 2: ............................... zł netto,+…………………. podatek VAT= ………………………………..zł brutto</w:t>
      </w:r>
    </w:p>
    <w:p w:rsidR="001F29D7" w:rsidRPr="00E7720E" w:rsidRDefault="001F29D7" w:rsidP="00762FCC">
      <w:pPr>
        <w:spacing w:line="360" w:lineRule="auto"/>
        <w:rPr>
          <w:rFonts w:cs="Arial"/>
        </w:rPr>
      </w:pPr>
      <w:r w:rsidRPr="00E7720E">
        <w:rPr>
          <w:rFonts w:cs="Arial"/>
          <w:color w:val="000000"/>
        </w:rPr>
        <w:br/>
        <w:t>4. Uważam się za związanego z ofertą przez czas wskazany w wymaganiach ofertowych.</w:t>
      </w:r>
      <w:r w:rsidRPr="00E7720E">
        <w:rPr>
          <w:rFonts w:cs="Arial"/>
          <w:color w:val="000000"/>
        </w:rPr>
        <w:br/>
        <w:t>5.   Akceptuję projekt umowy i w razie wybrania mojej oferty zobowiązuję się do podpisania umowy na warunkach zawartych w wymaganiach ofertowych, w miejscu i terminie wskazanym przez Zamawiającego.</w:t>
      </w:r>
    </w:p>
    <w:p w:rsidR="001F29D7" w:rsidRPr="00E7720E" w:rsidRDefault="001F29D7" w:rsidP="00762FCC">
      <w:pPr>
        <w:spacing w:line="360" w:lineRule="auto"/>
        <w:jc w:val="both"/>
        <w:rPr>
          <w:rFonts w:cs="Arial"/>
          <w:color w:val="000000"/>
        </w:rPr>
      </w:pPr>
      <w:r w:rsidRPr="00E7720E">
        <w:rPr>
          <w:rFonts w:cs="Arial"/>
          <w:color w:val="000000"/>
        </w:rPr>
        <w:t>6. Wszystkie wymagane w niniejszym postępowaniu oświadczenia i dokumenty złożyłem ze świadomością odpowiedzialności karnej za składnie fałszywych oświadczeń w celu uzyskania korzyści majątkowych.</w:t>
      </w:r>
    </w:p>
    <w:p w:rsidR="001F29D7" w:rsidRPr="00266874" w:rsidRDefault="001F29D7" w:rsidP="00762FC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413" w:lineRule="exact"/>
        <w:ind w:left="0" w:right="10" w:firstLine="0"/>
        <w:jc w:val="both"/>
        <w:rPr>
          <w:rFonts w:cs="Arial"/>
          <w:color w:val="000000"/>
          <w:spacing w:val="-1"/>
        </w:rPr>
      </w:pPr>
      <w:r w:rsidRPr="00E7720E">
        <w:rPr>
          <w:rFonts w:cs="Arial"/>
          <w:color w:val="000000"/>
        </w:rPr>
        <w:t xml:space="preserve">Oświadczam , </w:t>
      </w:r>
      <w:r w:rsidRPr="00522115">
        <w:rPr>
          <w:rFonts w:cs="Arial"/>
          <w:color w:val="000000"/>
        </w:rPr>
        <w:t xml:space="preserve">że </w:t>
      </w:r>
      <w:r w:rsidRPr="00522115">
        <w:rPr>
          <w:rFonts w:cs="Arial"/>
        </w:rPr>
        <w:t>dysponuję</w:t>
      </w:r>
      <w:r w:rsidRPr="00E7720E">
        <w:rPr>
          <w:rFonts w:cs="Arial"/>
        </w:rPr>
        <w:t xml:space="preserve"> osobami legitymującymi się doświadczeniem i  kwalifikacjami odpowiednimi do stanowisk jakie zostaną im powierzone, w szczególności określonymi przepisami ustawy z dnia 7.07.1994 r. Prawo budowlane (tj. Dz. U. z 2006 r. Nr 156, poz.1118 z późn. zm.) oraz rozporządzeniem Ministra Transportu i Budownictwa z dnia 28 kwietnia 2006 r. w sprawie samodzielnych funkcji technicznych w budownictwie (Dz. U. z 2006 r. Nr 83, poz. 578 ze zm.),</w:t>
      </w:r>
    </w:p>
    <w:p w:rsidR="001F29D7" w:rsidRPr="00F91C12" w:rsidRDefault="001F29D7" w:rsidP="00762FC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413" w:lineRule="exact"/>
        <w:ind w:left="0" w:right="10" w:firstLine="0"/>
        <w:jc w:val="both"/>
        <w:rPr>
          <w:rFonts w:cs="Arial"/>
          <w:color w:val="000000"/>
          <w:spacing w:val="-1"/>
        </w:rPr>
      </w:pPr>
      <w:r>
        <w:rPr>
          <w:rFonts w:cs="Arial"/>
        </w:rPr>
        <w:t>W cenie oferty zostały uwzględnione wszystkie elementy cenotwórcze wynikające z  zakresu i sposobu realizacji przedmiotu zamówienia</w:t>
      </w:r>
    </w:p>
    <w:p w:rsidR="001F29D7" w:rsidRPr="00E7720E" w:rsidRDefault="001F29D7" w:rsidP="00762FC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413" w:lineRule="exact"/>
        <w:ind w:left="0" w:right="10" w:firstLine="0"/>
        <w:jc w:val="both"/>
        <w:rPr>
          <w:rFonts w:cs="Arial"/>
          <w:color w:val="000000"/>
          <w:spacing w:val="-1"/>
        </w:rPr>
      </w:pPr>
      <w:r>
        <w:rPr>
          <w:rFonts w:cs="Arial"/>
        </w:rPr>
        <w:t>Oświadczam , że spełniam warunki  udziału w postępowaniu i nie podlegam wykluczeniu.</w:t>
      </w:r>
    </w:p>
    <w:p w:rsidR="001F29D7" w:rsidRPr="00E7720E" w:rsidRDefault="001F29D7" w:rsidP="00762FCC">
      <w:pPr>
        <w:spacing w:line="360" w:lineRule="auto"/>
        <w:jc w:val="both"/>
        <w:rPr>
          <w:rFonts w:cs="Arial"/>
          <w:color w:val="000000"/>
        </w:rPr>
      </w:pPr>
    </w:p>
    <w:p w:rsidR="001F29D7" w:rsidRPr="00E7720E" w:rsidRDefault="001F29D7" w:rsidP="00762FCC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Pr="00E7720E">
        <w:rPr>
          <w:rFonts w:cs="Arial"/>
          <w:color w:val="000000"/>
        </w:rPr>
        <w:t>. Do  oferty załączam:</w:t>
      </w:r>
    </w:p>
    <w:p w:rsidR="001F29D7" w:rsidRPr="00E7720E" w:rsidRDefault="001F29D7" w:rsidP="00762FCC">
      <w:pPr>
        <w:spacing w:line="360" w:lineRule="auto"/>
        <w:rPr>
          <w:rFonts w:cs="Arial"/>
          <w:color w:val="000000"/>
        </w:rPr>
      </w:pPr>
      <w:r w:rsidRPr="00E7720E">
        <w:rPr>
          <w:rFonts w:cs="Arial"/>
          <w:color w:val="000000"/>
        </w:rPr>
        <w:t>a) ........................................................................................................</w:t>
      </w:r>
      <w:r w:rsidRPr="00E7720E">
        <w:rPr>
          <w:rFonts w:cs="Arial"/>
          <w:color w:val="000000"/>
        </w:rPr>
        <w:br/>
        <w:t>b) ........................................................................................................</w:t>
      </w:r>
      <w:r w:rsidRPr="00E7720E">
        <w:rPr>
          <w:rFonts w:cs="Arial"/>
          <w:color w:val="000000"/>
        </w:rPr>
        <w:br/>
        <w:t>c) .......................................................................................................</w:t>
      </w:r>
      <w:r w:rsidRPr="00E7720E">
        <w:rPr>
          <w:rFonts w:cs="Arial"/>
          <w:color w:val="000000"/>
        </w:rPr>
        <w:br/>
        <w:t>itd.</w:t>
      </w:r>
      <w:r w:rsidRPr="00E7720E">
        <w:rPr>
          <w:rFonts w:cs="Arial"/>
          <w:color w:val="000000"/>
        </w:rPr>
        <w:br/>
        <w:t>Wszystkie strony oferty wraz z załącznikami są ponumerowane i cała oferta składa się z ……… stron.</w:t>
      </w:r>
    </w:p>
    <w:p w:rsidR="001F29D7" w:rsidRPr="00E7720E" w:rsidRDefault="001F29D7" w:rsidP="00762FCC">
      <w:pPr>
        <w:spacing w:line="360" w:lineRule="auto"/>
        <w:rPr>
          <w:rFonts w:cs="Arial"/>
          <w:color w:val="000000"/>
        </w:rPr>
      </w:pPr>
      <w:r w:rsidRPr="00E7720E">
        <w:rPr>
          <w:rFonts w:cs="Arial"/>
          <w:color w:val="000000"/>
        </w:rPr>
        <w:br/>
        <w:t xml:space="preserve">..........................,dn................. </w:t>
      </w:r>
    </w:p>
    <w:p w:rsidR="001F29D7" w:rsidRPr="000B5191" w:rsidRDefault="001F29D7" w:rsidP="00762FCC">
      <w:pPr>
        <w:spacing w:line="360" w:lineRule="auto"/>
        <w:jc w:val="right"/>
        <w:rPr>
          <w:rFonts w:cs="Arial"/>
        </w:rPr>
      </w:pPr>
      <w:r w:rsidRPr="000B5191">
        <w:rPr>
          <w:rFonts w:cs="Arial"/>
        </w:rPr>
        <w:t>………………………………………………………………….</w:t>
      </w:r>
    </w:p>
    <w:p w:rsidR="001F29D7" w:rsidRPr="00E7720E" w:rsidRDefault="001F29D7" w:rsidP="00762FCC">
      <w:pPr>
        <w:spacing w:line="360" w:lineRule="auto"/>
        <w:jc w:val="right"/>
        <w:rPr>
          <w:rFonts w:cs="Arial"/>
          <w:color w:val="000000"/>
        </w:rPr>
      </w:pPr>
      <w:r w:rsidRPr="000B5191">
        <w:rPr>
          <w:rFonts w:cs="Arial"/>
        </w:rPr>
        <w:t xml:space="preserve">                                                                                             (Podpisy wykonawcy lub osób upoważnionych          do składania oświadczeń woli w imieniu wykonawcy)</w:t>
      </w:r>
    </w:p>
    <w:p w:rsidR="001F29D7" w:rsidRPr="000A0651" w:rsidRDefault="001F29D7" w:rsidP="00762FCC">
      <w:pPr>
        <w:jc w:val="right"/>
      </w:pPr>
    </w:p>
    <w:p w:rsidR="001F29D7" w:rsidRDefault="001F29D7" w:rsidP="00762FCC">
      <w:r>
        <w:t xml:space="preserve"> </w:t>
      </w:r>
    </w:p>
    <w:p w:rsidR="001F29D7" w:rsidRDefault="001F29D7" w:rsidP="00762FCC"/>
    <w:p w:rsidR="001F29D7" w:rsidRDefault="001F29D7" w:rsidP="00762FCC"/>
    <w:p w:rsidR="001F29D7" w:rsidRDefault="001F29D7" w:rsidP="00762FCC"/>
    <w:p w:rsidR="001F29D7" w:rsidRDefault="001F29D7" w:rsidP="00762FCC"/>
    <w:p w:rsidR="001F29D7" w:rsidRDefault="001F29D7" w:rsidP="00762FCC"/>
    <w:p w:rsidR="001F29D7" w:rsidRPr="00695238" w:rsidRDefault="001F29D7" w:rsidP="00762FCC"/>
    <w:p w:rsidR="001F29D7" w:rsidRPr="00B23644" w:rsidRDefault="001F29D7" w:rsidP="00B23644"/>
    <w:p w:rsidR="001F29D7" w:rsidRPr="00762FCC" w:rsidRDefault="001F29D7" w:rsidP="00762FCC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  <w:bookmarkStart w:id="0" w:name="_GoBack"/>
      <w:bookmarkEnd w:id="0"/>
    </w:p>
    <w:sectPr w:rsidR="001F29D7" w:rsidRPr="00762FCC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D7" w:rsidRDefault="001F29D7">
      <w:pPr>
        <w:spacing w:after="0" w:line="240" w:lineRule="auto"/>
      </w:pPr>
      <w:r>
        <w:separator/>
      </w:r>
    </w:p>
  </w:endnote>
  <w:endnote w:type="continuationSeparator" w:id="0">
    <w:p w:rsidR="001F29D7" w:rsidRDefault="001F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D7" w:rsidRDefault="001F29D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D7" w:rsidRDefault="001F29D7">
      <w:pPr>
        <w:spacing w:after="0" w:line="240" w:lineRule="auto"/>
      </w:pPr>
      <w:r>
        <w:separator/>
      </w:r>
    </w:p>
  </w:footnote>
  <w:footnote w:type="continuationSeparator" w:id="0">
    <w:p w:rsidR="001F29D7" w:rsidRDefault="001F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D7" w:rsidRPr="008111E6" w:rsidRDefault="001F29D7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1F29D7" w:rsidRPr="00313EFB" w:rsidRDefault="001F29D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1F29D7" w:rsidRPr="00313EFB" w:rsidRDefault="001F29D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1F29D7" w:rsidRPr="00313EFB" w:rsidRDefault="001F29D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1F29D7" w:rsidRPr="00313EFB" w:rsidRDefault="001F29D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1F29D7" w:rsidRPr="00313EFB" w:rsidRDefault="001F29D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412B47B0"/>
    <w:multiLevelType w:val="hybridMultilevel"/>
    <w:tmpl w:val="5E4601A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0651"/>
    <w:rsid w:val="000A27C3"/>
    <w:rsid w:val="000B101D"/>
    <w:rsid w:val="000B5191"/>
    <w:rsid w:val="000F3CF5"/>
    <w:rsid w:val="001361B3"/>
    <w:rsid w:val="00165879"/>
    <w:rsid w:val="00180EE2"/>
    <w:rsid w:val="001A1DC0"/>
    <w:rsid w:val="001E1673"/>
    <w:rsid w:val="001F29D7"/>
    <w:rsid w:val="001F7BBE"/>
    <w:rsid w:val="002134D0"/>
    <w:rsid w:val="00247841"/>
    <w:rsid w:val="00266874"/>
    <w:rsid w:val="00302A87"/>
    <w:rsid w:val="00313EFB"/>
    <w:rsid w:val="003C166E"/>
    <w:rsid w:val="003F29CC"/>
    <w:rsid w:val="003F7A78"/>
    <w:rsid w:val="00426BF5"/>
    <w:rsid w:val="0049175D"/>
    <w:rsid w:val="004B7421"/>
    <w:rsid w:val="004E0FD1"/>
    <w:rsid w:val="00522115"/>
    <w:rsid w:val="0054304C"/>
    <w:rsid w:val="0055503E"/>
    <w:rsid w:val="005741A3"/>
    <w:rsid w:val="005B049E"/>
    <w:rsid w:val="005E6B5E"/>
    <w:rsid w:val="0065375F"/>
    <w:rsid w:val="00695238"/>
    <w:rsid w:val="006B7D7C"/>
    <w:rsid w:val="007334AF"/>
    <w:rsid w:val="0075356C"/>
    <w:rsid w:val="00756AEC"/>
    <w:rsid w:val="00762FCC"/>
    <w:rsid w:val="007B15D6"/>
    <w:rsid w:val="008100DE"/>
    <w:rsid w:val="008111E6"/>
    <w:rsid w:val="00847AE3"/>
    <w:rsid w:val="008C48C9"/>
    <w:rsid w:val="009015EA"/>
    <w:rsid w:val="00915DC4"/>
    <w:rsid w:val="00995A38"/>
    <w:rsid w:val="009A7F4C"/>
    <w:rsid w:val="00A17635"/>
    <w:rsid w:val="00A22D8F"/>
    <w:rsid w:val="00A54CD3"/>
    <w:rsid w:val="00A91728"/>
    <w:rsid w:val="00AB1B0D"/>
    <w:rsid w:val="00AE0AD8"/>
    <w:rsid w:val="00B21489"/>
    <w:rsid w:val="00B23644"/>
    <w:rsid w:val="00B67544"/>
    <w:rsid w:val="00C56EAD"/>
    <w:rsid w:val="00C95245"/>
    <w:rsid w:val="00D4482C"/>
    <w:rsid w:val="00D52298"/>
    <w:rsid w:val="00E149ED"/>
    <w:rsid w:val="00E4588D"/>
    <w:rsid w:val="00E7720E"/>
    <w:rsid w:val="00E85018"/>
    <w:rsid w:val="00EB4E97"/>
    <w:rsid w:val="00EF67C0"/>
    <w:rsid w:val="00F3054C"/>
    <w:rsid w:val="00F91C12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62FCC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1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730</Words>
  <Characters>4386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Monika Gutkowska</dc:creator>
  <cp:keywords/>
  <dc:description/>
  <cp:lastModifiedBy>bszafranska</cp:lastModifiedBy>
  <cp:revision>2</cp:revision>
  <cp:lastPrinted>2018-09-25T07:18:00Z</cp:lastPrinted>
  <dcterms:created xsi:type="dcterms:W3CDTF">2018-09-25T07:19:00Z</dcterms:created>
  <dcterms:modified xsi:type="dcterms:W3CDTF">2018-09-25T07:19:00Z</dcterms:modified>
</cp:coreProperties>
</file>