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5A4" w:rsidRPr="00B23644" w:rsidRDefault="00C025A4" w:rsidP="00B23644"/>
    <w:p w:rsidR="00C025A4" w:rsidRDefault="00C025A4" w:rsidP="0014160A">
      <w:pPr>
        <w:pBdr>
          <w:between w:val="single" w:sz="4" w:space="1" w:color="auto"/>
        </w:pBdr>
      </w:pPr>
      <w:r w:rsidRPr="00E4588D">
        <w:tab/>
      </w:r>
      <w:r w:rsidRPr="00E4588D">
        <w:tab/>
      </w:r>
      <w:r w:rsidRPr="00E4588D">
        <w:tab/>
      </w:r>
      <w:r w:rsidRPr="00E4588D">
        <w:tab/>
      </w:r>
      <w:r w:rsidRPr="00E4588D">
        <w:tab/>
      </w:r>
      <w:r w:rsidRPr="00E4588D">
        <w:tab/>
      </w:r>
      <w:r w:rsidRPr="00E4588D">
        <w:tab/>
      </w:r>
      <w:r>
        <w:t xml:space="preserve">         </w:t>
      </w:r>
      <w:r>
        <w:tab/>
      </w:r>
      <w:r w:rsidRPr="00E4588D">
        <w:tab/>
      </w:r>
    </w:p>
    <w:p w:rsidR="00C025A4" w:rsidRPr="00EC1109" w:rsidRDefault="00C025A4" w:rsidP="0014160A">
      <w:pPr>
        <w:pStyle w:val="Heading1"/>
        <w:jc w:val="right"/>
        <w:rPr>
          <w:sz w:val="16"/>
          <w:szCs w:val="16"/>
        </w:rPr>
      </w:pPr>
      <w:bookmarkStart w:id="0" w:name="_GoBack"/>
      <w:bookmarkStart w:id="1" w:name="_Toc209841069"/>
      <w:bookmarkStart w:id="2" w:name="_Toc212263931"/>
      <w:bookmarkEnd w:id="0"/>
      <w:r>
        <w:rPr>
          <w:sz w:val="16"/>
          <w:szCs w:val="16"/>
        </w:rPr>
        <w:t>Załącznik nr 3</w:t>
      </w:r>
    </w:p>
    <w:p w:rsidR="00C025A4" w:rsidRPr="0014160A" w:rsidRDefault="00C025A4" w:rsidP="0014160A">
      <w:pPr>
        <w:jc w:val="right"/>
        <w:rPr>
          <w:rFonts w:ascii="Arial" w:hAnsi="Arial" w:cs="Arial"/>
          <w:sz w:val="16"/>
          <w:szCs w:val="16"/>
          <w:lang w:eastAsia="pl-PL"/>
        </w:rPr>
      </w:pPr>
      <w:r>
        <w:rPr>
          <w:lang w:eastAsia="pl-PL"/>
        </w:rPr>
        <w:t>Do WSZ-EP-22/ZO/2018</w:t>
      </w:r>
    </w:p>
    <w:p w:rsidR="00C025A4" w:rsidRPr="00EC1109" w:rsidRDefault="00C025A4" w:rsidP="0014160A">
      <w:pPr>
        <w:pStyle w:val="Heading1"/>
        <w:spacing w:line="360" w:lineRule="auto"/>
        <w:jc w:val="both"/>
        <w:rPr>
          <w:rFonts w:ascii="Calibri" w:hAnsi="Calibri"/>
          <w:iCs/>
          <w:sz w:val="22"/>
          <w:szCs w:val="22"/>
        </w:rPr>
      </w:pPr>
      <w:r>
        <w:rPr>
          <w:sz w:val="22"/>
          <w:szCs w:val="22"/>
        </w:rPr>
        <w:t>Załącznik Nr 3</w:t>
      </w:r>
      <w:r w:rsidRPr="00EC1109">
        <w:rPr>
          <w:sz w:val="22"/>
          <w:szCs w:val="22"/>
        </w:rPr>
        <w:t xml:space="preserve">  – Informacja o zrealizowanych </w:t>
      </w:r>
      <w:bookmarkEnd w:id="1"/>
      <w:r w:rsidRPr="00EC1109">
        <w:rPr>
          <w:sz w:val="22"/>
          <w:szCs w:val="22"/>
        </w:rPr>
        <w:t>nadzorach inwestorskich w ostatnich trzech latach przed dniem wszczęcia postępowania o udzielenie zamówienia</w:t>
      </w:r>
      <w:bookmarkEnd w:id="2"/>
    </w:p>
    <w:tbl>
      <w:tblPr>
        <w:tblW w:w="144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4500"/>
        <w:gridCol w:w="3420"/>
        <w:gridCol w:w="3240"/>
      </w:tblGrid>
      <w:tr w:rsidR="00C025A4" w:rsidRPr="00CB5B51" w:rsidTr="001F1B6B">
        <w:trPr>
          <w:trHeight w:val="1357"/>
        </w:trPr>
        <w:tc>
          <w:tcPr>
            <w:tcW w:w="3240" w:type="dxa"/>
          </w:tcPr>
          <w:p w:rsidR="00C025A4" w:rsidRPr="00CB5B51" w:rsidRDefault="00C025A4" w:rsidP="001F1B6B">
            <w:pPr>
              <w:ind w:right="-142"/>
              <w:rPr>
                <w:rFonts w:cs="Arial"/>
                <w:b/>
              </w:rPr>
            </w:pPr>
          </w:p>
          <w:p w:rsidR="00C025A4" w:rsidRPr="00CB5B51" w:rsidRDefault="00C025A4" w:rsidP="001F1B6B">
            <w:pPr>
              <w:ind w:right="-142"/>
              <w:jc w:val="center"/>
              <w:rPr>
                <w:rFonts w:cs="Arial"/>
                <w:b/>
              </w:rPr>
            </w:pPr>
            <w:r w:rsidRPr="00CB5B51">
              <w:rPr>
                <w:rFonts w:cs="Arial"/>
                <w:b/>
              </w:rPr>
              <w:t>Nazwa  i   adres</w:t>
            </w:r>
          </w:p>
          <w:p w:rsidR="00C025A4" w:rsidRPr="00CB5B51" w:rsidRDefault="00C025A4" w:rsidP="001F1B6B">
            <w:pPr>
              <w:ind w:right="-142"/>
              <w:jc w:val="center"/>
              <w:rPr>
                <w:rFonts w:cs="Arial"/>
                <w:b/>
              </w:rPr>
            </w:pPr>
            <w:r w:rsidRPr="00CB5B51">
              <w:rPr>
                <w:rFonts w:cs="Arial"/>
                <w:b/>
              </w:rPr>
              <w:t>Zamawiającego</w:t>
            </w:r>
          </w:p>
          <w:p w:rsidR="00C025A4" w:rsidRPr="00CB5B51" w:rsidRDefault="00C025A4" w:rsidP="001F1B6B">
            <w:pPr>
              <w:ind w:right="-142"/>
              <w:jc w:val="center"/>
              <w:rPr>
                <w:rFonts w:cs="Arial"/>
                <w:b/>
              </w:rPr>
            </w:pPr>
            <w:r w:rsidRPr="00CB5B51">
              <w:rPr>
                <w:rFonts w:cs="Arial"/>
                <w:b/>
              </w:rPr>
              <w:t>(Zlecającego)</w:t>
            </w:r>
          </w:p>
        </w:tc>
        <w:tc>
          <w:tcPr>
            <w:tcW w:w="4500" w:type="dxa"/>
          </w:tcPr>
          <w:p w:rsidR="00C025A4" w:rsidRPr="00CB5B51" w:rsidRDefault="00C025A4" w:rsidP="001F1B6B">
            <w:pPr>
              <w:ind w:right="-142"/>
              <w:rPr>
                <w:rFonts w:cs="Arial"/>
                <w:i/>
              </w:rPr>
            </w:pPr>
          </w:p>
          <w:p w:rsidR="00C025A4" w:rsidRPr="00CB5B51" w:rsidRDefault="00C025A4" w:rsidP="001F1B6B">
            <w:pPr>
              <w:pStyle w:val="Standard"/>
              <w:tabs>
                <w:tab w:val="left" w:pos="0"/>
                <w:tab w:val="left" w:pos="426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B5B51">
              <w:rPr>
                <w:rFonts w:ascii="Calibri" w:hAnsi="Calibri" w:cs="Arial"/>
                <w:b/>
                <w:sz w:val="22"/>
                <w:szCs w:val="22"/>
              </w:rPr>
              <w:t xml:space="preserve">Wykaz </w:t>
            </w:r>
          </w:p>
          <w:p w:rsidR="00C025A4" w:rsidRPr="00CB5B51" w:rsidRDefault="00C025A4" w:rsidP="001F1B6B">
            <w:pPr>
              <w:pStyle w:val="Standard"/>
              <w:tabs>
                <w:tab w:val="left" w:pos="0"/>
                <w:tab w:val="left" w:pos="426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B5B51">
              <w:rPr>
                <w:rFonts w:ascii="Calibri" w:hAnsi="Calibri" w:cs="Arial"/>
                <w:b/>
                <w:sz w:val="22"/>
                <w:szCs w:val="22"/>
              </w:rPr>
              <w:t xml:space="preserve">zrealizowanych  nadzorów inwestorskich </w:t>
            </w:r>
          </w:p>
          <w:p w:rsidR="00C025A4" w:rsidRPr="00CB5B51" w:rsidRDefault="00C025A4" w:rsidP="001F1B6B">
            <w:pPr>
              <w:pStyle w:val="Standard"/>
              <w:tabs>
                <w:tab w:val="left" w:pos="0"/>
                <w:tab w:val="left" w:pos="426"/>
              </w:tabs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CB5B51">
              <w:rPr>
                <w:rFonts w:ascii="Calibri" w:hAnsi="Calibri" w:cs="Arial"/>
                <w:i/>
                <w:sz w:val="22"/>
                <w:szCs w:val="22"/>
              </w:rPr>
              <w:t xml:space="preserve">(należy podać nazwę inwestycji, lokalizację, powierzchnię netto) </w:t>
            </w:r>
          </w:p>
          <w:p w:rsidR="00C025A4" w:rsidRPr="00CB5B51" w:rsidRDefault="00C025A4" w:rsidP="001F1B6B">
            <w:pPr>
              <w:ind w:right="-142"/>
              <w:rPr>
                <w:rFonts w:cs="Arial"/>
              </w:rPr>
            </w:pPr>
          </w:p>
        </w:tc>
        <w:tc>
          <w:tcPr>
            <w:tcW w:w="3420" w:type="dxa"/>
          </w:tcPr>
          <w:p w:rsidR="00C025A4" w:rsidRPr="00CB5B51" w:rsidRDefault="00C025A4" w:rsidP="001F1B6B">
            <w:pPr>
              <w:ind w:right="-142"/>
              <w:jc w:val="center"/>
              <w:rPr>
                <w:rFonts w:cs="Arial"/>
                <w:b/>
              </w:rPr>
            </w:pPr>
          </w:p>
          <w:p w:rsidR="00C025A4" w:rsidRPr="00CB5B51" w:rsidRDefault="00C025A4" w:rsidP="001F1B6B">
            <w:pPr>
              <w:ind w:right="-142"/>
              <w:jc w:val="center"/>
              <w:rPr>
                <w:rFonts w:cs="Arial"/>
                <w:b/>
              </w:rPr>
            </w:pPr>
            <w:r w:rsidRPr="00CB5B51">
              <w:rPr>
                <w:rFonts w:cs="Arial"/>
                <w:b/>
              </w:rPr>
              <w:t xml:space="preserve">Wartość </w:t>
            </w:r>
          </w:p>
          <w:p w:rsidR="00C025A4" w:rsidRPr="00EC1109" w:rsidRDefault="00C025A4" w:rsidP="001F1B6B">
            <w:pPr>
              <w:ind w:right="-142"/>
              <w:jc w:val="center"/>
              <w:rPr>
                <w:rFonts w:cs="Arial"/>
                <w:b/>
              </w:rPr>
            </w:pPr>
            <w:r w:rsidRPr="00CB5B51">
              <w:rPr>
                <w:rFonts w:cs="Arial"/>
                <w:b/>
              </w:rPr>
              <w:t>nadzorowanej inwestycji brutto</w:t>
            </w:r>
          </w:p>
          <w:p w:rsidR="00C025A4" w:rsidRPr="00CB5B51" w:rsidRDefault="00C025A4" w:rsidP="001F1B6B">
            <w:pPr>
              <w:ind w:right="-142"/>
              <w:jc w:val="center"/>
              <w:rPr>
                <w:rFonts w:cs="Arial"/>
              </w:rPr>
            </w:pPr>
            <w:r w:rsidRPr="00CB5B51">
              <w:rPr>
                <w:rFonts w:cs="Arial"/>
                <w:b/>
              </w:rPr>
              <w:t>w zł</w:t>
            </w:r>
          </w:p>
        </w:tc>
        <w:tc>
          <w:tcPr>
            <w:tcW w:w="3240" w:type="dxa"/>
          </w:tcPr>
          <w:p w:rsidR="00C025A4" w:rsidRPr="00CB5B51" w:rsidRDefault="00C025A4" w:rsidP="001F1B6B">
            <w:pPr>
              <w:ind w:right="-142"/>
              <w:rPr>
                <w:rFonts w:cs="Arial"/>
                <w:b/>
              </w:rPr>
            </w:pPr>
          </w:p>
          <w:p w:rsidR="00C025A4" w:rsidRPr="00CB5B51" w:rsidRDefault="00C025A4" w:rsidP="001F1B6B">
            <w:pPr>
              <w:ind w:right="-142"/>
              <w:jc w:val="center"/>
              <w:rPr>
                <w:rFonts w:cs="Arial"/>
                <w:b/>
              </w:rPr>
            </w:pPr>
            <w:r w:rsidRPr="00CB5B51">
              <w:rPr>
                <w:rFonts w:cs="Arial"/>
                <w:b/>
              </w:rPr>
              <w:t>Czas realizacji</w:t>
            </w:r>
          </w:p>
          <w:p w:rsidR="00C025A4" w:rsidRPr="00CB5B51" w:rsidRDefault="00C025A4" w:rsidP="001F1B6B">
            <w:pPr>
              <w:ind w:right="-142"/>
              <w:jc w:val="center"/>
              <w:rPr>
                <w:rFonts w:cs="Arial"/>
                <w:b/>
              </w:rPr>
            </w:pPr>
            <w:r w:rsidRPr="00CB5B51">
              <w:rPr>
                <w:rFonts w:cs="Arial"/>
                <w:b/>
              </w:rPr>
              <w:t>od  -  do</w:t>
            </w:r>
          </w:p>
        </w:tc>
      </w:tr>
      <w:tr w:rsidR="00C025A4" w:rsidRPr="00CB5B51" w:rsidTr="001F1B6B">
        <w:trPr>
          <w:trHeight w:val="369"/>
        </w:trPr>
        <w:tc>
          <w:tcPr>
            <w:tcW w:w="3240" w:type="dxa"/>
          </w:tcPr>
          <w:p w:rsidR="00C025A4" w:rsidRPr="00CB5B51" w:rsidRDefault="00C025A4" w:rsidP="001F1B6B">
            <w:pPr>
              <w:ind w:right="-142"/>
              <w:rPr>
                <w:rFonts w:cs="Arial"/>
              </w:rPr>
            </w:pPr>
          </w:p>
        </w:tc>
        <w:tc>
          <w:tcPr>
            <w:tcW w:w="4500" w:type="dxa"/>
          </w:tcPr>
          <w:p w:rsidR="00C025A4" w:rsidRPr="00CB5B51" w:rsidRDefault="00C025A4" w:rsidP="001F1B6B">
            <w:pPr>
              <w:ind w:right="-142"/>
              <w:rPr>
                <w:rFonts w:cs="Arial"/>
              </w:rPr>
            </w:pPr>
          </w:p>
        </w:tc>
        <w:tc>
          <w:tcPr>
            <w:tcW w:w="3420" w:type="dxa"/>
          </w:tcPr>
          <w:p w:rsidR="00C025A4" w:rsidRPr="00CB5B51" w:rsidRDefault="00C025A4" w:rsidP="001F1B6B">
            <w:pPr>
              <w:ind w:right="-142"/>
              <w:rPr>
                <w:rFonts w:cs="Arial"/>
              </w:rPr>
            </w:pPr>
          </w:p>
        </w:tc>
        <w:tc>
          <w:tcPr>
            <w:tcW w:w="3240" w:type="dxa"/>
          </w:tcPr>
          <w:p w:rsidR="00C025A4" w:rsidRPr="00CB5B51" w:rsidRDefault="00C025A4" w:rsidP="001F1B6B">
            <w:pPr>
              <w:ind w:right="-142"/>
              <w:rPr>
                <w:rFonts w:cs="Arial"/>
              </w:rPr>
            </w:pPr>
          </w:p>
        </w:tc>
      </w:tr>
      <w:tr w:rsidR="00C025A4" w:rsidRPr="00CB5B51" w:rsidTr="001F1B6B">
        <w:trPr>
          <w:trHeight w:val="351"/>
        </w:trPr>
        <w:tc>
          <w:tcPr>
            <w:tcW w:w="3240" w:type="dxa"/>
          </w:tcPr>
          <w:p w:rsidR="00C025A4" w:rsidRPr="00CB5B51" w:rsidRDefault="00C025A4" w:rsidP="001F1B6B">
            <w:pPr>
              <w:ind w:right="-142"/>
              <w:rPr>
                <w:rFonts w:cs="Arial"/>
              </w:rPr>
            </w:pPr>
          </w:p>
        </w:tc>
        <w:tc>
          <w:tcPr>
            <w:tcW w:w="4500" w:type="dxa"/>
          </w:tcPr>
          <w:p w:rsidR="00C025A4" w:rsidRPr="00CB5B51" w:rsidRDefault="00C025A4" w:rsidP="001F1B6B">
            <w:pPr>
              <w:ind w:right="-142"/>
              <w:rPr>
                <w:rFonts w:cs="Arial"/>
              </w:rPr>
            </w:pPr>
          </w:p>
        </w:tc>
        <w:tc>
          <w:tcPr>
            <w:tcW w:w="3420" w:type="dxa"/>
          </w:tcPr>
          <w:p w:rsidR="00C025A4" w:rsidRPr="00CB5B51" w:rsidRDefault="00C025A4" w:rsidP="001F1B6B">
            <w:pPr>
              <w:ind w:right="-142"/>
              <w:rPr>
                <w:rFonts w:cs="Arial"/>
              </w:rPr>
            </w:pPr>
          </w:p>
        </w:tc>
        <w:tc>
          <w:tcPr>
            <w:tcW w:w="3240" w:type="dxa"/>
          </w:tcPr>
          <w:p w:rsidR="00C025A4" w:rsidRPr="00CB5B51" w:rsidRDefault="00C025A4" w:rsidP="001F1B6B">
            <w:pPr>
              <w:ind w:right="-142"/>
              <w:rPr>
                <w:rFonts w:cs="Arial"/>
              </w:rPr>
            </w:pPr>
          </w:p>
        </w:tc>
      </w:tr>
      <w:tr w:rsidR="00C025A4" w:rsidRPr="00CB5B51" w:rsidTr="001F1B6B">
        <w:trPr>
          <w:trHeight w:val="377"/>
        </w:trPr>
        <w:tc>
          <w:tcPr>
            <w:tcW w:w="3240" w:type="dxa"/>
          </w:tcPr>
          <w:p w:rsidR="00C025A4" w:rsidRPr="00CB5B51" w:rsidRDefault="00C025A4" w:rsidP="001F1B6B">
            <w:pPr>
              <w:ind w:right="-142"/>
              <w:rPr>
                <w:rFonts w:cs="Arial"/>
              </w:rPr>
            </w:pPr>
          </w:p>
        </w:tc>
        <w:tc>
          <w:tcPr>
            <w:tcW w:w="4500" w:type="dxa"/>
          </w:tcPr>
          <w:p w:rsidR="00C025A4" w:rsidRPr="00CB5B51" w:rsidRDefault="00C025A4" w:rsidP="001F1B6B">
            <w:pPr>
              <w:ind w:right="-142"/>
              <w:rPr>
                <w:rFonts w:cs="Arial"/>
              </w:rPr>
            </w:pPr>
          </w:p>
        </w:tc>
        <w:tc>
          <w:tcPr>
            <w:tcW w:w="3420" w:type="dxa"/>
          </w:tcPr>
          <w:p w:rsidR="00C025A4" w:rsidRPr="00CB5B51" w:rsidRDefault="00C025A4" w:rsidP="001F1B6B">
            <w:pPr>
              <w:ind w:right="-142"/>
              <w:rPr>
                <w:rFonts w:cs="Arial"/>
              </w:rPr>
            </w:pPr>
          </w:p>
        </w:tc>
        <w:tc>
          <w:tcPr>
            <w:tcW w:w="3240" w:type="dxa"/>
          </w:tcPr>
          <w:p w:rsidR="00C025A4" w:rsidRPr="00CB5B51" w:rsidRDefault="00C025A4" w:rsidP="001F1B6B">
            <w:pPr>
              <w:ind w:right="-142"/>
              <w:rPr>
                <w:rFonts w:cs="Arial"/>
              </w:rPr>
            </w:pPr>
          </w:p>
        </w:tc>
      </w:tr>
      <w:tr w:rsidR="00C025A4" w:rsidRPr="00CB5B51" w:rsidTr="001F1B6B">
        <w:trPr>
          <w:trHeight w:val="371"/>
        </w:trPr>
        <w:tc>
          <w:tcPr>
            <w:tcW w:w="3240" w:type="dxa"/>
          </w:tcPr>
          <w:p w:rsidR="00C025A4" w:rsidRPr="00CB5B51" w:rsidRDefault="00C025A4" w:rsidP="001F1B6B">
            <w:pPr>
              <w:ind w:right="-142"/>
              <w:rPr>
                <w:rFonts w:cs="Arial"/>
              </w:rPr>
            </w:pPr>
          </w:p>
        </w:tc>
        <w:tc>
          <w:tcPr>
            <w:tcW w:w="4500" w:type="dxa"/>
          </w:tcPr>
          <w:p w:rsidR="00C025A4" w:rsidRPr="00CB5B51" w:rsidRDefault="00C025A4" w:rsidP="001F1B6B">
            <w:pPr>
              <w:ind w:right="-142"/>
              <w:rPr>
                <w:rFonts w:cs="Arial"/>
              </w:rPr>
            </w:pPr>
          </w:p>
        </w:tc>
        <w:tc>
          <w:tcPr>
            <w:tcW w:w="3420" w:type="dxa"/>
          </w:tcPr>
          <w:p w:rsidR="00C025A4" w:rsidRPr="00CB5B51" w:rsidRDefault="00C025A4" w:rsidP="001F1B6B">
            <w:pPr>
              <w:ind w:right="-142"/>
              <w:rPr>
                <w:rFonts w:cs="Arial"/>
              </w:rPr>
            </w:pPr>
          </w:p>
        </w:tc>
        <w:tc>
          <w:tcPr>
            <w:tcW w:w="3240" w:type="dxa"/>
          </w:tcPr>
          <w:p w:rsidR="00C025A4" w:rsidRPr="00CB5B51" w:rsidRDefault="00C025A4" w:rsidP="001F1B6B">
            <w:pPr>
              <w:ind w:right="-142"/>
              <w:rPr>
                <w:rFonts w:cs="Arial"/>
              </w:rPr>
            </w:pPr>
          </w:p>
        </w:tc>
      </w:tr>
    </w:tbl>
    <w:p w:rsidR="00C025A4" w:rsidRPr="00CB5B51" w:rsidRDefault="00C025A4" w:rsidP="0014160A">
      <w:pPr>
        <w:jc w:val="both"/>
        <w:rPr>
          <w:rFonts w:cs="Arial"/>
        </w:rPr>
      </w:pPr>
    </w:p>
    <w:p w:rsidR="00C025A4" w:rsidRPr="00CB5B51" w:rsidRDefault="00C025A4" w:rsidP="0014160A">
      <w:pPr>
        <w:jc w:val="both"/>
        <w:rPr>
          <w:rFonts w:cs="Arial"/>
        </w:rPr>
      </w:pPr>
      <w:r w:rsidRPr="00CB5B51">
        <w:rPr>
          <w:rFonts w:cs="Arial"/>
        </w:rPr>
        <w:t xml:space="preserve">Miejscowość, data    ........................ </w:t>
      </w:r>
    </w:p>
    <w:p w:rsidR="00C025A4" w:rsidRPr="00CB5B51" w:rsidRDefault="00C025A4" w:rsidP="0014160A">
      <w:pPr>
        <w:jc w:val="both"/>
        <w:rPr>
          <w:rFonts w:cs="Arial"/>
          <w:color w:val="000000"/>
        </w:rPr>
      </w:pPr>
      <w:r w:rsidRPr="00CB5B51">
        <w:rPr>
          <w:rFonts w:cs="Arial"/>
          <w:color w:val="000000"/>
        </w:rPr>
        <w:t xml:space="preserve">Podpis/podpisy osób upoważnionych do podpisania oferty  …………………………………………………………………………………                                     </w:t>
      </w:r>
    </w:p>
    <w:p w:rsidR="00C025A4" w:rsidRPr="003352D3" w:rsidRDefault="00C025A4" w:rsidP="0014160A">
      <w:r w:rsidRPr="003352D3">
        <w:t xml:space="preserve"> </w:t>
      </w:r>
    </w:p>
    <w:p w:rsidR="00C025A4" w:rsidRPr="00D52298" w:rsidRDefault="00C025A4" w:rsidP="00B21489">
      <w:pPr>
        <w:ind w:left="4956" w:firstLine="708"/>
        <w:rPr>
          <w:i/>
        </w:rPr>
      </w:pPr>
    </w:p>
    <w:sectPr w:rsidR="00C025A4" w:rsidRPr="00D52298" w:rsidSect="0014160A">
      <w:headerReference w:type="default" r:id="rId7"/>
      <w:footerReference w:type="default" r:id="rId8"/>
      <w:pgSz w:w="16840" w:h="11900" w:orient="landscape"/>
      <w:pgMar w:top="1440" w:right="2364" w:bottom="1440" w:left="1440" w:header="284" w:footer="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5A4" w:rsidRDefault="00C025A4">
      <w:pPr>
        <w:spacing w:after="0" w:line="240" w:lineRule="auto"/>
      </w:pPr>
      <w:r>
        <w:separator/>
      </w:r>
    </w:p>
  </w:endnote>
  <w:endnote w:type="continuationSeparator" w:id="0">
    <w:p w:rsidR="00C025A4" w:rsidRDefault="00C0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5A4" w:rsidRDefault="00C025A4">
    <w:pPr>
      <w:pStyle w:val="Foo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i1028" type="#_x0000_t75" style="width:447pt;height:53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5A4" w:rsidRDefault="00C025A4">
      <w:pPr>
        <w:spacing w:after="0" w:line="240" w:lineRule="auto"/>
      </w:pPr>
      <w:r>
        <w:separator/>
      </w:r>
    </w:p>
  </w:footnote>
  <w:footnote w:type="continuationSeparator" w:id="0">
    <w:p w:rsidR="00C025A4" w:rsidRDefault="00C02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5A4" w:rsidRPr="008111E6" w:rsidRDefault="00C025A4" w:rsidP="008111E6">
    <w:pPr>
      <w:pStyle w:val="Header"/>
    </w:pPr>
    <w:r>
      <w:rPr>
        <w:noProof/>
        <w:lang w:eastAsia="pl-PL"/>
      </w:rPr>
      <w:pict>
        <v:rect id="Podtytuł 2" o:spid="_x0000_s2049" style="position:absolute;margin-left:43.5pt;margin-top:9.05pt;width:685.5pt;height:57.75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" filled="f" stroked="f">
          <v:path arrowok="t"/>
          <o:lock v:ext="edit" grouping="t"/>
          <v:textbox>
            <w:txbxContent>
              <w:p w:rsidR="00C025A4" w:rsidRPr="00313EFB" w:rsidRDefault="00C025A4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65375F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Wojewódzki Szpital Zespolony im. dr. Romana Ostrzyckiego w Koninie</w:t>
                </w:r>
              </w:p>
              <w:p w:rsidR="00C025A4" w:rsidRPr="00313EFB" w:rsidRDefault="00C025A4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65375F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ul. Szpitalna 45, 62-504 Konin</w:t>
                </w:r>
              </w:p>
              <w:p w:rsidR="00C025A4" w:rsidRPr="00313EFB" w:rsidRDefault="00C025A4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65375F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Regon 000311591</w:t>
                </w:r>
              </w:p>
              <w:p w:rsidR="00C025A4" w:rsidRPr="00313EFB" w:rsidRDefault="00C025A4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65375F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NIP 6651042675</w:t>
                </w:r>
              </w:p>
              <w:p w:rsidR="00C025A4" w:rsidRPr="00313EFB" w:rsidRDefault="00C025A4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65375F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 xml:space="preserve">KRS 0000030801 </w:t>
                </w:r>
              </w:p>
            </w:txbxContent>
          </v:textbox>
          <w10:wrap anchorx="page"/>
        </v:rect>
      </w:pict>
    </w:r>
    <w:r>
      <w:rPr>
        <w:noProof/>
        <w:lang w:eastAsia="pl-PL"/>
      </w:rPr>
      <w:pict>
        <v:line id="Łącznik prosty 29" o:spid="_x0000_s2050" style="position:absolute;flip:y;z-index:251661312;visibility:visible" from="-1in,84.05pt" to="525pt,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" strokecolor="#7f7f7f" strokeweight=".5pt">
          <v:stroke joinstyle="miter"/>
        </v:line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4" o:spid="_x0000_i1026" type="#_x0000_t75" style="width:127.5pt;height:58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30857"/>
    <w:multiLevelType w:val="hybridMultilevel"/>
    <w:tmpl w:val="7D9C2DC6"/>
    <w:lvl w:ilvl="0" w:tplc="FE7EABF6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7B9C5556"/>
    <w:multiLevelType w:val="hybridMultilevel"/>
    <w:tmpl w:val="E95048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644"/>
    <w:rsid w:val="00023111"/>
    <w:rsid w:val="000A27C3"/>
    <w:rsid w:val="000B101D"/>
    <w:rsid w:val="000F3CF5"/>
    <w:rsid w:val="001361B3"/>
    <w:rsid w:val="0014160A"/>
    <w:rsid w:val="00165879"/>
    <w:rsid w:val="00180EE2"/>
    <w:rsid w:val="001A1DC0"/>
    <w:rsid w:val="001E1673"/>
    <w:rsid w:val="001F1B6B"/>
    <w:rsid w:val="002134D0"/>
    <w:rsid w:val="00247841"/>
    <w:rsid w:val="00302A87"/>
    <w:rsid w:val="00313EFB"/>
    <w:rsid w:val="003352D3"/>
    <w:rsid w:val="003C166E"/>
    <w:rsid w:val="003C6633"/>
    <w:rsid w:val="003F29CC"/>
    <w:rsid w:val="003F7A78"/>
    <w:rsid w:val="00426BF5"/>
    <w:rsid w:val="0049175D"/>
    <w:rsid w:val="004B7421"/>
    <w:rsid w:val="004E0FD1"/>
    <w:rsid w:val="0055503E"/>
    <w:rsid w:val="005741A3"/>
    <w:rsid w:val="005B049E"/>
    <w:rsid w:val="005E6B5E"/>
    <w:rsid w:val="0065375F"/>
    <w:rsid w:val="006B7D7C"/>
    <w:rsid w:val="007334AF"/>
    <w:rsid w:val="0075356C"/>
    <w:rsid w:val="00756AEC"/>
    <w:rsid w:val="007B15D6"/>
    <w:rsid w:val="008100DE"/>
    <w:rsid w:val="008111E6"/>
    <w:rsid w:val="00847AE3"/>
    <w:rsid w:val="008B2D2F"/>
    <w:rsid w:val="008C48C9"/>
    <w:rsid w:val="009015EA"/>
    <w:rsid w:val="00915DC4"/>
    <w:rsid w:val="00995A38"/>
    <w:rsid w:val="009A7F4C"/>
    <w:rsid w:val="00A17635"/>
    <w:rsid w:val="00A22D8F"/>
    <w:rsid w:val="00A54CD3"/>
    <w:rsid w:val="00A91728"/>
    <w:rsid w:val="00AB1B0D"/>
    <w:rsid w:val="00AE0AD8"/>
    <w:rsid w:val="00B21489"/>
    <w:rsid w:val="00B23644"/>
    <w:rsid w:val="00C025A4"/>
    <w:rsid w:val="00C56EAD"/>
    <w:rsid w:val="00CB5B51"/>
    <w:rsid w:val="00D40AC7"/>
    <w:rsid w:val="00D4482C"/>
    <w:rsid w:val="00D52298"/>
    <w:rsid w:val="00E149ED"/>
    <w:rsid w:val="00E4588D"/>
    <w:rsid w:val="00E85018"/>
    <w:rsid w:val="00EB4E97"/>
    <w:rsid w:val="00EC1109"/>
    <w:rsid w:val="00EF67C0"/>
    <w:rsid w:val="00F3054C"/>
    <w:rsid w:val="00F9218B"/>
    <w:rsid w:val="00FF3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5EA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416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F29CC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300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F29CC"/>
    <w:rPr>
      <w:rFonts w:ascii="Calibri Light" w:hAnsi="Calibri Light" w:cs="Times New Roman"/>
      <w:color w:val="2E74B5"/>
      <w:sz w:val="26"/>
      <w:szCs w:val="26"/>
    </w:rPr>
  </w:style>
  <w:style w:type="paragraph" w:customStyle="1" w:styleId="Styl2">
    <w:name w:val="Styl2"/>
    <w:basedOn w:val="Heading2"/>
    <w:autoRedefine/>
    <w:uiPriority w:val="99"/>
    <w:rsid w:val="003F29CC"/>
    <w:pPr>
      <w:keepLines w:val="0"/>
      <w:spacing w:before="240" w:after="60" w:line="240" w:lineRule="auto"/>
    </w:pPr>
    <w:rPr>
      <w:rFonts w:ascii="Calibri" w:hAnsi="Calibri" w:cs="Arial"/>
      <w:b/>
      <w:bCs/>
      <w:iCs/>
      <w:color w:val="auto"/>
      <w:sz w:val="28"/>
      <w:szCs w:val="28"/>
      <w:lang w:eastAsia="pl-PL"/>
    </w:rPr>
  </w:style>
  <w:style w:type="paragraph" w:styleId="Header">
    <w:name w:val="header"/>
    <w:basedOn w:val="Normal"/>
    <w:link w:val="HeaderChar"/>
    <w:uiPriority w:val="99"/>
    <w:rsid w:val="00B2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2364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2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2364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F6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67C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1E1673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313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14160A"/>
    <w:pPr>
      <w:widowControl w:val="0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91</Words>
  <Characters>551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Gutkowska</dc:creator>
  <cp:keywords/>
  <dc:description/>
  <cp:lastModifiedBy>bszafranska</cp:lastModifiedBy>
  <cp:revision>2</cp:revision>
  <cp:lastPrinted>2018-02-02T12:14:00Z</cp:lastPrinted>
  <dcterms:created xsi:type="dcterms:W3CDTF">2018-09-25T07:22:00Z</dcterms:created>
  <dcterms:modified xsi:type="dcterms:W3CDTF">2018-09-25T07:22:00Z</dcterms:modified>
</cp:coreProperties>
</file>