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C" w:rsidRPr="00B23644" w:rsidRDefault="004A5E3C" w:rsidP="00B23644"/>
    <w:p w:rsidR="004A5E3C" w:rsidRDefault="004A5E3C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4A5E3C" w:rsidRDefault="004A5E3C" w:rsidP="00EA2EB1">
      <w:pPr>
        <w:pStyle w:val="Heading1"/>
        <w:jc w:val="right"/>
        <w:rPr>
          <w:iCs/>
          <w:sz w:val="16"/>
          <w:szCs w:val="16"/>
        </w:rPr>
      </w:pPr>
      <w:bookmarkStart w:id="0" w:name="_GoBack"/>
      <w:bookmarkStart w:id="1" w:name="_Toc209841067"/>
      <w:bookmarkStart w:id="2" w:name="_Toc212263930"/>
      <w:bookmarkEnd w:id="0"/>
      <w:r>
        <w:rPr>
          <w:iCs/>
          <w:sz w:val="16"/>
          <w:szCs w:val="16"/>
        </w:rPr>
        <w:t>Załącznik nr 4</w:t>
      </w:r>
    </w:p>
    <w:p w:rsidR="004A5E3C" w:rsidRPr="00B45029" w:rsidRDefault="004A5E3C" w:rsidP="00EA2EB1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Do WSZ-EP-22/ZO/2018</w:t>
      </w:r>
    </w:p>
    <w:p w:rsidR="004A5E3C" w:rsidRPr="00AF49E5" w:rsidRDefault="004A5E3C" w:rsidP="00EA2EB1">
      <w:pPr>
        <w:pStyle w:val="Heading1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Nr  4</w:t>
      </w:r>
      <w:r w:rsidRPr="00AF49E5">
        <w:rPr>
          <w:iCs/>
          <w:sz w:val="22"/>
          <w:szCs w:val="22"/>
        </w:rPr>
        <w:t xml:space="preserve"> – </w:t>
      </w:r>
      <w:bookmarkEnd w:id="1"/>
      <w:bookmarkEnd w:id="2"/>
      <w:r w:rsidRPr="00AF49E5">
        <w:rPr>
          <w:iCs/>
          <w:sz w:val="22"/>
          <w:szCs w:val="22"/>
        </w:rPr>
        <w:t>Wykaz osób pełniących funkcję nadzoru inwestorskiego</w:t>
      </w:r>
    </w:p>
    <w:p w:rsidR="004A5E3C" w:rsidRPr="00C127BD" w:rsidRDefault="004A5E3C" w:rsidP="00EA2EB1">
      <w:pPr>
        <w:rPr>
          <w:rFonts w:ascii="Arial" w:hAnsi="Arial" w:cs="Arial"/>
        </w:rPr>
      </w:pPr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137"/>
        <w:gridCol w:w="2211"/>
        <w:gridCol w:w="2323"/>
        <w:gridCol w:w="3257"/>
      </w:tblGrid>
      <w:tr w:rsidR="004A5E3C" w:rsidRPr="005A02E7" w:rsidTr="001F1B6B">
        <w:trPr>
          <w:trHeight w:val="184"/>
          <w:jc w:val="center"/>
        </w:trPr>
        <w:tc>
          <w:tcPr>
            <w:tcW w:w="483" w:type="dxa"/>
            <w:vMerge w:val="restart"/>
          </w:tcPr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vMerge w:val="restart"/>
          </w:tcPr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Funkcja Inspektora</w:t>
            </w: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w realizacji przedmiotu zamówienia</w:t>
            </w:r>
          </w:p>
        </w:tc>
        <w:tc>
          <w:tcPr>
            <w:tcW w:w="2211" w:type="dxa"/>
            <w:vMerge w:val="restart"/>
          </w:tcPr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 xml:space="preserve">  Imię i nazwisko</w:t>
            </w:r>
          </w:p>
        </w:tc>
        <w:tc>
          <w:tcPr>
            <w:tcW w:w="2323" w:type="dxa"/>
            <w:tcBorders>
              <w:bottom w:val="nil"/>
            </w:tcBorders>
          </w:tcPr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</w:tcPr>
          <w:p w:rsidR="004A5E3C" w:rsidRPr="005A02E7" w:rsidRDefault="004A5E3C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Okres pełnienia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funkcji inspektora nadzoru</w:t>
            </w: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E3C" w:rsidRPr="005A02E7" w:rsidTr="001F1B6B">
        <w:trPr>
          <w:trHeight w:val="772"/>
          <w:jc w:val="center"/>
        </w:trPr>
        <w:tc>
          <w:tcPr>
            <w:tcW w:w="483" w:type="dxa"/>
            <w:vMerge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7" w:type="dxa"/>
            <w:vMerge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4A5E3C" w:rsidRPr="00AF49E5" w:rsidRDefault="004A5E3C" w:rsidP="001F1B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49E5">
              <w:rPr>
                <w:b/>
                <w:bCs/>
                <w:sz w:val="16"/>
                <w:szCs w:val="16"/>
              </w:rPr>
              <w:t>Kwalifikacje zawodowe</w:t>
            </w:r>
          </w:p>
          <w:p w:rsidR="004A5E3C" w:rsidRPr="005A02E7" w:rsidRDefault="004A5E3C" w:rsidP="001F1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9E5">
              <w:rPr>
                <w:sz w:val="16"/>
                <w:szCs w:val="16"/>
              </w:rPr>
              <w:t>(opis, data i numer uzyskania uprawnie</w:t>
            </w:r>
            <w:r w:rsidRPr="00AF49E5">
              <w:rPr>
                <w:rFonts w:eastAsia="TimesNewRoman"/>
                <w:sz w:val="16"/>
                <w:szCs w:val="16"/>
              </w:rPr>
              <w:t>ń)</w:t>
            </w:r>
          </w:p>
        </w:tc>
        <w:tc>
          <w:tcPr>
            <w:tcW w:w="3257" w:type="dxa"/>
            <w:vMerge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E3C" w:rsidRPr="005A02E7" w:rsidTr="001F1B6B">
        <w:trPr>
          <w:trHeight w:val="385"/>
          <w:jc w:val="center"/>
        </w:trPr>
        <w:tc>
          <w:tcPr>
            <w:tcW w:w="483" w:type="dxa"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7" w:type="dxa"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Inspektor nadzoru robót</w:t>
            </w:r>
          </w:p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konstrukcyjno-budowlanych (Koordynator zespołu)</w:t>
            </w:r>
          </w:p>
          <w:p w:rsidR="004A5E3C" w:rsidRPr="005A02E7" w:rsidRDefault="004A5E3C" w:rsidP="001F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</w:tr>
      <w:tr w:rsidR="004A5E3C" w:rsidRPr="005A02E7" w:rsidTr="001F1B6B">
        <w:trPr>
          <w:trHeight w:val="489"/>
          <w:jc w:val="center"/>
        </w:trPr>
        <w:tc>
          <w:tcPr>
            <w:tcW w:w="483" w:type="dxa"/>
          </w:tcPr>
          <w:p w:rsidR="004A5E3C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E3C" w:rsidRPr="00C916A2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7" w:type="dxa"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 xml:space="preserve">Inspektor nadzoru robót sanitarnych </w:t>
            </w:r>
          </w:p>
          <w:p w:rsidR="004A5E3C" w:rsidRPr="00AF49E5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</w:tr>
      <w:tr w:rsidR="004A5E3C" w:rsidRPr="005A02E7" w:rsidTr="001F1B6B">
        <w:trPr>
          <w:jc w:val="center"/>
        </w:trPr>
        <w:tc>
          <w:tcPr>
            <w:tcW w:w="483" w:type="dxa"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7" w:type="dxa"/>
          </w:tcPr>
          <w:p w:rsidR="004A5E3C" w:rsidRPr="005A02E7" w:rsidRDefault="004A5E3C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Inspektor nadzoru   robót elektrycznych i elektroenergetycznych</w:t>
            </w:r>
          </w:p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4A5E3C" w:rsidRPr="005A02E7" w:rsidRDefault="004A5E3C" w:rsidP="001F1B6B">
            <w:pPr>
              <w:rPr>
                <w:rFonts w:ascii="Arial" w:hAnsi="Arial" w:cs="Arial"/>
              </w:rPr>
            </w:pPr>
          </w:p>
        </w:tc>
      </w:tr>
    </w:tbl>
    <w:p w:rsidR="004A5E3C" w:rsidRPr="00217878" w:rsidRDefault="004A5E3C" w:rsidP="00EA2EB1">
      <w:pPr>
        <w:rPr>
          <w:rFonts w:cs="Arial"/>
        </w:rPr>
      </w:pPr>
    </w:p>
    <w:p w:rsidR="004A5E3C" w:rsidRPr="00217878" w:rsidRDefault="004A5E3C" w:rsidP="00EA2EB1">
      <w:pPr>
        <w:rPr>
          <w:rFonts w:cs="Arial"/>
        </w:rPr>
      </w:pPr>
      <w:r w:rsidRPr="00217878">
        <w:rPr>
          <w:rFonts w:cs="Arial"/>
        </w:rPr>
        <w:t>Miejscowość i data ..........................................</w:t>
      </w:r>
    </w:p>
    <w:p w:rsidR="004A5E3C" w:rsidRDefault="004A5E3C" w:rsidP="00EA2EB1">
      <w:pPr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Pr="00217878">
        <w:rPr>
          <w:rFonts w:cs="Arial"/>
        </w:rPr>
        <w:t xml:space="preserve">   </w:t>
      </w:r>
      <w:r>
        <w:rPr>
          <w:rFonts w:cs="Arial"/>
        </w:rPr>
        <w:t xml:space="preserve">                                                                                                             </w:t>
      </w:r>
      <w:r w:rsidRPr="00217878">
        <w:rPr>
          <w:rFonts w:cs="Arial"/>
        </w:rPr>
        <w:t xml:space="preserve">............................................................... </w:t>
      </w:r>
    </w:p>
    <w:p w:rsidR="004A5E3C" w:rsidRPr="00217878" w:rsidRDefault="004A5E3C" w:rsidP="00EA2EB1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</w:t>
      </w:r>
      <w:r w:rsidRPr="00217878">
        <w:rPr>
          <w:rFonts w:cs="Arial"/>
        </w:rPr>
        <w:t>Podpis/podpisy osób upoważnionyc</w:t>
      </w:r>
      <w:r>
        <w:rPr>
          <w:rFonts w:cs="Arial"/>
        </w:rPr>
        <w:t xml:space="preserve">h  </w:t>
      </w:r>
      <w:r w:rsidRPr="00217878">
        <w:rPr>
          <w:rFonts w:cs="Arial"/>
        </w:rPr>
        <w:t xml:space="preserve">do podpisania oferty </w:t>
      </w:r>
      <w:r>
        <w:rPr>
          <w:rFonts w:cs="Arial"/>
        </w:rPr>
        <w:t xml:space="preserve">               </w:t>
      </w:r>
    </w:p>
    <w:p w:rsidR="004A5E3C" w:rsidRPr="00D52298" w:rsidRDefault="004A5E3C" w:rsidP="00B21489">
      <w:pPr>
        <w:ind w:left="4956" w:firstLine="708"/>
        <w:rPr>
          <w:i/>
        </w:rPr>
      </w:pPr>
    </w:p>
    <w:sectPr w:rsidR="004A5E3C" w:rsidRPr="00D52298" w:rsidSect="00EA2EB1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3C" w:rsidRDefault="004A5E3C">
      <w:pPr>
        <w:spacing w:after="0" w:line="240" w:lineRule="auto"/>
      </w:pPr>
      <w:r>
        <w:separator/>
      </w:r>
    </w:p>
  </w:endnote>
  <w:endnote w:type="continuationSeparator" w:id="0">
    <w:p w:rsidR="004A5E3C" w:rsidRDefault="004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3C" w:rsidRDefault="004A5E3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3C" w:rsidRDefault="004A5E3C">
      <w:pPr>
        <w:spacing w:after="0" w:line="240" w:lineRule="auto"/>
      </w:pPr>
      <w:r>
        <w:separator/>
      </w:r>
    </w:p>
  </w:footnote>
  <w:footnote w:type="continuationSeparator" w:id="0">
    <w:p w:rsidR="004A5E3C" w:rsidRDefault="004A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3C" w:rsidRPr="008111E6" w:rsidRDefault="004A5E3C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568.5pt;height:75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4A5E3C" w:rsidRPr="00313EFB" w:rsidRDefault="004A5E3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4A5E3C" w:rsidRPr="00313EFB" w:rsidRDefault="004A5E3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4A5E3C" w:rsidRPr="00313EFB" w:rsidRDefault="004A5E3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4A5E3C" w:rsidRPr="00313EFB" w:rsidRDefault="004A5E3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4A5E3C" w:rsidRPr="00313EFB" w:rsidRDefault="004A5E3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361B3"/>
    <w:rsid w:val="00165879"/>
    <w:rsid w:val="00180EE2"/>
    <w:rsid w:val="001A1DC0"/>
    <w:rsid w:val="001C2484"/>
    <w:rsid w:val="001E1673"/>
    <w:rsid w:val="001F1B6B"/>
    <w:rsid w:val="002134D0"/>
    <w:rsid w:val="00217878"/>
    <w:rsid w:val="00247841"/>
    <w:rsid w:val="00302A87"/>
    <w:rsid w:val="00313EFB"/>
    <w:rsid w:val="003C166E"/>
    <w:rsid w:val="003F29CC"/>
    <w:rsid w:val="003F7A78"/>
    <w:rsid w:val="00426BF5"/>
    <w:rsid w:val="0049175D"/>
    <w:rsid w:val="004A5E3C"/>
    <w:rsid w:val="004B7421"/>
    <w:rsid w:val="004E0FD1"/>
    <w:rsid w:val="0055503E"/>
    <w:rsid w:val="005741A3"/>
    <w:rsid w:val="005A02E7"/>
    <w:rsid w:val="005B049E"/>
    <w:rsid w:val="005E6B5E"/>
    <w:rsid w:val="0065375F"/>
    <w:rsid w:val="006B7D7C"/>
    <w:rsid w:val="007334AF"/>
    <w:rsid w:val="0075356C"/>
    <w:rsid w:val="00756AEC"/>
    <w:rsid w:val="007B15D6"/>
    <w:rsid w:val="008100DE"/>
    <w:rsid w:val="008111E6"/>
    <w:rsid w:val="00847AE3"/>
    <w:rsid w:val="008C48C9"/>
    <w:rsid w:val="009015EA"/>
    <w:rsid w:val="00915DC4"/>
    <w:rsid w:val="00995A38"/>
    <w:rsid w:val="009A7F4C"/>
    <w:rsid w:val="00A17635"/>
    <w:rsid w:val="00A22D8F"/>
    <w:rsid w:val="00A3755F"/>
    <w:rsid w:val="00A54CD3"/>
    <w:rsid w:val="00A91728"/>
    <w:rsid w:val="00AB1B0D"/>
    <w:rsid w:val="00AE0AD8"/>
    <w:rsid w:val="00AF49E5"/>
    <w:rsid w:val="00B21489"/>
    <w:rsid w:val="00B23644"/>
    <w:rsid w:val="00B45029"/>
    <w:rsid w:val="00C127BD"/>
    <w:rsid w:val="00C56EAD"/>
    <w:rsid w:val="00C916A2"/>
    <w:rsid w:val="00D4482C"/>
    <w:rsid w:val="00D52298"/>
    <w:rsid w:val="00D57EDE"/>
    <w:rsid w:val="00E149ED"/>
    <w:rsid w:val="00E4588D"/>
    <w:rsid w:val="00E85018"/>
    <w:rsid w:val="00EA2EB1"/>
    <w:rsid w:val="00EB4E97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2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D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2018-02-02T12:14:00Z</cp:lastPrinted>
  <dcterms:created xsi:type="dcterms:W3CDTF">2018-09-25T07:24:00Z</dcterms:created>
  <dcterms:modified xsi:type="dcterms:W3CDTF">2018-09-25T07:24:00Z</dcterms:modified>
</cp:coreProperties>
</file>