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20" w:rsidRPr="00896EA2" w:rsidRDefault="00D67120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13.11</w:t>
      </w:r>
      <w:r w:rsidRPr="00896EA2">
        <w:rPr>
          <w:rFonts w:ascii="Calibri" w:hAnsi="Calibri" w:cs="Calibri"/>
          <w:b w:val="0"/>
          <w:sz w:val="22"/>
          <w:szCs w:val="22"/>
        </w:rPr>
        <w:t>.2018r.</w:t>
      </w:r>
    </w:p>
    <w:p w:rsidR="00D67120" w:rsidRPr="00896EA2" w:rsidRDefault="00D67120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60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/2018                                                                           </w:t>
      </w:r>
    </w:p>
    <w:p w:rsidR="00D67120" w:rsidRDefault="00D67120" w:rsidP="00C1286F">
      <w:pPr>
        <w:spacing w:after="0" w:line="240" w:lineRule="auto"/>
        <w:rPr>
          <w:rFonts w:cs="Calibri"/>
          <w:b/>
        </w:rPr>
      </w:pPr>
    </w:p>
    <w:p w:rsidR="00D67120" w:rsidRPr="0094615E" w:rsidRDefault="00D67120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D67120" w:rsidRPr="0094615E" w:rsidRDefault="00D67120" w:rsidP="00896EA2">
      <w:pPr>
        <w:spacing w:after="0" w:line="240" w:lineRule="auto"/>
        <w:jc w:val="center"/>
        <w:rPr>
          <w:rFonts w:cs="Calibri"/>
          <w:b/>
        </w:rPr>
      </w:pPr>
    </w:p>
    <w:p w:rsidR="00D67120" w:rsidRPr="00CE3AE8" w:rsidRDefault="00D67120" w:rsidP="00896EA2">
      <w:pPr>
        <w:spacing w:after="0" w:line="240" w:lineRule="auto"/>
        <w:rPr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poniżej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221</w:t>
      </w:r>
      <w:r w:rsidRPr="007516D2">
        <w:rPr>
          <w:rFonts w:cs="Calibri"/>
          <w:b/>
          <w:bCs/>
        </w:rPr>
        <w:t xml:space="preserve"> 000  euro</w:t>
      </w:r>
      <w:r w:rsidRPr="007516D2">
        <w:rPr>
          <w:rFonts w:cs="Calibri"/>
          <w:b/>
        </w:rPr>
        <w:t xml:space="preserve"> </w:t>
      </w:r>
      <w:r w:rsidRPr="006974F4">
        <w:rPr>
          <w:b/>
        </w:rPr>
        <w:t xml:space="preserve">na </w:t>
      </w:r>
      <w:r>
        <w:rPr>
          <w:b/>
        </w:rPr>
        <w:t>usługę transportu żywności, azotu, gospodarczego oraz materiałów do/ze sterylizacji</w:t>
      </w:r>
      <w:r w:rsidRPr="006974F4">
        <w:rPr>
          <w:b/>
        </w:rPr>
        <w:t xml:space="preserve"> dla potrzeb Wojewódzkiego Szpitala Zespolonego </w:t>
      </w:r>
      <w:r w:rsidRPr="009215D1">
        <w:rPr>
          <w:b/>
        </w:rPr>
        <w:t>im. dr</w:t>
      </w:r>
      <w:r>
        <w:rPr>
          <w:b/>
        </w:rPr>
        <w:t>.</w:t>
      </w:r>
      <w:r w:rsidRPr="009215D1">
        <w:rPr>
          <w:b/>
        </w:rPr>
        <w:t xml:space="preserve"> Romana Ostrzyckiego w Koninie</w:t>
      </w:r>
      <w:r>
        <w:rPr>
          <w:b/>
        </w:rPr>
        <w:t xml:space="preserve"> </w:t>
      </w:r>
      <w:r w:rsidRPr="0094615E">
        <w:rPr>
          <w:rFonts w:cs="Calibri"/>
          <w:b/>
        </w:rPr>
        <w:t>(nr sprawy: WSZ-EP-</w:t>
      </w:r>
      <w:r>
        <w:rPr>
          <w:rFonts w:cs="Calibri"/>
          <w:b/>
        </w:rPr>
        <w:t>60/2018</w:t>
      </w:r>
      <w:r w:rsidRPr="0094615E">
        <w:rPr>
          <w:rFonts w:cs="Calibri"/>
          <w:b/>
        </w:rPr>
        <w:t>)</w:t>
      </w:r>
    </w:p>
    <w:p w:rsidR="00D67120" w:rsidRPr="0094615E" w:rsidRDefault="00D67120" w:rsidP="00896EA2">
      <w:pPr>
        <w:spacing w:after="0" w:line="240" w:lineRule="auto"/>
        <w:rPr>
          <w:rFonts w:cs="Calibri"/>
          <w:b/>
          <w:lang w:eastAsia="ar-SA"/>
        </w:rPr>
      </w:pPr>
    </w:p>
    <w:p w:rsidR="00D67120" w:rsidRPr="0094615E" w:rsidRDefault="00D67120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D020AF">
        <w:t xml:space="preserve">t.j. </w:t>
      </w:r>
      <w:r w:rsidRPr="0055584C">
        <w:rPr>
          <w:lang w:eastAsia="pl-PL"/>
        </w:rPr>
        <w:t>Dz. U. z 2018 r. poz. 1986</w:t>
      </w:r>
      <w:r w:rsidRPr="0094615E">
        <w:rPr>
          <w:rFonts w:cs="Calibri"/>
          <w:bCs/>
        </w:rPr>
        <w:t>), przekazuje  informacje z otwarcia ofert w przedmiotowym postępowaniu:</w:t>
      </w:r>
    </w:p>
    <w:p w:rsidR="00D67120" w:rsidRPr="0094615E" w:rsidRDefault="00D67120" w:rsidP="00896EA2">
      <w:pPr>
        <w:spacing w:after="0" w:line="240" w:lineRule="auto"/>
        <w:rPr>
          <w:rFonts w:cs="Calibri"/>
          <w:bCs/>
        </w:rPr>
      </w:pPr>
    </w:p>
    <w:p w:rsidR="00D67120" w:rsidRPr="0094615E" w:rsidRDefault="00D67120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</w:p>
    <w:p w:rsidR="00D67120" w:rsidRPr="00BC19F8" w:rsidRDefault="00D67120" w:rsidP="00722EFC">
      <w:pPr>
        <w:spacing w:after="0" w:line="240" w:lineRule="auto"/>
        <w:rPr>
          <w:rFonts w:cs="Calibri"/>
          <w:bCs/>
        </w:rPr>
      </w:pPr>
      <w:r>
        <w:rPr>
          <w:rFonts w:cs="Calibri"/>
          <w:b/>
          <w:bCs/>
          <w:u w:val="single"/>
        </w:rPr>
        <w:t>180 313,70</w:t>
      </w:r>
      <w:r w:rsidRPr="00BC19F8">
        <w:rPr>
          <w:rFonts w:cs="Calibri"/>
          <w:b/>
          <w:bCs/>
        </w:rPr>
        <w:t xml:space="preserve"> zł brutto</w:t>
      </w:r>
      <w:r w:rsidRPr="00BC19F8">
        <w:rPr>
          <w:rFonts w:cs="Calibri"/>
          <w:bCs/>
        </w:rPr>
        <w:t xml:space="preserve"> w tym: </w:t>
      </w:r>
    </w:p>
    <w:p w:rsidR="00D67120" w:rsidRDefault="00D67120" w:rsidP="00722EFC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1 – </w:t>
      </w:r>
      <w:r>
        <w:rPr>
          <w:rFonts w:cs="Calibri"/>
          <w:bCs/>
        </w:rPr>
        <w:t>78 720,00</w:t>
      </w:r>
      <w:r w:rsidRPr="00BC19F8">
        <w:rPr>
          <w:rFonts w:cs="Calibri"/>
          <w:bCs/>
        </w:rPr>
        <w:t xml:space="preserve"> zł brutto, pakiet nr 2 – </w:t>
      </w:r>
      <w:r>
        <w:rPr>
          <w:rFonts w:cs="Calibri"/>
          <w:bCs/>
        </w:rPr>
        <w:t>15 364,55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 xml:space="preserve">, </w:t>
      </w:r>
    </w:p>
    <w:p w:rsidR="00D67120" w:rsidRDefault="00D67120" w:rsidP="00722EFC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3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49 593,60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 xml:space="preserve">, </w:t>
      </w: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4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36 635,55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.</w:t>
      </w:r>
    </w:p>
    <w:p w:rsidR="00D67120" w:rsidRPr="0094615E" w:rsidRDefault="00D67120" w:rsidP="00896EA2">
      <w:pPr>
        <w:spacing w:after="0" w:line="240" w:lineRule="auto"/>
        <w:jc w:val="both"/>
        <w:rPr>
          <w:rFonts w:cs="Calibri"/>
          <w:bCs/>
        </w:rPr>
      </w:pPr>
    </w:p>
    <w:p w:rsidR="00D67120" w:rsidRPr="0094615E" w:rsidRDefault="00D67120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II. Do dnia </w:t>
      </w:r>
      <w:r>
        <w:rPr>
          <w:rFonts w:cs="Calibri"/>
          <w:bCs/>
        </w:rPr>
        <w:t>09.11.2018</w:t>
      </w:r>
      <w:r w:rsidRPr="0094615E">
        <w:rPr>
          <w:rFonts w:cs="Calibri"/>
          <w:bCs/>
        </w:rPr>
        <w:t>r. do godz. 10:00 wpłynęł</w:t>
      </w:r>
      <w:r>
        <w:rPr>
          <w:rFonts w:cs="Calibri"/>
          <w:bCs/>
        </w:rPr>
        <w:t>y</w:t>
      </w:r>
      <w:r w:rsidRPr="0094615E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2 oferty </w:t>
      </w:r>
      <w:r w:rsidRPr="0094615E">
        <w:rPr>
          <w:rFonts w:cs="Calibri"/>
          <w:bCs/>
        </w:rPr>
        <w:t>od następujących Wykonawców:</w:t>
      </w:r>
    </w:p>
    <w:p w:rsidR="00D67120" w:rsidRPr="0094615E" w:rsidRDefault="00D67120" w:rsidP="00896EA2">
      <w:pPr>
        <w:spacing w:after="0" w:line="240" w:lineRule="auto"/>
        <w:rPr>
          <w:rFonts w:cs="Calibri"/>
          <w:bCs/>
        </w:rPr>
      </w:pPr>
    </w:p>
    <w:p w:rsidR="00D67120" w:rsidRPr="0094615E" w:rsidRDefault="00D67120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3"/>
        <w:gridCol w:w="2119"/>
        <w:gridCol w:w="1395"/>
        <w:gridCol w:w="1758"/>
        <w:gridCol w:w="1886"/>
        <w:gridCol w:w="2879"/>
      </w:tblGrid>
      <w:tr w:rsidR="00D67120" w:rsidRPr="0094615E" w:rsidTr="00BC6DB3">
        <w:trPr>
          <w:cantSplit/>
          <w:trHeight w:val="70"/>
        </w:trPr>
        <w:tc>
          <w:tcPr>
            <w:tcW w:w="353" w:type="pct"/>
            <w:vAlign w:val="center"/>
          </w:tcPr>
          <w:p w:rsidR="00D67120" w:rsidRPr="0094615E" w:rsidRDefault="00D67120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1" w:type="pct"/>
            <w:vAlign w:val="center"/>
          </w:tcPr>
          <w:p w:rsidR="00D67120" w:rsidRPr="0094615E" w:rsidRDefault="00D67120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46" w:type="pct"/>
            <w:vAlign w:val="center"/>
          </w:tcPr>
          <w:p w:rsidR="00D67120" w:rsidRPr="0094615E" w:rsidRDefault="00D67120" w:rsidP="00722EFC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14" w:type="pct"/>
            <w:vAlign w:val="center"/>
          </w:tcPr>
          <w:p w:rsidR="00D67120" w:rsidRPr="0094615E" w:rsidRDefault="00D67120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873" w:type="pct"/>
            <w:vAlign w:val="center"/>
          </w:tcPr>
          <w:p w:rsidR="00D67120" w:rsidRPr="0094615E" w:rsidRDefault="00D67120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Czas podstawienia samochodu zastępczego</w:t>
            </w:r>
            <w:r>
              <w:rPr>
                <w:spacing w:val="4"/>
              </w:rPr>
              <w:t xml:space="preserve"> do realizacji zamówienia</w:t>
            </w:r>
          </w:p>
        </w:tc>
        <w:tc>
          <w:tcPr>
            <w:tcW w:w="1333" w:type="pct"/>
            <w:vAlign w:val="center"/>
          </w:tcPr>
          <w:p w:rsidR="00D67120" w:rsidRPr="0094615E" w:rsidRDefault="00D67120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D67120" w:rsidRPr="0094615E" w:rsidTr="00BC6DB3">
        <w:trPr>
          <w:cantSplit/>
          <w:trHeight w:val="70"/>
        </w:trPr>
        <w:tc>
          <w:tcPr>
            <w:tcW w:w="353" w:type="pct"/>
            <w:vAlign w:val="center"/>
          </w:tcPr>
          <w:p w:rsidR="00D67120" w:rsidRPr="0094615E" w:rsidRDefault="00D67120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1" w:type="pct"/>
            <w:vAlign w:val="center"/>
          </w:tcPr>
          <w:p w:rsidR="00D67120" w:rsidRDefault="00D67120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VELONI </w:t>
            </w:r>
          </w:p>
          <w:p w:rsidR="00D67120" w:rsidRDefault="00D67120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Danuta Pawlak</w:t>
            </w:r>
          </w:p>
          <w:p w:rsidR="00D67120" w:rsidRDefault="00D67120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Akacjowa 16</w:t>
            </w:r>
          </w:p>
          <w:p w:rsidR="00D67120" w:rsidRPr="00093642" w:rsidRDefault="00D67120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62-571 Stare Miasto</w:t>
            </w:r>
          </w:p>
        </w:tc>
        <w:tc>
          <w:tcPr>
            <w:tcW w:w="646" w:type="pct"/>
            <w:vAlign w:val="center"/>
          </w:tcPr>
          <w:p w:rsidR="00D67120" w:rsidRPr="0094615E" w:rsidRDefault="00D67120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98 400,00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14" w:type="pct"/>
            <w:vAlign w:val="center"/>
          </w:tcPr>
          <w:p w:rsidR="00D67120" w:rsidRDefault="00D67120" w:rsidP="00FD63C4">
            <w:pPr>
              <w:spacing w:after="0" w:line="240" w:lineRule="auto"/>
            </w:pPr>
            <w:r w:rsidRPr="00FD44F9">
              <w:t>12 miesięcy od dnia 22.12.2018r. roku lub od dnia zawarcia umowy, jeżeli nastąpi to po tej dacie.</w:t>
            </w:r>
          </w:p>
        </w:tc>
        <w:tc>
          <w:tcPr>
            <w:tcW w:w="873" w:type="pct"/>
            <w:vAlign w:val="center"/>
          </w:tcPr>
          <w:p w:rsidR="00D67120" w:rsidRPr="0094615E" w:rsidRDefault="00D67120" w:rsidP="00722EFC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minuta</w:t>
            </w:r>
          </w:p>
        </w:tc>
        <w:tc>
          <w:tcPr>
            <w:tcW w:w="1333" w:type="pct"/>
            <w:vAlign w:val="center"/>
          </w:tcPr>
          <w:p w:rsidR="00D67120" w:rsidRPr="0094615E" w:rsidRDefault="00D67120" w:rsidP="005A3350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</w:t>
            </w:r>
            <w:r>
              <w:rPr>
                <w:rFonts w:cs="Calibri"/>
              </w:rPr>
              <w:t>usłudze</w:t>
            </w:r>
            <w:r w:rsidRPr="0094615E">
              <w:rPr>
                <w:rFonts w:cs="Calibri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D67120" w:rsidRDefault="00D67120" w:rsidP="00722EFC">
      <w:pPr>
        <w:spacing w:after="0" w:line="240" w:lineRule="auto"/>
        <w:rPr>
          <w:rFonts w:cs="Calibri"/>
          <w:b/>
        </w:rPr>
      </w:pPr>
    </w:p>
    <w:p w:rsidR="00D67120" w:rsidRPr="0094615E" w:rsidRDefault="00D67120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5"/>
        <w:gridCol w:w="2119"/>
        <w:gridCol w:w="1395"/>
        <w:gridCol w:w="1758"/>
        <w:gridCol w:w="1884"/>
        <w:gridCol w:w="2879"/>
      </w:tblGrid>
      <w:tr w:rsidR="00D67120" w:rsidRPr="0094615E" w:rsidTr="00BC6DB3">
        <w:trPr>
          <w:cantSplit/>
          <w:trHeight w:val="70"/>
        </w:trPr>
        <w:tc>
          <w:tcPr>
            <w:tcW w:w="354" w:type="pct"/>
            <w:vAlign w:val="center"/>
          </w:tcPr>
          <w:p w:rsidR="00D67120" w:rsidRPr="0094615E" w:rsidRDefault="00D6712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1" w:type="pct"/>
            <w:vAlign w:val="center"/>
          </w:tcPr>
          <w:p w:rsidR="00D67120" w:rsidRPr="0094615E" w:rsidRDefault="00D6712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46" w:type="pct"/>
            <w:vAlign w:val="center"/>
          </w:tcPr>
          <w:p w:rsidR="00D67120" w:rsidRPr="0094615E" w:rsidRDefault="00D67120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14" w:type="pct"/>
            <w:vAlign w:val="center"/>
          </w:tcPr>
          <w:p w:rsidR="00D67120" w:rsidRPr="0094615E" w:rsidRDefault="00D6712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872" w:type="pct"/>
            <w:vAlign w:val="center"/>
          </w:tcPr>
          <w:p w:rsidR="00D67120" w:rsidRPr="0094615E" w:rsidRDefault="00D67120" w:rsidP="005A335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Czas podstawienia samochodu zastępczego</w:t>
            </w:r>
            <w:r>
              <w:rPr>
                <w:spacing w:val="4"/>
              </w:rPr>
              <w:t xml:space="preserve"> do realizacji zamówienia</w:t>
            </w:r>
          </w:p>
        </w:tc>
        <w:tc>
          <w:tcPr>
            <w:tcW w:w="1333" w:type="pct"/>
            <w:vAlign w:val="center"/>
          </w:tcPr>
          <w:p w:rsidR="00D67120" w:rsidRPr="0094615E" w:rsidRDefault="00D6712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D67120" w:rsidRPr="0094615E" w:rsidTr="00BC6DB3">
        <w:trPr>
          <w:cantSplit/>
          <w:trHeight w:val="70"/>
        </w:trPr>
        <w:tc>
          <w:tcPr>
            <w:tcW w:w="354" w:type="pct"/>
            <w:vAlign w:val="center"/>
          </w:tcPr>
          <w:p w:rsidR="00D67120" w:rsidRPr="0094615E" w:rsidRDefault="00D67120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1" w:type="pct"/>
            <w:vAlign w:val="center"/>
          </w:tcPr>
          <w:p w:rsidR="00D67120" w:rsidRDefault="00D67120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TRANSDYMEN Damian Drąg</w:t>
            </w:r>
          </w:p>
          <w:p w:rsidR="00D67120" w:rsidRDefault="00D67120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Szeligowskiego 4/9</w:t>
            </w:r>
          </w:p>
          <w:p w:rsidR="00D67120" w:rsidRPr="00093642" w:rsidRDefault="00D67120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62-510 Konin</w:t>
            </w:r>
          </w:p>
        </w:tc>
        <w:tc>
          <w:tcPr>
            <w:tcW w:w="646" w:type="pct"/>
            <w:vAlign w:val="center"/>
          </w:tcPr>
          <w:p w:rsidR="00D67120" w:rsidRPr="0094615E" w:rsidRDefault="00D67120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15 355,00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14" w:type="pct"/>
            <w:vAlign w:val="center"/>
          </w:tcPr>
          <w:p w:rsidR="00D67120" w:rsidRDefault="00D67120" w:rsidP="00FD63C4">
            <w:pPr>
              <w:spacing w:after="0" w:line="240" w:lineRule="auto"/>
            </w:pPr>
            <w:r w:rsidRPr="00FD44F9">
              <w:t>12 miesięcy od dnia 22.12.2018r. roku lub od dnia zawarcia umowy, jeżeli nastąpi to po tej dacie.</w:t>
            </w:r>
          </w:p>
        </w:tc>
        <w:tc>
          <w:tcPr>
            <w:tcW w:w="872" w:type="pct"/>
            <w:vAlign w:val="center"/>
          </w:tcPr>
          <w:p w:rsidR="00D67120" w:rsidRPr="0094615E" w:rsidRDefault="00D67120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minut</w:t>
            </w:r>
          </w:p>
        </w:tc>
        <w:tc>
          <w:tcPr>
            <w:tcW w:w="1333" w:type="pct"/>
            <w:vAlign w:val="center"/>
          </w:tcPr>
          <w:p w:rsidR="00D67120" w:rsidRPr="0094615E" w:rsidRDefault="00D67120" w:rsidP="005A3350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</w:t>
            </w:r>
            <w:r>
              <w:rPr>
                <w:rFonts w:cs="Calibri"/>
              </w:rPr>
              <w:t>usłudze</w:t>
            </w:r>
            <w:r w:rsidRPr="0094615E">
              <w:rPr>
                <w:rFonts w:cs="Calibri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D67120" w:rsidRDefault="00D67120" w:rsidP="00722EFC">
      <w:pPr>
        <w:spacing w:after="0" w:line="240" w:lineRule="auto"/>
        <w:rPr>
          <w:rFonts w:cs="Calibri"/>
          <w:b/>
        </w:rPr>
      </w:pPr>
    </w:p>
    <w:p w:rsidR="00D67120" w:rsidRPr="0094615E" w:rsidRDefault="00D67120" w:rsidP="00722EFC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7"/>
        <w:gridCol w:w="2119"/>
        <w:gridCol w:w="1395"/>
        <w:gridCol w:w="1758"/>
        <w:gridCol w:w="1884"/>
        <w:gridCol w:w="2877"/>
      </w:tblGrid>
      <w:tr w:rsidR="00D67120" w:rsidRPr="0094615E" w:rsidTr="00BC6DB3">
        <w:trPr>
          <w:cantSplit/>
          <w:trHeight w:val="70"/>
        </w:trPr>
        <w:tc>
          <w:tcPr>
            <w:tcW w:w="355" w:type="pct"/>
            <w:vAlign w:val="center"/>
          </w:tcPr>
          <w:p w:rsidR="00D67120" w:rsidRPr="0094615E" w:rsidRDefault="00D6712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1" w:type="pct"/>
            <w:vAlign w:val="center"/>
          </w:tcPr>
          <w:p w:rsidR="00D67120" w:rsidRPr="0094615E" w:rsidRDefault="00D6712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46" w:type="pct"/>
            <w:vAlign w:val="center"/>
          </w:tcPr>
          <w:p w:rsidR="00D67120" w:rsidRPr="0094615E" w:rsidRDefault="00D67120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14" w:type="pct"/>
            <w:vAlign w:val="center"/>
          </w:tcPr>
          <w:p w:rsidR="00D67120" w:rsidRPr="0094615E" w:rsidRDefault="00D6712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872" w:type="pct"/>
            <w:vAlign w:val="center"/>
          </w:tcPr>
          <w:p w:rsidR="00D67120" w:rsidRPr="0094615E" w:rsidRDefault="00D67120" w:rsidP="005A335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Czas podstawienia samochodu zastępczego</w:t>
            </w:r>
            <w:r>
              <w:rPr>
                <w:spacing w:val="4"/>
              </w:rPr>
              <w:t xml:space="preserve"> do realizacji zamówienia</w:t>
            </w:r>
          </w:p>
        </w:tc>
        <w:tc>
          <w:tcPr>
            <w:tcW w:w="1333" w:type="pct"/>
            <w:vAlign w:val="center"/>
          </w:tcPr>
          <w:p w:rsidR="00D67120" w:rsidRPr="0094615E" w:rsidRDefault="00D6712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D67120" w:rsidRPr="0094615E" w:rsidTr="00BC6DB3">
        <w:trPr>
          <w:cantSplit/>
          <w:trHeight w:val="70"/>
        </w:trPr>
        <w:tc>
          <w:tcPr>
            <w:tcW w:w="355" w:type="pct"/>
            <w:vAlign w:val="center"/>
          </w:tcPr>
          <w:p w:rsidR="00D67120" w:rsidRPr="0094615E" w:rsidRDefault="00D67120" w:rsidP="005A335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1" w:type="pct"/>
            <w:vAlign w:val="center"/>
          </w:tcPr>
          <w:p w:rsidR="00D67120" w:rsidRDefault="00D67120" w:rsidP="005A335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TRANSDYMEN Damian Drąg</w:t>
            </w:r>
          </w:p>
          <w:p w:rsidR="00D67120" w:rsidRDefault="00D67120" w:rsidP="005A335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Szeligowskiego 4/9</w:t>
            </w:r>
          </w:p>
          <w:p w:rsidR="00D67120" w:rsidRPr="00093642" w:rsidRDefault="00D67120" w:rsidP="005A335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62-510 Konin</w:t>
            </w:r>
          </w:p>
        </w:tc>
        <w:tc>
          <w:tcPr>
            <w:tcW w:w="646" w:type="pct"/>
            <w:vAlign w:val="center"/>
          </w:tcPr>
          <w:p w:rsidR="00D67120" w:rsidRPr="0094615E" w:rsidRDefault="00D67120" w:rsidP="005A335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47 880,00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14" w:type="pct"/>
            <w:vAlign w:val="center"/>
          </w:tcPr>
          <w:p w:rsidR="00D67120" w:rsidRDefault="00D67120" w:rsidP="005A3350">
            <w:pPr>
              <w:spacing w:after="0" w:line="240" w:lineRule="auto"/>
            </w:pPr>
            <w:r w:rsidRPr="00FD44F9">
              <w:t>12 miesięcy od dnia 22.12.2018r. roku lub od dnia zawarcia umowy, jeżeli nastąpi to po tej dacie.</w:t>
            </w:r>
          </w:p>
        </w:tc>
        <w:tc>
          <w:tcPr>
            <w:tcW w:w="872" w:type="pct"/>
            <w:vAlign w:val="center"/>
          </w:tcPr>
          <w:p w:rsidR="00D67120" w:rsidRPr="0094615E" w:rsidRDefault="00D67120" w:rsidP="005A335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minut</w:t>
            </w:r>
          </w:p>
        </w:tc>
        <w:tc>
          <w:tcPr>
            <w:tcW w:w="1333" w:type="pct"/>
            <w:vAlign w:val="center"/>
          </w:tcPr>
          <w:p w:rsidR="00D67120" w:rsidRPr="0094615E" w:rsidRDefault="00D67120" w:rsidP="005A3350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</w:t>
            </w:r>
            <w:r>
              <w:rPr>
                <w:rFonts w:cs="Calibri"/>
              </w:rPr>
              <w:t>usłudze</w:t>
            </w:r>
            <w:r w:rsidRPr="0094615E">
              <w:rPr>
                <w:rFonts w:cs="Calibri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D67120" w:rsidRDefault="00D67120" w:rsidP="00722EFC">
      <w:pPr>
        <w:spacing w:after="0" w:line="240" w:lineRule="auto"/>
        <w:rPr>
          <w:rFonts w:cs="Calibri"/>
          <w:b/>
        </w:rPr>
      </w:pPr>
    </w:p>
    <w:p w:rsidR="00D67120" w:rsidRPr="0094615E" w:rsidRDefault="00D67120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5"/>
        <w:gridCol w:w="2119"/>
        <w:gridCol w:w="1395"/>
        <w:gridCol w:w="1760"/>
        <w:gridCol w:w="1884"/>
        <w:gridCol w:w="2877"/>
      </w:tblGrid>
      <w:tr w:rsidR="00D67120" w:rsidRPr="0094615E" w:rsidTr="00BC6DB3">
        <w:trPr>
          <w:cantSplit/>
          <w:trHeight w:val="70"/>
        </w:trPr>
        <w:tc>
          <w:tcPr>
            <w:tcW w:w="354" w:type="pct"/>
            <w:vAlign w:val="center"/>
          </w:tcPr>
          <w:p w:rsidR="00D67120" w:rsidRPr="0094615E" w:rsidRDefault="00D6712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1" w:type="pct"/>
            <w:vAlign w:val="center"/>
          </w:tcPr>
          <w:p w:rsidR="00D67120" w:rsidRPr="0094615E" w:rsidRDefault="00D6712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46" w:type="pct"/>
            <w:vAlign w:val="center"/>
          </w:tcPr>
          <w:p w:rsidR="00D67120" w:rsidRPr="0094615E" w:rsidRDefault="00D67120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15" w:type="pct"/>
            <w:vAlign w:val="center"/>
          </w:tcPr>
          <w:p w:rsidR="00D67120" w:rsidRPr="0094615E" w:rsidRDefault="00D6712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872" w:type="pct"/>
            <w:vAlign w:val="center"/>
          </w:tcPr>
          <w:p w:rsidR="00D67120" w:rsidRPr="0094615E" w:rsidRDefault="00D67120" w:rsidP="005A335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Czas podstawienia samochodu zastępczego</w:t>
            </w:r>
            <w:r>
              <w:rPr>
                <w:spacing w:val="4"/>
              </w:rPr>
              <w:t xml:space="preserve"> do realizacji zamówienia</w:t>
            </w:r>
          </w:p>
        </w:tc>
        <w:tc>
          <w:tcPr>
            <w:tcW w:w="1332" w:type="pct"/>
            <w:vAlign w:val="center"/>
          </w:tcPr>
          <w:p w:rsidR="00D67120" w:rsidRPr="0094615E" w:rsidRDefault="00D67120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D67120" w:rsidRPr="0094615E" w:rsidTr="00BC6DB3">
        <w:trPr>
          <w:cantSplit/>
          <w:trHeight w:val="70"/>
        </w:trPr>
        <w:tc>
          <w:tcPr>
            <w:tcW w:w="354" w:type="pct"/>
            <w:vAlign w:val="center"/>
          </w:tcPr>
          <w:p w:rsidR="00D67120" w:rsidRPr="0094615E" w:rsidRDefault="00D67120" w:rsidP="005A335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1" w:type="pct"/>
            <w:vAlign w:val="center"/>
          </w:tcPr>
          <w:p w:rsidR="00D67120" w:rsidRDefault="00D67120" w:rsidP="005A335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TRANSDYMEN Damian Drąg</w:t>
            </w:r>
          </w:p>
          <w:p w:rsidR="00D67120" w:rsidRDefault="00D67120" w:rsidP="005A335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Szeligowskiego 4/9</w:t>
            </w:r>
          </w:p>
          <w:p w:rsidR="00D67120" w:rsidRPr="00093642" w:rsidRDefault="00D67120" w:rsidP="005A335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62-510 Konin</w:t>
            </w:r>
          </w:p>
        </w:tc>
        <w:tc>
          <w:tcPr>
            <w:tcW w:w="646" w:type="pct"/>
            <w:vAlign w:val="center"/>
          </w:tcPr>
          <w:p w:rsidR="00D67120" w:rsidRPr="0094615E" w:rsidRDefault="00D67120" w:rsidP="005A335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34 615,00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15" w:type="pct"/>
            <w:vAlign w:val="center"/>
          </w:tcPr>
          <w:p w:rsidR="00D67120" w:rsidRDefault="00D67120" w:rsidP="005A3350">
            <w:pPr>
              <w:spacing w:after="0" w:line="240" w:lineRule="auto"/>
            </w:pPr>
            <w:r w:rsidRPr="00FD44F9">
              <w:t>12 miesięcy od dnia 22.12.2018r. roku lub od dnia zawarcia umowy, jeżeli nastąpi to po tej dacie.</w:t>
            </w:r>
          </w:p>
        </w:tc>
        <w:tc>
          <w:tcPr>
            <w:tcW w:w="872" w:type="pct"/>
            <w:vAlign w:val="center"/>
          </w:tcPr>
          <w:p w:rsidR="00D67120" w:rsidRPr="0094615E" w:rsidRDefault="00D67120" w:rsidP="005A3350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minut</w:t>
            </w:r>
          </w:p>
        </w:tc>
        <w:tc>
          <w:tcPr>
            <w:tcW w:w="1332" w:type="pct"/>
            <w:vAlign w:val="center"/>
          </w:tcPr>
          <w:p w:rsidR="00D67120" w:rsidRPr="0094615E" w:rsidRDefault="00D67120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</w:t>
            </w:r>
            <w:r>
              <w:rPr>
                <w:rFonts w:cs="Calibri"/>
              </w:rPr>
              <w:t>usłudze</w:t>
            </w:r>
            <w:r w:rsidRPr="0094615E">
              <w:rPr>
                <w:rFonts w:cs="Calibri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D67120" w:rsidRDefault="00D67120" w:rsidP="00896EA2">
      <w:pPr>
        <w:spacing w:after="0" w:line="240" w:lineRule="auto"/>
        <w:rPr>
          <w:rFonts w:cs="Calibri"/>
          <w:b/>
        </w:rPr>
      </w:pPr>
    </w:p>
    <w:p w:rsidR="00D67120" w:rsidRDefault="00D67120" w:rsidP="00896EA2">
      <w:pPr>
        <w:spacing w:after="0" w:line="240" w:lineRule="auto"/>
        <w:rPr>
          <w:rFonts w:cs="Calibri"/>
          <w:b/>
        </w:rPr>
      </w:pPr>
    </w:p>
    <w:p w:rsidR="00D67120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67120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67120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67120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67120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67120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67120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67120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67120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67120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67120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67120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67120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67120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67120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67120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67120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67120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67120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67120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67120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67120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67120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67120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D67120" w:rsidRPr="00D92E67" w:rsidRDefault="00D67120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R. Janik</w:t>
      </w:r>
    </w:p>
    <w:sectPr w:rsidR="00D67120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20" w:rsidRDefault="00D67120">
      <w:pPr>
        <w:spacing w:after="0" w:line="240" w:lineRule="auto"/>
      </w:pPr>
      <w:r>
        <w:separator/>
      </w:r>
    </w:p>
  </w:endnote>
  <w:endnote w:type="continuationSeparator" w:id="0">
    <w:p w:rsidR="00D67120" w:rsidRDefault="00D6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20" w:rsidRDefault="00D67120" w:rsidP="00581F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7120" w:rsidRDefault="00D67120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20" w:rsidRDefault="00D67120" w:rsidP="00581F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67120" w:rsidRDefault="00D67120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20" w:rsidRDefault="00D67120">
      <w:pPr>
        <w:spacing w:after="0" w:line="240" w:lineRule="auto"/>
      </w:pPr>
      <w:r>
        <w:separator/>
      </w:r>
    </w:p>
  </w:footnote>
  <w:footnote w:type="continuationSeparator" w:id="0">
    <w:p w:rsidR="00D67120" w:rsidRDefault="00D6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20" w:rsidRPr="008111E6" w:rsidRDefault="00D67120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D67120" w:rsidRPr="00313EFB" w:rsidRDefault="00D67120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D67120" w:rsidRPr="00313EFB" w:rsidRDefault="00D67120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D67120" w:rsidRPr="00313EFB" w:rsidRDefault="00D67120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D67120" w:rsidRPr="00313EFB" w:rsidRDefault="00D67120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D67120" w:rsidRPr="00313EFB" w:rsidRDefault="00D67120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45C0D"/>
    <w:rsid w:val="0006632E"/>
    <w:rsid w:val="00076197"/>
    <w:rsid w:val="00082478"/>
    <w:rsid w:val="000932ED"/>
    <w:rsid w:val="00093642"/>
    <w:rsid w:val="000A27C3"/>
    <w:rsid w:val="000B101D"/>
    <w:rsid w:val="000D3D53"/>
    <w:rsid w:val="000F248F"/>
    <w:rsid w:val="00126C9A"/>
    <w:rsid w:val="001361B3"/>
    <w:rsid w:val="00165879"/>
    <w:rsid w:val="00180EE2"/>
    <w:rsid w:val="001E1673"/>
    <w:rsid w:val="002134D0"/>
    <w:rsid w:val="00247841"/>
    <w:rsid w:val="00262856"/>
    <w:rsid w:val="002D07DB"/>
    <w:rsid w:val="002E360C"/>
    <w:rsid w:val="00302A87"/>
    <w:rsid w:val="00313EFB"/>
    <w:rsid w:val="00320345"/>
    <w:rsid w:val="00335230"/>
    <w:rsid w:val="003A0190"/>
    <w:rsid w:val="003C166E"/>
    <w:rsid w:val="003E5306"/>
    <w:rsid w:val="003F29CC"/>
    <w:rsid w:val="003F7A78"/>
    <w:rsid w:val="00426BF5"/>
    <w:rsid w:val="00443B30"/>
    <w:rsid w:val="0049175D"/>
    <w:rsid w:val="004B7421"/>
    <w:rsid w:val="004E0FD1"/>
    <w:rsid w:val="004E7735"/>
    <w:rsid w:val="00534B24"/>
    <w:rsid w:val="0055503E"/>
    <w:rsid w:val="0055584C"/>
    <w:rsid w:val="00581F5B"/>
    <w:rsid w:val="00586C99"/>
    <w:rsid w:val="005A3350"/>
    <w:rsid w:val="005A5F7C"/>
    <w:rsid w:val="005B049E"/>
    <w:rsid w:val="005B2D75"/>
    <w:rsid w:val="005E635F"/>
    <w:rsid w:val="005E6B5E"/>
    <w:rsid w:val="00610960"/>
    <w:rsid w:val="006974F4"/>
    <w:rsid w:val="006B7D7C"/>
    <w:rsid w:val="006F3A85"/>
    <w:rsid w:val="00722EFC"/>
    <w:rsid w:val="0072750B"/>
    <w:rsid w:val="007334AF"/>
    <w:rsid w:val="0073404A"/>
    <w:rsid w:val="007404CF"/>
    <w:rsid w:val="00744E6F"/>
    <w:rsid w:val="007516D2"/>
    <w:rsid w:val="0075356C"/>
    <w:rsid w:val="00756AEC"/>
    <w:rsid w:val="00780EAD"/>
    <w:rsid w:val="00794683"/>
    <w:rsid w:val="00803803"/>
    <w:rsid w:val="008100DE"/>
    <w:rsid w:val="008111E6"/>
    <w:rsid w:val="00835823"/>
    <w:rsid w:val="00847AE3"/>
    <w:rsid w:val="00856929"/>
    <w:rsid w:val="00896EA2"/>
    <w:rsid w:val="008C48C9"/>
    <w:rsid w:val="009015EA"/>
    <w:rsid w:val="00915DC4"/>
    <w:rsid w:val="009215D1"/>
    <w:rsid w:val="00940AE0"/>
    <w:rsid w:val="0094615E"/>
    <w:rsid w:val="00992A9D"/>
    <w:rsid w:val="00995A38"/>
    <w:rsid w:val="00996CF8"/>
    <w:rsid w:val="009B0C8B"/>
    <w:rsid w:val="009E11FA"/>
    <w:rsid w:val="009E459E"/>
    <w:rsid w:val="00A0034B"/>
    <w:rsid w:val="00A17635"/>
    <w:rsid w:val="00A22D8F"/>
    <w:rsid w:val="00A47924"/>
    <w:rsid w:val="00A80BA0"/>
    <w:rsid w:val="00A91728"/>
    <w:rsid w:val="00AE0AD8"/>
    <w:rsid w:val="00B21489"/>
    <w:rsid w:val="00B23644"/>
    <w:rsid w:val="00B41598"/>
    <w:rsid w:val="00BA6989"/>
    <w:rsid w:val="00BB6102"/>
    <w:rsid w:val="00BC19F8"/>
    <w:rsid w:val="00BC6DB3"/>
    <w:rsid w:val="00C1286F"/>
    <w:rsid w:val="00C51F5C"/>
    <w:rsid w:val="00C56EAD"/>
    <w:rsid w:val="00C6793F"/>
    <w:rsid w:val="00C87743"/>
    <w:rsid w:val="00C904EB"/>
    <w:rsid w:val="00CD013E"/>
    <w:rsid w:val="00CE3AE8"/>
    <w:rsid w:val="00CE43F3"/>
    <w:rsid w:val="00CE6D5A"/>
    <w:rsid w:val="00D020AF"/>
    <w:rsid w:val="00D22846"/>
    <w:rsid w:val="00D276EE"/>
    <w:rsid w:val="00D52298"/>
    <w:rsid w:val="00D67120"/>
    <w:rsid w:val="00D92E67"/>
    <w:rsid w:val="00DE6B8C"/>
    <w:rsid w:val="00E12713"/>
    <w:rsid w:val="00E149ED"/>
    <w:rsid w:val="00E27415"/>
    <w:rsid w:val="00E4588D"/>
    <w:rsid w:val="00E628D2"/>
    <w:rsid w:val="00E91FAE"/>
    <w:rsid w:val="00ED7F02"/>
    <w:rsid w:val="00EF67C0"/>
    <w:rsid w:val="00F3054C"/>
    <w:rsid w:val="00F9218B"/>
    <w:rsid w:val="00FC5FE5"/>
    <w:rsid w:val="00FD44F9"/>
    <w:rsid w:val="00FD63C4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2</Pages>
  <Words>430</Words>
  <Characters>2586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28</cp:revision>
  <cp:lastPrinted>2018-11-09T11:34:00Z</cp:lastPrinted>
  <dcterms:created xsi:type="dcterms:W3CDTF">2018-09-24T11:24:00Z</dcterms:created>
  <dcterms:modified xsi:type="dcterms:W3CDTF">2018-11-09T11:35:00Z</dcterms:modified>
</cp:coreProperties>
</file>