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3" w:rsidRPr="00B23644" w:rsidRDefault="00157373" w:rsidP="00B23644"/>
    <w:p w:rsidR="00157373" w:rsidRDefault="00157373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157373" w:rsidRPr="00EC1109" w:rsidRDefault="00157373" w:rsidP="0014160A">
      <w:pPr>
        <w:pStyle w:val="Heading1"/>
        <w:jc w:val="right"/>
        <w:rPr>
          <w:sz w:val="16"/>
          <w:szCs w:val="16"/>
        </w:rPr>
      </w:pPr>
      <w:bookmarkStart w:id="0" w:name="_Toc209841069"/>
      <w:bookmarkStart w:id="1" w:name="_Toc212263931"/>
      <w:r>
        <w:rPr>
          <w:sz w:val="16"/>
          <w:szCs w:val="16"/>
        </w:rPr>
        <w:t>Załącznik nr 3</w:t>
      </w:r>
    </w:p>
    <w:p w:rsidR="00157373" w:rsidRPr="0014160A" w:rsidRDefault="00157373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</w:t>
      </w:r>
      <w:bookmarkStart w:id="2" w:name="_GoBack"/>
      <w:bookmarkEnd w:id="2"/>
      <w:r>
        <w:rPr>
          <w:lang w:eastAsia="pl-PL"/>
        </w:rPr>
        <w:t>23/ZO/2018</w:t>
      </w:r>
    </w:p>
    <w:p w:rsidR="00157373" w:rsidRPr="00EC1109" w:rsidRDefault="00157373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0"/>
      <w:r w:rsidRPr="00EC1109">
        <w:rPr>
          <w:sz w:val="22"/>
          <w:szCs w:val="22"/>
        </w:rPr>
        <w:t>nadzorach inwestorskich w ostatnich trzech latach przed dniem wszczęcia postępowania o udzielenie zamówienia</w:t>
      </w:r>
      <w:bookmarkEnd w:id="1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157373" w:rsidRPr="00CB5B51" w:rsidTr="001F1B6B">
        <w:trPr>
          <w:trHeight w:val="1357"/>
        </w:trPr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  <w:b/>
              </w:rPr>
            </w:pP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157373" w:rsidRPr="00CB5B51" w:rsidRDefault="00157373" w:rsidP="001F1B6B">
            <w:pPr>
              <w:ind w:right="-142"/>
              <w:rPr>
                <w:rFonts w:cs="Arial"/>
                <w:i/>
              </w:rPr>
            </w:pPr>
          </w:p>
          <w:p w:rsidR="00157373" w:rsidRPr="00CB5B51" w:rsidRDefault="00157373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157373" w:rsidRPr="00CB5B51" w:rsidRDefault="00157373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nadzorów inwestorskich </w:t>
            </w:r>
          </w:p>
          <w:p w:rsidR="00157373" w:rsidRPr="00CB5B51" w:rsidRDefault="00157373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nazwę inwestycji, lokalizację, powierzchnię netto) </w:t>
            </w:r>
          </w:p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157373" w:rsidRPr="00EC1109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nadzorowanej inwestycji brutto</w:t>
            </w: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  <w:b/>
              </w:rPr>
            </w:pP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157373" w:rsidRPr="00CB5B51" w:rsidRDefault="00157373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157373" w:rsidRPr="00CB5B51" w:rsidTr="001F1B6B">
        <w:trPr>
          <w:trHeight w:val="369"/>
        </w:trPr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</w:tr>
      <w:tr w:rsidR="00157373" w:rsidRPr="00CB5B51" w:rsidTr="001F1B6B">
        <w:trPr>
          <w:trHeight w:val="351"/>
        </w:trPr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</w:tr>
      <w:tr w:rsidR="00157373" w:rsidRPr="00CB5B51" w:rsidTr="001F1B6B">
        <w:trPr>
          <w:trHeight w:val="377"/>
        </w:trPr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</w:tr>
      <w:tr w:rsidR="00157373" w:rsidRPr="00CB5B51" w:rsidTr="001F1B6B">
        <w:trPr>
          <w:trHeight w:val="371"/>
        </w:trPr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157373" w:rsidRPr="00CB5B51" w:rsidRDefault="00157373" w:rsidP="001F1B6B">
            <w:pPr>
              <w:ind w:right="-142"/>
              <w:rPr>
                <w:rFonts w:cs="Arial"/>
              </w:rPr>
            </w:pPr>
          </w:p>
        </w:tc>
      </w:tr>
    </w:tbl>
    <w:p w:rsidR="00157373" w:rsidRPr="00CB5B51" w:rsidRDefault="00157373" w:rsidP="0014160A">
      <w:pPr>
        <w:jc w:val="both"/>
        <w:rPr>
          <w:rFonts w:cs="Arial"/>
        </w:rPr>
      </w:pPr>
    </w:p>
    <w:p w:rsidR="00157373" w:rsidRPr="00CB5B51" w:rsidRDefault="00157373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157373" w:rsidRPr="00CB5B51" w:rsidRDefault="00157373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157373" w:rsidRPr="003352D3" w:rsidRDefault="00157373" w:rsidP="0014160A">
      <w:r w:rsidRPr="003352D3">
        <w:t xml:space="preserve"> </w:t>
      </w:r>
    </w:p>
    <w:p w:rsidR="00157373" w:rsidRPr="00D52298" w:rsidRDefault="00157373" w:rsidP="00B21489">
      <w:pPr>
        <w:ind w:left="4956" w:firstLine="708"/>
        <w:rPr>
          <w:i/>
        </w:rPr>
      </w:pPr>
    </w:p>
    <w:sectPr w:rsidR="00157373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73" w:rsidRDefault="00157373">
      <w:pPr>
        <w:spacing w:after="0" w:line="240" w:lineRule="auto"/>
      </w:pPr>
      <w:r>
        <w:separator/>
      </w:r>
    </w:p>
  </w:endnote>
  <w:endnote w:type="continuationSeparator" w:id="0">
    <w:p w:rsidR="00157373" w:rsidRDefault="0015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73" w:rsidRDefault="0015737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73" w:rsidRDefault="00157373">
      <w:pPr>
        <w:spacing w:after="0" w:line="240" w:lineRule="auto"/>
      </w:pPr>
      <w:r>
        <w:separator/>
      </w:r>
    </w:p>
  </w:footnote>
  <w:footnote w:type="continuationSeparator" w:id="0">
    <w:p w:rsidR="00157373" w:rsidRDefault="0015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73" w:rsidRPr="008111E6" w:rsidRDefault="00157373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157373" w:rsidRPr="00313EFB" w:rsidRDefault="0015737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57373" w:rsidRPr="00313EFB" w:rsidRDefault="0015737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57373" w:rsidRPr="00313EFB" w:rsidRDefault="0015737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57373" w:rsidRPr="00313EFB" w:rsidRDefault="0015737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57373" w:rsidRPr="00313EFB" w:rsidRDefault="0015737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70741"/>
    <w:rsid w:val="000A27C3"/>
    <w:rsid w:val="000B101D"/>
    <w:rsid w:val="000F3CF5"/>
    <w:rsid w:val="001361B3"/>
    <w:rsid w:val="0014160A"/>
    <w:rsid w:val="00157373"/>
    <w:rsid w:val="00165879"/>
    <w:rsid w:val="00180EE2"/>
    <w:rsid w:val="001A1DC0"/>
    <w:rsid w:val="001E1673"/>
    <w:rsid w:val="001F1B6B"/>
    <w:rsid w:val="002134D0"/>
    <w:rsid w:val="00247841"/>
    <w:rsid w:val="002838ED"/>
    <w:rsid w:val="00302A87"/>
    <w:rsid w:val="00313EFB"/>
    <w:rsid w:val="003352D3"/>
    <w:rsid w:val="003C166E"/>
    <w:rsid w:val="003C6633"/>
    <w:rsid w:val="003F29CC"/>
    <w:rsid w:val="003F7A78"/>
    <w:rsid w:val="00426BF5"/>
    <w:rsid w:val="00437781"/>
    <w:rsid w:val="0049175D"/>
    <w:rsid w:val="004B7421"/>
    <w:rsid w:val="004E0FD1"/>
    <w:rsid w:val="0055503E"/>
    <w:rsid w:val="005554C6"/>
    <w:rsid w:val="005741A3"/>
    <w:rsid w:val="005B049E"/>
    <w:rsid w:val="005E6B5E"/>
    <w:rsid w:val="0065375F"/>
    <w:rsid w:val="006B7D7C"/>
    <w:rsid w:val="006F44BA"/>
    <w:rsid w:val="007334AF"/>
    <w:rsid w:val="0075356C"/>
    <w:rsid w:val="00756AEC"/>
    <w:rsid w:val="007710B9"/>
    <w:rsid w:val="007B15D6"/>
    <w:rsid w:val="008100DE"/>
    <w:rsid w:val="008111E6"/>
    <w:rsid w:val="00847AE3"/>
    <w:rsid w:val="008B2D2F"/>
    <w:rsid w:val="008C48C9"/>
    <w:rsid w:val="009015EA"/>
    <w:rsid w:val="00915DC4"/>
    <w:rsid w:val="00995A38"/>
    <w:rsid w:val="009A7F4C"/>
    <w:rsid w:val="00A17635"/>
    <w:rsid w:val="00A22D8F"/>
    <w:rsid w:val="00A54CD3"/>
    <w:rsid w:val="00A91728"/>
    <w:rsid w:val="00AB1B0D"/>
    <w:rsid w:val="00AE0AD8"/>
    <w:rsid w:val="00B07DEB"/>
    <w:rsid w:val="00B11D38"/>
    <w:rsid w:val="00B21489"/>
    <w:rsid w:val="00B23644"/>
    <w:rsid w:val="00C025A4"/>
    <w:rsid w:val="00C56EAD"/>
    <w:rsid w:val="00CB5B51"/>
    <w:rsid w:val="00D40AC7"/>
    <w:rsid w:val="00D4482C"/>
    <w:rsid w:val="00D52298"/>
    <w:rsid w:val="00D971BD"/>
    <w:rsid w:val="00E149ED"/>
    <w:rsid w:val="00E4588D"/>
    <w:rsid w:val="00E4644F"/>
    <w:rsid w:val="00E85018"/>
    <w:rsid w:val="00EB4E97"/>
    <w:rsid w:val="00EC1109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8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2018-02-02T12:14:00Z</cp:lastPrinted>
  <dcterms:created xsi:type="dcterms:W3CDTF">2018-10-05T09:48:00Z</dcterms:created>
  <dcterms:modified xsi:type="dcterms:W3CDTF">2018-10-05T09:48:00Z</dcterms:modified>
</cp:coreProperties>
</file>