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4" w:rsidRPr="006F1255" w:rsidRDefault="006C3874" w:rsidP="00586394">
      <w:pPr>
        <w:ind w:left="4248"/>
        <w:rPr>
          <w:sz w:val="18"/>
          <w:szCs w:val="18"/>
        </w:rPr>
      </w:pPr>
      <w:r w:rsidRPr="006F1255">
        <w:rPr>
          <w:sz w:val="18"/>
          <w:szCs w:val="18"/>
        </w:rPr>
        <w:t>Załącznik Nr 2 do umowy</w:t>
      </w:r>
      <w:r>
        <w:rPr>
          <w:sz w:val="18"/>
          <w:szCs w:val="18"/>
        </w:rPr>
        <w:t xml:space="preserve">-przewóz osób </w:t>
      </w:r>
      <w:r w:rsidRPr="006F1255">
        <w:rPr>
          <w:sz w:val="18"/>
          <w:szCs w:val="18"/>
        </w:rPr>
        <w:t xml:space="preserve"> na zabiegi hemodializy</w:t>
      </w:r>
    </w:p>
    <w:p w:rsidR="006C3874" w:rsidRPr="00E12B53" w:rsidRDefault="006C3874" w:rsidP="00586394">
      <w:pPr>
        <w:rPr>
          <w:b/>
        </w:rPr>
      </w:pPr>
      <w:r>
        <w:tab/>
      </w:r>
      <w:r w:rsidRPr="00F450AF">
        <w:rPr>
          <w:b/>
        </w:rPr>
        <w:t>Wykaz pacjentów zabieranych za Stacji Dializ/z domu pacjenta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Zmiana (1,2,3</w:t>
            </w:r>
            <w:r>
              <w:rPr>
                <w:rFonts w:ascii="Times New Roman" w:hAnsi="Times New Roman"/>
              </w:rPr>
              <w:t>,4</w:t>
            </w:r>
            <w:r w:rsidRPr="00DD3B34">
              <w:rPr>
                <w:rFonts w:ascii="Times New Roman" w:hAnsi="Times New Roman"/>
              </w:rPr>
              <w:t>)</w:t>
            </w: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</w:p>
        </w:tc>
      </w:tr>
      <w:tr w:rsidR="006C3874" w:rsidTr="00DD3B34">
        <w:tc>
          <w:tcPr>
            <w:tcW w:w="9211" w:type="dxa"/>
            <w:gridSpan w:val="3"/>
          </w:tcPr>
          <w:p w:rsidR="006C3874" w:rsidRPr="00DD3B34" w:rsidRDefault="006C3874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Imię i Nazwisko Kierowcy</w:t>
            </w:r>
          </w:p>
        </w:tc>
      </w:tr>
    </w:tbl>
    <w:p w:rsidR="006C3874" w:rsidRPr="00E12B53" w:rsidRDefault="006C3874" w:rsidP="00E12B53">
      <w:bookmarkStart w:id="0" w:name="_GoBack"/>
      <w:bookmarkEnd w:id="0"/>
    </w:p>
    <w:sectPr w:rsidR="006C3874" w:rsidRPr="00E12B53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74" w:rsidRDefault="006C3874">
      <w:pPr>
        <w:spacing w:after="0" w:line="240" w:lineRule="auto"/>
      </w:pPr>
      <w:r>
        <w:separator/>
      </w:r>
    </w:p>
  </w:endnote>
  <w:endnote w:type="continuationSeparator" w:id="0">
    <w:p w:rsidR="006C3874" w:rsidRDefault="006C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74" w:rsidRDefault="006C387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74" w:rsidRDefault="006C3874">
      <w:pPr>
        <w:spacing w:after="0" w:line="240" w:lineRule="auto"/>
      </w:pPr>
      <w:r>
        <w:separator/>
      </w:r>
    </w:p>
  </w:footnote>
  <w:footnote w:type="continuationSeparator" w:id="0">
    <w:p w:rsidR="006C3874" w:rsidRDefault="006C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74" w:rsidRPr="008111E6" w:rsidRDefault="006C3874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C3874" w:rsidRPr="00313EFB" w:rsidRDefault="006C387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6C3874" w:rsidRPr="00313EFB" w:rsidRDefault="006C387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6C3874" w:rsidRPr="00313EFB" w:rsidRDefault="006C387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6C3874" w:rsidRPr="00313EFB" w:rsidRDefault="006C387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6C3874" w:rsidRPr="00313EFB" w:rsidRDefault="006C387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54E5"/>
    <w:rsid w:val="00023111"/>
    <w:rsid w:val="000A27C3"/>
    <w:rsid w:val="000B101D"/>
    <w:rsid w:val="000F3CF5"/>
    <w:rsid w:val="001361B3"/>
    <w:rsid w:val="00165879"/>
    <w:rsid w:val="00180EE2"/>
    <w:rsid w:val="001E1673"/>
    <w:rsid w:val="002134D0"/>
    <w:rsid w:val="00247841"/>
    <w:rsid w:val="00302A87"/>
    <w:rsid w:val="00313EFB"/>
    <w:rsid w:val="00340B21"/>
    <w:rsid w:val="003C166E"/>
    <w:rsid w:val="003E2C4B"/>
    <w:rsid w:val="003F29CC"/>
    <w:rsid w:val="003F7A78"/>
    <w:rsid w:val="00426BF5"/>
    <w:rsid w:val="0049175D"/>
    <w:rsid w:val="004B7421"/>
    <w:rsid w:val="004E0FD1"/>
    <w:rsid w:val="0055503E"/>
    <w:rsid w:val="00586394"/>
    <w:rsid w:val="005B049E"/>
    <w:rsid w:val="005E6B5E"/>
    <w:rsid w:val="0065375F"/>
    <w:rsid w:val="006B7D7C"/>
    <w:rsid w:val="006C3874"/>
    <w:rsid w:val="006F1255"/>
    <w:rsid w:val="00724950"/>
    <w:rsid w:val="007334AF"/>
    <w:rsid w:val="0075356C"/>
    <w:rsid w:val="00756AEC"/>
    <w:rsid w:val="008100DE"/>
    <w:rsid w:val="008111E6"/>
    <w:rsid w:val="00847AE3"/>
    <w:rsid w:val="008C48C9"/>
    <w:rsid w:val="009015EA"/>
    <w:rsid w:val="00915DC4"/>
    <w:rsid w:val="00995A38"/>
    <w:rsid w:val="009A7F4C"/>
    <w:rsid w:val="00A17635"/>
    <w:rsid w:val="00A22D8F"/>
    <w:rsid w:val="00A54CD3"/>
    <w:rsid w:val="00A91728"/>
    <w:rsid w:val="00AE0AD8"/>
    <w:rsid w:val="00B21489"/>
    <w:rsid w:val="00B23644"/>
    <w:rsid w:val="00C56EAD"/>
    <w:rsid w:val="00CD14A2"/>
    <w:rsid w:val="00D4482C"/>
    <w:rsid w:val="00D52298"/>
    <w:rsid w:val="00DD3B34"/>
    <w:rsid w:val="00DE7AB6"/>
    <w:rsid w:val="00E12B53"/>
    <w:rsid w:val="00E149ED"/>
    <w:rsid w:val="00E4588D"/>
    <w:rsid w:val="00EB4E97"/>
    <w:rsid w:val="00EF67C0"/>
    <w:rsid w:val="00F11274"/>
    <w:rsid w:val="00F23F62"/>
    <w:rsid w:val="00F3054C"/>
    <w:rsid w:val="00F450AF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5863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Żaneta Borowska</cp:lastModifiedBy>
  <cp:revision>4</cp:revision>
  <cp:lastPrinted>2018-02-02T12:14:00Z</cp:lastPrinted>
  <dcterms:created xsi:type="dcterms:W3CDTF">2018-10-23T09:38:00Z</dcterms:created>
  <dcterms:modified xsi:type="dcterms:W3CDTF">2018-10-24T07:55:00Z</dcterms:modified>
</cp:coreProperties>
</file>