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1" w:rsidRPr="00896EA2" w:rsidRDefault="00B173E1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28.01</w:t>
      </w:r>
      <w:r w:rsidRPr="00896EA2">
        <w:rPr>
          <w:rFonts w:ascii="Calibri" w:hAnsi="Calibri" w:cs="Calibri"/>
          <w:b w:val="0"/>
          <w:sz w:val="22"/>
          <w:szCs w:val="22"/>
        </w:rPr>
        <w:t>.201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B173E1" w:rsidRPr="00896EA2" w:rsidRDefault="00B173E1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62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/2018                                                                           </w:t>
      </w:r>
    </w:p>
    <w:p w:rsidR="00B173E1" w:rsidRDefault="00B173E1" w:rsidP="00C1286F">
      <w:pPr>
        <w:spacing w:after="0" w:line="240" w:lineRule="auto"/>
        <w:rPr>
          <w:rFonts w:cs="Calibri"/>
          <w:b/>
        </w:rPr>
      </w:pPr>
    </w:p>
    <w:p w:rsidR="00B173E1" w:rsidRPr="0094615E" w:rsidRDefault="00B173E1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B173E1" w:rsidRPr="0094615E" w:rsidRDefault="00B173E1" w:rsidP="00896EA2">
      <w:pPr>
        <w:spacing w:after="0" w:line="240" w:lineRule="auto"/>
        <w:jc w:val="center"/>
        <w:rPr>
          <w:rFonts w:cs="Calibri"/>
          <w:b/>
        </w:rPr>
      </w:pPr>
    </w:p>
    <w:p w:rsidR="00B173E1" w:rsidRDefault="00B173E1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dostawę </w:t>
      </w:r>
      <w:r>
        <w:rPr>
          <w:b/>
        </w:rPr>
        <w:t>narzędzi endoskopowych</w:t>
      </w:r>
      <w:r w:rsidRPr="009215D1">
        <w:rPr>
          <w:b/>
        </w:rPr>
        <w:t xml:space="preserve">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 w:rsidRPr="006974F4">
        <w:rPr>
          <w:b/>
        </w:rPr>
        <w:t xml:space="preserve"> </w:t>
      </w:r>
    </w:p>
    <w:p w:rsidR="00B173E1" w:rsidRPr="00CE3AE8" w:rsidRDefault="00B173E1" w:rsidP="00896EA2">
      <w:pPr>
        <w:spacing w:after="0" w:line="240" w:lineRule="auto"/>
        <w:rPr>
          <w:b/>
        </w:rPr>
      </w:pP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62/2018</w:t>
      </w:r>
      <w:r w:rsidRPr="0094615E">
        <w:rPr>
          <w:rFonts w:cs="Calibri"/>
          <w:b/>
        </w:rPr>
        <w:t>)</w:t>
      </w:r>
    </w:p>
    <w:p w:rsidR="00B173E1" w:rsidRDefault="00B173E1" w:rsidP="00896EA2">
      <w:pPr>
        <w:spacing w:after="0" w:line="240" w:lineRule="auto"/>
        <w:rPr>
          <w:rFonts w:cs="Calibri"/>
          <w:b/>
          <w:lang w:eastAsia="ar-SA"/>
        </w:rPr>
      </w:pPr>
    </w:p>
    <w:p w:rsidR="00B173E1" w:rsidRPr="0078252F" w:rsidRDefault="00B173E1" w:rsidP="0078252F">
      <w:pPr>
        <w:spacing w:after="0" w:line="240" w:lineRule="auto"/>
        <w:rPr>
          <w:b/>
        </w:rPr>
      </w:pPr>
    </w:p>
    <w:p w:rsidR="00B173E1" w:rsidRPr="0094615E" w:rsidRDefault="00B173E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 w:rsidRPr="0094615E">
        <w:rPr>
          <w:rFonts w:cs="Calibri"/>
          <w:bCs/>
        </w:rPr>
        <w:t>), przekazuje  informacje z otwarcia ofert w przedmiotowym postępowaniu:</w:t>
      </w:r>
    </w:p>
    <w:p w:rsidR="00B173E1" w:rsidRPr="0094615E" w:rsidRDefault="00B173E1" w:rsidP="00896EA2">
      <w:pPr>
        <w:spacing w:after="0" w:line="240" w:lineRule="auto"/>
        <w:rPr>
          <w:rFonts w:cs="Calibri"/>
          <w:bCs/>
        </w:rPr>
      </w:pPr>
    </w:p>
    <w:p w:rsidR="00B173E1" w:rsidRPr="0094615E" w:rsidRDefault="00B173E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B173E1" w:rsidRPr="00BC19F8" w:rsidRDefault="00B173E1" w:rsidP="00C855DB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614 029,68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B173E1" w:rsidRDefault="00B173E1" w:rsidP="00C855DB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236 903,40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302 907,60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B173E1" w:rsidRDefault="00B173E1" w:rsidP="00C855DB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44 108,28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30 110,40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B173E1" w:rsidRPr="0094615E" w:rsidRDefault="00B173E1" w:rsidP="00896EA2">
      <w:pPr>
        <w:spacing w:after="0" w:line="240" w:lineRule="auto"/>
        <w:jc w:val="both"/>
        <w:rPr>
          <w:rFonts w:cs="Calibri"/>
          <w:bCs/>
        </w:rPr>
      </w:pPr>
    </w:p>
    <w:p w:rsidR="00B173E1" w:rsidRPr="0094615E" w:rsidRDefault="00B173E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23.01.2019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4 oferty </w:t>
      </w:r>
      <w:r w:rsidRPr="0094615E">
        <w:rPr>
          <w:rFonts w:cs="Calibri"/>
          <w:bCs/>
        </w:rPr>
        <w:t>od następujących Wykonawców:</w:t>
      </w:r>
    </w:p>
    <w:p w:rsidR="00B173E1" w:rsidRDefault="00B173E1" w:rsidP="00896EA2">
      <w:pPr>
        <w:spacing w:after="0" w:line="240" w:lineRule="auto"/>
        <w:rPr>
          <w:rFonts w:cs="Calibri"/>
          <w:bCs/>
        </w:rPr>
      </w:pPr>
    </w:p>
    <w:p w:rsidR="00B173E1" w:rsidRPr="0094615E" w:rsidRDefault="00B173E1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6"/>
        <w:gridCol w:w="1486"/>
        <w:gridCol w:w="1579"/>
        <w:gridCol w:w="894"/>
        <w:gridCol w:w="1061"/>
        <w:gridCol w:w="2903"/>
      </w:tblGrid>
      <w:tr w:rsidR="00B173E1" w:rsidRPr="0094615E" w:rsidTr="00151249">
        <w:trPr>
          <w:cantSplit/>
          <w:trHeight w:val="70"/>
        </w:trPr>
        <w:tc>
          <w:tcPr>
            <w:tcW w:w="352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9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173E1" w:rsidRPr="0094615E" w:rsidRDefault="00B173E1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173E1" w:rsidRPr="0094615E" w:rsidTr="00151249">
        <w:trPr>
          <w:cantSplit/>
          <w:trHeight w:val="70"/>
        </w:trPr>
        <w:tc>
          <w:tcPr>
            <w:tcW w:w="352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79" w:type="pct"/>
            <w:vAlign w:val="center"/>
          </w:tcPr>
          <w:p w:rsidR="00B173E1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151249">
              <w:rPr>
                <w:rFonts w:cs="Calibri"/>
              </w:rPr>
              <w:t xml:space="preserve">OLYMPUS Polska </w:t>
            </w:r>
          </w:p>
          <w:p w:rsidR="00B173E1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151249">
              <w:rPr>
                <w:rFonts w:cs="Calibri"/>
              </w:rPr>
              <w:t xml:space="preserve">Sp. </w:t>
            </w:r>
            <w:r>
              <w:rPr>
                <w:rFonts w:cs="Calibri"/>
              </w:rPr>
              <w:t>z o .o.</w:t>
            </w:r>
          </w:p>
          <w:p w:rsidR="00B173E1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Suwak 3</w:t>
            </w:r>
          </w:p>
          <w:p w:rsidR="00B173E1" w:rsidRPr="00C855DB" w:rsidRDefault="00B173E1" w:rsidP="003D1DA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02-676 Warszawa</w:t>
            </w:r>
          </w:p>
        </w:tc>
        <w:tc>
          <w:tcPr>
            <w:tcW w:w="688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236 412,00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173E1" w:rsidRDefault="00B173E1" w:rsidP="005408FE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</w:t>
            </w:r>
            <w:r w:rsidRPr="00CD013E">
              <w:t>od dnia zawarcia umowy</w:t>
            </w:r>
          </w:p>
        </w:tc>
        <w:tc>
          <w:tcPr>
            <w:tcW w:w="414" w:type="pct"/>
            <w:vAlign w:val="center"/>
          </w:tcPr>
          <w:p w:rsidR="00B173E1" w:rsidRPr="0094615E" w:rsidRDefault="00B173E1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173E1" w:rsidRPr="0094615E" w:rsidRDefault="00B173E1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173E1" w:rsidRDefault="00B173E1" w:rsidP="00896EA2">
      <w:pPr>
        <w:spacing w:after="0" w:line="240" w:lineRule="auto"/>
        <w:rPr>
          <w:rFonts w:cs="Calibri"/>
          <w:bCs/>
        </w:rPr>
      </w:pPr>
    </w:p>
    <w:p w:rsidR="00B173E1" w:rsidRPr="0094615E" w:rsidRDefault="00B173E1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6"/>
        <w:gridCol w:w="1486"/>
        <w:gridCol w:w="1579"/>
        <w:gridCol w:w="894"/>
        <w:gridCol w:w="1061"/>
        <w:gridCol w:w="2903"/>
      </w:tblGrid>
      <w:tr w:rsidR="00B173E1" w:rsidRPr="0094615E" w:rsidTr="00151249">
        <w:trPr>
          <w:cantSplit/>
          <w:trHeight w:val="70"/>
        </w:trPr>
        <w:tc>
          <w:tcPr>
            <w:tcW w:w="352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9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173E1" w:rsidRPr="0094615E" w:rsidRDefault="00B173E1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173E1" w:rsidRPr="0094615E" w:rsidTr="00151249">
        <w:trPr>
          <w:cantSplit/>
          <w:trHeight w:val="70"/>
        </w:trPr>
        <w:tc>
          <w:tcPr>
            <w:tcW w:w="352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79" w:type="pct"/>
            <w:vAlign w:val="center"/>
          </w:tcPr>
          <w:p w:rsidR="00B173E1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Boston Scientific Polska Sp. z o.o.</w:t>
            </w:r>
          </w:p>
          <w:p w:rsidR="00B173E1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Jana Pawła II 22</w:t>
            </w:r>
          </w:p>
          <w:p w:rsidR="00B173E1" w:rsidRPr="00093642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00-133 Warszawa</w:t>
            </w:r>
          </w:p>
        </w:tc>
        <w:tc>
          <w:tcPr>
            <w:tcW w:w="688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302 691,60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173E1" w:rsidRDefault="00B173E1" w:rsidP="005408FE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</w:t>
            </w:r>
            <w:r w:rsidRPr="00CD013E">
              <w:t>od dnia zawarcia umowy</w:t>
            </w:r>
          </w:p>
        </w:tc>
        <w:tc>
          <w:tcPr>
            <w:tcW w:w="414" w:type="pct"/>
            <w:vAlign w:val="center"/>
          </w:tcPr>
          <w:p w:rsidR="00B173E1" w:rsidRPr="0094615E" w:rsidRDefault="00B173E1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173E1" w:rsidRPr="0094615E" w:rsidRDefault="00B173E1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173E1" w:rsidRDefault="00B173E1" w:rsidP="00896EA2">
      <w:pPr>
        <w:spacing w:after="0" w:line="240" w:lineRule="auto"/>
        <w:rPr>
          <w:rFonts w:cs="Calibri"/>
          <w:bCs/>
        </w:rPr>
      </w:pPr>
    </w:p>
    <w:p w:rsidR="00B173E1" w:rsidRPr="0094615E" w:rsidRDefault="00B173E1" w:rsidP="00454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16"/>
        <w:gridCol w:w="1486"/>
        <w:gridCol w:w="1579"/>
        <w:gridCol w:w="894"/>
        <w:gridCol w:w="1061"/>
        <w:gridCol w:w="2903"/>
      </w:tblGrid>
      <w:tr w:rsidR="00B173E1" w:rsidRPr="0094615E" w:rsidTr="00151249">
        <w:trPr>
          <w:cantSplit/>
          <w:trHeight w:val="70"/>
        </w:trPr>
        <w:tc>
          <w:tcPr>
            <w:tcW w:w="352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9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173E1" w:rsidRPr="0094615E" w:rsidRDefault="00B173E1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173E1" w:rsidRPr="0094615E" w:rsidTr="00151249">
        <w:trPr>
          <w:cantSplit/>
          <w:trHeight w:val="70"/>
        </w:trPr>
        <w:tc>
          <w:tcPr>
            <w:tcW w:w="352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79" w:type="pct"/>
            <w:vAlign w:val="center"/>
          </w:tcPr>
          <w:p w:rsidR="00B173E1" w:rsidRPr="00151249" w:rsidRDefault="00B173E1" w:rsidP="005408F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51249">
              <w:rPr>
                <w:rFonts w:cs="Calibri"/>
                <w:lang w:val="en-US"/>
              </w:rPr>
              <w:t>Varimed Sp. z o.o.</w:t>
            </w:r>
          </w:p>
          <w:p w:rsidR="00B173E1" w:rsidRDefault="00B173E1" w:rsidP="001512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Tadeusza Kościuszki 115/4U</w:t>
            </w:r>
          </w:p>
          <w:p w:rsidR="00B173E1" w:rsidRPr="00093642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50-442 Wrocław</w:t>
            </w:r>
          </w:p>
        </w:tc>
        <w:tc>
          <w:tcPr>
            <w:tcW w:w="688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42 935,40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173E1" w:rsidRDefault="00B173E1" w:rsidP="005408FE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</w:t>
            </w:r>
            <w:r w:rsidRPr="00CD013E">
              <w:t>od dnia zawarcia umowy</w:t>
            </w:r>
          </w:p>
        </w:tc>
        <w:tc>
          <w:tcPr>
            <w:tcW w:w="414" w:type="pct"/>
            <w:vAlign w:val="center"/>
          </w:tcPr>
          <w:p w:rsidR="00B173E1" w:rsidRPr="0094615E" w:rsidRDefault="00B173E1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173E1" w:rsidRPr="0094615E" w:rsidRDefault="00B173E1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173E1" w:rsidRDefault="00B173E1" w:rsidP="00896EA2">
      <w:pPr>
        <w:spacing w:after="0" w:line="240" w:lineRule="auto"/>
        <w:rPr>
          <w:rFonts w:cs="Calibri"/>
          <w:bCs/>
        </w:rPr>
      </w:pPr>
    </w:p>
    <w:p w:rsidR="00B173E1" w:rsidRPr="0094615E" w:rsidRDefault="00B173E1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3"/>
        <w:gridCol w:w="2112"/>
        <w:gridCol w:w="1486"/>
        <w:gridCol w:w="1579"/>
        <w:gridCol w:w="894"/>
        <w:gridCol w:w="1061"/>
        <w:gridCol w:w="2905"/>
      </w:tblGrid>
      <w:tr w:rsidR="00B173E1" w:rsidRPr="0094615E" w:rsidTr="00151249">
        <w:trPr>
          <w:cantSplit/>
          <w:trHeight w:val="70"/>
        </w:trPr>
        <w:tc>
          <w:tcPr>
            <w:tcW w:w="353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78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173E1" w:rsidRPr="0094615E" w:rsidRDefault="00B173E1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5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173E1" w:rsidRPr="0094615E" w:rsidTr="00151249">
        <w:trPr>
          <w:cantSplit/>
          <w:trHeight w:val="70"/>
        </w:trPr>
        <w:tc>
          <w:tcPr>
            <w:tcW w:w="353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78" w:type="pct"/>
            <w:vAlign w:val="center"/>
          </w:tcPr>
          <w:p w:rsidR="00B173E1" w:rsidRDefault="00B173E1" w:rsidP="005408F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855DB">
              <w:rPr>
                <w:rFonts w:cs="Calibri"/>
                <w:lang w:val="en-US"/>
              </w:rPr>
              <w:t xml:space="preserve">HAMMERMED Medical Polska </w:t>
            </w:r>
          </w:p>
          <w:p w:rsidR="00B173E1" w:rsidRPr="00F11821" w:rsidRDefault="00B173E1" w:rsidP="005408F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11821">
              <w:rPr>
                <w:rFonts w:cs="Calibri"/>
                <w:lang w:val="en-US"/>
              </w:rPr>
              <w:t>Sp. z o.o. Sp. K.</w:t>
            </w:r>
          </w:p>
          <w:p w:rsidR="00B173E1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C855DB">
              <w:rPr>
                <w:rFonts w:cs="Calibri"/>
              </w:rPr>
              <w:t xml:space="preserve">ul. </w:t>
            </w:r>
            <w:r>
              <w:rPr>
                <w:rFonts w:cs="Calibri"/>
              </w:rPr>
              <w:t>Kopcińskiego 69/71</w:t>
            </w:r>
          </w:p>
          <w:p w:rsidR="00B173E1" w:rsidRPr="00C855DB" w:rsidRDefault="00B173E1" w:rsidP="001512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90-032 Łódź</w:t>
            </w:r>
          </w:p>
        </w:tc>
        <w:tc>
          <w:tcPr>
            <w:tcW w:w="688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45 090,00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173E1" w:rsidRDefault="00B173E1" w:rsidP="005408FE">
            <w:pPr>
              <w:spacing w:after="0" w:line="240" w:lineRule="auto"/>
            </w:pPr>
            <w:r>
              <w:rPr>
                <w:color w:val="000000"/>
              </w:rPr>
              <w:t>24 miesiące</w:t>
            </w:r>
            <w:r w:rsidRPr="009E11FA">
              <w:rPr>
                <w:color w:val="000000"/>
              </w:rPr>
              <w:t xml:space="preserve"> </w:t>
            </w:r>
            <w:r w:rsidRPr="00CD013E">
              <w:t>od dnia zawarcia umowy</w:t>
            </w:r>
          </w:p>
        </w:tc>
        <w:tc>
          <w:tcPr>
            <w:tcW w:w="414" w:type="pct"/>
            <w:vAlign w:val="center"/>
          </w:tcPr>
          <w:p w:rsidR="00B173E1" w:rsidRPr="0094615E" w:rsidRDefault="00B173E1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173E1" w:rsidRPr="0094615E" w:rsidRDefault="00B173E1" w:rsidP="005408F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5" w:type="pct"/>
            <w:vAlign w:val="center"/>
          </w:tcPr>
          <w:p w:rsidR="00B173E1" w:rsidRPr="0094615E" w:rsidRDefault="00B173E1" w:rsidP="005408FE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173E1" w:rsidRDefault="00B173E1" w:rsidP="00896EA2">
      <w:pPr>
        <w:spacing w:after="0" w:line="240" w:lineRule="auto"/>
        <w:rPr>
          <w:rFonts w:cs="Calibri"/>
          <w:bCs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173E1" w:rsidRPr="00D92E67" w:rsidRDefault="00B173E1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B173E1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E1" w:rsidRDefault="00B173E1">
      <w:pPr>
        <w:spacing w:after="0" w:line="240" w:lineRule="auto"/>
      </w:pPr>
      <w:r>
        <w:separator/>
      </w:r>
    </w:p>
  </w:endnote>
  <w:endnote w:type="continuationSeparator" w:id="0">
    <w:p w:rsidR="00B173E1" w:rsidRDefault="00B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E1" w:rsidRDefault="00B173E1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3E1" w:rsidRDefault="00B173E1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E1" w:rsidRDefault="00B173E1" w:rsidP="00D30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73E1" w:rsidRDefault="00B173E1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E1" w:rsidRDefault="00B173E1">
      <w:pPr>
        <w:spacing w:after="0" w:line="240" w:lineRule="auto"/>
      </w:pPr>
      <w:r>
        <w:separator/>
      </w:r>
    </w:p>
  </w:footnote>
  <w:footnote w:type="continuationSeparator" w:id="0">
    <w:p w:rsidR="00B173E1" w:rsidRDefault="00B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E1" w:rsidRPr="008111E6" w:rsidRDefault="00B173E1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B173E1" w:rsidRPr="00313EFB" w:rsidRDefault="00B173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B173E1" w:rsidRPr="00313EFB" w:rsidRDefault="00B173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B173E1" w:rsidRPr="00313EFB" w:rsidRDefault="00B173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B173E1" w:rsidRPr="00313EFB" w:rsidRDefault="00B173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B173E1" w:rsidRPr="00313EFB" w:rsidRDefault="00B173E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5C0D"/>
    <w:rsid w:val="0006632E"/>
    <w:rsid w:val="00076197"/>
    <w:rsid w:val="00082478"/>
    <w:rsid w:val="000932ED"/>
    <w:rsid w:val="00093642"/>
    <w:rsid w:val="000A27C3"/>
    <w:rsid w:val="000B101D"/>
    <w:rsid w:val="000D3D53"/>
    <w:rsid w:val="000F248F"/>
    <w:rsid w:val="00126C9A"/>
    <w:rsid w:val="001361B3"/>
    <w:rsid w:val="00151249"/>
    <w:rsid w:val="00165879"/>
    <w:rsid w:val="00180EE2"/>
    <w:rsid w:val="001E1673"/>
    <w:rsid w:val="002134D0"/>
    <w:rsid w:val="00247841"/>
    <w:rsid w:val="00262856"/>
    <w:rsid w:val="002D07DB"/>
    <w:rsid w:val="002E360C"/>
    <w:rsid w:val="00302A87"/>
    <w:rsid w:val="00313EFB"/>
    <w:rsid w:val="00320345"/>
    <w:rsid w:val="00335230"/>
    <w:rsid w:val="003A0190"/>
    <w:rsid w:val="003B623F"/>
    <w:rsid w:val="003C166E"/>
    <w:rsid w:val="003D1DA6"/>
    <w:rsid w:val="003D415E"/>
    <w:rsid w:val="003E5306"/>
    <w:rsid w:val="003F29CC"/>
    <w:rsid w:val="003F7A78"/>
    <w:rsid w:val="00426BF5"/>
    <w:rsid w:val="00443B30"/>
    <w:rsid w:val="004541DB"/>
    <w:rsid w:val="0049175D"/>
    <w:rsid w:val="004B7421"/>
    <w:rsid w:val="004E0FD1"/>
    <w:rsid w:val="004E7735"/>
    <w:rsid w:val="00534B24"/>
    <w:rsid w:val="005408FE"/>
    <w:rsid w:val="0055503E"/>
    <w:rsid w:val="0055584C"/>
    <w:rsid w:val="00581F5B"/>
    <w:rsid w:val="00586C99"/>
    <w:rsid w:val="005A3350"/>
    <w:rsid w:val="005A5F7C"/>
    <w:rsid w:val="005B049E"/>
    <w:rsid w:val="005B2D75"/>
    <w:rsid w:val="005E635F"/>
    <w:rsid w:val="005E6B5E"/>
    <w:rsid w:val="00610960"/>
    <w:rsid w:val="006974F4"/>
    <w:rsid w:val="006B7D7C"/>
    <w:rsid w:val="006F3A85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803803"/>
    <w:rsid w:val="008100DE"/>
    <w:rsid w:val="008111E6"/>
    <w:rsid w:val="00835823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A0034B"/>
    <w:rsid w:val="00A17635"/>
    <w:rsid w:val="00A22D8F"/>
    <w:rsid w:val="00A47924"/>
    <w:rsid w:val="00A80BA0"/>
    <w:rsid w:val="00A91728"/>
    <w:rsid w:val="00AE0AD8"/>
    <w:rsid w:val="00B173E1"/>
    <w:rsid w:val="00B21489"/>
    <w:rsid w:val="00B23644"/>
    <w:rsid w:val="00B41598"/>
    <w:rsid w:val="00BA6989"/>
    <w:rsid w:val="00BB6102"/>
    <w:rsid w:val="00BB72FD"/>
    <w:rsid w:val="00BC19F8"/>
    <w:rsid w:val="00BC6DB3"/>
    <w:rsid w:val="00C1286F"/>
    <w:rsid w:val="00C278F7"/>
    <w:rsid w:val="00C51F5C"/>
    <w:rsid w:val="00C56EAD"/>
    <w:rsid w:val="00C6793F"/>
    <w:rsid w:val="00C855DB"/>
    <w:rsid w:val="00C87743"/>
    <w:rsid w:val="00C904EB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52298"/>
    <w:rsid w:val="00D67120"/>
    <w:rsid w:val="00D92E67"/>
    <w:rsid w:val="00DA4594"/>
    <w:rsid w:val="00DB3B28"/>
    <w:rsid w:val="00DE6B8C"/>
    <w:rsid w:val="00E12713"/>
    <w:rsid w:val="00E149ED"/>
    <w:rsid w:val="00E1689E"/>
    <w:rsid w:val="00E27415"/>
    <w:rsid w:val="00E4588D"/>
    <w:rsid w:val="00E628D2"/>
    <w:rsid w:val="00E858E5"/>
    <w:rsid w:val="00E91FAE"/>
    <w:rsid w:val="00EB457F"/>
    <w:rsid w:val="00ED7F02"/>
    <w:rsid w:val="00EF67C0"/>
    <w:rsid w:val="00F11821"/>
    <w:rsid w:val="00F3054C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</Pages>
  <Words>388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36</cp:revision>
  <cp:lastPrinted>2019-01-24T12:42:00Z</cp:lastPrinted>
  <dcterms:created xsi:type="dcterms:W3CDTF">2018-09-24T11:24:00Z</dcterms:created>
  <dcterms:modified xsi:type="dcterms:W3CDTF">2019-01-24T12:42:00Z</dcterms:modified>
</cp:coreProperties>
</file>