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BB" w:rsidRPr="00896EA2" w:rsidRDefault="00F91ABB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11.02.2019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F91ABB" w:rsidRPr="00896EA2" w:rsidRDefault="00F91ABB" w:rsidP="00896EA2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69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/2018                                                                           </w:t>
      </w:r>
    </w:p>
    <w:p w:rsidR="00F91ABB" w:rsidRDefault="00F91ABB" w:rsidP="00C1286F">
      <w:pPr>
        <w:spacing w:after="0" w:line="240" w:lineRule="auto"/>
        <w:rPr>
          <w:rFonts w:cs="Calibri"/>
          <w:b/>
        </w:rPr>
      </w:pPr>
    </w:p>
    <w:p w:rsidR="00F91ABB" w:rsidRDefault="00F91ABB" w:rsidP="00C1286F">
      <w:pPr>
        <w:spacing w:after="0" w:line="240" w:lineRule="auto"/>
        <w:rPr>
          <w:rFonts w:cs="Calibri"/>
          <w:b/>
        </w:rPr>
      </w:pPr>
    </w:p>
    <w:p w:rsidR="00F91ABB" w:rsidRPr="0094615E" w:rsidRDefault="00F91ABB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F91ABB" w:rsidRPr="0094615E" w:rsidRDefault="00F91ABB" w:rsidP="00896EA2">
      <w:pPr>
        <w:spacing w:after="0" w:line="240" w:lineRule="auto"/>
        <w:jc w:val="center"/>
        <w:rPr>
          <w:rFonts w:cs="Calibri"/>
          <w:b/>
        </w:rPr>
      </w:pPr>
    </w:p>
    <w:p w:rsidR="00F91ABB" w:rsidRPr="00A07EE4" w:rsidRDefault="00F91ABB" w:rsidP="00896EA2">
      <w:pPr>
        <w:spacing w:after="0" w:line="240" w:lineRule="auto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 w:rsidRPr="003E375C">
        <w:rPr>
          <w:b/>
          <w:bCs/>
          <w:lang w:eastAsia="ar-SA"/>
        </w:rPr>
        <w:t xml:space="preserve">poniżej </w:t>
      </w:r>
      <w:r>
        <w:rPr>
          <w:b/>
          <w:bCs/>
          <w:lang w:eastAsia="ar-SA"/>
        </w:rPr>
        <w:t>221</w:t>
      </w:r>
      <w:r w:rsidRPr="003E375C">
        <w:rPr>
          <w:b/>
          <w:bCs/>
          <w:lang w:eastAsia="ar-SA"/>
        </w:rPr>
        <w:t xml:space="preserve"> 000 euro</w:t>
      </w:r>
      <w:r w:rsidRPr="007516D2">
        <w:rPr>
          <w:rFonts w:cs="Calibri"/>
          <w:b/>
        </w:rPr>
        <w:t xml:space="preserve"> </w:t>
      </w:r>
      <w:r w:rsidRPr="009215D1">
        <w:rPr>
          <w:b/>
        </w:rPr>
        <w:t xml:space="preserve">na </w:t>
      </w:r>
      <w:r>
        <w:rPr>
          <w:b/>
        </w:rPr>
        <w:t>zakup ambulansu drogowego typu „C” z wyposażeniem na potrzeby</w:t>
      </w:r>
      <w:r w:rsidRPr="009215D1">
        <w:rPr>
          <w:b/>
        </w:rPr>
        <w:t xml:space="preserve"> Wojewódzkiego Szpitala Zespolonego</w:t>
      </w:r>
      <w:r>
        <w:rPr>
          <w:b/>
        </w:rPr>
        <w:t xml:space="preserve">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Ostrzyckiego w Koninie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69/2018</w:t>
      </w:r>
      <w:r w:rsidRPr="0094615E">
        <w:rPr>
          <w:rFonts w:cs="Calibri"/>
          <w:b/>
        </w:rPr>
        <w:t>)</w:t>
      </w:r>
    </w:p>
    <w:p w:rsidR="00F91ABB" w:rsidRPr="0094615E" w:rsidRDefault="00F91ABB" w:rsidP="00896EA2">
      <w:pPr>
        <w:spacing w:after="0" w:line="240" w:lineRule="auto"/>
        <w:rPr>
          <w:rFonts w:cs="Calibri"/>
          <w:b/>
          <w:lang w:eastAsia="ar-SA"/>
        </w:rPr>
      </w:pPr>
    </w:p>
    <w:p w:rsidR="00F91ABB" w:rsidRPr="0094615E" w:rsidRDefault="00F91ABB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Pr="0094615E">
        <w:rPr>
          <w:rFonts w:cs="Calibri"/>
          <w:bCs/>
        </w:rPr>
        <w:t>(</w:t>
      </w:r>
      <w:r w:rsidRPr="00D020AF">
        <w:t xml:space="preserve">t.j. </w:t>
      </w:r>
      <w:r w:rsidRPr="0055584C">
        <w:rPr>
          <w:lang w:eastAsia="pl-PL"/>
        </w:rPr>
        <w:t>Dz. U. z 2018 r. poz. 1986</w:t>
      </w:r>
      <w:r>
        <w:rPr>
          <w:lang w:eastAsia="pl-PL"/>
        </w:rPr>
        <w:t xml:space="preserve"> ze zm.</w:t>
      </w:r>
      <w:r w:rsidRPr="0094615E">
        <w:rPr>
          <w:rFonts w:cs="Calibri"/>
          <w:bCs/>
        </w:rPr>
        <w:t>), przekazuje  informacje z otwarcia ofert w przedmiotowym postępowaniu:</w:t>
      </w:r>
    </w:p>
    <w:p w:rsidR="00F91ABB" w:rsidRPr="0094615E" w:rsidRDefault="00F91ABB" w:rsidP="00896EA2">
      <w:pPr>
        <w:spacing w:after="0" w:line="240" w:lineRule="auto"/>
        <w:rPr>
          <w:rFonts w:cs="Calibri"/>
          <w:bCs/>
        </w:rPr>
      </w:pPr>
    </w:p>
    <w:p w:rsidR="00F91ABB" w:rsidRPr="0094615E" w:rsidRDefault="00F91ABB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I. Kwota jaką Zamawiający zamierza przeznaczyć na sfinansowanie zamówienia wynosi  </w:t>
      </w:r>
    </w:p>
    <w:p w:rsidR="00F91ABB" w:rsidRDefault="00F91ABB" w:rsidP="00C62788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  <w:u w:val="single"/>
        </w:rPr>
        <w:t>540 000,00</w:t>
      </w:r>
      <w:r w:rsidRPr="00BC19F8">
        <w:rPr>
          <w:rFonts w:cs="Calibri"/>
          <w:b/>
          <w:bCs/>
        </w:rPr>
        <w:t xml:space="preserve"> zł</w:t>
      </w:r>
      <w:r>
        <w:rPr>
          <w:rFonts w:cs="Calibri"/>
          <w:b/>
          <w:bCs/>
        </w:rPr>
        <w:t xml:space="preserve"> brutto</w:t>
      </w:r>
      <w:r>
        <w:rPr>
          <w:rFonts w:cs="Calibri"/>
          <w:bCs/>
        </w:rPr>
        <w:t>.</w:t>
      </w:r>
    </w:p>
    <w:p w:rsidR="00F91ABB" w:rsidRDefault="00F91ABB" w:rsidP="00896EA2">
      <w:pPr>
        <w:spacing w:after="0" w:line="240" w:lineRule="auto"/>
        <w:jc w:val="both"/>
        <w:rPr>
          <w:rFonts w:cs="Calibri"/>
          <w:bCs/>
        </w:rPr>
      </w:pPr>
    </w:p>
    <w:p w:rsidR="00F91ABB" w:rsidRPr="0094615E" w:rsidRDefault="00F91ABB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II. Do dnia </w:t>
      </w:r>
      <w:r>
        <w:rPr>
          <w:rFonts w:cs="Calibri"/>
          <w:bCs/>
        </w:rPr>
        <w:t>11.02.2019</w:t>
      </w:r>
      <w:r w:rsidRPr="0094615E">
        <w:rPr>
          <w:rFonts w:cs="Calibri"/>
          <w:bCs/>
        </w:rPr>
        <w:t xml:space="preserve">r. do godz. 10:00 </w:t>
      </w:r>
      <w:r>
        <w:rPr>
          <w:rFonts w:cs="Calibri"/>
          <w:bCs/>
        </w:rPr>
        <w:t>wpłynęła 1 oferta</w:t>
      </w:r>
      <w:r w:rsidRPr="0094615E">
        <w:rPr>
          <w:rFonts w:cs="Calibri"/>
          <w:bCs/>
        </w:rPr>
        <w:t xml:space="preserve"> od </w:t>
      </w:r>
      <w:r>
        <w:rPr>
          <w:rFonts w:cs="Calibri"/>
          <w:bCs/>
        </w:rPr>
        <w:t>następującego Wykonawcy</w:t>
      </w:r>
      <w:r w:rsidRPr="0094615E">
        <w:rPr>
          <w:rFonts w:cs="Calibri"/>
          <w:bCs/>
        </w:rPr>
        <w:t>:</w:t>
      </w:r>
    </w:p>
    <w:p w:rsidR="00F91ABB" w:rsidRDefault="00F91ABB" w:rsidP="00896EA2">
      <w:pPr>
        <w:spacing w:after="0" w:line="240" w:lineRule="auto"/>
        <w:rPr>
          <w:rFonts w:cs="Calibri"/>
          <w:bCs/>
        </w:rPr>
      </w:pPr>
    </w:p>
    <w:tbl>
      <w:tblPr>
        <w:tblW w:w="569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62"/>
        <w:gridCol w:w="2090"/>
        <w:gridCol w:w="1458"/>
        <w:gridCol w:w="894"/>
        <w:gridCol w:w="5237"/>
      </w:tblGrid>
      <w:tr w:rsidR="00F91ABB" w:rsidRPr="0094615E" w:rsidTr="00F66ACB">
        <w:trPr>
          <w:cantSplit/>
          <w:trHeight w:val="70"/>
        </w:trPr>
        <w:tc>
          <w:tcPr>
            <w:tcW w:w="365" w:type="pct"/>
            <w:vAlign w:val="center"/>
          </w:tcPr>
          <w:p w:rsidR="00F91ABB" w:rsidRPr="0094615E" w:rsidRDefault="00F91ABB" w:rsidP="00CA5F00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01" w:type="pct"/>
            <w:vAlign w:val="center"/>
          </w:tcPr>
          <w:p w:rsidR="00F91ABB" w:rsidRPr="0094615E" w:rsidRDefault="00F91ABB" w:rsidP="00CA5F00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Nazwa (firma) i adres wykonawcy</w:t>
            </w:r>
          </w:p>
        </w:tc>
        <w:tc>
          <w:tcPr>
            <w:tcW w:w="698" w:type="pct"/>
            <w:vAlign w:val="center"/>
          </w:tcPr>
          <w:p w:rsidR="00F91ABB" w:rsidRPr="0094615E" w:rsidRDefault="00F91ABB" w:rsidP="00CA5F00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428" w:type="pct"/>
            <w:vAlign w:val="center"/>
          </w:tcPr>
          <w:p w:rsidR="00F91ABB" w:rsidRPr="0094615E" w:rsidRDefault="00F91ABB" w:rsidP="00CA5F00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dostaw</w:t>
            </w:r>
            <w:r>
              <w:rPr>
                <w:rFonts w:cs="Calibri"/>
              </w:rPr>
              <w:t>y</w:t>
            </w:r>
          </w:p>
        </w:tc>
        <w:tc>
          <w:tcPr>
            <w:tcW w:w="2508" w:type="pct"/>
            <w:vAlign w:val="center"/>
          </w:tcPr>
          <w:p w:rsidR="00F91ABB" w:rsidRPr="0094615E" w:rsidRDefault="00F91ABB" w:rsidP="00CA5F00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</w:tr>
      <w:tr w:rsidR="00F91ABB" w:rsidRPr="0094615E" w:rsidTr="00F66ACB">
        <w:trPr>
          <w:cantSplit/>
          <w:trHeight w:val="70"/>
        </w:trPr>
        <w:tc>
          <w:tcPr>
            <w:tcW w:w="365" w:type="pct"/>
            <w:vAlign w:val="center"/>
          </w:tcPr>
          <w:p w:rsidR="00F91ABB" w:rsidRPr="0094615E" w:rsidRDefault="00F91ABB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001" w:type="pct"/>
            <w:vAlign w:val="center"/>
          </w:tcPr>
          <w:p w:rsidR="00F91ABB" w:rsidRPr="00B8247E" w:rsidRDefault="00F91ABB" w:rsidP="00722EFC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8247E">
              <w:rPr>
                <w:rFonts w:cs="Calibri"/>
                <w:lang w:val="en-US"/>
              </w:rPr>
              <w:t>BFF MEDFinance S.A.</w:t>
            </w:r>
          </w:p>
          <w:p w:rsidR="00F91ABB" w:rsidRDefault="00F91ABB" w:rsidP="00722EFC">
            <w:pPr>
              <w:spacing w:after="0" w:line="240" w:lineRule="auto"/>
              <w:jc w:val="center"/>
              <w:rPr>
                <w:rFonts w:cs="Calibri"/>
              </w:rPr>
            </w:pPr>
            <w:r w:rsidRPr="00B8247E">
              <w:rPr>
                <w:rFonts w:cs="Calibri"/>
              </w:rPr>
              <w:t xml:space="preserve">Al. </w:t>
            </w:r>
            <w:r>
              <w:rPr>
                <w:rFonts w:cs="Calibri"/>
              </w:rPr>
              <w:t>Piłsudskiego 76</w:t>
            </w:r>
          </w:p>
          <w:p w:rsidR="00F91ABB" w:rsidRPr="00B8247E" w:rsidRDefault="00F91ABB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90-330 Łódź</w:t>
            </w:r>
          </w:p>
        </w:tc>
        <w:tc>
          <w:tcPr>
            <w:tcW w:w="698" w:type="pct"/>
            <w:vAlign w:val="center"/>
          </w:tcPr>
          <w:p w:rsidR="00F91ABB" w:rsidRPr="0094615E" w:rsidRDefault="00F91ABB" w:rsidP="00722EF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618 313,57 </w:t>
            </w:r>
            <w:r w:rsidRPr="0094615E">
              <w:rPr>
                <w:rFonts w:cs="Calibri"/>
              </w:rPr>
              <w:t>zł brutto</w:t>
            </w:r>
          </w:p>
        </w:tc>
        <w:tc>
          <w:tcPr>
            <w:tcW w:w="428" w:type="pct"/>
            <w:vAlign w:val="center"/>
          </w:tcPr>
          <w:p w:rsidR="00F91ABB" w:rsidRPr="0094615E" w:rsidRDefault="00F91ABB" w:rsidP="00722EFC">
            <w:pPr>
              <w:pStyle w:val="BodyTex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dni</w:t>
            </w:r>
          </w:p>
        </w:tc>
        <w:tc>
          <w:tcPr>
            <w:tcW w:w="2508" w:type="pct"/>
            <w:vAlign w:val="center"/>
          </w:tcPr>
          <w:p w:rsidR="00F91ABB" w:rsidRPr="00F66ACB" w:rsidRDefault="00F91ABB" w:rsidP="00CA5F00">
            <w:pPr>
              <w:tabs>
                <w:tab w:val="left" w:pos="3795"/>
              </w:tabs>
              <w:spacing w:after="0" w:line="240" w:lineRule="auto"/>
            </w:pPr>
            <w:r w:rsidRPr="00F66ACB">
              <w:t xml:space="preserve">Płatność nastąpi w 12 (dwunastu) równych ratach. Płatność pierwszej raty finansowania ratalnego nastąpi przelewem w terminie </w:t>
            </w:r>
            <w:r w:rsidRPr="00F66ACB">
              <w:rPr>
                <w:b/>
              </w:rPr>
              <w:t>30 dni</w:t>
            </w:r>
            <w:r w:rsidRPr="00F66ACB">
              <w:t xml:space="preserve"> od  dnia dostarczenia Zamawiającemu poprawnie sporządzonej faktury. Płatność kolejnych rat:</w:t>
            </w:r>
          </w:p>
          <w:p w:rsidR="00F91ABB" w:rsidRPr="00F66ACB" w:rsidRDefault="00F91ABB" w:rsidP="00CA5F00">
            <w:pPr>
              <w:autoSpaceDN w:val="0"/>
              <w:spacing w:after="0" w:line="240" w:lineRule="auto"/>
            </w:pPr>
            <w:r w:rsidRPr="00F66ACB">
              <w:t>II rata:  60 dni od doręczenia faktury</w:t>
            </w:r>
          </w:p>
          <w:p w:rsidR="00F91ABB" w:rsidRPr="00F66ACB" w:rsidRDefault="00F91ABB" w:rsidP="00CA5F00">
            <w:pPr>
              <w:autoSpaceDN w:val="0"/>
              <w:spacing w:after="0" w:line="240" w:lineRule="auto"/>
            </w:pPr>
            <w:r w:rsidRPr="00F66ACB">
              <w:t>III rata:  90 dni od doręczenia faktury</w:t>
            </w:r>
          </w:p>
          <w:p w:rsidR="00F91ABB" w:rsidRPr="00F66ACB" w:rsidRDefault="00F91ABB" w:rsidP="00CA5F00">
            <w:pPr>
              <w:autoSpaceDN w:val="0"/>
              <w:spacing w:after="0" w:line="240" w:lineRule="auto"/>
            </w:pPr>
            <w:r w:rsidRPr="00F66ACB">
              <w:t>IV rata: 120 dni od doręczenia faktury</w:t>
            </w:r>
          </w:p>
          <w:p w:rsidR="00F91ABB" w:rsidRPr="00F66ACB" w:rsidRDefault="00F91ABB" w:rsidP="00CA5F00">
            <w:pPr>
              <w:autoSpaceDN w:val="0"/>
              <w:spacing w:after="0" w:line="240" w:lineRule="auto"/>
            </w:pPr>
            <w:r w:rsidRPr="00F66ACB">
              <w:t>V rata: 150 dni od doręczenia faktury</w:t>
            </w:r>
          </w:p>
          <w:p w:rsidR="00F91ABB" w:rsidRPr="00F66ACB" w:rsidRDefault="00F91ABB" w:rsidP="00CA5F00">
            <w:pPr>
              <w:autoSpaceDN w:val="0"/>
              <w:spacing w:after="0" w:line="240" w:lineRule="auto"/>
            </w:pPr>
            <w:r w:rsidRPr="00F66ACB">
              <w:t>VI rata: 180 dni od doręczenia faktury</w:t>
            </w:r>
          </w:p>
          <w:p w:rsidR="00F91ABB" w:rsidRPr="00F66ACB" w:rsidRDefault="00F91ABB" w:rsidP="00CA5F00">
            <w:pPr>
              <w:autoSpaceDN w:val="0"/>
              <w:spacing w:after="0" w:line="240" w:lineRule="auto"/>
            </w:pPr>
            <w:r w:rsidRPr="00F66ACB">
              <w:t>VII rata: 210 dni od doręczenia faktury</w:t>
            </w:r>
          </w:p>
          <w:p w:rsidR="00F91ABB" w:rsidRPr="00F66ACB" w:rsidRDefault="00F91ABB" w:rsidP="00CA5F00">
            <w:pPr>
              <w:autoSpaceDN w:val="0"/>
              <w:spacing w:after="0" w:line="240" w:lineRule="auto"/>
            </w:pPr>
            <w:r w:rsidRPr="00F66ACB">
              <w:t>VIII rata: 240 dni od doręczenia faktury</w:t>
            </w:r>
          </w:p>
          <w:p w:rsidR="00F91ABB" w:rsidRPr="00F66ACB" w:rsidRDefault="00F91ABB" w:rsidP="00CA5F00">
            <w:pPr>
              <w:autoSpaceDN w:val="0"/>
              <w:spacing w:after="0" w:line="240" w:lineRule="auto"/>
            </w:pPr>
            <w:r w:rsidRPr="00F66ACB">
              <w:t>IX rata:   270 dni od doręczenia faktury</w:t>
            </w:r>
          </w:p>
          <w:p w:rsidR="00F91ABB" w:rsidRPr="00F66ACB" w:rsidRDefault="00F91ABB" w:rsidP="00CA5F00">
            <w:pPr>
              <w:autoSpaceDN w:val="0"/>
              <w:spacing w:after="0" w:line="240" w:lineRule="auto"/>
            </w:pPr>
            <w:r w:rsidRPr="00F66ACB">
              <w:t>X rata:  300 dni od doręczenia faktury</w:t>
            </w:r>
          </w:p>
          <w:p w:rsidR="00F91ABB" w:rsidRPr="00F66ACB" w:rsidRDefault="00F91ABB" w:rsidP="00CA5F00">
            <w:pPr>
              <w:autoSpaceDN w:val="0"/>
              <w:spacing w:after="0" w:line="240" w:lineRule="auto"/>
            </w:pPr>
            <w:r w:rsidRPr="00F66ACB">
              <w:t>XI rata:  330 dni od doręczenia faktury</w:t>
            </w:r>
          </w:p>
          <w:p w:rsidR="00F91ABB" w:rsidRPr="0094615E" w:rsidRDefault="00F91ABB" w:rsidP="00CA5F00">
            <w:pPr>
              <w:spacing w:after="0" w:line="240" w:lineRule="auto"/>
              <w:rPr>
                <w:rFonts w:cs="Calibri"/>
                <w:color w:val="000000"/>
              </w:rPr>
            </w:pPr>
            <w:r w:rsidRPr="00F66ACB">
              <w:t>XII rata: 360 dni od doręczenia faktury</w:t>
            </w:r>
          </w:p>
        </w:tc>
      </w:tr>
    </w:tbl>
    <w:p w:rsidR="00F91ABB" w:rsidRDefault="00F91ABB" w:rsidP="00896EA2">
      <w:pPr>
        <w:spacing w:after="0" w:line="240" w:lineRule="auto"/>
        <w:rPr>
          <w:rFonts w:cs="Calibri"/>
          <w:b/>
        </w:rPr>
      </w:pPr>
    </w:p>
    <w:sectPr w:rsidR="00F91ABB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BB" w:rsidRDefault="00F91ABB">
      <w:pPr>
        <w:spacing w:after="0" w:line="240" w:lineRule="auto"/>
      </w:pPr>
      <w:r>
        <w:separator/>
      </w:r>
    </w:p>
  </w:endnote>
  <w:endnote w:type="continuationSeparator" w:id="0">
    <w:p w:rsidR="00F91ABB" w:rsidRDefault="00F9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BB" w:rsidRDefault="00F91ABB" w:rsidP="00581F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ABB" w:rsidRDefault="00F91ABB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BB" w:rsidRDefault="00F91ABB" w:rsidP="00722EFC">
    <w:pPr>
      <w:pStyle w:val="Footer"/>
      <w:ind w:righ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BB" w:rsidRDefault="00F91ABB">
      <w:pPr>
        <w:spacing w:after="0" w:line="240" w:lineRule="auto"/>
      </w:pPr>
      <w:r>
        <w:separator/>
      </w:r>
    </w:p>
  </w:footnote>
  <w:footnote w:type="continuationSeparator" w:id="0">
    <w:p w:rsidR="00F91ABB" w:rsidRDefault="00F9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BB" w:rsidRPr="008111E6" w:rsidRDefault="00F91ABB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F91ABB" w:rsidRPr="00313EFB" w:rsidRDefault="00F91AB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F91ABB" w:rsidRPr="00313EFB" w:rsidRDefault="00F91AB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F91ABB" w:rsidRPr="00313EFB" w:rsidRDefault="00F91AB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F91ABB" w:rsidRPr="00313EFB" w:rsidRDefault="00F91AB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F91ABB" w:rsidRPr="00313EFB" w:rsidRDefault="00F91ABB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23111"/>
    <w:rsid w:val="00045C0D"/>
    <w:rsid w:val="00076197"/>
    <w:rsid w:val="00082478"/>
    <w:rsid w:val="000932ED"/>
    <w:rsid w:val="00093642"/>
    <w:rsid w:val="000A27C3"/>
    <w:rsid w:val="000B101D"/>
    <w:rsid w:val="000D3D53"/>
    <w:rsid w:val="000F248F"/>
    <w:rsid w:val="00126C9A"/>
    <w:rsid w:val="001361B3"/>
    <w:rsid w:val="00165879"/>
    <w:rsid w:val="00180EE2"/>
    <w:rsid w:val="001E1673"/>
    <w:rsid w:val="002134D0"/>
    <w:rsid w:val="00247841"/>
    <w:rsid w:val="00262856"/>
    <w:rsid w:val="002D07DB"/>
    <w:rsid w:val="00302A87"/>
    <w:rsid w:val="00313EFB"/>
    <w:rsid w:val="00320345"/>
    <w:rsid w:val="00335230"/>
    <w:rsid w:val="003610EB"/>
    <w:rsid w:val="003A0190"/>
    <w:rsid w:val="003C166E"/>
    <w:rsid w:val="003E2164"/>
    <w:rsid w:val="003E375C"/>
    <w:rsid w:val="003E5306"/>
    <w:rsid w:val="003F29CC"/>
    <w:rsid w:val="003F7A78"/>
    <w:rsid w:val="00426BF5"/>
    <w:rsid w:val="00443B30"/>
    <w:rsid w:val="0049175D"/>
    <w:rsid w:val="004B7421"/>
    <w:rsid w:val="004E0FD1"/>
    <w:rsid w:val="004E65C6"/>
    <w:rsid w:val="004E7735"/>
    <w:rsid w:val="00534B24"/>
    <w:rsid w:val="005455F8"/>
    <w:rsid w:val="0055503E"/>
    <w:rsid w:val="0055584C"/>
    <w:rsid w:val="00581F5B"/>
    <w:rsid w:val="0059559F"/>
    <w:rsid w:val="005A5F7C"/>
    <w:rsid w:val="005B049E"/>
    <w:rsid w:val="005B2D75"/>
    <w:rsid w:val="005E6B5E"/>
    <w:rsid w:val="00610960"/>
    <w:rsid w:val="006731C1"/>
    <w:rsid w:val="006B7D7C"/>
    <w:rsid w:val="006F3A85"/>
    <w:rsid w:val="0071280C"/>
    <w:rsid w:val="00722EFC"/>
    <w:rsid w:val="0072750B"/>
    <w:rsid w:val="007334AF"/>
    <w:rsid w:val="0073404A"/>
    <w:rsid w:val="007404CF"/>
    <w:rsid w:val="007516D2"/>
    <w:rsid w:val="0075356C"/>
    <w:rsid w:val="00756AEC"/>
    <w:rsid w:val="00780EAD"/>
    <w:rsid w:val="00794683"/>
    <w:rsid w:val="00803803"/>
    <w:rsid w:val="008100DE"/>
    <w:rsid w:val="008102E7"/>
    <w:rsid w:val="008111E6"/>
    <w:rsid w:val="00835823"/>
    <w:rsid w:val="00847AE3"/>
    <w:rsid w:val="00856929"/>
    <w:rsid w:val="00896EA2"/>
    <w:rsid w:val="008C48C9"/>
    <w:rsid w:val="009015EA"/>
    <w:rsid w:val="00915DC4"/>
    <w:rsid w:val="009215D1"/>
    <w:rsid w:val="00940AE0"/>
    <w:rsid w:val="009423FC"/>
    <w:rsid w:val="0094615E"/>
    <w:rsid w:val="00992A9D"/>
    <w:rsid w:val="00995A38"/>
    <w:rsid w:val="00996CF8"/>
    <w:rsid w:val="009B0C8B"/>
    <w:rsid w:val="009E11FA"/>
    <w:rsid w:val="009E459E"/>
    <w:rsid w:val="00A0034B"/>
    <w:rsid w:val="00A07EE4"/>
    <w:rsid w:val="00A108B5"/>
    <w:rsid w:val="00A17635"/>
    <w:rsid w:val="00A22D8F"/>
    <w:rsid w:val="00A47924"/>
    <w:rsid w:val="00A80BA0"/>
    <w:rsid w:val="00A91728"/>
    <w:rsid w:val="00AE0AD8"/>
    <w:rsid w:val="00B21489"/>
    <w:rsid w:val="00B23644"/>
    <w:rsid w:val="00B8247E"/>
    <w:rsid w:val="00BA6989"/>
    <w:rsid w:val="00BB6102"/>
    <w:rsid w:val="00BC1911"/>
    <w:rsid w:val="00BC19F8"/>
    <w:rsid w:val="00C1286F"/>
    <w:rsid w:val="00C31EE4"/>
    <w:rsid w:val="00C51F5C"/>
    <w:rsid w:val="00C56EAD"/>
    <w:rsid w:val="00C62788"/>
    <w:rsid w:val="00C6793F"/>
    <w:rsid w:val="00C87743"/>
    <w:rsid w:val="00C904EB"/>
    <w:rsid w:val="00CA5F00"/>
    <w:rsid w:val="00CD013E"/>
    <w:rsid w:val="00CE43F3"/>
    <w:rsid w:val="00CE6D5A"/>
    <w:rsid w:val="00D020AF"/>
    <w:rsid w:val="00D22846"/>
    <w:rsid w:val="00D276EE"/>
    <w:rsid w:val="00D34226"/>
    <w:rsid w:val="00D52298"/>
    <w:rsid w:val="00D92E67"/>
    <w:rsid w:val="00DE6B8C"/>
    <w:rsid w:val="00E12713"/>
    <w:rsid w:val="00E149ED"/>
    <w:rsid w:val="00E27415"/>
    <w:rsid w:val="00E3049E"/>
    <w:rsid w:val="00E4588D"/>
    <w:rsid w:val="00E628D2"/>
    <w:rsid w:val="00E91FAE"/>
    <w:rsid w:val="00EC3329"/>
    <w:rsid w:val="00ED7F02"/>
    <w:rsid w:val="00EF67C0"/>
    <w:rsid w:val="00F3054C"/>
    <w:rsid w:val="00F66ACB"/>
    <w:rsid w:val="00F91ABB"/>
    <w:rsid w:val="00F9218B"/>
    <w:rsid w:val="00FD63C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1</Pages>
  <Words>228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rjanik</cp:lastModifiedBy>
  <cp:revision>29</cp:revision>
  <cp:lastPrinted>2019-02-11T10:19:00Z</cp:lastPrinted>
  <dcterms:created xsi:type="dcterms:W3CDTF">2018-09-24T11:24:00Z</dcterms:created>
  <dcterms:modified xsi:type="dcterms:W3CDTF">2019-02-11T10:48:00Z</dcterms:modified>
</cp:coreProperties>
</file>