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9F" w:rsidRPr="00621E10" w:rsidRDefault="005B309F">
      <w:pPr>
        <w:pStyle w:val="Teksttreci30"/>
        <w:shd w:val="clear" w:color="auto" w:fill="auto"/>
        <w:spacing w:after="238" w:line="220" w:lineRule="exact"/>
        <w:ind w:left="100"/>
      </w:pPr>
      <w:r w:rsidRPr="00621E10">
        <w:t>UMOWA POWIERZENIA PRZETWARZANIA DANYCH OSOBOWYCH</w:t>
      </w:r>
    </w:p>
    <w:p w:rsidR="005B309F" w:rsidRPr="00621E10" w:rsidRDefault="005B309F">
      <w:pPr>
        <w:pStyle w:val="Teksttreci20"/>
        <w:shd w:val="clear" w:color="auto" w:fill="auto"/>
        <w:tabs>
          <w:tab w:val="left" w:leader="dot" w:pos="4624"/>
          <w:tab w:val="left" w:leader="dot" w:pos="6092"/>
        </w:tabs>
        <w:spacing w:before="0" w:after="354" w:line="220" w:lineRule="exact"/>
        <w:ind w:left="1980" w:firstLine="0"/>
      </w:pPr>
      <w:r w:rsidRPr="00621E10">
        <w:t>zawarta w dniu</w:t>
      </w:r>
      <w:r w:rsidRPr="00621E10">
        <w:tab/>
        <w:t>w</w:t>
      </w:r>
      <w:r w:rsidRPr="00621E10">
        <w:tab/>
        <w:t>pomiędzy:</w:t>
      </w:r>
    </w:p>
    <w:p w:rsidR="005B309F" w:rsidRPr="00621E10" w:rsidRDefault="005B309F">
      <w:pPr>
        <w:pStyle w:val="Teksttreci20"/>
        <w:shd w:val="clear" w:color="auto" w:fill="auto"/>
        <w:tabs>
          <w:tab w:val="left" w:leader="dot" w:pos="2846"/>
          <w:tab w:val="left" w:leader="dot" w:pos="5803"/>
          <w:tab w:val="left" w:leader="dot" w:pos="8467"/>
        </w:tabs>
        <w:spacing w:before="0" w:after="0" w:line="220" w:lineRule="exact"/>
        <w:ind w:left="440"/>
      </w:pPr>
      <w:r w:rsidRPr="00621E10">
        <w:t>……………………………………….z siedzibą w …………..........………..przy ul………………</w:t>
      </w:r>
      <w:r w:rsidRPr="00621E10">
        <w:tab/>
        <w:t>, NIP:</w:t>
      </w:r>
    </w:p>
    <w:p w:rsidR="005B309F" w:rsidRPr="00621E10" w:rsidRDefault="005B309F">
      <w:pPr>
        <w:pStyle w:val="Teksttreci20"/>
        <w:shd w:val="clear" w:color="auto" w:fill="auto"/>
        <w:tabs>
          <w:tab w:val="left" w:leader="dot" w:pos="1234"/>
          <w:tab w:val="left" w:leader="dot" w:pos="3466"/>
          <w:tab w:val="left" w:leader="dot" w:pos="3651"/>
        </w:tabs>
        <w:spacing w:before="0" w:after="0" w:line="605" w:lineRule="exact"/>
        <w:ind w:left="440"/>
      </w:pPr>
      <w:r w:rsidRPr="00621E10">
        <w:t>……………………., REGON:…………………………………….</w:t>
      </w:r>
    </w:p>
    <w:p w:rsidR="005B309F" w:rsidRPr="00621E10" w:rsidRDefault="005B309F">
      <w:pPr>
        <w:pStyle w:val="Nagwek11"/>
        <w:keepNext/>
        <w:keepLines/>
        <w:shd w:val="clear" w:color="auto" w:fill="auto"/>
        <w:ind w:left="440"/>
      </w:pPr>
      <w:bookmarkStart w:id="0" w:name="bookmark0"/>
      <w:r w:rsidRPr="00621E10">
        <w:rPr>
          <w:rStyle w:val="Nagwek1Bezpogrubienia"/>
          <w:rFonts w:eastAsia="Arial Unicode MS"/>
        </w:rPr>
        <w:t xml:space="preserve">zwaną dalej </w:t>
      </w:r>
      <w:r w:rsidRPr="00621E10">
        <w:t>„Administratorem",</w:t>
      </w:r>
      <w:bookmarkEnd w:id="0"/>
    </w:p>
    <w:p w:rsidR="005B309F" w:rsidRPr="00621E10" w:rsidRDefault="005B309F">
      <w:pPr>
        <w:pStyle w:val="Teksttreci20"/>
        <w:shd w:val="clear" w:color="auto" w:fill="auto"/>
        <w:spacing w:before="0" w:after="0" w:line="605" w:lineRule="exact"/>
        <w:ind w:left="440"/>
      </w:pPr>
      <w:r w:rsidRPr="00621E10">
        <w:t>a</w:t>
      </w:r>
    </w:p>
    <w:p w:rsidR="005B309F" w:rsidRPr="00621E10" w:rsidRDefault="005B309F" w:rsidP="007C1FBB">
      <w:pPr>
        <w:pStyle w:val="Teksttreci20"/>
        <w:shd w:val="clear" w:color="auto" w:fill="auto"/>
        <w:tabs>
          <w:tab w:val="left" w:leader="dot" w:pos="2846"/>
          <w:tab w:val="left" w:leader="dot" w:pos="5059"/>
          <w:tab w:val="left" w:leader="dot" w:pos="7210"/>
        </w:tabs>
        <w:spacing w:before="0" w:after="164" w:line="220" w:lineRule="exact"/>
        <w:ind w:firstLine="0"/>
      </w:pPr>
      <w:r w:rsidRPr="00621E10">
        <w:t>………………………………………………z siedzibą w</w:t>
      </w:r>
      <w:r w:rsidRPr="00621E10">
        <w:tab/>
        <w:t>..przy ul……………</w:t>
      </w:r>
      <w:r w:rsidRPr="00621E10">
        <w:tab/>
        <w:t>KRS:…………………..</w:t>
      </w:r>
    </w:p>
    <w:p w:rsidR="005B309F" w:rsidRPr="00621E10" w:rsidRDefault="005B309F" w:rsidP="00315C5D">
      <w:pPr>
        <w:pStyle w:val="Teksttreci20"/>
        <w:shd w:val="clear" w:color="auto" w:fill="auto"/>
        <w:tabs>
          <w:tab w:val="left" w:leader="dot" w:pos="1982"/>
          <w:tab w:val="left" w:leader="dot" w:pos="2178"/>
          <w:tab w:val="left" w:leader="dot" w:pos="4624"/>
        </w:tabs>
        <w:spacing w:before="0" w:after="0" w:line="360" w:lineRule="auto"/>
        <w:ind w:left="440"/>
      </w:pPr>
      <w:r w:rsidRPr="00621E10">
        <w:t>NIP:</w:t>
      </w:r>
      <w:r w:rsidRPr="00621E10">
        <w:tab/>
      </w:r>
      <w:r w:rsidRPr="00621E10">
        <w:tab/>
        <w:t xml:space="preserve"> REGON:</w:t>
      </w:r>
      <w:r w:rsidRPr="00621E10">
        <w:tab/>
        <w:t>reprezentowanym przez</w:t>
      </w:r>
    </w:p>
    <w:p w:rsidR="005B309F" w:rsidRPr="00621E10" w:rsidRDefault="005B309F" w:rsidP="00315C5D">
      <w:pPr>
        <w:pStyle w:val="Teksttreci20"/>
        <w:shd w:val="clear" w:color="auto" w:fill="auto"/>
        <w:tabs>
          <w:tab w:val="left" w:leader="dot" w:pos="1982"/>
          <w:tab w:val="left" w:leader="dot" w:pos="2178"/>
          <w:tab w:val="left" w:leader="dot" w:pos="4624"/>
        </w:tabs>
        <w:spacing w:before="0" w:after="0" w:line="360" w:lineRule="auto"/>
        <w:ind w:left="440"/>
      </w:pPr>
      <w:r w:rsidRPr="00621E10">
        <w:t>…………………………………………………………</w:t>
      </w:r>
      <w:bookmarkStart w:id="1" w:name="bookmark1"/>
    </w:p>
    <w:p w:rsidR="005B309F" w:rsidRPr="00621E10" w:rsidRDefault="005B309F" w:rsidP="007C1FBB">
      <w:pPr>
        <w:pStyle w:val="Teksttreci20"/>
        <w:shd w:val="clear" w:color="auto" w:fill="auto"/>
        <w:tabs>
          <w:tab w:val="left" w:leader="dot" w:pos="1982"/>
          <w:tab w:val="left" w:leader="dot" w:pos="2178"/>
          <w:tab w:val="left" w:leader="dot" w:pos="4624"/>
        </w:tabs>
        <w:spacing w:before="0" w:after="0" w:line="220" w:lineRule="exact"/>
        <w:ind w:left="440"/>
      </w:pPr>
    </w:p>
    <w:p w:rsidR="005B309F" w:rsidRPr="00621E10" w:rsidRDefault="005B309F" w:rsidP="007C1FBB">
      <w:pPr>
        <w:pStyle w:val="Teksttreci20"/>
        <w:shd w:val="clear" w:color="auto" w:fill="auto"/>
        <w:tabs>
          <w:tab w:val="left" w:leader="dot" w:pos="1982"/>
          <w:tab w:val="left" w:leader="dot" w:pos="2178"/>
          <w:tab w:val="left" w:leader="dot" w:pos="4624"/>
        </w:tabs>
        <w:spacing w:before="0" w:after="0" w:line="220" w:lineRule="exact"/>
        <w:ind w:left="440"/>
      </w:pPr>
    </w:p>
    <w:p w:rsidR="005B309F" w:rsidRPr="00621E10" w:rsidRDefault="005B309F" w:rsidP="007C1FBB">
      <w:pPr>
        <w:pStyle w:val="Teksttreci20"/>
        <w:shd w:val="clear" w:color="auto" w:fill="auto"/>
        <w:tabs>
          <w:tab w:val="left" w:leader="dot" w:pos="1982"/>
          <w:tab w:val="left" w:leader="dot" w:pos="2178"/>
          <w:tab w:val="left" w:leader="dot" w:pos="4624"/>
        </w:tabs>
        <w:spacing w:before="0" w:after="0" w:line="220" w:lineRule="exact"/>
        <w:ind w:left="440"/>
      </w:pPr>
      <w:r w:rsidRPr="00621E10">
        <w:rPr>
          <w:rStyle w:val="Nagwek1Bezpogrubienia"/>
          <w:rFonts w:eastAsia="Arial Unicode MS"/>
          <w:b w:val="0"/>
          <w:bCs w:val="0"/>
          <w:i w:val="0"/>
          <w:iCs w:val="0"/>
        </w:rPr>
        <w:t xml:space="preserve">zwanym dalej </w:t>
      </w:r>
      <w:r w:rsidRPr="00621E10">
        <w:t>„Przetwarzającym".</w:t>
      </w:r>
      <w:bookmarkEnd w:id="1"/>
    </w:p>
    <w:p w:rsidR="005B309F" w:rsidRPr="00621E10" w:rsidRDefault="005B309F" w:rsidP="007C1FBB">
      <w:pPr>
        <w:pStyle w:val="Teksttreci20"/>
        <w:shd w:val="clear" w:color="auto" w:fill="auto"/>
        <w:tabs>
          <w:tab w:val="left" w:leader="dot" w:pos="1982"/>
          <w:tab w:val="left" w:leader="dot" w:pos="2178"/>
          <w:tab w:val="left" w:leader="dot" w:pos="4624"/>
        </w:tabs>
        <w:spacing w:before="0" w:after="0" w:line="220" w:lineRule="exact"/>
        <w:ind w:left="440"/>
      </w:pPr>
    </w:p>
    <w:p w:rsidR="005B309F" w:rsidRPr="00621E10" w:rsidRDefault="005B309F" w:rsidP="007C1FBB">
      <w:pPr>
        <w:pStyle w:val="Teksttreci20"/>
        <w:shd w:val="clear" w:color="auto" w:fill="auto"/>
        <w:tabs>
          <w:tab w:val="left" w:leader="dot" w:pos="1982"/>
          <w:tab w:val="left" w:leader="dot" w:pos="2178"/>
          <w:tab w:val="left" w:leader="dot" w:pos="4624"/>
        </w:tabs>
        <w:spacing w:before="0" w:after="0" w:line="220" w:lineRule="exact"/>
        <w:ind w:left="440"/>
      </w:pPr>
    </w:p>
    <w:p w:rsidR="005B309F" w:rsidRPr="00621E10" w:rsidRDefault="005B309F" w:rsidP="007C1FBB">
      <w:pPr>
        <w:pStyle w:val="Teksttreci40"/>
        <w:shd w:val="clear" w:color="auto" w:fill="auto"/>
        <w:spacing w:before="0" w:after="0" w:line="210" w:lineRule="exact"/>
        <w:ind w:left="100"/>
        <w:rPr>
          <w:sz w:val="22"/>
          <w:szCs w:val="22"/>
        </w:rPr>
      </w:pPr>
      <w:r w:rsidRPr="00621E10">
        <w:rPr>
          <w:sz w:val="22"/>
          <w:szCs w:val="22"/>
        </w:rPr>
        <w:t>§1</w:t>
      </w:r>
    </w:p>
    <w:p w:rsidR="005B309F" w:rsidRPr="00621E10" w:rsidRDefault="005B309F">
      <w:pPr>
        <w:pStyle w:val="Nagwek11"/>
        <w:keepNext/>
        <w:keepLines/>
        <w:shd w:val="clear" w:color="auto" w:fill="auto"/>
        <w:spacing w:after="174" w:line="220" w:lineRule="exact"/>
        <w:ind w:left="100" w:firstLine="0"/>
        <w:jc w:val="center"/>
      </w:pPr>
      <w:bookmarkStart w:id="2" w:name="bookmark2"/>
      <w:r w:rsidRPr="00621E10">
        <w:t>Definicje</w:t>
      </w:r>
      <w:bookmarkEnd w:id="2"/>
    </w:p>
    <w:p w:rsidR="005B309F" w:rsidRPr="00621E10" w:rsidRDefault="005B309F">
      <w:pPr>
        <w:pStyle w:val="Teksttreci20"/>
        <w:shd w:val="clear" w:color="auto" w:fill="auto"/>
        <w:spacing w:before="0" w:after="0" w:line="220" w:lineRule="exact"/>
        <w:ind w:right="160" w:firstLine="0"/>
        <w:jc w:val="right"/>
      </w:pPr>
      <w:r w:rsidRPr="00621E10">
        <w:t>Administrator i Przetwarzający ustalają następujące znaczenie użytych w niniejszej umowie pojęć:</w:t>
      </w:r>
    </w:p>
    <w:p w:rsidR="005B309F" w:rsidRPr="00621E10" w:rsidRDefault="005B309F">
      <w:pPr>
        <w:pStyle w:val="Teksttreci20"/>
        <w:numPr>
          <w:ilvl w:val="0"/>
          <w:numId w:val="1"/>
        </w:numPr>
        <w:shd w:val="clear" w:color="auto" w:fill="auto"/>
        <w:tabs>
          <w:tab w:val="left" w:pos="353"/>
        </w:tabs>
        <w:spacing w:before="0" w:after="0" w:line="307" w:lineRule="exact"/>
        <w:ind w:left="440"/>
      </w:pPr>
      <w:r w:rsidRPr="00621E10">
        <w:rPr>
          <w:rStyle w:val="Teksttreci2Kursywa"/>
          <w:rFonts w:eastAsia="Arial Unicode MS"/>
        </w:rPr>
        <w:t>Umowa powierzenia-</w:t>
      </w:r>
      <w:r w:rsidRPr="00621E10">
        <w:t xml:space="preserve"> niniejsza umowa;</w:t>
      </w:r>
    </w:p>
    <w:p w:rsidR="005B309F" w:rsidRPr="00621E10" w:rsidRDefault="005B309F">
      <w:pPr>
        <w:pStyle w:val="Teksttreci50"/>
        <w:numPr>
          <w:ilvl w:val="0"/>
          <w:numId w:val="1"/>
        </w:numPr>
        <w:shd w:val="clear" w:color="auto" w:fill="auto"/>
        <w:tabs>
          <w:tab w:val="left" w:pos="353"/>
          <w:tab w:val="left" w:leader="dot" w:pos="3922"/>
        </w:tabs>
        <w:ind w:left="440"/>
      </w:pPr>
      <w:r w:rsidRPr="00621E10">
        <w:t>Umowa główna -</w:t>
      </w:r>
      <w:r w:rsidRPr="00621E10">
        <w:rPr>
          <w:rStyle w:val="Teksttreci5Bezkursywy"/>
          <w:rFonts w:eastAsia="Arial Unicode MS"/>
        </w:rPr>
        <w:tab/>
        <w:t>;</w:t>
      </w:r>
    </w:p>
    <w:p w:rsidR="005B309F" w:rsidRPr="00621E10" w:rsidRDefault="005B309F">
      <w:pPr>
        <w:pStyle w:val="Teksttreci20"/>
        <w:numPr>
          <w:ilvl w:val="0"/>
          <w:numId w:val="1"/>
        </w:numPr>
        <w:shd w:val="clear" w:color="auto" w:fill="auto"/>
        <w:tabs>
          <w:tab w:val="left" w:pos="353"/>
        </w:tabs>
        <w:spacing w:before="0" w:after="0" w:line="307" w:lineRule="exact"/>
        <w:ind w:left="440" w:right="160"/>
      </w:pPr>
      <w:r w:rsidRPr="00621E10">
        <w:rPr>
          <w:rStyle w:val="Teksttreci2Kursywa"/>
          <w:rFonts w:eastAsia="Arial Unicode MS"/>
        </w:rPr>
        <w:t>RODO -</w:t>
      </w:r>
      <w:r w:rsidRPr="00621E10">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5B309F" w:rsidRPr="00621E10" w:rsidRDefault="005B309F">
      <w:pPr>
        <w:pStyle w:val="Teksttreci20"/>
        <w:numPr>
          <w:ilvl w:val="0"/>
          <w:numId w:val="1"/>
        </w:numPr>
        <w:shd w:val="clear" w:color="auto" w:fill="auto"/>
        <w:tabs>
          <w:tab w:val="left" w:pos="353"/>
        </w:tabs>
        <w:spacing w:before="0" w:after="0" w:line="307" w:lineRule="exact"/>
        <w:ind w:left="440"/>
      </w:pPr>
      <w:r w:rsidRPr="00621E10">
        <w:rPr>
          <w:rStyle w:val="Teksttreci2Kursywa"/>
          <w:rFonts w:eastAsia="Arial Unicode MS"/>
        </w:rPr>
        <w:t>Przetwarzanie danych -</w:t>
      </w:r>
      <w:r w:rsidRPr="00621E10">
        <w:t xml:space="preserve"> oznacza operację lub zestaw operacji wykonywanych na danych</w:t>
      </w:r>
    </w:p>
    <w:p w:rsidR="005B309F" w:rsidRPr="00621E10" w:rsidRDefault="005B309F">
      <w:pPr>
        <w:pStyle w:val="Teksttreci20"/>
        <w:shd w:val="clear" w:color="auto" w:fill="auto"/>
        <w:tabs>
          <w:tab w:val="left" w:pos="6092"/>
        </w:tabs>
        <w:spacing w:before="0" w:after="0" w:line="307" w:lineRule="exact"/>
        <w:ind w:left="440" w:right="160" w:firstLine="0"/>
      </w:pPr>
      <w:r w:rsidRPr="00621E10">
        <w:t>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w:t>
      </w:r>
    </w:p>
    <w:p w:rsidR="005B309F" w:rsidRPr="00621E10" w:rsidRDefault="005B309F">
      <w:pPr>
        <w:pStyle w:val="Teksttreci20"/>
        <w:shd w:val="clear" w:color="auto" w:fill="auto"/>
        <w:spacing w:before="0" w:after="310" w:line="307" w:lineRule="exact"/>
        <w:ind w:left="440" w:firstLine="0"/>
      </w:pPr>
      <w:r w:rsidRPr="00621E10">
        <w:t>dopasowywanie lub łączenie, ograniczanie, usuwanie, lub niszczenie;</w:t>
      </w:r>
    </w:p>
    <w:p w:rsidR="005B309F" w:rsidRPr="00621E10" w:rsidRDefault="005B309F">
      <w:pPr>
        <w:pStyle w:val="Teksttreci60"/>
        <w:shd w:val="clear" w:color="auto" w:fill="auto"/>
        <w:spacing w:before="0" w:after="0" w:line="220" w:lineRule="exact"/>
        <w:ind w:left="100"/>
      </w:pPr>
      <w:r w:rsidRPr="00621E10">
        <w:t>§2</w:t>
      </w:r>
    </w:p>
    <w:p w:rsidR="005B309F" w:rsidRPr="00621E10" w:rsidRDefault="005B309F">
      <w:pPr>
        <w:pStyle w:val="Nagwek11"/>
        <w:keepNext/>
        <w:keepLines/>
        <w:shd w:val="clear" w:color="auto" w:fill="auto"/>
        <w:spacing w:after="191" w:line="220" w:lineRule="exact"/>
        <w:ind w:left="100" w:firstLine="0"/>
        <w:jc w:val="center"/>
      </w:pPr>
      <w:bookmarkStart w:id="3" w:name="bookmark3"/>
      <w:r w:rsidRPr="00621E10">
        <w:t>Powierzenie przetwarzania danych osobowych</w:t>
      </w:r>
      <w:bookmarkEnd w:id="3"/>
    </w:p>
    <w:p w:rsidR="005B309F" w:rsidRPr="00621E10" w:rsidRDefault="005B309F">
      <w:pPr>
        <w:pStyle w:val="Teksttreci20"/>
        <w:numPr>
          <w:ilvl w:val="0"/>
          <w:numId w:val="2"/>
        </w:numPr>
        <w:shd w:val="clear" w:color="auto" w:fill="auto"/>
        <w:tabs>
          <w:tab w:val="left" w:pos="353"/>
        </w:tabs>
        <w:spacing w:before="0" w:after="0" w:line="307" w:lineRule="exact"/>
        <w:ind w:left="440" w:right="160"/>
      </w:pPr>
      <w:r w:rsidRPr="00621E10">
        <w:t>W związku z realizacją Umowy głównej Administrator, w trybie art. 28 ust. 3 RODO, powierza Przetwarzającemu przetwarzanie danych osobowych w zakresie i celu określonych w Umowie powierzenia.</w:t>
      </w:r>
    </w:p>
    <w:p w:rsidR="005B309F" w:rsidRPr="00621E10" w:rsidRDefault="005B309F">
      <w:pPr>
        <w:pStyle w:val="Teksttreci20"/>
        <w:numPr>
          <w:ilvl w:val="0"/>
          <w:numId w:val="2"/>
        </w:numPr>
        <w:shd w:val="clear" w:color="auto" w:fill="auto"/>
        <w:tabs>
          <w:tab w:val="left" w:pos="353"/>
        </w:tabs>
        <w:spacing w:before="0" w:after="0" w:line="307" w:lineRule="exact"/>
        <w:ind w:left="440" w:right="160"/>
      </w:pPr>
      <w:r w:rsidRPr="00621E10">
        <w:t>Administrator oświadcza, że jest administratorem danych osobowych w rozumieniu art. 4 p. 7 RODO.</w:t>
      </w:r>
    </w:p>
    <w:p w:rsidR="005B309F" w:rsidRPr="00621E10" w:rsidRDefault="005B309F">
      <w:pPr>
        <w:pStyle w:val="Teksttreci20"/>
        <w:numPr>
          <w:ilvl w:val="0"/>
          <w:numId w:val="2"/>
        </w:numPr>
        <w:shd w:val="clear" w:color="auto" w:fill="auto"/>
        <w:tabs>
          <w:tab w:val="left" w:pos="353"/>
        </w:tabs>
        <w:spacing w:before="0" w:after="0" w:line="307" w:lineRule="exact"/>
        <w:ind w:left="440" w:right="160"/>
        <w:sectPr w:rsidR="005B309F" w:rsidRPr="00621E10" w:rsidSect="00621E10">
          <w:footerReference w:type="even" r:id="rId7"/>
          <w:footerReference w:type="default" r:id="rId8"/>
          <w:pgSz w:w="11900" w:h="16840"/>
          <w:pgMar w:top="1336" w:right="1070" w:bottom="1612" w:left="1542" w:header="0" w:footer="3" w:gutter="0"/>
          <w:pgNumType w:start="1"/>
          <w:cols w:space="708"/>
          <w:noEndnote/>
          <w:docGrid w:linePitch="360"/>
        </w:sectPr>
      </w:pPr>
      <w:r w:rsidRPr="00621E10">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5B309F" w:rsidRPr="00621E10" w:rsidRDefault="005B309F">
      <w:pPr>
        <w:pStyle w:val="Teksttreci20"/>
        <w:shd w:val="clear" w:color="auto" w:fill="auto"/>
        <w:spacing w:before="0" w:after="194" w:line="312" w:lineRule="exact"/>
        <w:ind w:left="400" w:hanging="400"/>
      </w:pPr>
      <w:r w:rsidRPr="00621E10">
        <w:t>4. Przetwarzający oświadcza, że stosuje środki techniczne i organizacyjne, o których mowa w art. 32 RODO.</w:t>
      </w:r>
    </w:p>
    <w:p w:rsidR="005B309F" w:rsidRPr="00621E10" w:rsidRDefault="005B309F">
      <w:pPr>
        <w:pStyle w:val="Teksttreci20"/>
        <w:shd w:val="clear" w:color="auto" w:fill="auto"/>
        <w:spacing w:before="0" w:after="58" w:line="220" w:lineRule="exact"/>
        <w:ind w:left="20" w:firstLine="0"/>
        <w:jc w:val="center"/>
        <w:rPr>
          <w:b/>
          <w:i/>
        </w:rPr>
      </w:pPr>
      <w:r w:rsidRPr="00621E10">
        <w:rPr>
          <w:b/>
          <w:i/>
        </w:rPr>
        <w:t>§ 3</w:t>
      </w:r>
    </w:p>
    <w:p w:rsidR="005B309F" w:rsidRPr="00621E10" w:rsidRDefault="005B309F">
      <w:pPr>
        <w:pStyle w:val="Teksttreci80"/>
        <w:shd w:val="clear" w:color="auto" w:fill="auto"/>
        <w:spacing w:before="0" w:after="164" w:line="220" w:lineRule="exact"/>
        <w:ind w:left="20"/>
      </w:pPr>
      <w:r w:rsidRPr="00621E10">
        <w:t>Zakres i cel przetwarzania powierzonych danych osobowych</w:t>
      </w:r>
    </w:p>
    <w:p w:rsidR="005B309F" w:rsidRPr="00621E10" w:rsidRDefault="005B309F">
      <w:pPr>
        <w:pStyle w:val="Teksttreci20"/>
        <w:numPr>
          <w:ilvl w:val="0"/>
          <w:numId w:val="3"/>
        </w:numPr>
        <w:shd w:val="clear" w:color="auto" w:fill="auto"/>
        <w:tabs>
          <w:tab w:val="left" w:pos="356"/>
        </w:tabs>
        <w:spacing w:before="0" w:after="0" w:line="312" w:lineRule="exact"/>
        <w:ind w:left="400" w:hanging="400"/>
      </w:pPr>
      <w:r w:rsidRPr="00621E10">
        <w:t>Przetwarzający w związku z realizacją Umowy głównej będzie przetwarzał następujące dane osobowe:</w:t>
      </w:r>
    </w:p>
    <w:p w:rsidR="005B309F" w:rsidRPr="00621E10" w:rsidRDefault="005B309F">
      <w:pPr>
        <w:pStyle w:val="Teksttreci20"/>
        <w:numPr>
          <w:ilvl w:val="0"/>
          <w:numId w:val="4"/>
        </w:numPr>
        <w:shd w:val="clear" w:color="auto" w:fill="auto"/>
        <w:tabs>
          <w:tab w:val="left" w:pos="758"/>
        </w:tabs>
        <w:spacing w:before="0" w:after="0" w:line="312" w:lineRule="exact"/>
        <w:ind w:left="780" w:hanging="380"/>
        <w:jc w:val="left"/>
      </w:pPr>
      <w:r w:rsidRPr="00621E10">
        <w:t>dane przedstawicieli, pracowników, personelu Administratora: imię i nazwisko, stanowisko, numer telefonu;</w:t>
      </w:r>
    </w:p>
    <w:p w:rsidR="005B309F" w:rsidRPr="00621E10" w:rsidRDefault="005B309F">
      <w:pPr>
        <w:pStyle w:val="Teksttreci20"/>
        <w:numPr>
          <w:ilvl w:val="0"/>
          <w:numId w:val="4"/>
        </w:numPr>
        <w:shd w:val="clear" w:color="auto" w:fill="auto"/>
        <w:tabs>
          <w:tab w:val="left" w:pos="758"/>
        </w:tabs>
        <w:spacing w:before="0" w:after="0" w:line="312" w:lineRule="exact"/>
        <w:ind w:left="780" w:hanging="380"/>
        <w:jc w:val="left"/>
      </w:pPr>
      <w:bookmarkStart w:id="4" w:name="_GoBack"/>
      <w:bookmarkEnd w:id="4"/>
      <w:r w:rsidRPr="00621E10">
        <w:t>inne dane dostarczone przez Administratora, do których dostęp będzie miał Przetwarzający, na podstawie Umowy głównej.</w:t>
      </w:r>
    </w:p>
    <w:p w:rsidR="005B309F" w:rsidRPr="00621E10" w:rsidRDefault="005B309F">
      <w:pPr>
        <w:pStyle w:val="Teksttreci20"/>
        <w:numPr>
          <w:ilvl w:val="0"/>
          <w:numId w:val="3"/>
        </w:numPr>
        <w:shd w:val="clear" w:color="auto" w:fill="auto"/>
        <w:tabs>
          <w:tab w:val="left" w:pos="356"/>
        </w:tabs>
        <w:spacing w:before="0" w:after="0" w:line="312" w:lineRule="exact"/>
        <w:ind w:left="400" w:hanging="400"/>
      </w:pPr>
      <w:r w:rsidRPr="00621E10">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B309F" w:rsidRPr="00621E10" w:rsidRDefault="005B309F">
      <w:pPr>
        <w:pStyle w:val="Teksttreci20"/>
        <w:numPr>
          <w:ilvl w:val="0"/>
          <w:numId w:val="3"/>
        </w:numPr>
        <w:shd w:val="clear" w:color="auto" w:fill="auto"/>
        <w:tabs>
          <w:tab w:val="left" w:pos="356"/>
        </w:tabs>
        <w:spacing w:before="0" w:after="194" w:line="312" w:lineRule="exact"/>
        <w:ind w:left="400" w:hanging="400"/>
      </w:pPr>
      <w:r w:rsidRPr="00621E10">
        <w:t>Dane osobowe określone w ust. 1 przetwarzane będą wyłącznie w celu realizacji Umowy głównej.</w:t>
      </w:r>
    </w:p>
    <w:p w:rsidR="005B309F" w:rsidRPr="00621E10" w:rsidRDefault="005B309F">
      <w:pPr>
        <w:pStyle w:val="Teksttreci50"/>
        <w:shd w:val="clear" w:color="auto" w:fill="auto"/>
        <w:spacing w:after="54" w:line="220" w:lineRule="exact"/>
        <w:ind w:left="4600" w:firstLine="0"/>
        <w:jc w:val="left"/>
        <w:rPr>
          <w:b/>
        </w:rPr>
      </w:pPr>
      <w:r w:rsidRPr="00621E10">
        <w:rPr>
          <w:rStyle w:val="Teksttreci5Odstpy3pt"/>
          <w:rFonts w:eastAsia="Arial Unicode MS"/>
          <w:b/>
          <w:i/>
          <w:iCs/>
        </w:rPr>
        <w:t>§4</w:t>
      </w:r>
    </w:p>
    <w:p w:rsidR="005B309F" w:rsidRPr="00621E10" w:rsidRDefault="005B309F">
      <w:pPr>
        <w:pStyle w:val="Teksttreci80"/>
        <w:shd w:val="clear" w:color="auto" w:fill="auto"/>
        <w:spacing w:before="0" w:after="168" w:line="220" w:lineRule="exact"/>
        <w:ind w:left="3420"/>
        <w:jc w:val="left"/>
      </w:pPr>
      <w:r w:rsidRPr="00621E10">
        <w:t>Sposób wykonania Umowy</w:t>
      </w:r>
    </w:p>
    <w:p w:rsidR="005B309F" w:rsidRPr="00621E10" w:rsidRDefault="005B309F">
      <w:pPr>
        <w:pStyle w:val="Teksttreci20"/>
        <w:numPr>
          <w:ilvl w:val="0"/>
          <w:numId w:val="5"/>
        </w:numPr>
        <w:shd w:val="clear" w:color="auto" w:fill="auto"/>
        <w:tabs>
          <w:tab w:val="left" w:pos="356"/>
        </w:tabs>
        <w:spacing w:before="0" w:after="0" w:line="307" w:lineRule="exact"/>
        <w:ind w:left="400" w:hanging="400"/>
      </w:pPr>
      <w:r w:rsidRPr="00621E10">
        <w:t>Przetwarzający zobowiązuje się dołożyć należytej staranności przy przetwarzaniu powierzonych danych osobowych</w:t>
      </w:r>
    </w:p>
    <w:p w:rsidR="005B309F" w:rsidRPr="00621E10" w:rsidRDefault="005B309F">
      <w:pPr>
        <w:pStyle w:val="Teksttreci20"/>
        <w:numPr>
          <w:ilvl w:val="0"/>
          <w:numId w:val="5"/>
        </w:numPr>
        <w:shd w:val="clear" w:color="auto" w:fill="auto"/>
        <w:tabs>
          <w:tab w:val="left" w:pos="356"/>
        </w:tabs>
        <w:spacing w:before="0" w:after="0" w:line="307" w:lineRule="exact"/>
        <w:ind w:left="400" w:hanging="400"/>
      </w:pPr>
      <w:r w:rsidRPr="00621E10">
        <w:t>Przetwarzający zobowiązuje się do zabezpieczenia danych osobowych, o których mowa w §3 ust 1. Umowy powierzenia, poprzez stosowanie odpowiednich środków, o których mowa w art. 32 RODO, w tym w szczególności:</w:t>
      </w:r>
    </w:p>
    <w:p w:rsidR="005B309F" w:rsidRPr="00621E10" w:rsidRDefault="005B309F">
      <w:pPr>
        <w:pStyle w:val="Teksttreci20"/>
        <w:numPr>
          <w:ilvl w:val="0"/>
          <w:numId w:val="6"/>
        </w:numPr>
        <w:shd w:val="clear" w:color="auto" w:fill="auto"/>
        <w:tabs>
          <w:tab w:val="left" w:pos="758"/>
          <w:tab w:val="left" w:pos="2168"/>
          <w:tab w:val="left" w:pos="2658"/>
          <w:tab w:val="right" w:pos="9101"/>
        </w:tabs>
        <w:spacing w:before="0" w:after="0" w:line="307" w:lineRule="exact"/>
        <w:ind w:left="400" w:firstLine="0"/>
      </w:pPr>
      <w:r w:rsidRPr="00621E10">
        <w:t>uwzględniając</w:t>
      </w:r>
      <w:r w:rsidRPr="00621E10">
        <w:tab/>
        <w:t>stan</w:t>
      </w:r>
      <w:r w:rsidRPr="00621E10">
        <w:tab/>
        <w:t>wiedzy technicznej, koszt wdrażania oraz charakter, kontekst i cele</w:t>
      </w:r>
    </w:p>
    <w:p w:rsidR="005B309F" w:rsidRPr="00621E10" w:rsidRDefault="005B309F">
      <w:pPr>
        <w:pStyle w:val="Teksttreci20"/>
        <w:shd w:val="clear" w:color="auto" w:fill="auto"/>
        <w:tabs>
          <w:tab w:val="left" w:pos="2178"/>
          <w:tab w:val="left" w:pos="2721"/>
          <w:tab w:val="right" w:pos="9101"/>
        </w:tabs>
        <w:spacing w:before="0" w:after="0" w:line="307" w:lineRule="exact"/>
        <w:ind w:left="780" w:firstLine="0"/>
      </w:pPr>
      <w:r w:rsidRPr="00621E10">
        <w:t>przetwarzania</w:t>
      </w:r>
      <w:r w:rsidRPr="00621E10">
        <w:tab/>
        <w:t>oraz</w:t>
      </w:r>
      <w:r w:rsidRPr="00621E10">
        <w:tab/>
        <w:t>ryzyko naruszenia praw lub wolności osób fizycznych o różnym</w:t>
      </w:r>
    </w:p>
    <w:p w:rsidR="005B309F" w:rsidRPr="00621E10" w:rsidRDefault="005B309F">
      <w:pPr>
        <w:pStyle w:val="Teksttreci20"/>
        <w:shd w:val="clear" w:color="auto" w:fill="auto"/>
        <w:spacing w:before="0" w:after="0" w:line="307" w:lineRule="exact"/>
        <w:ind w:left="780" w:firstLine="0"/>
      </w:pPr>
      <w:r w:rsidRPr="00621E10">
        <w:t>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5B309F" w:rsidRPr="00621E10" w:rsidRDefault="005B309F">
      <w:pPr>
        <w:pStyle w:val="Teksttreci20"/>
        <w:numPr>
          <w:ilvl w:val="0"/>
          <w:numId w:val="6"/>
        </w:numPr>
        <w:shd w:val="clear" w:color="auto" w:fill="auto"/>
        <w:tabs>
          <w:tab w:val="left" w:pos="758"/>
          <w:tab w:val="left" w:pos="2058"/>
          <w:tab w:val="left" w:pos="2623"/>
        </w:tabs>
        <w:spacing w:before="0" w:after="0" w:line="307" w:lineRule="exact"/>
        <w:ind w:left="400" w:firstLine="0"/>
      </w:pPr>
      <w:r w:rsidRPr="00621E10">
        <w:t>zobowiązany</w:t>
      </w:r>
      <w:r w:rsidRPr="00621E10">
        <w:tab/>
        <w:t>jest</w:t>
      </w:r>
      <w:r w:rsidRPr="00621E10">
        <w:tab/>
        <w:t>zapewnić by każda osoba fizyczna działająca z upoważnienia</w:t>
      </w:r>
    </w:p>
    <w:p w:rsidR="005B309F" w:rsidRPr="00621E10" w:rsidRDefault="005B309F">
      <w:pPr>
        <w:pStyle w:val="Teksttreci20"/>
        <w:shd w:val="clear" w:color="auto" w:fill="auto"/>
        <w:spacing w:before="0" w:after="0" w:line="307" w:lineRule="exact"/>
        <w:ind w:left="780" w:firstLine="0"/>
      </w:pPr>
      <w:r w:rsidRPr="00621E10">
        <w:t>Przetwarzającego, która ma dostęp do danych osobowych, przetwarzała je wyłącznie na polecenie Administratora w celach i zakresie przewidzianym w Umowie powierzenia;</w:t>
      </w:r>
    </w:p>
    <w:p w:rsidR="005B309F" w:rsidRPr="00621E10" w:rsidRDefault="005B309F">
      <w:pPr>
        <w:pStyle w:val="Teksttreci20"/>
        <w:numPr>
          <w:ilvl w:val="0"/>
          <w:numId w:val="6"/>
        </w:numPr>
        <w:shd w:val="clear" w:color="auto" w:fill="auto"/>
        <w:tabs>
          <w:tab w:val="left" w:pos="758"/>
          <w:tab w:val="left" w:pos="2062"/>
          <w:tab w:val="left" w:pos="2623"/>
          <w:tab w:val="right" w:pos="9101"/>
        </w:tabs>
        <w:spacing w:before="0" w:after="0" w:line="307" w:lineRule="exact"/>
        <w:ind w:left="400" w:firstLine="0"/>
      </w:pPr>
      <w:r w:rsidRPr="00621E10">
        <w:t>zobowiązany</w:t>
      </w:r>
      <w:r w:rsidRPr="00621E10">
        <w:tab/>
        <w:t>jest</w:t>
      </w:r>
      <w:r w:rsidRPr="00621E10">
        <w:tab/>
        <w:t>prowadzić rejestr wszystkich kategorii czynności przetwarzania</w:t>
      </w:r>
    </w:p>
    <w:p w:rsidR="005B309F" w:rsidRPr="00621E10" w:rsidRDefault="005B309F">
      <w:pPr>
        <w:pStyle w:val="Teksttreci20"/>
        <w:shd w:val="clear" w:color="auto" w:fill="auto"/>
        <w:spacing w:before="0" w:after="0" w:line="307" w:lineRule="exact"/>
        <w:ind w:left="780" w:firstLine="0"/>
      </w:pPr>
      <w:r w:rsidRPr="00621E10">
        <w:t>dokonywanych w imieniu Administratora, o którym mowa w art. 30 ust. 2 RODO i udostępniać go Administratorowi na jego żądanie, chyba ze Przetwarzający jest zwolniony z tego obowiązku na podstawie art. 30 ust. 5 RODO.</w:t>
      </w:r>
    </w:p>
    <w:p w:rsidR="005B309F" w:rsidRPr="00621E10" w:rsidRDefault="005B309F">
      <w:pPr>
        <w:pStyle w:val="Teksttreci20"/>
        <w:shd w:val="clear" w:color="auto" w:fill="auto"/>
        <w:spacing w:before="0" w:after="0" w:line="307" w:lineRule="exact"/>
        <w:ind w:left="780" w:firstLine="0"/>
      </w:pPr>
    </w:p>
    <w:p w:rsidR="005B309F" w:rsidRPr="00621E10" w:rsidRDefault="005B309F" w:rsidP="00B50FD0">
      <w:pPr>
        <w:pStyle w:val="Teksttreci50"/>
        <w:shd w:val="clear" w:color="auto" w:fill="auto"/>
        <w:spacing w:after="54" w:line="220" w:lineRule="exact"/>
        <w:ind w:left="4600" w:firstLine="0"/>
        <w:jc w:val="left"/>
        <w:rPr>
          <w:b/>
        </w:rPr>
      </w:pPr>
      <w:r w:rsidRPr="00621E10">
        <w:rPr>
          <w:rStyle w:val="Teksttreci5Odstpy3pt"/>
          <w:rFonts w:eastAsia="Arial Unicode MS"/>
          <w:b/>
          <w:i/>
          <w:iCs/>
        </w:rPr>
        <w:t>§5</w:t>
      </w:r>
    </w:p>
    <w:p w:rsidR="005B309F" w:rsidRPr="00621E10" w:rsidRDefault="005B309F" w:rsidP="00B50FD0">
      <w:pPr>
        <w:widowControl/>
        <w:jc w:val="center"/>
        <w:rPr>
          <w:rFonts w:ascii="Calibri" w:hAnsi="Calibri" w:cs="Calibri"/>
          <w:b/>
          <w:color w:val="auto"/>
          <w:sz w:val="22"/>
          <w:szCs w:val="22"/>
        </w:rPr>
      </w:pPr>
      <w:r w:rsidRPr="00621E10">
        <w:rPr>
          <w:rFonts w:ascii="Calibri" w:hAnsi="Calibri" w:cs="Calibri"/>
          <w:b/>
          <w:i/>
          <w:iCs/>
          <w:sz w:val="22"/>
          <w:szCs w:val="22"/>
        </w:rPr>
        <w:t>Obowiązki Przetwarzającego</w:t>
      </w:r>
    </w:p>
    <w:p w:rsidR="005B309F" w:rsidRPr="00621E10" w:rsidRDefault="005B309F" w:rsidP="00B50FD0">
      <w:pPr>
        <w:widowControl/>
        <w:numPr>
          <w:ilvl w:val="0"/>
          <w:numId w:val="12"/>
        </w:numPr>
        <w:rPr>
          <w:rFonts w:ascii="Calibri" w:hAnsi="Calibri" w:cs="Calibri"/>
          <w:sz w:val="22"/>
          <w:szCs w:val="22"/>
        </w:rPr>
      </w:pPr>
      <w:r w:rsidRPr="00621E10">
        <w:rPr>
          <w:rFonts w:ascii="Calibri" w:hAnsi="Calibri" w:cs="Calibri"/>
          <w:sz w:val="22"/>
          <w:szCs w:val="22"/>
        </w:rPr>
        <w:t xml:space="preserve"> Przetwarzający zobowiązuje się do ograniczania dostępu do powierzonych danych osobowych wyłącznie do pracowników i osób z nim współpracujących na podstawie umów cywilnoprawnych, którym udzielił upoważnień do przetwarzania danych osobowych.</w:t>
      </w:r>
    </w:p>
    <w:p w:rsidR="005B309F" w:rsidRPr="00621E10" w:rsidRDefault="005B309F" w:rsidP="00B50FD0">
      <w:pPr>
        <w:widowControl/>
        <w:numPr>
          <w:ilvl w:val="0"/>
          <w:numId w:val="12"/>
        </w:numPr>
        <w:rPr>
          <w:rFonts w:ascii="Calibri" w:hAnsi="Calibri" w:cs="Calibri"/>
          <w:sz w:val="22"/>
          <w:szCs w:val="22"/>
        </w:rPr>
      </w:pPr>
      <w:r w:rsidRPr="00621E10">
        <w:rPr>
          <w:rFonts w:ascii="Calibri" w:hAnsi="Calibri" w:cs="Calibri"/>
          <w:sz w:val="22"/>
          <w:szCs w:val="22"/>
        </w:rPr>
        <w:t xml:space="preserve"> 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5B309F" w:rsidRPr="00621E10" w:rsidRDefault="005B309F" w:rsidP="00B50FD0">
      <w:pPr>
        <w:widowControl/>
        <w:numPr>
          <w:ilvl w:val="0"/>
          <w:numId w:val="12"/>
        </w:numPr>
        <w:rPr>
          <w:rFonts w:ascii="Calibri" w:hAnsi="Calibri" w:cs="Calibri"/>
          <w:sz w:val="22"/>
          <w:szCs w:val="22"/>
        </w:rPr>
      </w:pPr>
      <w:r w:rsidRPr="00621E10">
        <w:rPr>
          <w:rFonts w:ascii="Calibri" w:hAnsi="Calibri" w:cs="Calibri"/>
          <w:sz w:val="22"/>
          <w:szCs w:val="22"/>
        </w:rPr>
        <w:t xml:space="preserve"> Przetwarzający, w przypadku wygaśnięcia Umowy głównej oraz rozwiązania Umowy powierzenia, niezwłocznie, ale nie później niż w terminie 14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5B309F" w:rsidRPr="00621E10" w:rsidRDefault="005B309F" w:rsidP="00B50FD0">
      <w:pPr>
        <w:widowControl/>
        <w:numPr>
          <w:ilvl w:val="0"/>
          <w:numId w:val="12"/>
        </w:numPr>
        <w:rPr>
          <w:rFonts w:ascii="Calibri" w:hAnsi="Calibri" w:cs="Calibri"/>
          <w:sz w:val="22"/>
          <w:szCs w:val="22"/>
        </w:rPr>
      </w:pPr>
      <w:r w:rsidRPr="00621E10">
        <w:rPr>
          <w:rFonts w:ascii="Calibri" w:hAnsi="Calibri" w:cs="Calibri"/>
          <w:sz w:val="22"/>
          <w:szCs w:val="22"/>
        </w:rPr>
        <w:t xml:space="preserve"> 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5B309F" w:rsidRPr="00621E10" w:rsidRDefault="005B309F" w:rsidP="00B50FD0">
      <w:pPr>
        <w:widowControl/>
        <w:numPr>
          <w:ilvl w:val="0"/>
          <w:numId w:val="12"/>
        </w:numPr>
        <w:rPr>
          <w:rFonts w:ascii="Calibri" w:hAnsi="Calibri" w:cs="Calibri"/>
          <w:sz w:val="22"/>
          <w:szCs w:val="22"/>
        </w:rPr>
      </w:pPr>
      <w:r w:rsidRPr="00621E10">
        <w:rPr>
          <w:rFonts w:ascii="Calibri" w:hAnsi="Calibri" w:cs="Calibri"/>
          <w:sz w:val="22"/>
          <w:szCs w:val="22"/>
        </w:rPr>
        <w:t xml:space="preserve"> Mając na uwadze charakter przetwarzania oraz dostępne Przetwarzającemu informacje, będzie on pomagał Administratorowi w wywiązaniu się z obowiązków określonych w art. 32-36 RODO.</w:t>
      </w:r>
    </w:p>
    <w:p w:rsidR="005B309F" w:rsidRPr="00621E10" w:rsidRDefault="005B309F" w:rsidP="00B50FD0">
      <w:pPr>
        <w:widowControl/>
        <w:numPr>
          <w:ilvl w:val="0"/>
          <w:numId w:val="12"/>
        </w:numPr>
        <w:rPr>
          <w:rFonts w:ascii="Calibri" w:hAnsi="Calibri" w:cs="Calibri"/>
          <w:sz w:val="22"/>
          <w:szCs w:val="22"/>
        </w:rPr>
      </w:pPr>
      <w:r w:rsidRPr="00621E10">
        <w:rPr>
          <w:rFonts w:ascii="Calibri" w:hAnsi="Calibri" w:cs="Calibri"/>
          <w:sz w:val="22"/>
          <w:szCs w:val="22"/>
        </w:rPr>
        <w:t xml:space="preserve"> W razie wątpliwości przyjmuje się, że każdorazowe przekazanie Przetwarzającemu danych osobowych w celu wykonania Umowy głównej, stanowi polecenie Administratora do przetwarzania danych zgodnie z Umową powierzenia.</w:t>
      </w:r>
    </w:p>
    <w:p w:rsidR="005B309F" w:rsidRPr="00621E10" w:rsidRDefault="005B309F" w:rsidP="00B50FD0">
      <w:pPr>
        <w:widowControl/>
        <w:numPr>
          <w:ilvl w:val="0"/>
          <w:numId w:val="12"/>
        </w:numPr>
        <w:rPr>
          <w:rFonts w:ascii="Calibri" w:hAnsi="Calibri" w:cs="Calibri"/>
          <w:sz w:val="22"/>
          <w:szCs w:val="22"/>
        </w:rPr>
      </w:pPr>
      <w:r w:rsidRPr="00621E10">
        <w:rPr>
          <w:rFonts w:ascii="Calibri" w:hAnsi="Calibri" w:cs="Calibri"/>
          <w:sz w:val="22"/>
          <w:szCs w:val="22"/>
        </w:rPr>
        <w:t xml:space="preserve"> W przypadku stwierdzenia naruszenia ochrony danych osobowych, Przetwarzający zobowiązuje się do:</w:t>
      </w:r>
    </w:p>
    <w:p w:rsidR="005B309F" w:rsidRPr="00621E10" w:rsidRDefault="005B309F" w:rsidP="00B50FD0">
      <w:pPr>
        <w:widowControl/>
        <w:numPr>
          <w:ilvl w:val="0"/>
          <w:numId w:val="13"/>
        </w:numPr>
        <w:rPr>
          <w:rFonts w:ascii="Calibri" w:hAnsi="Calibri" w:cs="Calibri"/>
          <w:sz w:val="22"/>
          <w:szCs w:val="22"/>
        </w:rPr>
      </w:pPr>
      <w:r w:rsidRPr="00621E10">
        <w:rPr>
          <w:rFonts w:ascii="Calibri" w:hAnsi="Calibri" w:cs="Calibri"/>
          <w:sz w:val="22"/>
          <w:szCs w:val="22"/>
        </w:rPr>
        <w:t xml:space="preserve"> przekazania Administratorowi, w formie pisemnej lub elektronicznej, informacji dotyczących stwierdzonego naruszenia, w tym w szczególności informacji, o których mowa w art. 33 ust 3 RODO, w ciągu 36 godzin od stwierdzenia naruszenia;</w:t>
      </w:r>
    </w:p>
    <w:p w:rsidR="005B309F" w:rsidRPr="00621E10" w:rsidRDefault="005B309F" w:rsidP="00B50FD0">
      <w:pPr>
        <w:widowControl/>
        <w:numPr>
          <w:ilvl w:val="0"/>
          <w:numId w:val="13"/>
        </w:numPr>
        <w:rPr>
          <w:rFonts w:ascii="Calibri" w:hAnsi="Calibri" w:cs="Calibri"/>
          <w:sz w:val="22"/>
          <w:szCs w:val="22"/>
        </w:rPr>
      </w:pPr>
      <w:r w:rsidRPr="00621E10">
        <w:rPr>
          <w:rFonts w:ascii="Calibri" w:hAnsi="Calibri" w:cs="Calibri"/>
          <w:sz w:val="22"/>
          <w:szCs w:val="22"/>
        </w:rPr>
        <w:t xml:space="preserve"> przekazania na żądanie Administratora wszelkich informacji niezbędnych do zawiadomienia osoby, której dane dotyczą, zgodnie z art. 34 ust. 2 RODO, w ciągu 48 godzin od przekazania żądania przez Administratora.</w:t>
      </w:r>
    </w:p>
    <w:p w:rsidR="005B309F" w:rsidRPr="00621E10" w:rsidRDefault="005B309F" w:rsidP="00B50FD0">
      <w:pPr>
        <w:widowControl/>
        <w:rPr>
          <w:rFonts w:ascii="Calibri" w:hAnsi="Calibri" w:cs="Calibri"/>
          <w:color w:val="auto"/>
          <w:sz w:val="22"/>
          <w:szCs w:val="22"/>
        </w:rPr>
      </w:pPr>
      <w:r w:rsidRPr="00621E10">
        <w:rPr>
          <w:rFonts w:ascii="Calibri" w:hAnsi="Calibri" w:cs="Calibri"/>
          <w:sz w:val="22"/>
          <w:szCs w:val="22"/>
        </w:rPr>
        <w:t>9. Przetwarzający niezwłocznie poinformuje Administratora o:</w:t>
      </w:r>
    </w:p>
    <w:p w:rsidR="005B309F" w:rsidRPr="00621E10" w:rsidRDefault="005B309F" w:rsidP="00B50FD0">
      <w:pPr>
        <w:widowControl/>
        <w:numPr>
          <w:ilvl w:val="0"/>
          <w:numId w:val="14"/>
        </w:numPr>
        <w:rPr>
          <w:rFonts w:ascii="Calibri" w:hAnsi="Calibri" w:cs="Calibri"/>
          <w:sz w:val="22"/>
          <w:szCs w:val="22"/>
        </w:rPr>
      </w:pPr>
      <w:r w:rsidRPr="00621E10">
        <w:rPr>
          <w:rFonts w:ascii="Calibri" w:hAnsi="Calibri" w:cs="Calibri"/>
          <w:sz w:val="22"/>
          <w:szCs w:val="22"/>
        </w:rPr>
        <w:t xml:space="preserve"> wszelkich postępowaniach prowadzonych wobec niego przez organ nadzorczy bądź inny uprawniony organ państwowy, obejmujących dane powierzone przez Administratora;</w:t>
      </w:r>
    </w:p>
    <w:p w:rsidR="005B309F" w:rsidRPr="00621E10" w:rsidRDefault="005B309F" w:rsidP="00B50FD0">
      <w:pPr>
        <w:widowControl/>
        <w:numPr>
          <w:ilvl w:val="0"/>
          <w:numId w:val="14"/>
        </w:numPr>
        <w:rPr>
          <w:rFonts w:ascii="Calibri" w:hAnsi="Calibri" w:cs="Calibri"/>
          <w:sz w:val="22"/>
          <w:szCs w:val="22"/>
        </w:rPr>
      </w:pPr>
      <w:r w:rsidRPr="00621E10">
        <w:rPr>
          <w:rFonts w:ascii="Calibri" w:hAnsi="Calibri" w:cs="Calibri"/>
          <w:sz w:val="22"/>
          <w:szCs w:val="22"/>
        </w:rPr>
        <w:t xml:space="preserve"> wszelkich kontrolach lub inspekcjach dotyczących przetwarzania powierzonych danych osobowych, w szczególności prowadzonych przez organ nadzorczy;</w:t>
      </w:r>
    </w:p>
    <w:p w:rsidR="005B309F" w:rsidRPr="00621E10" w:rsidRDefault="005B309F" w:rsidP="00452EDD">
      <w:pPr>
        <w:widowControl/>
        <w:rPr>
          <w:rFonts w:ascii="Calibri" w:hAnsi="Calibri" w:cs="Calibri"/>
          <w:sz w:val="22"/>
          <w:szCs w:val="22"/>
        </w:rPr>
      </w:pPr>
    </w:p>
    <w:p w:rsidR="005B309F" w:rsidRPr="00621E10" w:rsidRDefault="005B309F" w:rsidP="00452EDD">
      <w:pPr>
        <w:widowControl/>
        <w:jc w:val="center"/>
        <w:rPr>
          <w:rFonts w:ascii="Calibri" w:hAnsi="Calibri" w:cs="Calibri"/>
          <w:b/>
          <w:color w:val="auto"/>
          <w:sz w:val="22"/>
          <w:szCs w:val="22"/>
        </w:rPr>
      </w:pPr>
      <w:r w:rsidRPr="00621E10">
        <w:rPr>
          <w:rFonts w:ascii="Calibri" w:hAnsi="Calibri" w:cs="Calibri"/>
          <w:b/>
          <w:i/>
          <w:iCs/>
          <w:sz w:val="22"/>
          <w:szCs w:val="22"/>
        </w:rPr>
        <w:t>§ 6</w:t>
      </w:r>
    </w:p>
    <w:p w:rsidR="005B309F" w:rsidRPr="00621E10" w:rsidRDefault="005B309F" w:rsidP="00452EDD">
      <w:pPr>
        <w:widowControl/>
        <w:jc w:val="center"/>
        <w:rPr>
          <w:rFonts w:ascii="Calibri" w:hAnsi="Calibri" w:cs="Calibri"/>
          <w:b/>
          <w:color w:val="auto"/>
          <w:sz w:val="22"/>
          <w:szCs w:val="22"/>
        </w:rPr>
      </w:pPr>
      <w:r w:rsidRPr="00621E10">
        <w:rPr>
          <w:rFonts w:ascii="Calibri" w:hAnsi="Calibri" w:cs="Calibri"/>
          <w:b/>
          <w:i/>
          <w:iCs/>
          <w:sz w:val="22"/>
          <w:szCs w:val="22"/>
        </w:rPr>
        <w:t>Podpowierzenie</w:t>
      </w:r>
    </w:p>
    <w:p w:rsidR="005B309F" w:rsidRPr="00621E10" w:rsidRDefault="005B309F" w:rsidP="00452EDD">
      <w:pPr>
        <w:pStyle w:val="ListParagraph"/>
        <w:widowControl/>
        <w:numPr>
          <w:ilvl w:val="0"/>
          <w:numId w:val="16"/>
        </w:numPr>
        <w:rPr>
          <w:rFonts w:ascii="Calibri" w:hAnsi="Calibri" w:cs="Calibri"/>
          <w:sz w:val="22"/>
          <w:szCs w:val="22"/>
        </w:rPr>
      </w:pPr>
      <w:r w:rsidRPr="00621E10">
        <w:rPr>
          <w:rFonts w:ascii="Calibri" w:hAnsi="Calibri" w:cs="Calibri"/>
          <w:sz w:val="22"/>
          <w:szCs w:val="22"/>
        </w:rPr>
        <w:t>Przetwarzający może powierzyć dalszym podmiotom przetwarzania przekazanych danych  wyłącznie w celu wykonania Umowy głównej.</w:t>
      </w:r>
    </w:p>
    <w:p w:rsidR="005B309F" w:rsidRPr="00621E10" w:rsidRDefault="005B309F" w:rsidP="00452EDD">
      <w:pPr>
        <w:pStyle w:val="ListParagraph"/>
        <w:widowControl/>
        <w:numPr>
          <w:ilvl w:val="0"/>
          <w:numId w:val="16"/>
        </w:numPr>
        <w:rPr>
          <w:rFonts w:ascii="Calibri" w:hAnsi="Calibri" w:cs="Calibri"/>
          <w:sz w:val="22"/>
          <w:szCs w:val="22"/>
        </w:rPr>
      </w:pPr>
      <w:r w:rsidRPr="00621E10">
        <w:rPr>
          <w:rFonts w:ascii="Calibri" w:hAnsi="Calibri" w:cs="Calibri"/>
          <w:sz w:val="22"/>
          <w:szCs w:val="22"/>
        </w:rPr>
        <w:t>zamiarze podpowierzenia danych osobowych Przetwarzający informuje Administratora wskazując tożsamość (nazwę) podmiotu, któremu ma zamiar podpowierzyć dane oraz zakres</w:t>
      </w:r>
    </w:p>
    <w:p w:rsidR="005B309F" w:rsidRPr="00621E10" w:rsidRDefault="005B309F">
      <w:pPr>
        <w:pStyle w:val="Teksttreci20"/>
        <w:shd w:val="clear" w:color="auto" w:fill="auto"/>
        <w:spacing w:before="0" w:after="0" w:line="322" w:lineRule="exact"/>
        <w:ind w:left="400" w:firstLine="0"/>
      </w:pPr>
      <w:r w:rsidRPr="00621E10">
        <w:t>danych, charakter, cel i czas trwania podpowierzenia. Jeżeli Administrator w terminie 7 dni od daty zawiadomienia nie wyrazi sprzeciwu, Przetwarzający może podpowierzyć dane.</w:t>
      </w:r>
    </w:p>
    <w:p w:rsidR="005B309F" w:rsidRPr="00621E10" w:rsidRDefault="005B309F">
      <w:pPr>
        <w:pStyle w:val="Teksttreci20"/>
        <w:numPr>
          <w:ilvl w:val="0"/>
          <w:numId w:val="7"/>
        </w:numPr>
        <w:shd w:val="clear" w:color="auto" w:fill="auto"/>
        <w:tabs>
          <w:tab w:val="left" w:pos="359"/>
        </w:tabs>
        <w:spacing w:before="0" w:after="0" w:line="322" w:lineRule="exact"/>
        <w:ind w:left="400" w:hanging="400"/>
      </w:pPr>
      <w:r w:rsidRPr="00621E10">
        <w:t>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5B309F" w:rsidRPr="00621E10" w:rsidRDefault="005B309F">
      <w:pPr>
        <w:pStyle w:val="Teksttreci20"/>
        <w:numPr>
          <w:ilvl w:val="0"/>
          <w:numId w:val="7"/>
        </w:numPr>
        <w:shd w:val="clear" w:color="auto" w:fill="auto"/>
        <w:tabs>
          <w:tab w:val="left" w:pos="359"/>
        </w:tabs>
        <w:spacing w:before="0" w:after="0" w:line="322" w:lineRule="exact"/>
        <w:ind w:left="400" w:hanging="400"/>
      </w:pPr>
      <w:r w:rsidRPr="00621E10">
        <w:t>Przetwarzający ponosi pełną odpowiedzialność wobec Administratora za niewywiązanie się z obowiązków ochrony danych przez podprzetwarzającego.</w:t>
      </w:r>
    </w:p>
    <w:p w:rsidR="005B309F" w:rsidRPr="00621E10" w:rsidRDefault="005B309F">
      <w:pPr>
        <w:pStyle w:val="Teksttreci20"/>
        <w:numPr>
          <w:ilvl w:val="0"/>
          <w:numId w:val="7"/>
        </w:numPr>
        <w:shd w:val="clear" w:color="auto" w:fill="auto"/>
        <w:tabs>
          <w:tab w:val="left" w:pos="359"/>
        </w:tabs>
        <w:spacing w:before="0" w:after="0" w:line="322" w:lineRule="exact"/>
        <w:ind w:left="400" w:hanging="400"/>
      </w:pPr>
      <w:r w:rsidRPr="00621E10">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5B309F" w:rsidRPr="00621E10" w:rsidRDefault="005B309F">
      <w:pPr>
        <w:pStyle w:val="Teksttreci20"/>
        <w:numPr>
          <w:ilvl w:val="0"/>
          <w:numId w:val="7"/>
        </w:numPr>
        <w:shd w:val="clear" w:color="auto" w:fill="auto"/>
        <w:tabs>
          <w:tab w:val="left" w:pos="359"/>
        </w:tabs>
        <w:spacing w:before="0" w:after="321" w:line="322" w:lineRule="exact"/>
        <w:ind w:left="400" w:hanging="400"/>
      </w:pPr>
      <w:r w:rsidRPr="00621E10">
        <w:t>Przekazanie danych osobowych do podmiotów znajdujących się w państwach spoza Europejskiego Obszaru Gospodarczego może się odbywać wyłącznie na warunkach określonych w art. 44-50 RODO.</w:t>
      </w:r>
    </w:p>
    <w:p w:rsidR="005B309F" w:rsidRPr="00621E10" w:rsidRDefault="005B309F">
      <w:pPr>
        <w:pStyle w:val="Teksttreci50"/>
        <w:shd w:val="clear" w:color="auto" w:fill="auto"/>
        <w:spacing w:line="220" w:lineRule="exact"/>
        <w:ind w:firstLine="0"/>
        <w:jc w:val="center"/>
        <w:rPr>
          <w:b/>
        </w:rPr>
      </w:pPr>
      <w:r w:rsidRPr="00621E10">
        <w:rPr>
          <w:rStyle w:val="Teksttreci5Odstpy3pt1"/>
          <w:rFonts w:eastAsia="Arial Unicode MS"/>
          <w:b/>
          <w:i/>
          <w:iCs/>
        </w:rPr>
        <w:t>§7</w:t>
      </w:r>
    </w:p>
    <w:p w:rsidR="005B309F" w:rsidRPr="00621E10" w:rsidRDefault="005B309F">
      <w:pPr>
        <w:pStyle w:val="Nagwek11"/>
        <w:keepNext/>
        <w:keepLines/>
        <w:shd w:val="clear" w:color="auto" w:fill="auto"/>
        <w:spacing w:after="168" w:line="220" w:lineRule="exact"/>
        <w:ind w:firstLine="0"/>
        <w:jc w:val="center"/>
      </w:pPr>
      <w:bookmarkStart w:id="5" w:name="bookmark4"/>
      <w:r w:rsidRPr="00621E10">
        <w:rPr>
          <w:rStyle w:val="Nagwek10"/>
          <w:rFonts w:eastAsia="Arial Unicode MS"/>
          <w:b/>
          <w:bCs/>
          <w:i/>
          <w:iCs/>
        </w:rPr>
        <w:t>Prawo kontroli</w:t>
      </w:r>
      <w:bookmarkEnd w:id="5"/>
    </w:p>
    <w:p w:rsidR="005B309F" w:rsidRPr="00621E10" w:rsidRDefault="005B309F">
      <w:pPr>
        <w:pStyle w:val="Teksttreci20"/>
        <w:numPr>
          <w:ilvl w:val="0"/>
          <w:numId w:val="8"/>
        </w:numPr>
        <w:shd w:val="clear" w:color="auto" w:fill="auto"/>
        <w:tabs>
          <w:tab w:val="left" w:pos="359"/>
        </w:tabs>
        <w:spacing w:before="0" w:after="0" w:line="307" w:lineRule="exact"/>
        <w:ind w:left="400" w:hanging="400"/>
      </w:pPr>
      <w:r w:rsidRPr="00621E10">
        <w:t>Administrator, zgodnie z art. 28 ust. 3 p. h) RODO, jest uprawniony do kontroli przetwarzania powierzonych danych w miejscu prowadzenia działalności i w godzinach pracy Przetwarzającego.</w:t>
      </w:r>
    </w:p>
    <w:p w:rsidR="005B309F" w:rsidRPr="00621E10" w:rsidRDefault="005B309F">
      <w:pPr>
        <w:pStyle w:val="Teksttreci20"/>
        <w:numPr>
          <w:ilvl w:val="0"/>
          <w:numId w:val="8"/>
        </w:numPr>
        <w:shd w:val="clear" w:color="auto" w:fill="auto"/>
        <w:tabs>
          <w:tab w:val="left" w:pos="359"/>
        </w:tabs>
        <w:spacing w:before="0" w:after="0" w:line="307" w:lineRule="exact"/>
        <w:ind w:left="400" w:hanging="400"/>
      </w:pPr>
      <w:r w:rsidRPr="00621E10">
        <w:t>Administrator poinformuje Przetwarzającego o planowanej kontroli drogą elektroniczną lub faksem, z przynajmniej 14-dniowym wyprzedzeniem.</w:t>
      </w:r>
    </w:p>
    <w:p w:rsidR="005B309F" w:rsidRPr="00621E10" w:rsidRDefault="005B309F">
      <w:pPr>
        <w:pStyle w:val="Teksttreci20"/>
        <w:numPr>
          <w:ilvl w:val="0"/>
          <w:numId w:val="8"/>
        </w:numPr>
        <w:shd w:val="clear" w:color="auto" w:fill="auto"/>
        <w:tabs>
          <w:tab w:val="left" w:pos="359"/>
        </w:tabs>
        <w:spacing w:before="0" w:after="0" w:line="307" w:lineRule="exact"/>
        <w:ind w:left="400" w:hanging="400"/>
      </w:pPr>
      <w:r w:rsidRPr="00621E10">
        <w:t>Przetwarzający zobowiązuje się do usunięcia stwierdzonych w drodze kontroli uchybień w terminie 30 dni od ich przedstawienia Przetwarzającemu przez Administratora.</w:t>
      </w:r>
    </w:p>
    <w:p w:rsidR="005B309F" w:rsidRPr="00621E10" w:rsidRDefault="005B309F" w:rsidP="00621E10">
      <w:pPr>
        <w:pStyle w:val="Teksttreci20"/>
        <w:numPr>
          <w:ilvl w:val="0"/>
          <w:numId w:val="8"/>
        </w:numPr>
        <w:shd w:val="clear" w:color="auto" w:fill="auto"/>
        <w:tabs>
          <w:tab w:val="left" w:pos="359"/>
        </w:tabs>
        <w:spacing w:before="0" w:after="326" w:line="307" w:lineRule="exact"/>
        <w:ind w:left="400" w:hanging="400"/>
      </w:pPr>
      <w:r w:rsidRPr="00621E10">
        <w:t>Przetwarzający zobowiązuje się do udostępnienia Administratorowi wszelkich informacji niezbędnych do wykazania spełnienia obowiązków, o których mowa w art. 28 RODO oraz w Umowie powierzenia oraz umożliwia Administratorowi przeprowadzenie audytów, w tym inspekcji.</w:t>
      </w:r>
    </w:p>
    <w:p w:rsidR="005B309F" w:rsidRPr="00621E10" w:rsidRDefault="005B309F">
      <w:pPr>
        <w:pStyle w:val="Teksttreci90"/>
        <w:shd w:val="clear" w:color="auto" w:fill="auto"/>
        <w:spacing w:before="0" w:after="0" w:line="200" w:lineRule="exact"/>
        <w:rPr>
          <w:sz w:val="22"/>
          <w:szCs w:val="22"/>
        </w:rPr>
      </w:pPr>
      <w:r w:rsidRPr="00621E10">
        <w:rPr>
          <w:sz w:val="22"/>
          <w:szCs w:val="22"/>
        </w:rPr>
        <w:t>§8</w:t>
      </w:r>
    </w:p>
    <w:p w:rsidR="005B309F" w:rsidRPr="00621E10" w:rsidRDefault="005B309F">
      <w:pPr>
        <w:pStyle w:val="Nagwek11"/>
        <w:keepNext/>
        <w:keepLines/>
        <w:shd w:val="clear" w:color="auto" w:fill="auto"/>
        <w:spacing w:after="174" w:line="220" w:lineRule="exact"/>
        <w:ind w:firstLine="0"/>
        <w:jc w:val="center"/>
      </w:pPr>
      <w:bookmarkStart w:id="6" w:name="bookmark5"/>
      <w:r w:rsidRPr="00621E10">
        <w:rPr>
          <w:rStyle w:val="Nagwek10"/>
          <w:rFonts w:eastAsia="Arial Unicode MS"/>
          <w:b/>
          <w:bCs/>
          <w:i/>
          <w:iCs/>
        </w:rPr>
        <w:t>Odpowiedzialność Przetwarzającego</w:t>
      </w:r>
      <w:bookmarkEnd w:id="6"/>
    </w:p>
    <w:p w:rsidR="005B309F" w:rsidRPr="00621E10" w:rsidRDefault="005B309F" w:rsidP="00452EDD">
      <w:pPr>
        <w:pStyle w:val="Teksttreci20"/>
        <w:numPr>
          <w:ilvl w:val="0"/>
          <w:numId w:val="20"/>
        </w:numPr>
        <w:shd w:val="clear" w:color="auto" w:fill="auto"/>
        <w:spacing w:before="0" w:after="0" w:line="276" w:lineRule="auto"/>
        <w:jc w:val="left"/>
      </w:pPr>
      <w:r w:rsidRPr="00621E10">
        <w:t>Przetwarzający ponosi odpowiedzialność w zakresie przewidzianym w obowiązujących przepisach o ochronie danych osobowych, w szczególności RODO. Przetwarzający jest odpowiedzialny za</w:t>
      </w:r>
      <w:r>
        <w:t xml:space="preserve">  </w:t>
      </w:r>
      <w:r w:rsidRPr="00621E10">
        <w:t>ewentualne udostępnienie lub wykorzystanie danych osobowych niezgodnie z Umową powierzenia, RODO lub przepisami krajowymi, a w szczególności za udostępnienie ich osobom nieupoważnionym..</w:t>
      </w:r>
    </w:p>
    <w:p w:rsidR="005B309F" w:rsidRPr="00621E10" w:rsidRDefault="005B309F" w:rsidP="00452EDD">
      <w:pPr>
        <w:pStyle w:val="Teksttreci20"/>
        <w:shd w:val="clear" w:color="auto" w:fill="auto"/>
        <w:spacing w:before="0" w:after="0" w:line="276" w:lineRule="auto"/>
        <w:ind w:firstLine="0"/>
        <w:jc w:val="left"/>
      </w:pPr>
    </w:p>
    <w:p w:rsidR="005B309F" w:rsidRPr="00621E10" w:rsidRDefault="005B309F" w:rsidP="00452EDD">
      <w:pPr>
        <w:pStyle w:val="Teksttreci90"/>
        <w:shd w:val="clear" w:color="auto" w:fill="auto"/>
        <w:spacing w:before="0" w:after="0" w:line="200" w:lineRule="exact"/>
        <w:rPr>
          <w:sz w:val="22"/>
          <w:szCs w:val="22"/>
        </w:rPr>
      </w:pPr>
      <w:r w:rsidRPr="00621E10">
        <w:rPr>
          <w:sz w:val="22"/>
          <w:szCs w:val="22"/>
        </w:rPr>
        <w:t>§9</w:t>
      </w:r>
    </w:p>
    <w:p w:rsidR="005B309F" w:rsidRPr="00621E10" w:rsidRDefault="005B309F" w:rsidP="00452EDD">
      <w:pPr>
        <w:pStyle w:val="Nagwek11"/>
        <w:keepNext/>
        <w:keepLines/>
        <w:shd w:val="clear" w:color="auto" w:fill="auto"/>
        <w:spacing w:after="174" w:line="220" w:lineRule="exact"/>
        <w:ind w:firstLine="0"/>
        <w:jc w:val="center"/>
      </w:pPr>
      <w:r w:rsidRPr="00621E10">
        <w:t>Czas obowiązywania umowy</w:t>
      </w:r>
    </w:p>
    <w:p w:rsidR="005B309F" w:rsidRPr="00621E10" w:rsidRDefault="005B309F" w:rsidP="002A30EC">
      <w:pPr>
        <w:pStyle w:val="Teksttreci20"/>
        <w:numPr>
          <w:ilvl w:val="0"/>
          <w:numId w:val="21"/>
        </w:numPr>
        <w:shd w:val="clear" w:color="auto" w:fill="auto"/>
        <w:spacing w:before="0" w:after="0" w:line="276" w:lineRule="auto"/>
        <w:jc w:val="left"/>
      </w:pPr>
      <w:r w:rsidRPr="00621E10">
        <w:t>Niniejsza Umowa powierzenie zastaje zawarta na czas obowiązywania Umowy głównej.</w:t>
      </w:r>
    </w:p>
    <w:p w:rsidR="005B309F" w:rsidRPr="00621E10" w:rsidRDefault="005B309F" w:rsidP="00621E10">
      <w:pPr>
        <w:pStyle w:val="Teksttreci20"/>
        <w:numPr>
          <w:ilvl w:val="0"/>
          <w:numId w:val="21"/>
        </w:numPr>
        <w:shd w:val="clear" w:color="auto" w:fill="auto"/>
        <w:spacing w:before="0" w:after="0" w:line="276" w:lineRule="auto"/>
        <w:jc w:val="left"/>
        <w:rPr>
          <w:rStyle w:val="Teksttreci110"/>
          <w:rFonts w:eastAsia="Arial Unicode MS"/>
          <w:b w:val="0"/>
          <w:bCs w:val="0"/>
          <w:i w:val="0"/>
          <w:iCs w:val="0"/>
          <w:sz w:val="22"/>
          <w:szCs w:val="22"/>
        </w:rPr>
      </w:pPr>
      <w:r w:rsidRPr="00621E10">
        <w:t>Powierzenie przetwarzania danych osobowych obowiązuje przez cały czas trwania Umowy powierzenia, a także po ustaniu jej obowiązywania - przez okres wymagany przepisami prawa, jeżeli obowiązujące przepisy nakładają taki obowiązek na Przetwarzającego.</w:t>
      </w:r>
    </w:p>
    <w:p w:rsidR="005B309F" w:rsidRPr="00621E10" w:rsidRDefault="005B309F">
      <w:pPr>
        <w:pStyle w:val="Teksttreci111"/>
        <w:shd w:val="clear" w:color="auto" w:fill="auto"/>
        <w:spacing w:before="0" w:after="0" w:line="210" w:lineRule="exact"/>
        <w:ind w:left="20"/>
        <w:rPr>
          <w:rStyle w:val="Teksttreci110"/>
          <w:rFonts w:eastAsia="Arial Unicode MS"/>
          <w:b/>
          <w:bCs/>
          <w:i/>
          <w:iCs/>
          <w:sz w:val="22"/>
          <w:szCs w:val="22"/>
        </w:rPr>
      </w:pPr>
    </w:p>
    <w:p w:rsidR="005B309F" w:rsidRPr="00621E10" w:rsidRDefault="005B309F">
      <w:pPr>
        <w:pStyle w:val="Teksttreci111"/>
        <w:shd w:val="clear" w:color="auto" w:fill="auto"/>
        <w:spacing w:before="0" w:after="0" w:line="210" w:lineRule="exact"/>
        <w:ind w:left="20"/>
        <w:rPr>
          <w:rStyle w:val="Teksttreci110"/>
          <w:rFonts w:eastAsia="Arial Unicode MS"/>
          <w:b/>
          <w:bCs/>
          <w:i/>
          <w:iCs/>
          <w:sz w:val="22"/>
          <w:szCs w:val="22"/>
        </w:rPr>
      </w:pPr>
    </w:p>
    <w:p w:rsidR="005B309F" w:rsidRPr="00621E10" w:rsidRDefault="005B309F">
      <w:pPr>
        <w:pStyle w:val="Teksttreci111"/>
        <w:shd w:val="clear" w:color="auto" w:fill="auto"/>
        <w:spacing w:before="0" w:after="0" w:line="210" w:lineRule="exact"/>
        <w:ind w:left="20"/>
        <w:rPr>
          <w:sz w:val="22"/>
          <w:szCs w:val="22"/>
        </w:rPr>
      </w:pPr>
      <w:r w:rsidRPr="00621E10">
        <w:rPr>
          <w:rStyle w:val="Teksttreci110"/>
          <w:rFonts w:eastAsia="Arial Unicode MS"/>
          <w:b/>
          <w:bCs/>
          <w:i/>
          <w:iCs/>
          <w:sz w:val="22"/>
          <w:szCs w:val="22"/>
        </w:rPr>
        <w:t xml:space="preserve">§ </w:t>
      </w:r>
      <w:r w:rsidRPr="00621E10">
        <w:rPr>
          <w:sz w:val="22"/>
          <w:szCs w:val="22"/>
        </w:rPr>
        <w:t>10</w:t>
      </w:r>
    </w:p>
    <w:p w:rsidR="005B309F" w:rsidRPr="00621E10" w:rsidRDefault="005B309F">
      <w:pPr>
        <w:pStyle w:val="Teksttreci80"/>
        <w:shd w:val="clear" w:color="auto" w:fill="auto"/>
        <w:spacing w:before="0" w:after="104" w:line="220" w:lineRule="exact"/>
        <w:ind w:left="20"/>
      </w:pPr>
      <w:r w:rsidRPr="00621E10">
        <w:t>Warunki wypowiedzenia i rozwiązania Umowy</w:t>
      </w:r>
    </w:p>
    <w:p w:rsidR="005B309F" w:rsidRPr="00621E10" w:rsidRDefault="005B309F">
      <w:pPr>
        <w:pStyle w:val="Teksttreci20"/>
        <w:shd w:val="clear" w:color="auto" w:fill="auto"/>
        <w:spacing w:before="0" w:after="0" w:line="307" w:lineRule="exact"/>
        <w:ind w:left="400" w:hanging="400"/>
      </w:pPr>
      <w:r w:rsidRPr="00621E10">
        <w:rPr>
          <w:rStyle w:val="Teksttreci2Kursywa"/>
          <w:rFonts w:eastAsia="Arial Unicode MS"/>
        </w:rPr>
        <w:t>1.</w:t>
      </w:r>
      <w:r w:rsidRPr="00621E10">
        <w:t xml:space="preserve"> Administrator ma prawo wypowiedzieć niniejszą Umowę ze skutkiem natychmiastowym w przypadku gdy Przetwarzający:</w:t>
      </w:r>
    </w:p>
    <w:p w:rsidR="005B309F" w:rsidRPr="00621E10" w:rsidRDefault="005B309F">
      <w:pPr>
        <w:pStyle w:val="Teksttreci20"/>
        <w:numPr>
          <w:ilvl w:val="0"/>
          <w:numId w:val="10"/>
        </w:numPr>
        <w:shd w:val="clear" w:color="auto" w:fill="auto"/>
        <w:tabs>
          <w:tab w:val="left" w:pos="754"/>
        </w:tabs>
        <w:spacing w:before="0" w:after="0" w:line="307" w:lineRule="exact"/>
        <w:ind w:left="400" w:firstLine="0"/>
      </w:pPr>
      <w:r w:rsidRPr="00621E10">
        <w:t>wykorzystał dane osobowe w sposób niezgodny z niniejszą Umową,</w:t>
      </w:r>
    </w:p>
    <w:p w:rsidR="005B309F" w:rsidRPr="00621E10" w:rsidRDefault="005B309F">
      <w:pPr>
        <w:pStyle w:val="Teksttreci20"/>
        <w:numPr>
          <w:ilvl w:val="0"/>
          <w:numId w:val="10"/>
        </w:numPr>
        <w:shd w:val="clear" w:color="auto" w:fill="auto"/>
        <w:tabs>
          <w:tab w:val="left" w:pos="754"/>
        </w:tabs>
        <w:spacing w:before="0" w:after="0" w:line="307" w:lineRule="exact"/>
        <w:ind w:left="760" w:hanging="360"/>
        <w:jc w:val="left"/>
      </w:pPr>
      <w:r w:rsidRPr="00621E10">
        <w:t>powierzył przetwarzanie danych osobowych nieupoważnionym podmiotom pomimo sprzeciwu Administratora,</w:t>
      </w:r>
    </w:p>
    <w:p w:rsidR="005B309F" w:rsidRPr="00621E10" w:rsidRDefault="005B309F">
      <w:pPr>
        <w:pStyle w:val="Teksttreci20"/>
        <w:numPr>
          <w:ilvl w:val="0"/>
          <w:numId w:val="10"/>
        </w:numPr>
        <w:shd w:val="clear" w:color="auto" w:fill="auto"/>
        <w:tabs>
          <w:tab w:val="left" w:pos="754"/>
        </w:tabs>
        <w:spacing w:before="0" w:after="0" w:line="307" w:lineRule="exact"/>
        <w:ind w:left="760" w:hanging="360"/>
        <w:jc w:val="left"/>
      </w:pPr>
      <w:r w:rsidRPr="00621E10">
        <w:t>nie zaprzestał niewłaściwego przetwarzania danych osobowych w terminie wyznaczanym przez Administratora,</w:t>
      </w:r>
    </w:p>
    <w:p w:rsidR="005B309F" w:rsidRPr="00621E10" w:rsidRDefault="005B309F" w:rsidP="00621E10">
      <w:pPr>
        <w:pStyle w:val="Teksttreci20"/>
        <w:numPr>
          <w:ilvl w:val="0"/>
          <w:numId w:val="10"/>
        </w:numPr>
        <w:shd w:val="clear" w:color="auto" w:fill="auto"/>
        <w:tabs>
          <w:tab w:val="left" w:pos="754"/>
        </w:tabs>
        <w:spacing w:before="0" w:after="258" w:line="307" w:lineRule="exact"/>
        <w:ind w:left="400" w:firstLine="0"/>
      </w:pPr>
      <w:r w:rsidRPr="00621E10">
        <w:t>w rażący sposób nie wywiązuje się z obowiązków wynikających z niniejszej Umowy.</w:t>
      </w:r>
    </w:p>
    <w:p w:rsidR="005B309F" w:rsidRPr="00621E10" w:rsidRDefault="005B309F">
      <w:pPr>
        <w:pStyle w:val="Teksttreci120"/>
        <w:shd w:val="clear" w:color="auto" w:fill="auto"/>
        <w:spacing w:before="0" w:after="0" w:line="210" w:lineRule="exact"/>
        <w:ind w:left="20"/>
        <w:rPr>
          <w:sz w:val="22"/>
          <w:szCs w:val="22"/>
        </w:rPr>
      </w:pPr>
      <w:r w:rsidRPr="00621E10">
        <w:rPr>
          <w:rStyle w:val="Teksttreci129"/>
          <w:rFonts w:eastAsia="Arial Unicode MS"/>
          <w:b/>
          <w:bCs/>
          <w:i/>
          <w:iCs/>
          <w:sz w:val="22"/>
          <w:szCs w:val="22"/>
        </w:rPr>
        <w:t xml:space="preserve">§ </w:t>
      </w:r>
      <w:r w:rsidRPr="00621E10">
        <w:rPr>
          <w:sz w:val="22"/>
          <w:szCs w:val="22"/>
        </w:rPr>
        <w:t>11</w:t>
      </w:r>
    </w:p>
    <w:p w:rsidR="005B309F" w:rsidRPr="00621E10" w:rsidRDefault="005B309F">
      <w:pPr>
        <w:pStyle w:val="Nagwek11"/>
        <w:keepNext/>
        <w:keepLines/>
        <w:shd w:val="clear" w:color="auto" w:fill="auto"/>
        <w:spacing w:after="108" w:line="220" w:lineRule="exact"/>
        <w:ind w:left="20" w:firstLine="0"/>
        <w:jc w:val="center"/>
      </w:pPr>
      <w:bookmarkStart w:id="7" w:name="bookmark7"/>
      <w:r w:rsidRPr="00621E10">
        <w:rPr>
          <w:rStyle w:val="Nagwek10"/>
          <w:rFonts w:eastAsia="Arial Unicode MS"/>
          <w:b/>
          <w:bCs/>
          <w:i/>
          <w:iCs/>
        </w:rPr>
        <w:t>Postanowienia końcowe</w:t>
      </w:r>
      <w:bookmarkEnd w:id="7"/>
    </w:p>
    <w:p w:rsidR="005B309F" w:rsidRPr="00621E10" w:rsidRDefault="005B309F">
      <w:pPr>
        <w:pStyle w:val="Teksttreci20"/>
        <w:numPr>
          <w:ilvl w:val="0"/>
          <w:numId w:val="11"/>
        </w:numPr>
        <w:shd w:val="clear" w:color="auto" w:fill="auto"/>
        <w:tabs>
          <w:tab w:val="left" w:pos="364"/>
        </w:tabs>
        <w:spacing w:before="0" w:after="0" w:line="307" w:lineRule="exact"/>
        <w:ind w:left="400" w:hanging="400"/>
      </w:pPr>
      <w:r w:rsidRPr="00621E10">
        <w:t>Wszelkie zmiany i uzupełnienia niniejszej Umowy wymagają formy pisemnej pod rygorem nieważności.</w:t>
      </w:r>
    </w:p>
    <w:p w:rsidR="005B309F" w:rsidRPr="00621E10" w:rsidRDefault="005B309F">
      <w:pPr>
        <w:pStyle w:val="Teksttreci20"/>
        <w:numPr>
          <w:ilvl w:val="0"/>
          <w:numId w:val="11"/>
        </w:numPr>
        <w:shd w:val="clear" w:color="auto" w:fill="auto"/>
        <w:tabs>
          <w:tab w:val="left" w:pos="364"/>
        </w:tabs>
        <w:spacing w:before="0" w:after="0" w:line="307" w:lineRule="exact"/>
        <w:ind w:left="400" w:hanging="400"/>
      </w:pPr>
      <w:r w:rsidRPr="00621E10">
        <w:t>W przypadku, gdy którekolwiek z postanowień niniejszej Umowy, kilka jej postanowień lub część tych postanowień są lub okażą się bezskuteczne lub nieważne, pozostałe postanowienia niniejszej umowy zachowują swoją pełną moc.</w:t>
      </w:r>
    </w:p>
    <w:p w:rsidR="005B309F" w:rsidRPr="00621E10" w:rsidRDefault="005B309F" w:rsidP="006F3413">
      <w:pPr>
        <w:pStyle w:val="Teksttreci20"/>
        <w:numPr>
          <w:ilvl w:val="0"/>
          <w:numId w:val="11"/>
        </w:numPr>
        <w:shd w:val="clear" w:color="auto" w:fill="auto"/>
        <w:tabs>
          <w:tab w:val="left" w:pos="364"/>
        </w:tabs>
        <w:spacing w:before="0" w:after="0" w:line="307" w:lineRule="exact"/>
        <w:ind w:left="400" w:hanging="400"/>
      </w:pPr>
      <w:r w:rsidRPr="00621E10">
        <w:t>Spory wynikłe z tytułu niniejszej Umowy będzie rozstrzygał Sąd właściwy dla miejsca siedziby Przetwarzającego.</w:t>
      </w:r>
    </w:p>
    <w:p w:rsidR="005B309F" w:rsidRPr="00621E10" w:rsidRDefault="005B309F" w:rsidP="006F3413">
      <w:pPr>
        <w:pStyle w:val="Teksttreci20"/>
        <w:numPr>
          <w:ilvl w:val="0"/>
          <w:numId w:val="11"/>
        </w:numPr>
        <w:shd w:val="clear" w:color="auto" w:fill="auto"/>
        <w:tabs>
          <w:tab w:val="left" w:pos="364"/>
        </w:tabs>
        <w:spacing w:before="0" w:after="0" w:line="307" w:lineRule="exact"/>
        <w:ind w:left="400" w:hanging="400"/>
      </w:pPr>
      <w:r w:rsidRPr="00621E10">
        <w:t>Umowę sporządzono w dwóch jednobrzmiących egzemplarzach, po jednym dla każdej ze stron.</w:t>
      </w:r>
    </w:p>
    <w:p w:rsidR="005B309F" w:rsidRPr="00621E10" w:rsidRDefault="005B309F">
      <w:pPr>
        <w:pStyle w:val="Nagwek11"/>
        <w:keepNext/>
        <w:keepLines/>
        <w:shd w:val="clear" w:color="auto" w:fill="auto"/>
        <w:spacing w:after="500" w:line="220" w:lineRule="exact"/>
        <w:ind w:left="4660" w:firstLine="0"/>
        <w:jc w:val="left"/>
        <w:rPr>
          <w:rStyle w:val="Nagwek10"/>
          <w:rFonts w:eastAsia="Arial Unicode MS"/>
          <w:b/>
          <w:bCs/>
          <w:i/>
          <w:iCs/>
        </w:rPr>
      </w:pPr>
      <w:bookmarkStart w:id="8" w:name="bookmark8"/>
    </w:p>
    <w:p w:rsidR="005B309F" w:rsidRPr="00621E10" w:rsidRDefault="005B309F">
      <w:pPr>
        <w:pStyle w:val="Nagwek11"/>
        <w:keepNext/>
        <w:keepLines/>
        <w:shd w:val="clear" w:color="auto" w:fill="auto"/>
        <w:spacing w:after="500" w:line="220" w:lineRule="exact"/>
        <w:ind w:left="4660" w:firstLine="0"/>
        <w:jc w:val="left"/>
        <w:rPr>
          <w:rStyle w:val="Nagwek10"/>
          <w:rFonts w:eastAsia="Arial Unicode MS"/>
          <w:b/>
          <w:bCs/>
          <w:i/>
          <w:iCs/>
        </w:rPr>
      </w:pPr>
    </w:p>
    <w:p w:rsidR="005B309F" w:rsidRPr="00621E10" w:rsidRDefault="005B309F">
      <w:pPr>
        <w:pStyle w:val="Nagwek11"/>
        <w:keepNext/>
        <w:keepLines/>
        <w:shd w:val="clear" w:color="auto" w:fill="auto"/>
        <w:spacing w:after="500" w:line="220" w:lineRule="exact"/>
        <w:ind w:left="4660" w:firstLine="0"/>
        <w:jc w:val="left"/>
        <w:rPr>
          <w:rStyle w:val="Nagwek10"/>
          <w:rFonts w:eastAsia="Arial Unicode MS"/>
          <w:b/>
          <w:bCs/>
          <w:i/>
          <w:iCs/>
        </w:rPr>
      </w:pPr>
    </w:p>
    <w:bookmarkEnd w:id="8"/>
    <w:p w:rsidR="005B309F" w:rsidRPr="00621E10" w:rsidRDefault="005B309F" w:rsidP="006F3413">
      <w:pPr>
        <w:pStyle w:val="Teksttreci130"/>
        <w:shd w:val="clear" w:color="auto" w:fill="auto"/>
        <w:spacing w:before="0" w:line="220" w:lineRule="exact"/>
      </w:pPr>
      <w:r w:rsidRPr="00621E10">
        <w:t>……………………………………………………...                                              …………………………………………………</w:t>
      </w:r>
    </w:p>
    <w:p w:rsidR="005B309F" w:rsidRPr="00621E10" w:rsidRDefault="005B309F" w:rsidP="006F3413">
      <w:pPr>
        <w:pStyle w:val="Teksttreci130"/>
        <w:shd w:val="clear" w:color="auto" w:fill="auto"/>
        <w:spacing w:before="0" w:line="220" w:lineRule="exact"/>
      </w:pPr>
      <w:r w:rsidRPr="00621E10">
        <w:t xml:space="preserve">                  Administrator                                                                                      Przetwarzający</w:t>
      </w:r>
    </w:p>
    <w:sectPr w:rsidR="005B309F" w:rsidRPr="00621E10" w:rsidSect="00621E10">
      <w:footerReference w:type="even" r:id="rId9"/>
      <w:footerReference w:type="default" r:id="rId10"/>
      <w:footerReference w:type="first" r:id="rId11"/>
      <w:pgSz w:w="11900" w:h="16840"/>
      <w:pgMar w:top="1336" w:right="1070" w:bottom="1612" w:left="1542" w:header="0" w:footer="3" w:gutter="0"/>
      <w:pgNumType w:start="1"/>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9F" w:rsidRDefault="005B309F" w:rsidP="00394E9F">
      <w:r>
        <w:separator/>
      </w:r>
    </w:p>
  </w:endnote>
  <w:endnote w:type="continuationSeparator" w:id="0">
    <w:p w:rsidR="005B309F" w:rsidRDefault="005B309F" w:rsidP="00394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9F" w:rsidRDefault="005B309F" w:rsidP="004444BB">
    <w:pPr>
      <w:pStyle w:val="Footer"/>
      <w:framePr w:wrap="around" w:vAnchor="text" w:hAnchor="margin" w:xAlign="outside"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5B309F" w:rsidRDefault="005B309F" w:rsidP="00621E10">
    <w:pPr>
      <w:ind w:right="360" w:firstLine="360"/>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05.4pt;margin-top:780.15pt;width:4.1pt;height:6.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eppgIAAKQ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" filled="f" stroked="f">
          <v:textbox style="mso-fit-shape-to-text:t" inset="0,0,0,0">
            <w:txbxContent>
              <w:p w:rsidR="005B309F" w:rsidRDefault="005B309F">
                <w:pPr>
                  <w:pStyle w:val="Nagweklubstopka1"/>
                  <w:shd w:val="clear" w:color="auto" w:fill="auto"/>
                  <w:spacing w:line="240" w:lineRule="auto"/>
                </w:pPr>
                <w:r>
                  <w:rPr>
                    <w:rStyle w:val="Nagweklubstopka0"/>
                    <w:rFonts w:eastAsia="Arial Unicode MS"/>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9F" w:rsidRDefault="005B309F" w:rsidP="00621E10">
    <w:pPr>
      <w:pStyle w:val="Footer"/>
      <w:framePr w:wrap="around" w:vAnchor="text" w:hAnchor="margin" w:xAlign="outside" w:y="1"/>
      <w:rPr>
        <w:sz w:val="2"/>
        <w:szCs w:val="2"/>
      </w:rPr>
    </w:pPr>
    <w:r>
      <w:rPr>
        <w:noProof/>
      </w:rPr>
      <w:pict>
        <v:shapetype id="_x0000_t202" coordsize="21600,21600" o:spt="202" path="m,l,21600r21600,l21600,xe">
          <v:stroke joinstyle="miter"/>
          <v:path gradientshapeok="t" o:connecttype="rect"/>
        </v:shapetype>
        <v:shape id="Text Box 3" o:spid="_x0000_s2050" type="#_x0000_t202" style="position:absolute;margin-left:305.4pt;margin-top:780.15pt;width:5.35pt;height:12.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eRrQIAAKw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yRIB206IGOBt3KEV3a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" filled="f" stroked="f">
          <v:textbox style="mso-fit-shape-to-text:t" inset="0,0,0,0">
            <w:txbxContent>
              <w:p w:rsidR="005B309F" w:rsidRDefault="005B309F">
                <w:pPr>
                  <w:pStyle w:val="Nagweklubstopka1"/>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9F" w:rsidRDefault="005B309F" w:rsidP="00621E10">
    <w:pPr>
      <w:ind w:right="360" w:firstLine="360"/>
      <w:rPr>
        <w:sz w:val="2"/>
        <w:szCs w:val="2"/>
      </w:rPr>
    </w:pPr>
    <w:r>
      <w:rPr>
        <w:sz w:val="2"/>
        <w:szCs w:val="2"/>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9F" w:rsidRDefault="005B309F" w:rsidP="00621E10">
    <w:pPr>
      <w:pStyle w:val="Footer"/>
      <w:framePr w:wrap="around" w:vAnchor="text" w:hAnchor="margin" w:xAlign="outside" w:y="1"/>
      <w:ind w:right="360" w:firstLine="360"/>
      <w:rPr>
        <w:sz w:val="2"/>
        <w:szCs w:val="2"/>
      </w:rPr>
    </w:pPr>
    <w:r>
      <w:rPr>
        <w:noProof/>
      </w:rPr>
      <w:pict>
        <v:shapetype id="_x0000_t202" coordsize="21600,21600" o:spt="202" path="m,l,21600r21600,l21600,xe">
          <v:stroke joinstyle="miter"/>
          <v:path gradientshapeok="t" o:connecttype="rect"/>
        </v:shapetype>
        <v:shape id="Text Box 6" o:spid="_x0000_s2051" type="#_x0000_t202" style="position:absolute;left:0;text-align:left;margin-left:308.45pt;margin-top:780.5pt;width:5.35pt;height:12.8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yKrwIAAKw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" filled="f" stroked="f">
          <v:textbox style="mso-fit-shape-to-text:t" inset="0,0,0,0">
            <w:txbxContent>
              <w:p w:rsidR="005B309F" w:rsidRDefault="005B309F">
                <w:pPr>
                  <w:pStyle w:val="Nagweklubstopka1"/>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9F" w:rsidRDefault="005B309F" w:rsidP="00621E10">
    <w:pPr>
      <w:pStyle w:val="Footer"/>
      <w:framePr w:wrap="around" w:vAnchor="text" w:hAnchor="margin" w:xAlign="outside" w:y="1"/>
      <w:rPr>
        <w:sz w:val="2"/>
        <w:szCs w:val="2"/>
      </w:rPr>
    </w:pPr>
    <w:r>
      <w:rPr>
        <w:noProof/>
      </w:rPr>
      <w:pict>
        <v:shapetype id="_x0000_t202" coordsize="21600,21600" o:spt="202" path="m,l,21600r21600,l21600,xe">
          <v:stroke joinstyle="miter"/>
          <v:path gradientshapeok="t" o:connecttype="rect"/>
        </v:shapetype>
        <v:shape id="Text Box 7" o:spid="_x0000_s2052" type="#_x0000_t202" style="position:absolute;margin-left:310.8pt;margin-top:779.9pt;width:5.35pt;height:12.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eirgIAAKw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" filled="f" stroked="f">
          <v:textbox style="mso-fit-shape-to-text:t" inset="0,0,0,0">
            <w:txbxContent>
              <w:p w:rsidR="005B309F" w:rsidRDefault="005B309F">
                <w:pPr>
                  <w:pStyle w:val="Nagweklubstopka1"/>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9F" w:rsidRDefault="005B309F"/>
  </w:footnote>
  <w:footnote w:type="continuationSeparator" w:id="0">
    <w:p w:rsidR="005B309F" w:rsidRDefault="005B30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2BD3739"/>
    <w:multiLevelType w:val="multilevel"/>
    <w:tmpl w:val="83E8D9A4"/>
    <w:lvl w:ilvl="0">
      <w:start w:val="3"/>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DD1A16"/>
    <w:multiLevelType w:val="multilevel"/>
    <w:tmpl w:val="DAC8EECC"/>
    <w:lvl w:ilvl="0">
      <w:start w:val="2"/>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A64564"/>
    <w:multiLevelType w:val="hybridMultilevel"/>
    <w:tmpl w:val="B566AA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E21D46"/>
    <w:multiLevelType w:val="hybridMultilevel"/>
    <w:tmpl w:val="E242BB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ED270D6"/>
    <w:multiLevelType w:val="hybridMultilevel"/>
    <w:tmpl w:val="3CBECF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26037C5"/>
    <w:multiLevelType w:val="hybridMultilevel"/>
    <w:tmpl w:val="9DD22D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B670CC0"/>
    <w:multiLevelType w:val="multilevel"/>
    <w:tmpl w:val="993E6CF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C3340B6"/>
    <w:multiLevelType w:val="multilevel"/>
    <w:tmpl w:val="850A7024"/>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1212486"/>
    <w:multiLevelType w:val="multilevel"/>
    <w:tmpl w:val="CA16527C"/>
    <w:lvl w:ilvl="0">
      <w:start w:val="1"/>
      <w:numFmt w:val="lowerLetter"/>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5C95329"/>
    <w:multiLevelType w:val="multilevel"/>
    <w:tmpl w:val="2A08EC14"/>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7076EBD"/>
    <w:multiLevelType w:val="multilevel"/>
    <w:tmpl w:val="4FD2B394"/>
    <w:lvl w:ilvl="0">
      <w:start w:val="1"/>
      <w:numFmt w:val="lowerLetter"/>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E0347A"/>
    <w:multiLevelType w:val="hybridMultilevel"/>
    <w:tmpl w:val="B560D8A6"/>
    <w:lvl w:ilvl="0" w:tplc="85FE02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64E453AE"/>
    <w:multiLevelType w:val="multilevel"/>
    <w:tmpl w:val="F8C8BDA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60E6AE5"/>
    <w:multiLevelType w:val="multilevel"/>
    <w:tmpl w:val="2B467D2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9CA43DD"/>
    <w:multiLevelType w:val="multilevel"/>
    <w:tmpl w:val="87ECD33A"/>
    <w:lvl w:ilvl="0">
      <w:start w:val="1"/>
      <w:numFmt w:val="lowerLetter"/>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8C11C6"/>
    <w:multiLevelType w:val="multilevel"/>
    <w:tmpl w:val="F9EC5A7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8A361CA"/>
    <w:multiLevelType w:val="hybridMultilevel"/>
    <w:tmpl w:val="E6A028CA"/>
    <w:lvl w:ilvl="0" w:tplc="4434F53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17"/>
  </w:num>
  <w:num w:numId="6">
    <w:abstractNumId w:val="18"/>
  </w:num>
  <w:num w:numId="7">
    <w:abstractNumId w:val="4"/>
  </w:num>
  <w:num w:numId="8">
    <w:abstractNumId w:val="19"/>
  </w:num>
  <w:num w:numId="9">
    <w:abstractNumId w:val="5"/>
  </w:num>
  <w:num w:numId="10">
    <w:abstractNumId w:val="14"/>
  </w:num>
  <w:num w:numId="11">
    <w:abstractNumId w:val="16"/>
  </w:num>
  <w:num w:numId="12">
    <w:abstractNumId w:val="0"/>
  </w:num>
  <w:num w:numId="13">
    <w:abstractNumId w:val="1"/>
  </w:num>
  <w:num w:numId="14">
    <w:abstractNumId w:val="2"/>
  </w:num>
  <w:num w:numId="15">
    <w:abstractNumId w:val="3"/>
  </w:num>
  <w:num w:numId="16">
    <w:abstractNumId w:val="6"/>
  </w:num>
  <w:num w:numId="17">
    <w:abstractNumId w:val="20"/>
  </w:num>
  <w:num w:numId="18">
    <w:abstractNumId w:val="8"/>
  </w:num>
  <w:num w:numId="19">
    <w:abstractNumId w:val="9"/>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E9F"/>
    <w:rsid w:val="000162DF"/>
    <w:rsid w:val="00247BCB"/>
    <w:rsid w:val="002A30EC"/>
    <w:rsid w:val="0030133A"/>
    <w:rsid w:val="00314DF1"/>
    <w:rsid w:val="00315C5D"/>
    <w:rsid w:val="00394E9F"/>
    <w:rsid w:val="004444BB"/>
    <w:rsid w:val="00452EDD"/>
    <w:rsid w:val="005B309F"/>
    <w:rsid w:val="00621E10"/>
    <w:rsid w:val="00676A62"/>
    <w:rsid w:val="006F3413"/>
    <w:rsid w:val="007352F9"/>
    <w:rsid w:val="007C1FBB"/>
    <w:rsid w:val="009A09AB"/>
    <w:rsid w:val="00A25FB6"/>
    <w:rsid w:val="00B50FD0"/>
    <w:rsid w:val="00D539A4"/>
    <w:rsid w:val="00D83BA7"/>
    <w:rsid w:val="00E63048"/>
    <w:rsid w:val="00FF08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4E9F"/>
    <w:rPr>
      <w:rFonts w:cs="Times New Roman"/>
      <w:color w:val="0066CC"/>
      <w:u w:val="single"/>
    </w:rPr>
  </w:style>
  <w:style w:type="character" w:customStyle="1" w:styleId="Teksttreci8Exact">
    <w:name w:val="Tekst treści (8) Exact"/>
    <w:basedOn w:val="DefaultParagraphFont"/>
    <w:uiPriority w:val="99"/>
    <w:rsid w:val="00394E9F"/>
    <w:rPr>
      <w:rFonts w:ascii="Calibri" w:eastAsia="Times New Roman" w:hAnsi="Calibri" w:cs="Calibri"/>
      <w:b/>
      <w:bCs/>
      <w:i/>
      <w:iCs/>
      <w:spacing w:val="0"/>
      <w:sz w:val="22"/>
      <w:szCs w:val="22"/>
      <w:u w:val="none"/>
    </w:rPr>
  </w:style>
  <w:style w:type="character" w:customStyle="1" w:styleId="Teksttreci3">
    <w:name w:val="Tekst treści (3)_"/>
    <w:basedOn w:val="DefaultParagraphFont"/>
    <w:link w:val="Teksttreci30"/>
    <w:uiPriority w:val="99"/>
    <w:locked/>
    <w:rsid w:val="00394E9F"/>
    <w:rPr>
      <w:rFonts w:ascii="Calibri" w:eastAsia="Times New Roman" w:hAnsi="Calibri" w:cs="Calibri"/>
      <w:b/>
      <w:bCs/>
      <w:sz w:val="22"/>
      <w:szCs w:val="22"/>
      <w:u w:val="none"/>
    </w:rPr>
  </w:style>
  <w:style w:type="character" w:customStyle="1" w:styleId="Nagweklubstopka">
    <w:name w:val="Nagłówek lub stopka_"/>
    <w:basedOn w:val="DefaultParagraphFont"/>
    <w:link w:val="Nagweklubstopka1"/>
    <w:uiPriority w:val="99"/>
    <w:locked/>
    <w:rsid w:val="00394E9F"/>
    <w:rPr>
      <w:rFonts w:ascii="Calibri" w:eastAsia="Times New Roman" w:hAnsi="Calibri" w:cs="Calibri"/>
      <w:sz w:val="21"/>
      <w:szCs w:val="21"/>
      <w:u w:val="none"/>
    </w:rPr>
  </w:style>
  <w:style w:type="character" w:customStyle="1" w:styleId="Nagweklubstopka0">
    <w:name w:val="Nagłówek lub stopka"/>
    <w:basedOn w:val="Nagweklubstopka"/>
    <w:uiPriority w:val="99"/>
    <w:rsid w:val="00394E9F"/>
    <w:rPr>
      <w:color w:val="000000"/>
      <w:spacing w:val="0"/>
      <w:w w:val="100"/>
      <w:position w:val="0"/>
      <w:lang w:val="pl-PL" w:eastAsia="pl-PL"/>
    </w:rPr>
  </w:style>
  <w:style w:type="character" w:customStyle="1" w:styleId="Teksttreci2">
    <w:name w:val="Tekst treści (2)_"/>
    <w:basedOn w:val="DefaultParagraphFont"/>
    <w:link w:val="Teksttreci20"/>
    <w:uiPriority w:val="99"/>
    <w:locked/>
    <w:rsid w:val="00394E9F"/>
    <w:rPr>
      <w:rFonts w:ascii="Calibri" w:eastAsia="Times New Roman" w:hAnsi="Calibri" w:cs="Calibri"/>
      <w:sz w:val="22"/>
      <w:szCs w:val="22"/>
      <w:u w:val="none"/>
    </w:rPr>
  </w:style>
  <w:style w:type="character" w:customStyle="1" w:styleId="Nagwek1">
    <w:name w:val="Nagłówek #1_"/>
    <w:basedOn w:val="DefaultParagraphFont"/>
    <w:link w:val="Nagwek11"/>
    <w:uiPriority w:val="99"/>
    <w:locked/>
    <w:rsid w:val="00394E9F"/>
    <w:rPr>
      <w:rFonts w:ascii="Calibri" w:eastAsia="Times New Roman" w:hAnsi="Calibri" w:cs="Calibri"/>
      <w:b/>
      <w:bCs/>
      <w:i/>
      <w:iCs/>
      <w:sz w:val="22"/>
      <w:szCs w:val="22"/>
      <w:u w:val="none"/>
    </w:rPr>
  </w:style>
  <w:style w:type="character" w:customStyle="1" w:styleId="Nagwek1Bezpogrubienia">
    <w:name w:val="Nagłówek #1 + Bez pogrubienia"/>
    <w:aliases w:val="Bez kursywy"/>
    <w:basedOn w:val="Nagwek1"/>
    <w:uiPriority w:val="99"/>
    <w:rsid w:val="00394E9F"/>
    <w:rPr>
      <w:color w:val="000000"/>
      <w:spacing w:val="0"/>
      <w:w w:val="100"/>
      <w:position w:val="0"/>
      <w:lang w:val="pl-PL" w:eastAsia="pl-PL"/>
    </w:rPr>
  </w:style>
  <w:style w:type="character" w:customStyle="1" w:styleId="Teksttreci4">
    <w:name w:val="Tekst treści (4)_"/>
    <w:basedOn w:val="DefaultParagraphFont"/>
    <w:link w:val="Teksttreci40"/>
    <w:uiPriority w:val="99"/>
    <w:locked/>
    <w:rsid w:val="00394E9F"/>
    <w:rPr>
      <w:rFonts w:ascii="Calibri" w:eastAsia="Times New Roman" w:hAnsi="Calibri" w:cs="Calibri"/>
      <w:b/>
      <w:bCs/>
      <w:i/>
      <w:iCs/>
      <w:spacing w:val="70"/>
      <w:sz w:val="21"/>
      <w:szCs w:val="21"/>
      <w:u w:val="none"/>
    </w:rPr>
  </w:style>
  <w:style w:type="character" w:customStyle="1" w:styleId="Teksttreci2Kursywa">
    <w:name w:val="Tekst treści (2) + Kursywa"/>
    <w:basedOn w:val="Teksttreci2"/>
    <w:uiPriority w:val="99"/>
    <w:rsid w:val="00394E9F"/>
    <w:rPr>
      <w:i/>
      <w:iCs/>
      <w:color w:val="000000"/>
      <w:spacing w:val="0"/>
      <w:w w:val="100"/>
      <w:position w:val="0"/>
      <w:lang w:val="pl-PL" w:eastAsia="pl-PL"/>
    </w:rPr>
  </w:style>
  <w:style w:type="character" w:customStyle="1" w:styleId="Teksttreci5">
    <w:name w:val="Tekst treści (5)_"/>
    <w:basedOn w:val="DefaultParagraphFont"/>
    <w:link w:val="Teksttreci50"/>
    <w:uiPriority w:val="99"/>
    <w:locked/>
    <w:rsid w:val="00394E9F"/>
    <w:rPr>
      <w:rFonts w:ascii="Calibri" w:eastAsia="Times New Roman" w:hAnsi="Calibri" w:cs="Calibri"/>
      <w:i/>
      <w:iCs/>
      <w:sz w:val="22"/>
      <w:szCs w:val="22"/>
      <w:u w:val="none"/>
    </w:rPr>
  </w:style>
  <w:style w:type="character" w:customStyle="1" w:styleId="Teksttreci5Bezkursywy">
    <w:name w:val="Tekst treści (5) + Bez kursywy"/>
    <w:basedOn w:val="Teksttreci5"/>
    <w:uiPriority w:val="99"/>
    <w:rsid w:val="00394E9F"/>
    <w:rPr>
      <w:color w:val="000000"/>
      <w:spacing w:val="0"/>
      <w:w w:val="100"/>
      <w:position w:val="0"/>
      <w:lang w:val="pl-PL" w:eastAsia="pl-PL"/>
    </w:rPr>
  </w:style>
  <w:style w:type="character" w:customStyle="1" w:styleId="Teksttreci6">
    <w:name w:val="Tekst treści (6)_"/>
    <w:basedOn w:val="DefaultParagraphFont"/>
    <w:link w:val="Teksttreci60"/>
    <w:uiPriority w:val="99"/>
    <w:locked/>
    <w:rsid w:val="00394E9F"/>
    <w:rPr>
      <w:rFonts w:ascii="Calibri" w:eastAsia="Times New Roman" w:hAnsi="Calibri" w:cs="Calibri"/>
      <w:b/>
      <w:bCs/>
      <w:i/>
      <w:iCs/>
      <w:spacing w:val="70"/>
      <w:sz w:val="22"/>
      <w:szCs w:val="22"/>
      <w:u w:val="none"/>
    </w:rPr>
  </w:style>
  <w:style w:type="character" w:customStyle="1" w:styleId="Teksttreci7">
    <w:name w:val="Tekst treści (7)_"/>
    <w:basedOn w:val="DefaultParagraphFont"/>
    <w:link w:val="Teksttreci70"/>
    <w:uiPriority w:val="99"/>
    <w:locked/>
    <w:rsid w:val="00394E9F"/>
    <w:rPr>
      <w:rFonts w:ascii="Tahoma" w:eastAsia="Times New Roman" w:hAnsi="Tahoma" w:cs="Tahoma"/>
      <w:b/>
      <w:bCs/>
      <w:i/>
      <w:iCs/>
      <w:sz w:val="15"/>
      <w:szCs w:val="15"/>
      <w:u w:val="none"/>
    </w:rPr>
  </w:style>
  <w:style w:type="character" w:customStyle="1" w:styleId="Teksttreci8">
    <w:name w:val="Tekst treści (8)_"/>
    <w:basedOn w:val="DefaultParagraphFont"/>
    <w:link w:val="Teksttreci80"/>
    <w:uiPriority w:val="99"/>
    <w:locked/>
    <w:rsid w:val="00394E9F"/>
    <w:rPr>
      <w:rFonts w:ascii="Calibri" w:eastAsia="Times New Roman" w:hAnsi="Calibri" w:cs="Calibri"/>
      <w:b/>
      <w:bCs/>
      <w:i/>
      <w:iCs/>
      <w:spacing w:val="0"/>
      <w:sz w:val="22"/>
      <w:szCs w:val="22"/>
      <w:u w:val="none"/>
    </w:rPr>
  </w:style>
  <w:style w:type="character" w:customStyle="1" w:styleId="Teksttreci5Odstpy3pt">
    <w:name w:val="Tekst treści (5) + Odstępy 3 pt"/>
    <w:basedOn w:val="Teksttreci5"/>
    <w:uiPriority w:val="99"/>
    <w:rsid w:val="00394E9F"/>
    <w:rPr>
      <w:color w:val="000000"/>
      <w:spacing w:val="60"/>
      <w:w w:val="100"/>
      <w:position w:val="0"/>
      <w:lang w:val="pl-PL" w:eastAsia="pl-PL"/>
    </w:rPr>
  </w:style>
  <w:style w:type="character" w:customStyle="1" w:styleId="Teksttreci5Odstpy3pt1">
    <w:name w:val="Tekst treści (5) + Odstępy 3 pt1"/>
    <w:basedOn w:val="Teksttreci5"/>
    <w:uiPriority w:val="99"/>
    <w:rsid w:val="00394E9F"/>
    <w:rPr>
      <w:color w:val="000000"/>
      <w:spacing w:val="70"/>
      <w:w w:val="100"/>
      <w:position w:val="0"/>
      <w:lang w:val="pl-PL" w:eastAsia="pl-PL"/>
    </w:rPr>
  </w:style>
  <w:style w:type="character" w:customStyle="1" w:styleId="Nagwek10">
    <w:name w:val="Nagłówek #1"/>
    <w:basedOn w:val="Nagwek1"/>
    <w:uiPriority w:val="99"/>
    <w:rsid w:val="00394E9F"/>
    <w:rPr>
      <w:color w:val="000000"/>
      <w:spacing w:val="0"/>
      <w:w w:val="100"/>
      <w:position w:val="0"/>
      <w:lang w:val="pl-PL" w:eastAsia="pl-PL"/>
    </w:rPr>
  </w:style>
  <w:style w:type="character" w:customStyle="1" w:styleId="Teksttreci9">
    <w:name w:val="Tekst treści (9)_"/>
    <w:basedOn w:val="DefaultParagraphFont"/>
    <w:link w:val="Teksttreci90"/>
    <w:uiPriority w:val="99"/>
    <w:locked/>
    <w:rsid w:val="00394E9F"/>
    <w:rPr>
      <w:rFonts w:ascii="Calibri" w:eastAsia="Times New Roman" w:hAnsi="Calibri" w:cs="Calibri"/>
      <w:b/>
      <w:bCs/>
      <w:i/>
      <w:iCs/>
      <w:spacing w:val="70"/>
      <w:sz w:val="20"/>
      <w:szCs w:val="20"/>
      <w:u w:val="none"/>
    </w:rPr>
  </w:style>
  <w:style w:type="character" w:customStyle="1" w:styleId="Teksttreci10">
    <w:name w:val="Tekst treści (10)_"/>
    <w:basedOn w:val="DefaultParagraphFont"/>
    <w:link w:val="Teksttreci100"/>
    <w:uiPriority w:val="99"/>
    <w:locked/>
    <w:rsid w:val="00394E9F"/>
    <w:rPr>
      <w:rFonts w:ascii="Calibri" w:eastAsia="Times New Roman" w:hAnsi="Calibri" w:cs="Calibri"/>
      <w:b/>
      <w:bCs/>
      <w:sz w:val="22"/>
      <w:szCs w:val="22"/>
      <w:u w:val="none"/>
    </w:rPr>
  </w:style>
  <w:style w:type="character" w:customStyle="1" w:styleId="Teksttreci11">
    <w:name w:val="Tekst treści (11)_"/>
    <w:basedOn w:val="DefaultParagraphFont"/>
    <w:link w:val="Teksttreci111"/>
    <w:uiPriority w:val="99"/>
    <w:locked/>
    <w:rsid w:val="00394E9F"/>
    <w:rPr>
      <w:rFonts w:ascii="Calibri" w:eastAsia="Times New Roman" w:hAnsi="Calibri" w:cs="Calibri"/>
      <w:b/>
      <w:bCs/>
      <w:i/>
      <w:iCs/>
      <w:spacing w:val="0"/>
      <w:sz w:val="21"/>
      <w:szCs w:val="21"/>
      <w:u w:val="none"/>
    </w:rPr>
  </w:style>
  <w:style w:type="character" w:customStyle="1" w:styleId="Teksttreci110">
    <w:name w:val="Tekst treści (11)"/>
    <w:basedOn w:val="Teksttreci11"/>
    <w:uiPriority w:val="99"/>
    <w:rsid w:val="00394E9F"/>
    <w:rPr>
      <w:color w:val="000000"/>
      <w:w w:val="100"/>
      <w:position w:val="0"/>
      <w:lang w:val="pl-PL" w:eastAsia="pl-PL"/>
    </w:rPr>
  </w:style>
  <w:style w:type="character" w:customStyle="1" w:styleId="Teksttreci12">
    <w:name w:val="Tekst treści (12)_"/>
    <w:basedOn w:val="DefaultParagraphFont"/>
    <w:link w:val="Teksttreci120"/>
    <w:uiPriority w:val="99"/>
    <w:locked/>
    <w:rsid w:val="00394E9F"/>
    <w:rPr>
      <w:rFonts w:ascii="Calibri" w:eastAsia="Times New Roman" w:hAnsi="Calibri" w:cs="Calibri"/>
      <w:b/>
      <w:bCs/>
      <w:i/>
      <w:iCs/>
      <w:spacing w:val="0"/>
      <w:sz w:val="21"/>
      <w:szCs w:val="21"/>
      <w:u w:val="none"/>
    </w:rPr>
  </w:style>
  <w:style w:type="character" w:customStyle="1" w:styleId="Teksttreci129">
    <w:name w:val="Tekst treści (12) + 9"/>
    <w:aliases w:val="5 pt"/>
    <w:basedOn w:val="Teksttreci12"/>
    <w:uiPriority w:val="99"/>
    <w:rsid w:val="00394E9F"/>
    <w:rPr>
      <w:color w:val="000000"/>
      <w:w w:val="100"/>
      <w:position w:val="0"/>
      <w:sz w:val="19"/>
      <w:szCs w:val="19"/>
      <w:lang w:val="pl-PL" w:eastAsia="pl-PL"/>
    </w:rPr>
  </w:style>
  <w:style w:type="character" w:customStyle="1" w:styleId="Teksttreci13">
    <w:name w:val="Tekst treści (13)_"/>
    <w:basedOn w:val="DefaultParagraphFont"/>
    <w:link w:val="Teksttreci130"/>
    <w:uiPriority w:val="99"/>
    <w:locked/>
    <w:rsid w:val="00394E9F"/>
    <w:rPr>
      <w:rFonts w:ascii="Calibri" w:eastAsia="Times New Roman" w:hAnsi="Calibri" w:cs="Calibri"/>
      <w:b/>
      <w:bCs/>
      <w:i/>
      <w:iCs/>
      <w:sz w:val="22"/>
      <w:szCs w:val="22"/>
      <w:u w:val="none"/>
    </w:rPr>
  </w:style>
  <w:style w:type="paragraph" w:customStyle="1" w:styleId="Teksttreci80">
    <w:name w:val="Tekst treści (8)"/>
    <w:basedOn w:val="Normal"/>
    <w:link w:val="Teksttreci8"/>
    <w:uiPriority w:val="99"/>
    <w:rsid w:val="00394E9F"/>
    <w:pPr>
      <w:shd w:val="clear" w:color="auto" w:fill="FFFFFF"/>
      <w:spacing w:before="120" w:after="300" w:line="240" w:lineRule="atLeast"/>
      <w:jc w:val="center"/>
    </w:pPr>
    <w:rPr>
      <w:rFonts w:ascii="Calibri" w:hAnsi="Calibri" w:cs="Calibri"/>
      <w:b/>
      <w:bCs/>
      <w:i/>
      <w:iCs/>
      <w:sz w:val="22"/>
      <w:szCs w:val="22"/>
    </w:rPr>
  </w:style>
  <w:style w:type="paragraph" w:customStyle="1" w:styleId="Teksttreci30">
    <w:name w:val="Tekst treści (3)"/>
    <w:basedOn w:val="Normal"/>
    <w:link w:val="Teksttreci3"/>
    <w:uiPriority w:val="99"/>
    <w:rsid w:val="00394E9F"/>
    <w:pPr>
      <w:shd w:val="clear" w:color="auto" w:fill="FFFFFF"/>
      <w:spacing w:after="300" w:line="240" w:lineRule="atLeast"/>
      <w:jc w:val="center"/>
    </w:pPr>
    <w:rPr>
      <w:rFonts w:ascii="Calibri" w:hAnsi="Calibri" w:cs="Calibri"/>
      <w:b/>
      <w:bCs/>
      <w:sz w:val="22"/>
      <w:szCs w:val="22"/>
    </w:rPr>
  </w:style>
  <w:style w:type="paragraph" w:customStyle="1" w:styleId="Nagweklubstopka1">
    <w:name w:val="Nagłówek lub stopka1"/>
    <w:basedOn w:val="Normal"/>
    <w:link w:val="Nagweklubstopka"/>
    <w:uiPriority w:val="99"/>
    <w:rsid w:val="00394E9F"/>
    <w:pPr>
      <w:shd w:val="clear" w:color="auto" w:fill="FFFFFF"/>
      <w:spacing w:line="240" w:lineRule="atLeast"/>
    </w:pPr>
    <w:rPr>
      <w:rFonts w:ascii="Calibri" w:hAnsi="Calibri" w:cs="Calibri"/>
      <w:sz w:val="21"/>
      <w:szCs w:val="21"/>
    </w:rPr>
  </w:style>
  <w:style w:type="paragraph" w:customStyle="1" w:styleId="Teksttreci20">
    <w:name w:val="Tekst treści (2)"/>
    <w:basedOn w:val="Normal"/>
    <w:link w:val="Teksttreci2"/>
    <w:uiPriority w:val="99"/>
    <w:rsid w:val="00394E9F"/>
    <w:pPr>
      <w:shd w:val="clear" w:color="auto" w:fill="FFFFFF"/>
      <w:spacing w:before="300" w:after="420" w:line="240" w:lineRule="atLeast"/>
      <w:ind w:hanging="440"/>
      <w:jc w:val="both"/>
    </w:pPr>
    <w:rPr>
      <w:rFonts w:ascii="Calibri" w:hAnsi="Calibri" w:cs="Calibri"/>
      <w:sz w:val="22"/>
      <w:szCs w:val="22"/>
    </w:rPr>
  </w:style>
  <w:style w:type="paragraph" w:customStyle="1" w:styleId="Nagwek11">
    <w:name w:val="Nagłówek #11"/>
    <w:basedOn w:val="Normal"/>
    <w:link w:val="Nagwek1"/>
    <w:uiPriority w:val="99"/>
    <w:rsid w:val="00394E9F"/>
    <w:pPr>
      <w:shd w:val="clear" w:color="auto" w:fill="FFFFFF"/>
      <w:spacing w:line="605" w:lineRule="exact"/>
      <w:ind w:hanging="440"/>
      <w:jc w:val="both"/>
      <w:outlineLvl w:val="0"/>
    </w:pPr>
    <w:rPr>
      <w:rFonts w:ascii="Calibri" w:hAnsi="Calibri" w:cs="Calibri"/>
      <w:b/>
      <w:bCs/>
      <w:i/>
      <w:iCs/>
      <w:sz w:val="22"/>
      <w:szCs w:val="22"/>
    </w:rPr>
  </w:style>
  <w:style w:type="paragraph" w:customStyle="1" w:styleId="Teksttreci40">
    <w:name w:val="Tekst treści (4)"/>
    <w:basedOn w:val="Normal"/>
    <w:link w:val="Teksttreci4"/>
    <w:uiPriority w:val="99"/>
    <w:rsid w:val="00394E9F"/>
    <w:pPr>
      <w:shd w:val="clear" w:color="auto" w:fill="FFFFFF"/>
      <w:spacing w:before="300" w:after="60" w:line="240" w:lineRule="atLeast"/>
      <w:jc w:val="center"/>
    </w:pPr>
    <w:rPr>
      <w:rFonts w:ascii="Calibri" w:hAnsi="Calibri" w:cs="Calibri"/>
      <w:b/>
      <w:bCs/>
      <w:i/>
      <w:iCs/>
      <w:spacing w:val="70"/>
      <w:sz w:val="21"/>
      <w:szCs w:val="21"/>
    </w:rPr>
  </w:style>
  <w:style w:type="paragraph" w:customStyle="1" w:styleId="Teksttreci50">
    <w:name w:val="Tekst treści (5)"/>
    <w:basedOn w:val="Normal"/>
    <w:link w:val="Teksttreci5"/>
    <w:uiPriority w:val="99"/>
    <w:rsid w:val="00394E9F"/>
    <w:pPr>
      <w:shd w:val="clear" w:color="auto" w:fill="FFFFFF"/>
      <w:spacing w:line="307" w:lineRule="exact"/>
      <w:ind w:hanging="440"/>
      <w:jc w:val="both"/>
    </w:pPr>
    <w:rPr>
      <w:rFonts w:ascii="Calibri" w:hAnsi="Calibri" w:cs="Calibri"/>
      <w:i/>
      <w:iCs/>
      <w:sz w:val="22"/>
      <w:szCs w:val="22"/>
    </w:rPr>
  </w:style>
  <w:style w:type="paragraph" w:customStyle="1" w:styleId="Teksttreci60">
    <w:name w:val="Tekst treści (6)"/>
    <w:basedOn w:val="Normal"/>
    <w:link w:val="Teksttreci6"/>
    <w:uiPriority w:val="99"/>
    <w:rsid w:val="00394E9F"/>
    <w:pPr>
      <w:shd w:val="clear" w:color="auto" w:fill="FFFFFF"/>
      <w:spacing w:before="240" w:after="60" w:line="240" w:lineRule="atLeast"/>
      <w:jc w:val="center"/>
    </w:pPr>
    <w:rPr>
      <w:rFonts w:ascii="Calibri" w:hAnsi="Calibri" w:cs="Calibri"/>
      <w:b/>
      <w:bCs/>
      <w:i/>
      <w:iCs/>
      <w:spacing w:val="70"/>
      <w:sz w:val="22"/>
      <w:szCs w:val="22"/>
    </w:rPr>
  </w:style>
  <w:style w:type="paragraph" w:customStyle="1" w:styleId="Teksttreci70">
    <w:name w:val="Tekst treści (7)"/>
    <w:basedOn w:val="Normal"/>
    <w:link w:val="Teksttreci7"/>
    <w:uiPriority w:val="99"/>
    <w:rsid w:val="00394E9F"/>
    <w:pPr>
      <w:shd w:val="clear" w:color="auto" w:fill="FFFFFF"/>
      <w:spacing w:before="240" w:line="240" w:lineRule="atLeast"/>
    </w:pPr>
    <w:rPr>
      <w:rFonts w:ascii="Tahoma" w:hAnsi="Tahoma" w:cs="Tahoma"/>
      <w:b/>
      <w:bCs/>
      <w:i/>
      <w:iCs/>
      <w:sz w:val="15"/>
      <w:szCs w:val="15"/>
    </w:rPr>
  </w:style>
  <w:style w:type="paragraph" w:customStyle="1" w:styleId="Teksttreci90">
    <w:name w:val="Tekst treści (9)"/>
    <w:basedOn w:val="Normal"/>
    <w:link w:val="Teksttreci9"/>
    <w:uiPriority w:val="99"/>
    <w:rsid w:val="00394E9F"/>
    <w:pPr>
      <w:shd w:val="clear" w:color="auto" w:fill="FFFFFF"/>
      <w:spacing w:before="240" w:after="60" w:line="240" w:lineRule="atLeast"/>
      <w:jc w:val="center"/>
    </w:pPr>
    <w:rPr>
      <w:rFonts w:ascii="Calibri" w:hAnsi="Calibri" w:cs="Calibri"/>
      <w:b/>
      <w:bCs/>
      <w:i/>
      <w:iCs/>
      <w:spacing w:val="70"/>
      <w:sz w:val="20"/>
      <w:szCs w:val="20"/>
    </w:rPr>
  </w:style>
  <w:style w:type="paragraph" w:customStyle="1" w:styleId="Teksttreci100">
    <w:name w:val="Tekst treści (10)"/>
    <w:basedOn w:val="Normal"/>
    <w:link w:val="Teksttreci10"/>
    <w:uiPriority w:val="99"/>
    <w:rsid w:val="00394E9F"/>
    <w:pPr>
      <w:shd w:val="clear" w:color="auto" w:fill="FFFFFF"/>
      <w:spacing w:line="240" w:lineRule="atLeast"/>
    </w:pPr>
    <w:rPr>
      <w:rFonts w:ascii="Calibri" w:hAnsi="Calibri" w:cs="Calibri"/>
      <w:b/>
      <w:bCs/>
      <w:sz w:val="22"/>
      <w:szCs w:val="22"/>
    </w:rPr>
  </w:style>
  <w:style w:type="paragraph" w:customStyle="1" w:styleId="Teksttreci111">
    <w:name w:val="Tekst treści (11)1"/>
    <w:basedOn w:val="Normal"/>
    <w:link w:val="Teksttreci11"/>
    <w:uiPriority w:val="99"/>
    <w:rsid w:val="00394E9F"/>
    <w:pPr>
      <w:shd w:val="clear" w:color="auto" w:fill="FFFFFF"/>
      <w:spacing w:before="180" w:after="60" w:line="240" w:lineRule="atLeast"/>
      <w:jc w:val="center"/>
    </w:pPr>
    <w:rPr>
      <w:rFonts w:ascii="Calibri" w:hAnsi="Calibri" w:cs="Calibri"/>
      <w:b/>
      <w:bCs/>
      <w:i/>
      <w:iCs/>
      <w:sz w:val="21"/>
      <w:szCs w:val="21"/>
    </w:rPr>
  </w:style>
  <w:style w:type="paragraph" w:customStyle="1" w:styleId="Teksttreci120">
    <w:name w:val="Tekst treści (12)"/>
    <w:basedOn w:val="Normal"/>
    <w:link w:val="Teksttreci12"/>
    <w:uiPriority w:val="99"/>
    <w:rsid w:val="00394E9F"/>
    <w:pPr>
      <w:shd w:val="clear" w:color="auto" w:fill="FFFFFF"/>
      <w:spacing w:before="180" w:after="60" w:line="240" w:lineRule="atLeast"/>
      <w:jc w:val="center"/>
    </w:pPr>
    <w:rPr>
      <w:rFonts w:ascii="Calibri" w:hAnsi="Calibri" w:cs="Calibri"/>
      <w:b/>
      <w:bCs/>
      <w:i/>
      <w:iCs/>
      <w:sz w:val="21"/>
      <w:szCs w:val="21"/>
    </w:rPr>
  </w:style>
  <w:style w:type="paragraph" w:customStyle="1" w:styleId="Teksttreci130">
    <w:name w:val="Tekst treści (13)"/>
    <w:basedOn w:val="Normal"/>
    <w:link w:val="Teksttreci13"/>
    <w:uiPriority w:val="99"/>
    <w:rsid w:val="00394E9F"/>
    <w:pPr>
      <w:shd w:val="clear" w:color="auto" w:fill="FFFFFF"/>
      <w:spacing w:before="600" w:line="240" w:lineRule="atLeast"/>
    </w:pPr>
    <w:rPr>
      <w:rFonts w:ascii="Calibri" w:hAnsi="Calibri" w:cs="Calibri"/>
      <w:b/>
      <w:bCs/>
      <w:i/>
      <w:iCs/>
      <w:sz w:val="22"/>
      <w:szCs w:val="22"/>
    </w:rPr>
  </w:style>
  <w:style w:type="paragraph" w:styleId="ListParagraph">
    <w:name w:val="List Paragraph"/>
    <w:basedOn w:val="Normal"/>
    <w:uiPriority w:val="99"/>
    <w:qFormat/>
    <w:rsid w:val="00452EDD"/>
    <w:pPr>
      <w:ind w:left="720"/>
      <w:contextualSpacing/>
    </w:pPr>
  </w:style>
  <w:style w:type="paragraph" w:styleId="BalloonText">
    <w:name w:val="Balloon Text"/>
    <w:basedOn w:val="Normal"/>
    <w:link w:val="BalloonTextChar"/>
    <w:uiPriority w:val="99"/>
    <w:semiHidden/>
    <w:rsid w:val="009A09A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09AB"/>
    <w:rPr>
      <w:rFonts w:ascii="Segoe UI" w:hAnsi="Segoe UI" w:cs="Segoe UI"/>
      <w:color w:val="000000"/>
      <w:sz w:val="18"/>
      <w:szCs w:val="18"/>
    </w:rPr>
  </w:style>
  <w:style w:type="paragraph" w:styleId="Header">
    <w:name w:val="header"/>
    <w:basedOn w:val="Normal"/>
    <w:link w:val="HeaderChar"/>
    <w:uiPriority w:val="99"/>
    <w:rsid w:val="00621E10"/>
    <w:pPr>
      <w:tabs>
        <w:tab w:val="center" w:pos="4536"/>
        <w:tab w:val="right" w:pos="9072"/>
      </w:tabs>
    </w:pPr>
  </w:style>
  <w:style w:type="character" w:customStyle="1" w:styleId="HeaderChar">
    <w:name w:val="Header Char"/>
    <w:basedOn w:val="DefaultParagraphFont"/>
    <w:link w:val="Header"/>
    <w:uiPriority w:val="99"/>
    <w:semiHidden/>
    <w:rsid w:val="00BA4908"/>
    <w:rPr>
      <w:color w:val="000000"/>
      <w:sz w:val="24"/>
      <w:szCs w:val="24"/>
    </w:rPr>
  </w:style>
  <w:style w:type="paragraph" w:styleId="Footer">
    <w:name w:val="footer"/>
    <w:basedOn w:val="Normal"/>
    <w:link w:val="FooterChar"/>
    <w:uiPriority w:val="99"/>
    <w:rsid w:val="00621E10"/>
    <w:pPr>
      <w:tabs>
        <w:tab w:val="center" w:pos="4536"/>
        <w:tab w:val="right" w:pos="9072"/>
      </w:tabs>
    </w:pPr>
  </w:style>
  <w:style w:type="character" w:customStyle="1" w:styleId="FooterChar">
    <w:name w:val="Footer Char"/>
    <w:basedOn w:val="DefaultParagraphFont"/>
    <w:link w:val="Footer"/>
    <w:uiPriority w:val="99"/>
    <w:semiHidden/>
    <w:rsid w:val="00BA4908"/>
    <w:rPr>
      <w:color w:val="000000"/>
      <w:sz w:val="24"/>
      <w:szCs w:val="24"/>
    </w:rPr>
  </w:style>
  <w:style w:type="character" w:styleId="PageNumber">
    <w:name w:val="page number"/>
    <w:basedOn w:val="DefaultParagraphFont"/>
    <w:uiPriority w:val="99"/>
    <w:rsid w:val="00621E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1640</Words>
  <Characters>9841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kalewandowska</cp:lastModifiedBy>
  <cp:revision>4</cp:revision>
  <cp:lastPrinted>2019-02-05T10:46:00Z</cp:lastPrinted>
  <dcterms:created xsi:type="dcterms:W3CDTF">2019-02-05T10:47:00Z</dcterms:created>
  <dcterms:modified xsi:type="dcterms:W3CDTF">2019-02-05T11:11:00Z</dcterms:modified>
</cp:coreProperties>
</file>