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D9" w:rsidRPr="00AC3EF4" w:rsidRDefault="003A78D9" w:rsidP="00ED26E7">
      <w:pPr>
        <w:rPr>
          <w:rFonts w:ascii="Calibri" w:hAnsi="Calibri" w:cs="Arial"/>
          <w:sz w:val="22"/>
          <w:szCs w:val="22"/>
        </w:rPr>
      </w:pPr>
    </w:p>
    <w:p w:rsidR="003A78D9" w:rsidRPr="00AC3EF4" w:rsidRDefault="003A78D9" w:rsidP="00ED26E7">
      <w:pPr>
        <w:jc w:val="center"/>
        <w:rPr>
          <w:rFonts w:ascii="Calibri" w:hAnsi="Calibri"/>
          <w:b/>
          <w:sz w:val="22"/>
          <w:szCs w:val="22"/>
        </w:rPr>
      </w:pPr>
      <w:r w:rsidRPr="00AC3EF4">
        <w:rPr>
          <w:rFonts w:ascii="Calibri" w:hAnsi="Calibri"/>
          <w:b/>
          <w:sz w:val="22"/>
          <w:szCs w:val="22"/>
        </w:rPr>
        <w:t xml:space="preserve">FORMULARZ OFERTY </w:t>
      </w:r>
    </w:p>
    <w:p w:rsidR="003A78D9" w:rsidRPr="00AC3EF4" w:rsidRDefault="003A78D9" w:rsidP="00ED26E7">
      <w:pPr>
        <w:jc w:val="center"/>
        <w:rPr>
          <w:rFonts w:ascii="Calibri" w:hAnsi="Calibri"/>
          <w:sz w:val="22"/>
          <w:szCs w:val="22"/>
        </w:rPr>
      </w:pPr>
      <w:r w:rsidRPr="00AC3EF4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zapytania ofertowego nr WSZ-EP-27</w:t>
      </w:r>
      <w:r w:rsidRPr="00AC3EF4">
        <w:rPr>
          <w:rFonts w:ascii="Calibri" w:hAnsi="Calibri"/>
          <w:b/>
          <w:sz w:val="22"/>
          <w:szCs w:val="22"/>
        </w:rPr>
        <w:t>/ZO/2018</w:t>
      </w:r>
    </w:p>
    <w:p w:rsidR="003A78D9" w:rsidRPr="00AC3EF4" w:rsidRDefault="003A78D9" w:rsidP="00ED26E7">
      <w:pPr>
        <w:tabs>
          <w:tab w:val="left" w:pos="375"/>
          <w:tab w:val="left" w:pos="3300"/>
        </w:tabs>
        <w:rPr>
          <w:rFonts w:ascii="Calibri" w:hAnsi="Calibri"/>
          <w:b/>
          <w:sz w:val="22"/>
          <w:szCs w:val="22"/>
        </w:rPr>
      </w:pPr>
    </w:p>
    <w:p w:rsidR="003A78D9" w:rsidRPr="00AC3EF4" w:rsidRDefault="003A78D9" w:rsidP="00ED26E7">
      <w:pPr>
        <w:tabs>
          <w:tab w:val="left" w:pos="375"/>
          <w:tab w:val="left" w:pos="3300"/>
        </w:tabs>
        <w:rPr>
          <w:rFonts w:ascii="Calibri" w:hAnsi="Calibri"/>
          <w:b/>
          <w:sz w:val="22"/>
          <w:szCs w:val="22"/>
        </w:rPr>
      </w:pPr>
      <w:r w:rsidRPr="00AC3EF4">
        <w:rPr>
          <w:rFonts w:ascii="Calibri" w:hAnsi="Calibri"/>
          <w:b/>
          <w:sz w:val="22"/>
          <w:szCs w:val="22"/>
        </w:rPr>
        <w:t>Nazwa wykonawcy………………………………………………………..……………………………</w:t>
      </w:r>
    </w:p>
    <w:p w:rsidR="003A78D9" w:rsidRPr="00AC3EF4" w:rsidRDefault="003A78D9" w:rsidP="00ED26E7">
      <w:pPr>
        <w:tabs>
          <w:tab w:val="left" w:pos="375"/>
          <w:tab w:val="left" w:pos="3300"/>
        </w:tabs>
        <w:rPr>
          <w:rFonts w:ascii="Calibri" w:hAnsi="Calibri"/>
          <w:b/>
          <w:sz w:val="22"/>
          <w:szCs w:val="22"/>
        </w:rPr>
      </w:pPr>
    </w:p>
    <w:p w:rsidR="003A78D9" w:rsidRPr="00AC3EF4" w:rsidRDefault="003A78D9" w:rsidP="00ED26E7">
      <w:pPr>
        <w:tabs>
          <w:tab w:val="left" w:pos="375"/>
          <w:tab w:val="left" w:pos="3300"/>
        </w:tabs>
        <w:rPr>
          <w:rFonts w:ascii="Calibri" w:hAnsi="Calibri"/>
          <w:b/>
          <w:sz w:val="22"/>
          <w:szCs w:val="22"/>
        </w:rPr>
      </w:pPr>
      <w:r w:rsidRPr="00AC3EF4">
        <w:rPr>
          <w:rFonts w:ascii="Calibri" w:hAnsi="Calibri"/>
          <w:b/>
          <w:sz w:val="22"/>
          <w:szCs w:val="22"/>
        </w:rPr>
        <w:t>Adres Wykonawcy………………………………………………………………….…………………</w:t>
      </w:r>
    </w:p>
    <w:p w:rsidR="003A78D9" w:rsidRPr="00AC3EF4" w:rsidRDefault="003A78D9" w:rsidP="00ED26E7">
      <w:pPr>
        <w:tabs>
          <w:tab w:val="left" w:pos="375"/>
          <w:tab w:val="left" w:pos="3300"/>
        </w:tabs>
        <w:rPr>
          <w:rFonts w:ascii="Calibri" w:hAnsi="Calibri"/>
          <w:b/>
          <w:sz w:val="22"/>
          <w:szCs w:val="22"/>
        </w:rPr>
      </w:pPr>
    </w:p>
    <w:p w:rsidR="003A78D9" w:rsidRPr="00AC3EF4" w:rsidRDefault="003A78D9" w:rsidP="00ED26E7">
      <w:pPr>
        <w:tabs>
          <w:tab w:val="left" w:pos="375"/>
          <w:tab w:val="left" w:pos="3300"/>
        </w:tabs>
        <w:rPr>
          <w:rFonts w:ascii="Calibri" w:hAnsi="Calibri"/>
          <w:b/>
          <w:sz w:val="22"/>
          <w:szCs w:val="22"/>
          <w:lang w:val="en-US"/>
        </w:rPr>
      </w:pPr>
      <w:r w:rsidRPr="00AC3EF4">
        <w:rPr>
          <w:rFonts w:ascii="Calibri" w:hAnsi="Calibri"/>
          <w:b/>
          <w:sz w:val="22"/>
          <w:szCs w:val="22"/>
        </w:rPr>
        <w:t xml:space="preserve">TEL………………………   </w:t>
      </w:r>
      <w:r w:rsidRPr="00AC3EF4">
        <w:rPr>
          <w:rFonts w:ascii="Calibri" w:hAnsi="Calibri"/>
          <w:b/>
          <w:sz w:val="22"/>
          <w:szCs w:val="22"/>
          <w:lang w:val="en-US"/>
        </w:rPr>
        <w:t>FAX……………………….……… E-MAIL……………………..……</w:t>
      </w:r>
    </w:p>
    <w:p w:rsidR="003A78D9" w:rsidRPr="00AC3EF4" w:rsidRDefault="003A78D9" w:rsidP="00ED26E7">
      <w:pPr>
        <w:tabs>
          <w:tab w:val="left" w:pos="375"/>
          <w:tab w:val="left" w:pos="3300"/>
        </w:tabs>
        <w:rPr>
          <w:rFonts w:ascii="Calibri" w:hAnsi="Calibri"/>
          <w:b/>
          <w:sz w:val="22"/>
          <w:szCs w:val="22"/>
          <w:lang w:val="en-US"/>
        </w:rPr>
      </w:pPr>
    </w:p>
    <w:p w:rsidR="003A78D9" w:rsidRPr="00AC3EF4" w:rsidRDefault="003A78D9" w:rsidP="00ED26E7">
      <w:pPr>
        <w:tabs>
          <w:tab w:val="left" w:pos="375"/>
          <w:tab w:val="left" w:pos="3300"/>
        </w:tabs>
        <w:rPr>
          <w:rFonts w:ascii="Calibri" w:hAnsi="Calibri"/>
          <w:b/>
          <w:sz w:val="22"/>
          <w:szCs w:val="22"/>
          <w:lang w:val="en-US"/>
        </w:rPr>
      </w:pPr>
      <w:r w:rsidRPr="00AC3EF4">
        <w:rPr>
          <w:rFonts w:ascii="Calibri" w:hAnsi="Calibri"/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3A78D9" w:rsidRPr="00AC3EF4" w:rsidRDefault="003A78D9" w:rsidP="00ED26E7">
      <w:pPr>
        <w:jc w:val="both"/>
        <w:rPr>
          <w:rFonts w:ascii="Calibri" w:hAnsi="Calibri"/>
          <w:sz w:val="22"/>
          <w:szCs w:val="22"/>
          <w:lang w:val="en-US"/>
        </w:rPr>
      </w:pPr>
    </w:p>
    <w:p w:rsidR="003A78D9" w:rsidRPr="00AC3EF4" w:rsidRDefault="003A78D9" w:rsidP="00ED26E7">
      <w:pPr>
        <w:jc w:val="both"/>
        <w:rPr>
          <w:rFonts w:ascii="Calibri" w:hAnsi="Calibri"/>
          <w:color w:val="000000"/>
          <w:sz w:val="22"/>
          <w:szCs w:val="22"/>
        </w:rPr>
      </w:pPr>
      <w:r w:rsidRPr="00AC3EF4">
        <w:rPr>
          <w:rFonts w:ascii="Calibri" w:hAnsi="Calibri"/>
          <w:sz w:val="22"/>
          <w:szCs w:val="22"/>
        </w:rPr>
        <w:t>Odpowiadając na zapytanie ofertowe na</w:t>
      </w:r>
      <w:r w:rsidRPr="00AC3EF4">
        <w:rPr>
          <w:rFonts w:ascii="Calibri" w:hAnsi="Calibri"/>
          <w:b/>
          <w:color w:val="000000"/>
          <w:sz w:val="22"/>
          <w:szCs w:val="22"/>
        </w:rPr>
        <w:t xml:space="preserve"> dostawę ciekłego azotu i dzierżawę zbiornika kriogenicznego dla potrzeb </w:t>
      </w:r>
      <w:r w:rsidRPr="00AC3EF4">
        <w:rPr>
          <w:rFonts w:ascii="Calibri" w:hAnsi="Calibri"/>
          <w:b/>
          <w:sz w:val="22"/>
          <w:szCs w:val="22"/>
        </w:rPr>
        <w:t xml:space="preserve">Wojewódzkiego Szpitala Zespolonego im. dr. Romana </w:t>
      </w:r>
      <w:r>
        <w:rPr>
          <w:rFonts w:ascii="Calibri" w:hAnsi="Calibri"/>
          <w:b/>
          <w:sz w:val="22"/>
          <w:szCs w:val="22"/>
        </w:rPr>
        <w:t>Ostrzyckiego w Koninie</w:t>
      </w:r>
      <w:r w:rsidRPr="00AC3EF4">
        <w:rPr>
          <w:rFonts w:ascii="Calibri" w:hAnsi="Calibri"/>
          <w:b/>
          <w:sz w:val="22"/>
          <w:szCs w:val="22"/>
        </w:rPr>
        <w:t xml:space="preserve"> .</w:t>
      </w:r>
    </w:p>
    <w:p w:rsidR="003A78D9" w:rsidRPr="00AC3EF4" w:rsidRDefault="003A78D9" w:rsidP="00ED26E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3A78D9" w:rsidRPr="00AC3EF4" w:rsidRDefault="003A78D9" w:rsidP="002C4773">
      <w:pPr>
        <w:numPr>
          <w:ilvl w:val="0"/>
          <w:numId w:val="1"/>
        </w:numPr>
        <w:tabs>
          <w:tab w:val="num" w:pos="284"/>
        </w:tabs>
        <w:ind w:left="426" w:hanging="426"/>
        <w:rPr>
          <w:rFonts w:ascii="Calibri" w:hAnsi="Calibri"/>
          <w:sz w:val="22"/>
          <w:szCs w:val="22"/>
        </w:rPr>
      </w:pPr>
      <w:r w:rsidRPr="00AC3EF4">
        <w:rPr>
          <w:rFonts w:ascii="Calibri" w:hAnsi="Calibri"/>
          <w:sz w:val="22"/>
          <w:szCs w:val="22"/>
        </w:rPr>
        <w:t xml:space="preserve">Oferujemy  wykonanie zamówienia : </w:t>
      </w:r>
    </w:p>
    <w:p w:rsidR="003A78D9" w:rsidRPr="00AC3EF4" w:rsidRDefault="003A78D9" w:rsidP="00D5174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754"/>
        <w:gridCol w:w="807"/>
        <w:gridCol w:w="1329"/>
        <w:gridCol w:w="940"/>
        <w:gridCol w:w="1218"/>
        <w:gridCol w:w="1130"/>
        <w:gridCol w:w="1426"/>
      </w:tblGrid>
      <w:tr w:rsidR="003A78D9" w:rsidRPr="00AC3EF4" w:rsidTr="00D24BFB">
        <w:trPr>
          <w:trHeight w:val="317"/>
        </w:trPr>
        <w:tc>
          <w:tcPr>
            <w:tcW w:w="724" w:type="dxa"/>
          </w:tcPr>
          <w:p w:rsidR="003A78D9" w:rsidRPr="00CE570C" w:rsidRDefault="003A78D9" w:rsidP="00D24BF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1895" w:type="dxa"/>
          </w:tcPr>
          <w:p w:rsidR="003A78D9" w:rsidRPr="00CE570C" w:rsidRDefault="003A78D9" w:rsidP="00D24BF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Rodzaj gazu</w:t>
            </w:r>
          </w:p>
        </w:tc>
        <w:tc>
          <w:tcPr>
            <w:tcW w:w="816" w:type="dxa"/>
          </w:tcPr>
          <w:p w:rsidR="003A78D9" w:rsidRPr="00CE570C" w:rsidRDefault="003A78D9" w:rsidP="00D24BF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Ilość</w:t>
            </w:r>
          </w:p>
        </w:tc>
        <w:tc>
          <w:tcPr>
            <w:tcW w:w="822" w:type="dxa"/>
          </w:tcPr>
          <w:p w:rsidR="003A78D9" w:rsidRPr="00CE570C" w:rsidRDefault="003A78D9" w:rsidP="00D24BF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j.m.</w:t>
            </w:r>
          </w:p>
        </w:tc>
        <w:tc>
          <w:tcPr>
            <w:tcW w:w="1005" w:type="dxa"/>
          </w:tcPr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Cena</w:t>
            </w:r>
          </w:p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jedn.</w:t>
            </w:r>
          </w:p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netto w zł</w:t>
            </w:r>
          </w:p>
        </w:tc>
        <w:tc>
          <w:tcPr>
            <w:tcW w:w="1289" w:type="dxa"/>
          </w:tcPr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Wartość</w:t>
            </w:r>
          </w:p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netto</w:t>
            </w:r>
          </w:p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w zł</w:t>
            </w:r>
          </w:p>
        </w:tc>
        <w:tc>
          <w:tcPr>
            <w:tcW w:w="1180" w:type="dxa"/>
          </w:tcPr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Podatek</w:t>
            </w:r>
          </w:p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VAT</w:t>
            </w:r>
          </w:p>
        </w:tc>
        <w:tc>
          <w:tcPr>
            <w:tcW w:w="1555" w:type="dxa"/>
          </w:tcPr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Wartość</w:t>
            </w:r>
          </w:p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brutto</w:t>
            </w:r>
          </w:p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w zł</w:t>
            </w:r>
          </w:p>
        </w:tc>
      </w:tr>
      <w:tr w:rsidR="003A78D9" w:rsidRPr="00AC3EF4" w:rsidTr="00D24BFB">
        <w:trPr>
          <w:trHeight w:val="317"/>
        </w:trPr>
        <w:tc>
          <w:tcPr>
            <w:tcW w:w="724" w:type="dxa"/>
          </w:tcPr>
          <w:p w:rsidR="003A78D9" w:rsidRPr="00CE570C" w:rsidRDefault="003A78D9" w:rsidP="00D24BF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895" w:type="dxa"/>
          </w:tcPr>
          <w:p w:rsidR="003A78D9" w:rsidRPr="00CE570C" w:rsidRDefault="003A78D9" w:rsidP="00D24BF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Azot ciekły</w:t>
            </w:r>
          </w:p>
        </w:tc>
        <w:tc>
          <w:tcPr>
            <w:tcW w:w="816" w:type="dxa"/>
          </w:tcPr>
          <w:p w:rsidR="003A78D9" w:rsidRPr="00CE570C" w:rsidRDefault="003A78D9" w:rsidP="00D24BF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40000</w:t>
            </w:r>
          </w:p>
        </w:tc>
        <w:tc>
          <w:tcPr>
            <w:tcW w:w="822" w:type="dxa"/>
          </w:tcPr>
          <w:p w:rsidR="003A78D9" w:rsidRPr="00CE570C" w:rsidRDefault="003A78D9" w:rsidP="00D24BF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005" w:type="dxa"/>
          </w:tcPr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9" w:type="dxa"/>
          </w:tcPr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</w:tcPr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78D9" w:rsidRPr="00AC3EF4" w:rsidTr="00D24BFB">
        <w:trPr>
          <w:trHeight w:val="317"/>
        </w:trPr>
        <w:tc>
          <w:tcPr>
            <w:tcW w:w="724" w:type="dxa"/>
          </w:tcPr>
          <w:p w:rsidR="003A78D9" w:rsidRPr="00CE570C" w:rsidRDefault="003A78D9" w:rsidP="00D24BF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895" w:type="dxa"/>
          </w:tcPr>
          <w:p w:rsidR="003A78D9" w:rsidRPr="00CE570C" w:rsidRDefault="003A78D9" w:rsidP="00D24BF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Dzierżawa zbiornika</w:t>
            </w:r>
            <w:r>
              <w:rPr>
                <w:rFonts w:ascii="Calibri" w:hAnsi="Calibri"/>
                <w:sz w:val="22"/>
                <w:szCs w:val="22"/>
              </w:rPr>
              <w:t xml:space="preserve"> o pojemności ……..dm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16" w:type="dxa"/>
          </w:tcPr>
          <w:p w:rsidR="003A78D9" w:rsidRPr="00CE570C" w:rsidRDefault="003A78D9" w:rsidP="00D24BF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822" w:type="dxa"/>
          </w:tcPr>
          <w:p w:rsidR="003A78D9" w:rsidRPr="00CE570C" w:rsidRDefault="003A78D9" w:rsidP="00D24BF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m-ce</w:t>
            </w:r>
          </w:p>
        </w:tc>
        <w:tc>
          <w:tcPr>
            <w:tcW w:w="1005" w:type="dxa"/>
          </w:tcPr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9" w:type="dxa"/>
          </w:tcPr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</w:tcPr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78D9" w:rsidRPr="00AC3EF4" w:rsidTr="00D24BFB">
        <w:trPr>
          <w:trHeight w:val="317"/>
        </w:trPr>
        <w:tc>
          <w:tcPr>
            <w:tcW w:w="724" w:type="dxa"/>
          </w:tcPr>
          <w:p w:rsidR="003A78D9" w:rsidRPr="00CE570C" w:rsidRDefault="003A78D9" w:rsidP="00D24BF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895" w:type="dxa"/>
          </w:tcPr>
          <w:p w:rsidR="003A78D9" w:rsidRPr="00CE570C" w:rsidRDefault="003A78D9" w:rsidP="00D24BF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Transport</w:t>
            </w:r>
          </w:p>
        </w:tc>
        <w:tc>
          <w:tcPr>
            <w:tcW w:w="816" w:type="dxa"/>
          </w:tcPr>
          <w:p w:rsidR="003A78D9" w:rsidRPr="00CE570C" w:rsidRDefault="003A78D9" w:rsidP="00D24BF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822" w:type="dxa"/>
          </w:tcPr>
          <w:p w:rsidR="003A78D9" w:rsidRPr="00CE570C" w:rsidRDefault="003A78D9" w:rsidP="00D24BF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>transportów</w:t>
            </w:r>
          </w:p>
        </w:tc>
        <w:tc>
          <w:tcPr>
            <w:tcW w:w="1005" w:type="dxa"/>
          </w:tcPr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9" w:type="dxa"/>
          </w:tcPr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</w:tcPr>
          <w:p w:rsidR="003A78D9" w:rsidRPr="00CE570C" w:rsidRDefault="003A78D9" w:rsidP="00D24BFB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78D9" w:rsidRPr="00AC3EF4" w:rsidTr="00D24BFB">
        <w:trPr>
          <w:trHeight w:val="357"/>
        </w:trPr>
        <w:tc>
          <w:tcPr>
            <w:tcW w:w="5262" w:type="dxa"/>
            <w:gridSpan w:val="5"/>
          </w:tcPr>
          <w:p w:rsidR="003A78D9" w:rsidRPr="00CE570C" w:rsidRDefault="003A78D9" w:rsidP="00D24BF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CE570C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RAZEM:</w:t>
            </w:r>
          </w:p>
        </w:tc>
        <w:tc>
          <w:tcPr>
            <w:tcW w:w="1289" w:type="dxa"/>
          </w:tcPr>
          <w:p w:rsidR="003A78D9" w:rsidRPr="00CE570C" w:rsidRDefault="003A78D9" w:rsidP="00D24BF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3A78D9" w:rsidRPr="00CE570C" w:rsidRDefault="003A78D9" w:rsidP="00D24BF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</w:tcPr>
          <w:p w:rsidR="003A78D9" w:rsidRPr="00CE570C" w:rsidRDefault="003A78D9" w:rsidP="00D24BFB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A78D9" w:rsidRPr="00AC3EF4" w:rsidRDefault="003A78D9" w:rsidP="00D51749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/>
          <w:sz w:val="22"/>
          <w:szCs w:val="22"/>
        </w:rPr>
      </w:pPr>
      <w:r w:rsidRPr="00AC3EF4">
        <w:rPr>
          <w:rFonts w:ascii="Calibri" w:hAnsi="Calibri"/>
          <w:sz w:val="22"/>
          <w:szCs w:val="22"/>
        </w:rPr>
        <w:t>Podane wynagrodzenie obejmuje wszystkie koszty wykonania przedmiotu zamówienia.</w:t>
      </w:r>
    </w:p>
    <w:p w:rsidR="003A78D9" w:rsidRPr="00AC3EF4" w:rsidRDefault="003A78D9" w:rsidP="00ED26E7">
      <w:pPr>
        <w:tabs>
          <w:tab w:val="left" w:pos="360"/>
        </w:tabs>
        <w:suppressAutoHyphens/>
        <w:ind w:left="720"/>
        <w:rPr>
          <w:rFonts w:ascii="Calibri" w:hAnsi="Calibri" w:cs="Calibri"/>
          <w:sz w:val="22"/>
          <w:szCs w:val="22"/>
        </w:rPr>
      </w:pPr>
    </w:p>
    <w:p w:rsidR="003A78D9" w:rsidRPr="00AC3EF4" w:rsidRDefault="003A78D9" w:rsidP="002C4773">
      <w:pPr>
        <w:pStyle w:val="ListParagraph"/>
        <w:numPr>
          <w:ilvl w:val="0"/>
          <w:numId w:val="1"/>
        </w:numPr>
        <w:tabs>
          <w:tab w:val="clear" w:pos="644"/>
        </w:tabs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AC3EF4">
        <w:rPr>
          <w:rFonts w:ascii="Calibri" w:hAnsi="Calibri"/>
          <w:sz w:val="22"/>
          <w:szCs w:val="22"/>
        </w:rPr>
        <w:t xml:space="preserve">Oświadczamy, że zapoznaliśmy się </w:t>
      </w:r>
      <w:r>
        <w:rPr>
          <w:rFonts w:ascii="Calibri" w:hAnsi="Calibri"/>
          <w:sz w:val="22"/>
          <w:szCs w:val="22"/>
        </w:rPr>
        <w:t>z zapytaniem ofertowym WSZ-EP-27/ZO/2018</w:t>
      </w:r>
      <w:r w:rsidRPr="00AC3EF4">
        <w:rPr>
          <w:rFonts w:ascii="Calibri" w:hAnsi="Calibri"/>
          <w:sz w:val="22"/>
          <w:szCs w:val="22"/>
        </w:rPr>
        <w:t xml:space="preserve">   </w:t>
      </w:r>
    </w:p>
    <w:p w:rsidR="003A78D9" w:rsidRPr="00AC3EF4" w:rsidRDefault="003A78D9" w:rsidP="00F079FD">
      <w:pPr>
        <w:pStyle w:val="ListParagraph"/>
        <w:spacing w:line="276" w:lineRule="auto"/>
        <w:ind w:left="426"/>
        <w:rPr>
          <w:rFonts w:ascii="Calibri" w:hAnsi="Calibri"/>
          <w:sz w:val="22"/>
          <w:szCs w:val="22"/>
        </w:rPr>
      </w:pPr>
      <w:r w:rsidRPr="00AC3EF4">
        <w:rPr>
          <w:rFonts w:ascii="Calibri" w:hAnsi="Calibri"/>
          <w:sz w:val="22"/>
          <w:szCs w:val="22"/>
        </w:rPr>
        <w:t>wraz z projektem umowy.</w:t>
      </w:r>
    </w:p>
    <w:p w:rsidR="003A78D9" w:rsidRPr="002C4773" w:rsidRDefault="003A78D9" w:rsidP="002C4773">
      <w:pPr>
        <w:pStyle w:val="ListParagraph"/>
        <w:numPr>
          <w:ilvl w:val="0"/>
          <w:numId w:val="1"/>
        </w:numPr>
        <w:tabs>
          <w:tab w:val="clear" w:pos="644"/>
        </w:tabs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AC3EF4">
        <w:rPr>
          <w:rFonts w:ascii="Calibri" w:hAnsi="Calibri"/>
          <w:sz w:val="22"/>
          <w:szCs w:val="22"/>
        </w:rPr>
        <w:t>Oświadczamy , że czujemy się związani ofertą do momentu ogłoszenia wyników lub podpisania umowy</w:t>
      </w:r>
    </w:p>
    <w:p w:rsidR="003A78D9" w:rsidRPr="00AC3EF4" w:rsidRDefault="003A78D9" w:rsidP="002C4773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</w:t>
      </w:r>
      <w:r>
        <w:rPr>
          <w:rFonts w:ascii="Calibri" w:hAnsi="Calibri"/>
          <w:b/>
          <w:sz w:val="22"/>
          <w:szCs w:val="22"/>
        </w:rPr>
        <w:tab/>
      </w:r>
      <w:bookmarkStart w:id="0" w:name="_GoBack"/>
      <w:bookmarkEnd w:id="0"/>
      <w:r w:rsidRPr="00AC3EF4">
        <w:rPr>
          <w:rFonts w:ascii="Calibri" w:hAnsi="Calibri"/>
          <w:sz w:val="22"/>
          <w:szCs w:val="22"/>
        </w:rPr>
        <w:t>Ponadto do oferty dołączono: (wypełnić o ile dotyczy)</w:t>
      </w:r>
    </w:p>
    <w:p w:rsidR="003A78D9" w:rsidRPr="00AC3EF4" w:rsidRDefault="003A78D9" w:rsidP="002C4773">
      <w:pPr>
        <w:ind w:left="426"/>
        <w:jc w:val="both"/>
        <w:rPr>
          <w:rFonts w:ascii="Calibri" w:hAnsi="Calibri"/>
          <w:sz w:val="22"/>
          <w:szCs w:val="22"/>
        </w:rPr>
      </w:pPr>
      <w:r w:rsidRPr="00AC3EF4">
        <w:rPr>
          <w:rFonts w:ascii="Calibri" w:hAnsi="Calibri"/>
          <w:sz w:val="22"/>
          <w:szCs w:val="22"/>
        </w:rPr>
        <w:t>1/……………………………………………………………….</w:t>
      </w:r>
    </w:p>
    <w:p w:rsidR="003A78D9" w:rsidRPr="00AC3EF4" w:rsidRDefault="003A78D9" w:rsidP="002C4773">
      <w:pPr>
        <w:ind w:left="426" w:hanging="426"/>
        <w:jc w:val="both"/>
        <w:rPr>
          <w:rFonts w:ascii="Calibri" w:hAnsi="Calibri"/>
          <w:sz w:val="22"/>
          <w:szCs w:val="22"/>
        </w:rPr>
      </w:pPr>
    </w:p>
    <w:p w:rsidR="003A78D9" w:rsidRPr="00AC3EF4" w:rsidRDefault="003A78D9" w:rsidP="002C4773">
      <w:pPr>
        <w:ind w:left="426"/>
        <w:jc w:val="both"/>
        <w:rPr>
          <w:rFonts w:ascii="Calibri" w:hAnsi="Calibri"/>
          <w:sz w:val="22"/>
          <w:szCs w:val="22"/>
        </w:rPr>
      </w:pPr>
      <w:r w:rsidRPr="00AC3EF4">
        <w:rPr>
          <w:rFonts w:ascii="Calibri" w:hAnsi="Calibri"/>
          <w:sz w:val="22"/>
          <w:szCs w:val="22"/>
        </w:rPr>
        <w:t>2/……………………………………………………………….</w:t>
      </w:r>
    </w:p>
    <w:p w:rsidR="003A78D9" w:rsidRPr="00AC3EF4" w:rsidRDefault="003A78D9" w:rsidP="002C4773">
      <w:pPr>
        <w:ind w:left="426" w:hanging="426"/>
        <w:jc w:val="both"/>
        <w:rPr>
          <w:rFonts w:ascii="Calibri" w:hAnsi="Calibri"/>
          <w:sz w:val="22"/>
          <w:szCs w:val="22"/>
        </w:rPr>
      </w:pPr>
    </w:p>
    <w:p w:rsidR="003A78D9" w:rsidRPr="00AC3EF4" w:rsidRDefault="003A78D9" w:rsidP="002C4773">
      <w:pPr>
        <w:ind w:left="426"/>
        <w:jc w:val="both"/>
        <w:rPr>
          <w:rFonts w:ascii="Calibri" w:hAnsi="Calibri"/>
          <w:sz w:val="22"/>
          <w:szCs w:val="22"/>
        </w:rPr>
      </w:pPr>
      <w:r w:rsidRPr="00AC3EF4">
        <w:rPr>
          <w:rFonts w:ascii="Calibri" w:hAnsi="Calibri"/>
          <w:sz w:val="22"/>
          <w:szCs w:val="22"/>
        </w:rPr>
        <w:t>3/……………………………………………………………….</w:t>
      </w:r>
    </w:p>
    <w:p w:rsidR="003A78D9" w:rsidRPr="00AC3EF4" w:rsidRDefault="003A78D9" w:rsidP="002C4773">
      <w:pPr>
        <w:ind w:left="426" w:hanging="426"/>
        <w:jc w:val="both"/>
        <w:rPr>
          <w:rFonts w:ascii="Calibri" w:hAnsi="Calibri"/>
          <w:sz w:val="22"/>
          <w:szCs w:val="22"/>
        </w:rPr>
      </w:pPr>
    </w:p>
    <w:p w:rsidR="003A78D9" w:rsidRPr="00AC3EF4" w:rsidRDefault="003A78D9" w:rsidP="002C4773">
      <w:pPr>
        <w:pStyle w:val="ListParagraph"/>
        <w:numPr>
          <w:ilvl w:val="0"/>
          <w:numId w:val="9"/>
        </w:numPr>
        <w:tabs>
          <w:tab w:val="clear" w:pos="644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C3EF4">
        <w:rPr>
          <w:rFonts w:ascii="Calibri" w:hAnsi="Calibri"/>
          <w:sz w:val="22"/>
          <w:szCs w:val="22"/>
        </w:rPr>
        <w:t>Oferta została złożona na.......... ponumerowanych i podpisanych stronach.</w:t>
      </w:r>
    </w:p>
    <w:p w:rsidR="003A78D9" w:rsidRPr="00AC3EF4" w:rsidRDefault="003A78D9" w:rsidP="00ED26E7">
      <w:pPr>
        <w:jc w:val="both"/>
        <w:rPr>
          <w:rFonts w:ascii="Calibri" w:hAnsi="Calibri"/>
          <w:sz w:val="22"/>
          <w:szCs w:val="22"/>
        </w:rPr>
      </w:pPr>
    </w:p>
    <w:p w:rsidR="003A78D9" w:rsidRPr="00AC3EF4" w:rsidRDefault="003A78D9" w:rsidP="00ED26E7">
      <w:pPr>
        <w:jc w:val="both"/>
        <w:rPr>
          <w:rFonts w:ascii="Calibri" w:hAnsi="Calibri"/>
          <w:sz w:val="22"/>
          <w:szCs w:val="22"/>
        </w:rPr>
      </w:pPr>
    </w:p>
    <w:p w:rsidR="003A78D9" w:rsidRPr="00AC3EF4" w:rsidRDefault="003A78D9" w:rsidP="00ED26E7">
      <w:pPr>
        <w:jc w:val="both"/>
        <w:rPr>
          <w:rFonts w:ascii="Calibri" w:hAnsi="Calibri"/>
          <w:sz w:val="22"/>
          <w:szCs w:val="22"/>
        </w:rPr>
      </w:pPr>
    </w:p>
    <w:p w:rsidR="003A78D9" w:rsidRPr="00AC3EF4" w:rsidRDefault="003A78D9" w:rsidP="00ED26E7">
      <w:pPr>
        <w:jc w:val="both"/>
        <w:rPr>
          <w:rFonts w:ascii="Calibri" w:hAnsi="Calibri"/>
          <w:sz w:val="22"/>
          <w:szCs w:val="22"/>
        </w:rPr>
      </w:pPr>
      <w:r w:rsidRPr="00AC3EF4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Podpis i pieczęć osoby sporządzającej</w:t>
      </w:r>
    </w:p>
    <w:p w:rsidR="003A78D9" w:rsidRPr="00AC3EF4" w:rsidRDefault="003A78D9" w:rsidP="00ED26E7">
      <w:pPr>
        <w:jc w:val="both"/>
        <w:rPr>
          <w:rFonts w:ascii="Calibri" w:hAnsi="Calibri"/>
          <w:sz w:val="22"/>
          <w:szCs w:val="22"/>
        </w:rPr>
      </w:pPr>
      <w:r w:rsidRPr="00AC3EF4">
        <w:rPr>
          <w:rFonts w:ascii="Calibri" w:hAnsi="Calibri"/>
          <w:sz w:val="22"/>
          <w:szCs w:val="22"/>
        </w:rPr>
        <w:t xml:space="preserve">                                                                                         </w:t>
      </w:r>
    </w:p>
    <w:p w:rsidR="003A78D9" w:rsidRDefault="003A78D9" w:rsidP="00ED26E7">
      <w:pPr>
        <w:jc w:val="both"/>
        <w:rPr>
          <w:sz w:val="22"/>
          <w:szCs w:val="22"/>
        </w:rPr>
      </w:pPr>
    </w:p>
    <w:p w:rsidR="003A78D9" w:rsidRDefault="003A78D9" w:rsidP="00ED26E7">
      <w:pPr>
        <w:jc w:val="both"/>
        <w:rPr>
          <w:sz w:val="22"/>
          <w:szCs w:val="22"/>
        </w:rPr>
      </w:pPr>
    </w:p>
    <w:p w:rsidR="003A78D9" w:rsidRPr="00F51012" w:rsidRDefault="003A78D9" w:rsidP="002C4773">
      <w:pPr>
        <w:jc w:val="right"/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</w:t>
      </w:r>
    </w:p>
    <w:sectPr w:rsidR="003A78D9" w:rsidRPr="00F51012" w:rsidSect="002C477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D9" w:rsidRDefault="003A78D9" w:rsidP="00AF2FA3">
      <w:r>
        <w:separator/>
      </w:r>
    </w:p>
  </w:endnote>
  <w:endnote w:type="continuationSeparator" w:id="0">
    <w:p w:rsidR="003A78D9" w:rsidRDefault="003A78D9" w:rsidP="00AF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D9" w:rsidRDefault="003A78D9" w:rsidP="00AF2FA3">
      <w:r>
        <w:separator/>
      </w:r>
    </w:p>
  </w:footnote>
  <w:footnote w:type="continuationSeparator" w:id="0">
    <w:p w:rsidR="003A78D9" w:rsidRDefault="003A78D9" w:rsidP="00AF2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D9" w:rsidRPr="00D51749" w:rsidRDefault="003A78D9" w:rsidP="00AF2FA3">
    <w:pPr>
      <w:pStyle w:val="Header"/>
      <w:jc w:val="right"/>
      <w:rPr>
        <w:sz w:val="20"/>
        <w:szCs w:val="20"/>
      </w:rPr>
    </w:pPr>
    <w:r w:rsidRPr="00D51749">
      <w:rPr>
        <w:sz w:val="20"/>
        <w:szCs w:val="20"/>
      </w:rPr>
      <w:t xml:space="preserve">Załącznik nr 1 </w:t>
    </w:r>
  </w:p>
  <w:p w:rsidR="003A78D9" w:rsidRPr="00D51749" w:rsidRDefault="003A78D9" w:rsidP="00AF2FA3">
    <w:pPr>
      <w:pStyle w:val="Header"/>
      <w:jc w:val="right"/>
      <w:rPr>
        <w:sz w:val="20"/>
        <w:szCs w:val="20"/>
      </w:rPr>
    </w:pPr>
    <w:r w:rsidRPr="00D51749">
      <w:rPr>
        <w:sz w:val="20"/>
        <w:szCs w:val="20"/>
      </w:rPr>
      <w:t xml:space="preserve">Do </w:t>
    </w:r>
    <w:r>
      <w:rPr>
        <w:sz w:val="20"/>
        <w:szCs w:val="20"/>
      </w:rPr>
      <w:t>WSZ-EP-27/ZO/2018</w:t>
    </w:r>
    <w:r w:rsidRPr="00D51749">
      <w:rPr>
        <w:sz w:val="20"/>
        <w:szCs w:val="20"/>
      </w:rPr>
      <w:t xml:space="preserve"> </w:t>
    </w:r>
  </w:p>
  <w:p w:rsidR="003A78D9" w:rsidRPr="00D51749" w:rsidRDefault="003A78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A9"/>
    <w:multiLevelType w:val="hybridMultilevel"/>
    <w:tmpl w:val="32B235D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A1835"/>
    <w:multiLevelType w:val="hybridMultilevel"/>
    <w:tmpl w:val="D3F2933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87328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165266"/>
    <w:multiLevelType w:val="hybridMultilevel"/>
    <w:tmpl w:val="9522C352"/>
    <w:lvl w:ilvl="0" w:tplc="947AB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E753FC"/>
    <w:multiLevelType w:val="hybridMultilevel"/>
    <w:tmpl w:val="70EA2E8C"/>
    <w:lvl w:ilvl="0" w:tplc="1ABCF3E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BA"/>
    <w:rsid w:val="0002259E"/>
    <w:rsid w:val="00051CD4"/>
    <w:rsid w:val="000556BA"/>
    <w:rsid w:val="0006221F"/>
    <w:rsid w:val="00064795"/>
    <w:rsid w:val="000B67BB"/>
    <w:rsid w:val="000C1F89"/>
    <w:rsid w:val="00172ACA"/>
    <w:rsid w:val="00184D61"/>
    <w:rsid w:val="00185961"/>
    <w:rsid w:val="001C421C"/>
    <w:rsid w:val="00220166"/>
    <w:rsid w:val="00236CAF"/>
    <w:rsid w:val="00270614"/>
    <w:rsid w:val="00271F76"/>
    <w:rsid w:val="0028611E"/>
    <w:rsid w:val="002A2327"/>
    <w:rsid w:val="002C4773"/>
    <w:rsid w:val="003A52E5"/>
    <w:rsid w:val="003A78D9"/>
    <w:rsid w:val="003B3043"/>
    <w:rsid w:val="003C5A8F"/>
    <w:rsid w:val="00471AA8"/>
    <w:rsid w:val="004A1ED6"/>
    <w:rsid w:val="004A2609"/>
    <w:rsid w:val="004C6B44"/>
    <w:rsid w:val="004E1B6C"/>
    <w:rsid w:val="0050231F"/>
    <w:rsid w:val="00537092"/>
    <w:rsid w:val="005D3842"/>
    <w:rsid w:val="006041A0"/>
    <w:rsid w:val="00673846"/>
    <w:rsid w:val="006A205E"/>
    <w:rsid w:val="006B02D7"/>
    <w:rsid w:val="006C5BE8"/>
    <w:rsid w:val="00706E95"/>
    <w:rsid w:val="00734864"/>
    <w:rsid w:val="00753D54"/>
    <w:rsid w:val="00786FBC"/>
    <w:rsid w:val="00792394"/>
    <w:rsid w:val="007D106B"/>
    <w:rsid w:val="007F5430"/>
    <w:rsid w:val="008F439B"/>
    <w:rsid w:val="00952F6F"/>
    <w:rsid w:val="00990B18"/>
    <w:rsid w:val="009B6619"/>
    <w:rsid w:val="009D747B"/>
    <w:rsid w:val="00A2685E"/>
    <w:rsid w:val="00A43EAF"/>
    <w:rsid w:val="00A47614"/>
    <w:rsid w:val="00A64797"/>
    <w:rsid w:val="00AC3EF4"/>
    <w:rsid w:val="00AD310F"/>
    <w:rsid w:val="00AF2FA3"/>
    <w:rsid w:val="00AF34F6"/>
    <w:rsid w:val="00B31173"/>
    <w:rsid w:val="00B46CDC"/>
    <w:rsid w:val="00B95B82"/>
    <w:rsid w:val="00C56C57"/>
    <w:rsid w:val="00C6764D"/>
    <w:rsid w:val="00C82838"/>
    <w:rsid w:val="00CA36A9"/>
    <w:rsid w:val="00CE570C"/>
    <w:rsid w:val="00D20167"/>
    <w:rsid w:val="00D24BFB"/>
    <w:rsid w:val="00D51749"/>
    <w:rsid w:val="00DC41DF"/>
    <w:rsid w:val="00DC744F"/>
    <w:rsid w:val="00E2134D"/>
    <w:rsid w:val="00EA18AE"/>
    <w:rsid w:val="00EA42CD"/>
    <w:rsid w:val="00ED10F3"/>
    <w:rsid w:val="00ED26E7"/>
    <w:rsid w:val="00F079FD"/>
    <w:rsid w:val="00F13DBA"/>
    <w:rsid w:val="00F14E5B"/>
    <w:rsid w:val="00F3210C"/>
    <w:rsid w:val="00F51012"/>
    <w:rsid w:val="00F648E7"/>
    <w:rsid w:val="00FB5039"/>
    <w:rsid w:val="00FF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13DB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DBA"/>
    <w:rPr>
      <w:rFonts w:ascii="Courier New" w:hAnsi="Courier New" w:cs="Times New Roman"/>
      <w:sz w:val="20"/>
      <w:lang w:eastAsia="pl-PL"/>
    </w:rPr>
  </w:style>
  <w:style w:type="paragraph" w:styleId="ListParagraph">
    <w:name w:val="List Paragraph"/>
    <w:basedOn w:val="Normal"/>
    <w:uiPriority w:val="99"/>
    <w:qFormat/>
    <w:rsid w:val="00ED26E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D26E7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26E7"/>
    <w:rPr>
      <w:rFonts w:ascii="Times New Roman" w:hAnsi="Times New Roman" w:cs="Times New Roman"/>
      <w:sz w:val="24"/>
      <w:lang w:eastAsia="pl-PL"/>
    </w:rPr>
  </w:style>
  <w:style w:type="table" w:styleId="TableGrid">
    <w:name w:val="Table Grid"/>
    <w:basedOn w:val="TableNormal"/>
    <w:uiPriority w:val="99"/>
    <w:rsid w:val="00471A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2FA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2FA3"/>
    <w:rPr>
      <w:rFonts w:ascii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AF2FA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2FA3"/>
    <w:rPr>
      <w:rFonts w:ascii="Times New Roman" w:hAnsi="Times New Roman" w:cs="Times New Roman"/>
      <w:sz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F2FA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FA3"/>
    <w:rPr>
      <w:rFonts w:ascii="Tahoma" w:hAnsi="Tahoma" w:cs="Times New Roman"/>
      <w:sz w:val="16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EA42CD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42CD"/>
    <w:rPr>
      <w:rFonts w:ascii="Times New Roman" w:hAnsi="Times New Roman" w:cs="Times New Roman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225</Words>
  <Characters>1354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Edyta</dc:creator>
  <cp:keywords/>
  <dc:description/>
  <cp:lastModifiedBy>bszafranska</cp:lastModifiedBy>
  <cp:revision>3</cp:revision>
  <cp:lastPrinted>2018-12-06T08:26:00Z</cp:lastPrinted>
  <dcterms:created xsi:type="dcterms:W3CDTF">2018-12-06T08:21:00Z</dcterms:created>
  <dcterms:modified xsi:type="dcterms:W3CDTF">2018-12-06T08:26:00Z</dcterms:modified>
</cp:coreProperties>
</file>