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66" w:rsidRPr="00896EA2" w:rsidRDefault="00112866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26.02</w:t>
      </w:r>
      <w:r w:rsidRPr="00896EA2">
        <w:rPr>
          <w:rFonts w:ascii="Calibri" w:hAnsi="Calibri" w:cs="Calibri"/>
          <w:b w:val="0"/>
          <w:sz w:val="22"/>
          <w:szCs w:val="22"/>
        </w:rPr>
        <w:t>.201</w:t>
      </w:r>
      <w:r>
        <w:rPr>
          <w:rFonts w:ascii="Calibri" w:hAnsi="Calibri" w:cs="Calibri"/>
          <w:b w:val="0"/>
          <w:sz w:val="22"/>
          <w:szCs w:val="22"/>
        </w:rPr>
        <w:t>9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112866" w:rsidRPr="00896EA2" w:rsidRDefault="00112866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2/2019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112866" w:rsidRDefault="00112866" w:rsidP="00C1286F">
      <w:pPr>
        <w:spacing w:after="0" w:line="240" w:lineRule="auto"/>
        <w:rPr>
          <w:rFonts w:cs="Calibri"/>
          <w:b/>
        </w:rPr>
      </w:pPr>
    </w:p>
    <w:p w:rsidR="00112866" w:rsidRPr="0094615E" w:rsidRDefault="00112866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112866" w:rsidRPr="0094615E" w:rsidRDefault="00112866" w:rsidP="00896EA2">
      <w:pPr>
        <w:spacing w:after="0" w:line="240" w:lineRule="auto"/>
        <w:jc w:val="center"/>
        <w:rPr>
          <w:rFonts w:cs="Calibri"/>
          <w:b/>
        </w:rPr>
      </w:pPr>
    </w:p>
    <w:p w:rsidR="00112866" w:rsidRDefault="00112866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9215D1">
        <w:rPr>
          <w:b/>
        </w:rPr>
        <w:t xml:space="preserve">na dostawę </w:t>
      </w:r>
      <w:r>
        <w:rPr>
          <w:b/>
        </w:rPr>
        <w:t>artykułów biurowych oraz materiałów eksploatacyjnych do drukarek komputerowych i urządzeń wielofunkcyjnych</w:t>
      </w:r>
      <w:r w:rsidRPr="009215D1">
        <w:rPr>
          <w:b/>
        </w:rPr>
        <w:t xml:space="preserve"> dla potrzeb Wojewódzkiego Szpitala Zespolonego</w:t>
      </w:r>
      <w:r>
        <w:rPr>
          <w:b/>
        </w:rPr>
        <w:t xml:space="preserve"> </w:t>
      </w:r>
      <w:r w:rsidRPr="009215D1">
        <w:rPr>
          <w:b/>
        </w:rPr>
        <w:t>im. dr</w:t>
      </w:r>
      <w:r>
        <w:rPr>
          <w:b/>
        </w:rPr>
        <w:t>.</w:t>
      </w:r>
      <w:r w:rsidRPr="009215D1">
        <w:rPr>
          <w:b/>
        </w:rPr>
        <w:t xml:space="preserve"> Romana Ostrzyckiego w Koninie</w:t>
      </w:r>
      <w:r w:rsidRPr="006974F4">
        <w:rPr>
          <w:b/>
        </w:rPr>
        <w:t xml:space="preserve"> </w:t>
      </w:r>
    </w:p>
    <w:p w:rsidR="00112866" w:rsidRPr="00CE3AE8" w:rsidRDefault="00112866" w:rsidP="00896EA2">
      <w:pPr>
        <w:spacing w:after="0" w:line="240" w:lineRule="auto"/>
        <w:rPr>
          <w:b/>
        </w:rPr>
      </w:pP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2/2019</w:t>
      </w:r>
      <w:r w:rsidRPr="0094615E">
        <w:rPr>
          <w:rFonts w:cs="Calibri"/>
          <w:b/>
        </w:rPr>
        <w:t>)</w:t>
      </w:r>
    </w:p>
    <w:p w:rsidR="00112866" w:rsidRDefault="00112866" w:rsidP="00896EA2">
      <w:pPr>
        <w:spacing w:after="0" w:line="240" w:lineRule="auto"/>
        <w:rPr>
          <w:rFonts w:cs="Calibri"/>
          <w:b/>
          <w:lang w:eastAsia="ar-SA"/>
        </w:rPr>
      </w:pPr>
    </w:p>
    <w:p w:rsidR="00112866" w:rsidRPr="0094615E" w:rsidRDefault="00112866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D020AF">
        <w:t xml:space="preserve">t.j. </w:t>
      </w:r>
      <w:r w:rsidRPr="0055584C">
        <w:rPr>
          <w:lang w:eastAsia="pl-PL"/>
        </w:rPr>
        <w:t>Dz. U. z 2018 r. poz. 1986</w:t>
      </w:r>
      <w:r>
        <w:rPr>
          <w:lang w:eastAsia="pl-PL"/>
        </w:rPr>
        <w:t xml:space="preserve"> </w:t>
      </w:r>
      <w:r w:rsidRPr="00A041E8">
        <w:t>ze zm</w:t>
      </w:r>
      <w:r>
        <w:rPr>
          <w:lang w:eastAsia="ar-SA"/>
        </w:rPr>
        <w:t>.</w:t>
      </w:r>
      <w:r w:rsidRPr="0094615E">
        <w:rPr>
          <w:rFonts w:cs="Calibri"/>
          <w:bCs/>
        </w:rPr>
        <w:t>), przekazuje  informacje z otwarcia ofert w przedmiotowym postępowaniu:</w:t>
      </w:r>
    </w:p>
    <w:p w:rsidR="00112866" w:rsidRPr="0094615E" w:rsidRDefault="00112866" w:rsidP="00896EA2">
      <w:pPr>
        <w:spacing w:after="0" w:line="240" w:lineRule="auto"/>
        <w:rPr>
          <w:rFonts w:cs="Calibri"/>
          <w:bCs/>
        </w:rPr>
      </w:pPr>
    </w:p>
    <w:p w:rsidR="00112866" w:rsidRPr="0094615E" w:rsidRDefault="00112866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112866" w:rsidRPr="00BC19F8" w:rsidRDefault="00112866" w:rsidP="00C855DB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u w:val="single"/>
        </w:rPr>
        <w:t>385 700,00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112866" w:rsidRDefault="00112866" w:rsidP="00C855DB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1 – </w:t>
      </w:r>
      <w:r>
        <w:rPr>
          <w:rFonts w:cs="Calibri"/>
          <w:bCs/>
        </w:rPr>
        <w:t>211 180,00</w:t>
      </w:r>
      <w:r w:rsidRPr="00BC19F8">
        <w:rPr>
          <w:rFonts w:cs="Calibri"/>
          <w:bCs/>
        </w:rPr>
        <w:t xml:space="preserve"> zł brutto, pakiet nr 2 – </w:t>
      </w:r>
      <w:r>
        <w:rPr>
          <w:rFonts w:cs="Calibri"/>
          <w:bCs/>
        </w:rPr>
        <w:t>174 520,00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.</w:t>
      </w:r>
    </w:p>
    <w:p w:rsidR="00112866" w:rsidRPr="0094615E" w:rsidRDefault="00112866" w:rsidP="00896EA2">
      <w:pPr>
        <w:spacing w:after="0" w:line="240" w:lineRule="auto"/>
        <w:jc w:val="both"/>
        <w:rPr>
          <w:rFonts w:cs="Calibri"/>
          <w:bCs/>
        </w:rPr>
      </w:pPr>
    </w:p>
    <w:p w:rsidR="00112866" w:rsidRPr="0094615E" w:rsidRDefault="00112866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II. Do dnia </w:t>
      </w:r>
      <w:r>
        <w:rPr>
          <w:rFonts w:cs="Calibri"/>
          <w:bCs/>
        </w:rPr>
        <w:t>25.02.2019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 xml:space="preserve">o 12 ofert </w:t>
      </w:r>
      <w:r w:rsidRPr="0094615E">
        <w:rPr>
          <w:rFonts w:cs="Calibri"/>
          <w:bCs/>
        </w:rPr>
        <w:t>od następujących Wykonawców:</w:t>
      </w:r>
    </w:p>
    <w:p w:rsidR="00112866" w:rsidRDefault="00112866" w:rsidP="00896EA2">
      <w:pPr>
        <w:spacing w:after="0" w:line="240" w:lineRule="auto"/>
        <w:rPr>
          <w:rFonts w:cs="Calibri"/>
          <w:bCs/>
        </w:rPr>
      </w:pPr>
    </w:p>
    <w:p w:rsidR="00112866" w:rsidRPr="0094615E" w:rsidRDefault="00112866" w:rsidP="004541D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112866" w:rsidRPr="0094615E" w:rsidTr="00D35721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112866" w:rsidRPr="0094615E" w:rsidRDefault="00112866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5408F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112866" w:rsidRPr="0094615E" w:rsidRDefault="00112866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12866" w:rsidRPr="0094615E" w:rsidRDefault="00112866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12866" w:rsidRPr="0094615E" w:rsidTr="00D35721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ENTEREO Mateusz Pawlikowski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Ryżowa 87</w:t>
            </w:r>
          </w:p>
          <w:p w:rsidR="00112866" w:rsidRPr="00C855DB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05-816 Opacz-Kolonia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303 261,54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12866" w:rsidRDefault="00112866" w:rsidP="00286924">
            <w:pPr>
              <w:spacing w:after="0" w:line="240" w:lineRule="auto"/>
            </w:pPr>
            <w:r w:rsidRPr="004C4AE0">
              <w:rPr>
                <w:color w:val="000000"/>
              </w:rPr>
              <w:t xml:space="preserve">24 miesiące </w:t>
            </w:r>
            <w:r w:rsidRPr="004C4AE0">
              <w:t>od dnia zawarcia umowy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5408F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12866" w:rsidRPr="0094615E" w:rsidRDefault="00112866" w:rsidP="005408F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5408FE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12866" w:rsidRPr="0094615E" w:rsidTr="00D35721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Firma Usługowo – Handlowa „ANNA” Anna Białobrzycka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Wodna 18</w:t>
            </w:r>
          </w:p>
          <w:p w:rsidR="00112866" w:rsidRPr="00C855DB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62-200 Gniezno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307 162,85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12866" w:rsidRDefault="00112866" w:rsidP="00286924">
            <w:pPr>
              <w:spacing w:after="0" w:line="240" w:lineRule="auto"/>
            </w:pPr>
            <w:r w:rsidRPr="004C4AE0">
              <w:rPr>
                <w:color w:val="000000"/>
              </w:rPr>
              <w:t xml:space="preserve">24 miesiące </w:t>
            </w:r>
            <w:r w:rsidRPr="004C4AE0">
              <w:t>od dnia zawarcia umowy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12866" w:rsidRPr="0094615E" w:rsidTr="00D35721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Biuro Raj Wasilewski Sp. z o.o.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Plac Zamkowy 1A</w:t>
            </w:r>
          </w:p>
          <w:p w:rsidR="00112866" w:rsidRPr="00C855DB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62-500 Konin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233 226,00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12866" w:rsidRDefault="00112866" w:rsidP="00286924">
            <w:pPr>
              <w:spacing w:after="0" w:line="240" w:lineRule="auto"/>
            </w:pPr>
            <w:r w:rsidRPr="004C4AE0">
              <w:rPr>
                <w:color w:val="000000"/>
              </w:rPr>
              <w:t xml:space="preserve">24 miesiące </w:t>
            </w:r>
            <w:r w:rsidRPr="004C4AE0">
              <w:t>od dnia zawarcia umowy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12866" w:rsidRPr="0094615E" w:rsidTr="00286924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980" w:type="pct"/>
            <w:vAlign w:val="center"/>
          </w:tcPr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PPH FRAPO Sp. z o.o.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Hurtowa 2</w:t>
            </w:r>
          </w:p>
          <w:p w:rsidR="00112866" w:rsidRPr="00C855DB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62-510 Konin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270 341,90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12866" w:rsidRDefault="00112866" w:rsidP="00286924">
            <w:pPr>
              <w:spacing w:after="0" w:line="240" w:lineRule="auto"/>
            </w:pPr>
            <w:r w:rsidRPr="004C4AE0">
              <w:rPr>
                <w:color w:val="000000"/>
              </w:rPr>
              <w:t xml:space="preserve">24 miesiące </w:t>
            </w:r>
            <w:r w:rsidRPr="004C4AE0">
              <w:t>od dnia zawarcia umowy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12866" w:rsidRDefault="00112866" w:rsidP="004541DB">
      <w:pPr>
        <w:spacing w:after="0" w:line="240" w:lineRule="auto"/>
        <w:rPr>
          <w:rFonts w:cs="Calibri"/>
          <w:b/>
        </w:rPr>
      </w:pPr>
    </w:p>
    <w:p w:rsidR="00112866" w:rsidRPr="0094615E" w:rsidRDefault="00112866" w:rsidP="004541D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112866" w:rsidRPr="0094615E" w:rsidTr="006A01D7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112866" w:rsidRPr="0094615E" w:rsidRDefault="00112866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5408F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112866" w:rsidRPr="0094615E" w:rsidRDefault="00112866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112866" w:rsidRPr="0094615E" w:rsidRDefault="00112866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112866" w:rsidRPr="0094615E" w:rsidTr="00BB2C26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Laser 1 Jerzy Osieja, Zdzisław Suchodolski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Warszawska 31</w:t>
            </w:r>
          </w:p>
          <w:p w:rsidR="00112866" w:rsidRPr="00C855DB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25-518 Kielce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90 060,00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12866" w:rsidRDefault="00112866" w:rsidP="00BB2C26">
            <w:pPr>
              <w:spacing w:after="0" w:line="240" w:lineRule="auto"/>
            </w:pPr>
            <w:r w:rsidRPr="004C4AE0">
              <w:rPr>
                <w:color w:val="000000"/>
              </w:rPr>
              <w:t xml:space="preserve">24 miesiące </w:t>
            </w:r>
            <w:r w:rsidRPr="004C4AE0">
              <w:t>od dnia zawarcia umowy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12866" w:rsidRPr="0094615E" w:rsidTr="00BB2C26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REM COMPUTERS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11 Listopada 61/2</w:t>
            </w:r>
          </w:p>
          <w:p w:rsidR="00112866" w:rsidRPr="00C855DB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91-370 Łódź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84 280,10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12866" w:rsidRDefault="00112866" w:rsidP="00BB2C26">
            <w:pPr>
              <w:spacing w:after="0" w:line="240" w:lineRule="auto"/>
            </w:pPr>
            <w:r w:rsidRPr="004C4AE0">
              <w:rPr>
                <w:color w:val="000000"/>
              </w:rPr>
              <w:t xml:space="preserve">24 miesiące </w:t>
            </w:r>
            <w:r w:rsidRPr="004C4AE0">
              <w:t>od dnia zawarcia umowy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12866" w:rsidRPr="0094615E" w:rsidTr="00BB2C26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LAMBDA Sp. z o.o.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Kopańskiego 16</w:t>
            </w:r>
          </w:p>
          <w:p w:rsidR="00112866" w:rsidRPr="00C855DB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51-210 Wrocław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93 061,60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12866" w:rsidRDefault="00112866" w:rsidP="00BB2C26">
            <w:pPr>
              <w:spacing w:after="0" w:line="240" w:lineRule="auto"/>
            </w:pPr>
            <w:r w:rsidRPr="004C4AE0">
              <w:rPr>
                <w:color w:val="000000"/>
              </w:rPr>
              <w:t xml:space="preserve">24 miesiące </w:t>
            </w:r>
            <w:r w:rsidRPr="004C4AE0">
              <w:t>od dnia zawarcia umowy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12866" w:rsidRPr="0094615E" w:rsidTr="00BB2C26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ENTEREO Mateusz Pawlikowski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Ryżowa 87</w:t>
            </w:r>
          </w:p>
          <w:p w:rsidR="00112866" w:rsidRPr="00C855DB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05-816 Opacz-Kolonia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101 167,50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12866" w:rsidRDefault="00112866" w:rsidP="00BB2C26">
            <w:pPr>
              <w:spacing w:after="0" w:line="240" w:lineRule="auto"/>
            </w:pPr>
            <w:r w:rsidRPr="004C4AE0">
              <w:rPr>
                <w:color w:val="000000"/>
              </w:rPr>
              <w:t xml:space="preserve">24 miesiące </w:t>
            </w:r>
            <w:r w:rsidRPr="004C4AE0">
              <w:t>od dnia zawarcia umowy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12866" w:rsidRPr="0094615E" w:rsidTr="00BB2C26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PHU Renoma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Warszawska 49</w:t>
            </w:r>
          </w:p>
          <w:p w:rsidR="00112866" w:rsidRPr="00C855DB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12-200 Pisz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83 290,00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12866" w:rsidRDefault="00112866" w:rsidP="00BB2C26">
            <w:pPr>
              <w:spacing w:after="0" w:line="240" w:lineRule="auto"/>
            </w:pPr>
            <w:r w:rsidRPr="004C4AE0">
              <w:rPr>
                <w:color w:val="000000"/>
              </w:rPr>
              <w:t xml:space="preserve">24 miesiące </w:t>
            </w:r>
            <w:r w:rsidRPr="004C4AE0">
              <w:t>od dnia zawarcia umowy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12866" w:rsidRPr="0094615E" w:rsidTr="00BB2C26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0" w:type="pct"/>
            <w:vAlign w:val="center"/>
          </w:tcPr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GLOBO GROUP 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Jacek Kania, 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Grzegorz Kania s.c.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Magazynowa 5</w:t>
            </w:r>
          </w:p>
          <w:p w:rsidR="00112866" w:rsidRPr="00C855DB" w:rsidRDefault="00112866" w:rsidP="007267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25-565 Kielce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85 657,20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12866" w:rsidRDefault="00112866" w:rsidP="00BB2C26">
            <w:pPr>
              <w:spacing w:after="0" w:line="240" w:lineRule="auto"/>
            </w:pPr>
            <w:r w:rsidRPr="004C4AE0">
              <w:rPr>
                <w:color w:val="000000"/>
              </w:rPr>
              <w:t xml:space="preserve">24 miesiące </w:t>
            </w:r>
            <w:r w:rsidRPr="004C4AE0">
              <w:t>od dnia zawarcia umowy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12866" w:rsidRPr="0094615E" w:rsidTr="00BB2C26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World</w:t>
            </w:r>
            <w:r w:rsidRPr="006A01D7">
              <w:rPr>
                <w:rFonts w:cs="Calibri"/>
              </w:rPr>
              <w:t xml:space="preserve"> Trade Technology Polska 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 w:rsidRPr="006A01D7">
              <w:rPr>
                <w:rFonts w:cs="Calibri"/>
              </w:rPr>
              <w:t xml:space="preserve">Sp. </w:t>
            </w:r>
            <w:r>
              <w:rPr>
                <w:rFonts w:cs="Calibri"/>
              </w:rPr>
              <w:t>z o.o.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Kościuszki 36G/22</w:t>
            </w:r>
          </w:p>
          <w:p w:rsidR="00112866" w:rsidRPr="006A01D7" w:rsidRDefault="00112866" w:rsidP="00ED566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32-020 Wieliczka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73 976,10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12866" w:rsidRDefault="00112866" w:rsidP="00BB2C26">
            <w:pPr>
              <w:spacing w:after="0" w:line="240" w:lineRule="auto"/>
            </w:pPr>
            <w:r w:rsidRPr="004C4AE0">
              <w:rPr>
                <w:color w:val="000000"/>
              </w:rPr>
              <w:t xml:space="preserve">24 miesiące </w:t>
            </w:r>
            <w:r w:rsidRPr="004C4AE0">
              <w:t>od dnia zawarcia umowy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12866" w:rsidRPr="0094615E" w:rsidTr="00BB2C26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80" w:type="pct"/>
            <w:vAlign w:val="center"/>
          </w:tcPr>
          <w:p w:rsidR="00112866" w:rsidRPr="00ED5662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 w:rsidRPr="00ED5662">
              <w:rPr>
                <w:rFonts w:cs="Calibri"/>
              </w:rPr>
              <w:t>Golden Line Sp. z o.o. (</w:t>
            </w:r>
            <w:r w:rsidRPr="006B0DAA">
              <w:rPr>
                <w:rFonts w:cs="Calibri"/>
              </w:rPr>
              <w:t>dawniej</w:t>
            </w:r>
            <w:r w:rsidRPr="00ED5662">
              <w:rPr>
                <w:rFonts w:cs="Calibri"/>
              </w:rPr>
              <w:t xml:space="preserve">: Golden Line </w:t>
            </w:r>
            <w:r w:rsidRPr="006B0DAA">
              <w:rPr>
                <w:rFonts w:cs="Calibri"/>
              </w:rPr>
              <w:t>Paweł</w:t>
            </w:r>
            <w:r w:rsidRPr="00ED5662">
              <w:rPr>
                <w:rFonts w:cs="Calibri"/>
              </w:rPr>
              <w:t xml:space="preserve"> </w:t>
            </w:r>
            <w:r w:rsidRPr="006B0DAA">
              <w:rPr>
                <w:rFonts w:cs="Calibri"/>
              </w:rPr>
              <w:t>Dostych</w:t>
            </w:r>
            <w:r w:rsidRPr="00ED5662">
              <w:rPr>
                <w:rFonts w:cs="Calibri"/>
              </w:rPr>
              <w:t>)</w:t>
            </w:r>
          </w:p>
          <w:p w:rsidR="00112866" w:rsidRPr="006B0DAA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 w:rsidRPr="006B0DAA">
              <w:rPr>
                <w:rFonts w:cs="Calibri"/>
              </w:rPr>
              <w:t xml:space="preserve">ul. </w:t>
            </w:r>
            <w:r w:rsidRPr="006A01D7">
              <w:rPr>
                <w:rFonts w:cs="Calibri"/>
              </w:rPr>
              <w:t>Krakowska</w:t>
            </w:r>
            <w:r w:rsidRPr="006B0DAA">
              <w:rPr>
                <w:rFonts w:cs="Calibri"/>
              </w:rPr>
              <w:t xml:space="preserve"> 150</w:t>
            </w:r>
          </w:p>
          <w:p w:rsidR="00112866" w:rsidRPr="006B0DAA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 w:rsidRPr="006B0DAA">
              <w:rPr>
                <w:rFonts w:cs="Calibri"/>
              </w:rPr>
              <w:t xml:space="preserve">35-506 </w:t>
            </w:r>
            <w:r w:rsidRPr="006A01D7">
              <w:rPr>
                <w:rFonts w:cs="Calibri"/>
              </w:rPr>
              <w:t>Rzeszów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95 160,00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12866" w:rsidRDefault="00112866" w:rsidP="00BB2C26">
            <w:pPr>
              <w:spacing w:after="0" w:line="240" w:lineRule="auto"/>
            </w:pPr>
            <w:r w:rsidRPr="004C4AE0">
              <w:rPr>
                <w:color w:val="000000"/>
              </w:rPr>
              <w:t xml:space="preserve">24 miesiące </w:t>
            </w:r>
            <w:r w:rsidRPr="004C4AE0">
              <w:t>od dnia zawarcia umowy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12866" w:rsidRPr="0094615E" w:rsidTr="00BB2C26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80" w:type="pct"/>
            <w:vAlign w:val="center"/>
          </w:tcPr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PRINTEX Sp. z o.o. 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Al. Piłsudskiego 105b</w:t>
            </w:r>
          </w:p>
          <w:p w:rsidR="00112866" w:rsidRPr="00C855DB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05-270 Marki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90 331,20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12866" w:rsidRDefault="00112866" w:rsidP="00BB2C26">
            <w:pPr>
              <w:spacing w:after="0" w:line="240" w:lineRule="auto"/>
            </w:pPr>
            <w:r w:rsidRPr="004C4AE0">
              <w:rPr>
                <w:color w:val="000000"/>
              </w:rPr>
              <w:t xml:space="preserve">24 miesiące </w:t>
            </w:r>
            <w:r w:rsidRPr="004C4AE0">
              <w:t>od dnia zawarcia umowy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12866" w:rsidRPr="0094615E" w:rsidTr="00BB2C26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Biuro Raj Wasilewski Sp. z o.o.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Plac Zamkowy 1A</w:t>
            </w:r>
          </w:p>
          <w:p w:rsidR="00112866" w:rsidRPr="00C855DB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62-500 Konin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85 076,60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12866" w:rsidRDefault="00112866" w:rsidP="00BB2C26">
            <w:pPr>
              <w:spacing w:after="0" w:line="240" w:lineRule="auto"/>
            </w:pPr>
            <w:r w:rsidRPr="004C4AE0">
              <w:rPr>
                <w:color w:val="000000"/>
              </w:rPr>
              <w:t xml:space="preserve">24 miesiące </w:t>
            </w:r>
            <w:r w:rsidRPr="004C4AE0">
              <w:t>od dnia zawarcia umowy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12866" w:rsidRPr="0094615E" w:rsidTr="006A01D7">
        <w:trPr>
          <w:cantSplit/>
          <w:trHeight w:val="70"/>
        </w:trPr>
        <w:tc>
          <w:tcPr>
            <w:tcW w:w="352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980" w:type="pct"/>
            <w:vAlign w:val="center"/>
          </w:tcPr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PPH FRAPO Sp. z o.o.</w:t>
            </w:r>
          </w:p>
          <w:p w:rsidR="00112866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Hurtowa 2</w:t>
            </w:r>
          </w:p>
          <w:p w:rsidR="00112866" w:rsidRPr="00C855DB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62-510 Konin</w:t>
            </w:r>
          </w:p>
        </w:tc>
        <w:tc>
          <w:tcPr>
            <w:tcW w:w="688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101 502,80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12866" w:rsidRDefault="00112866" w:rsidP="00286924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</w:t>
            </w:r>
            <w:r w:rsidRPr="00CD013E">
              <w:t>od dnia zawarcia umowy</w:t>
            </w:r>
          </w:p>
        </w:tc>
        <w:tc>
          <w:tcPr>
            <w:tcW w:w="414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12866" w:rsidRPr="0094615E" w:rsidRDefault="00112866" w:rsidP="0028692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112866" w:rsidRPr="0094615E" w:rsidRDefault="00112866" w:rsidP="00286924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12866" w:rsidRDefault="00112866" w:rsidP="00896EA2">
      <w:pPr>
        <w:spacing w:after="0" w:line="240" w:lineRule="auto"/>
        <w:rPr>
          <w:rFonts w:cs="Calibri"/>
          <w:bCs/>
        </w:rPr>
      </w:pPr>
    </w:p>
    <w:p w:rsidR="00112866" w:rsidRDefault="00112866" w:rsidP="00896EA2">
      <w:pPr>
        <w:spacing w:after="0" w:line="240" w:lineRule="auto"/>
        <w:rPr>
          <w:rFonts w:cs="Calibri"/>
          <w:bCs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12866" w:rsidRPr="00D92E67" w:rsidRDefault="00112866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112866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66" w:rsidRDefault="00112866">
      <w:pPr>
        <w:spacing w:after="0" w:line="240" w:lineRule="auto"/>
      </w:pPr>
      <w:r>
        <w:separator/>
      </w:r>
    </w:p>
  </w:endnote>
  <w:endnote w:type="continuationSeparator" w:id="0">
    <w:p w:rsidR="00112866" w:rsidRDefault="0011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66" w:rsidRDefault="00112866" w:rsidP="00454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866" w:rsidRDefault="00112866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66" w:rsidRDefault="00112866" w:rsidP="00D304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12866" w:rsidRDefault="00112866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66" w:rsidRDefault="00112866">
      <w:pPr>
        <w:spacing w:after="0" w:line="240" w:lineRule="auto"/>
      </w:pPr>
      <w:r>
        <w:separator/>
      </w:r>
    </w:p>
  </w:footnote>
  <w:footnote w:type="continuationSeparator" w:id="0">
    <w:p w:rsidR="00112866" w:rsidRDefault="0011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66" w:rsidRPr="008111E6" w:rsidRDefault="00112866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112866" w:rsidRPr="00313EFB" w:rsidRDefault="0011286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112866" w:rsidRPr="00313EFB" w:rsidRDefault="0011286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112866" w:rsidRPr="00313EFB" w:rsidRDefault="0011286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112866" w:rsidRPr="00313EFB" w:rsidRDefault="0011286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112866" w:rsidRPr="00313EFB" w:rsidRDefault="0011286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43E65"/>
    <w:rsid w:val="00045C0D"/>
    <w:rsid w:val="00051157"/>
    <w:rsid w:val="0006632E"/>
    <w:rsid w:val="00076197"/>
    <w:rsid w:val="00082478"/>
    <w:rsid w:val="000932ED"/>
    <w:rsid w:val="00093642"/>
    <w:rsid w:val="000A27C3"/>
    <w:rsid w:val="000B101D"/>
    <w:rsid w:val="000D3D53"/>
    <w:rsid w:val="000F248F"/>
    <w:rsid w:val="00102548"/>
    <w:rsid w:val="00112866"/>
    <w:rsid w:val="00126C9A"/>
    <w:rsid w:val="001361B3"/>
    <w:rsid w:val="00151249"/>
    <w:rsid w:val="00165879"/>
    <w:rsid w:val="00180EE2"/>
    <w:rsid w:val="001E1673"/>
    <w:rsid w:val="002134D0"/>
    <w:rsid w:val="00247841"/>
    <w:rsid w:val="00262856"/>
    <w:rsid w:val="00286924"/>
    <w:rsid w:val="002D07DB"/>
    <w:rsid w:val="002E360C"/>
    <w:rsid w:val="00302A87"/>
    <w:rsid w:val="00313EFB"/>
    <w:rsid w:val="003202B6"/>
    <w:rsid w:val="00320345"/>
    <w:rsid w:val="00335230"/>
    <w:rsid w:val="003A0190"/>
    <w:rsid w:val="003A4047"/>
    <w:rsid w:val="003B623F"/>
    <w:rsid w:val="003C166E"/>
    <w:rsid w:val="003D1DA6"/>
    <w:rsid w:val="003D415E"/>
    <w:rsid w:val="003E5306"/>
    <w:rsid w:val="003F29CC"/>
    <w:rsid w:val="003F7A78"/>
    <w:rsid w:val="0040322F"/>
    <w:rsid w:val="00426BF5"/>
    <w:rsid w:val="00443B30"/>
    <w:rsid w:val="004541DB"/>
    <w:rsid w:val="0049175D"/>
    <w:rsid w:val="004B7421"/>
    <w:rsid w:val="004C4AE0"/>
    <w:rsid w:val="004E0FD1"/>
    <w:rsid w:val="004E7735"/>
    <w:rsid w:val="00534B24"/>
    <w:rsid w:val="005408FE"/>
    <w:rsid w:val="0055503E"/>
    <w:rsid w:val="0055584C"/>
    <w:rsid w:val="00581F5B"/>
    <w:rsid w:val="00586C99"/>
    <w:rsid w:val="005A3350"/>
    <w:rsid w:val="005A5F7C"/>
    <w:rsid w:val="005B049E"/>
    <w:rsid w:val="005B2D75"/>
    <w:rsid w:val="005E635F"/>
    <w:rsid w:val="005E6B5E"/>
    <w:rsid w:val="00610960"/>
    <w:rsid w:val="006974F4"/>
    <w:rsid w:val="006A01D7"/>
    <w:rsid w:val="006B0DAA"/>
    <w:rsid w:val="006B7D7C"/>
    <w:rsid w:val="006F3A85"/>
    <w:rsid w:val="00722EFC"/>
    <w:rsid w:val="0072673E"/>
    <w:rsid w:val="0072750B"/>
    <w:rsid w:val="007334AF"/>
    <w:rsid w:val="0073404A"/>
    <w:rsid w:val="007404CF"/>
    <w:rsid w:val="00744E6F"/>
    <w:rsid w:val="007516D2"/>
    <w:rsid w:val="0075356C"/>
    <w:rsid w:val="00756AEC"/>
    <w:rsid w:val="00780EAD"/>
    <w:rsid w:val="0078252F"/>
    <w:rsid w:val="00794683"/>
    <w:rsid w:val="007A1008"/>
    <w:rsid w:val="007B7E48"/>
    <w:rsid w:val="00803803"/>
    <w:rsid w:val="008100DE"/>
    <w:rsid w:val="008111E6"/>
    <w:rsid w:val="00835823"/>
    <w:rsid w:val="00847AE3"/>
    <w:rsid w:val="00856929"/>
    <w:rsid w:val="00896EA2"/>
    <w:rsid w:val="008C48C9"/>
    <w:rsid w:val="009015EA"/>
    <w:rsid w:val="00915DC4"/>
    <w:rsid w:val="009215D1"/>
    <w:rsid w:val="00940AE0"/>
    <w:rsid w:val="0094615E"/>
    <w:rsid w:val="00992A9D"/>
    <w:rsid w:val="00995A38"/>
    <w:rsid w:val="00996CF8"/>
    <w:rsid w:val="009B0C8B"/>
    <w:rsid w:val="009E11FA"/>
    <w:rsid w:val="009E459E"/>
    <w:rsid w:val="009F6681"/>
    <w:rsid w:val="00A0034B"/>
    <w:rsid w:val="00A041E8"/>
    <w:rsid w:val="00A17635"/>
    <w:rsid w:val="00A22D8F"/>
    <w:rsid w:val="00A47924"/>
    <w:rsid w:val="00A748BF"/>
    <w:rsid w:val="00A80BA0"/>
    <w:rsid w:val="00A91728"/>
    <w:rsid w:val="00AC5E10"/>
    <w:rsid w:val="00AE0AD8"/>
    <w:rsid w:val="00B173E1"/>
    <w:rsid w:val="00B21489"/>
    <w:rsid w:val="00B23644"/>
    <w:rsid w:val="00B41598"/>
    <w:rsid w:val="00BA6989"/>
    <w:rsid w:val="00BB2C26"/>
    <w:rsid w:val="00BB6102"/>
    <w:rsid w:val="00BB72FD"/>
    <w:rsid w:val="00BC19F8"/>
    <w:rsid w:val="00BC6DB3"/>
    <w:rsid w:val="00C1286F"/>
    <w:rsid w:val="00C21440"/>
    <w:rsid w:val="00C278F7"/>
    <w:rsid w:val="00C51F5C"/>
    <w:rsid w:val="00C56EAD"/>
    <w:rsid w:val="00C6793F"/>
    <w:rsid w:val="00C855DB"/>
    <w:rsid w:val="00C87743"/>
    <w:rsid w:val="00C904EB"/>
    <w:rsid w:val="00CB5CA0"/>
    <w:rsid w:val="00CD013E"/>
    <w:rsid w:val="00CE3AE8"/>
    <w:rsid w:val="00CE43F3"/>
    <w:rsid w:val="00CE6D5A"/>
    <w:rsid w:val="00D020AF"/>
    <w:rsid w:val="00D22846"/>
    <w:rsid w:val="00D276EE"/>
    <w:rsid w:val="00D30445"/>
    <w:rsid w:val="00D35721"/>
    <w:rsid w:val="00D52298"/>
    <w:rsid w:val="00D67120"/>
    <w:rsid w:val="00D91065"/>
    <w:rsid w:val="00D92E67"/>
    <w:rsid w:val="00DA4594"/>
    <w:rsid w:val="00DB3B28"/>
    <w:rsid w:val="00DE6B8C"/>
    <w:rsid w:val="00E12713"/>
    <w:rsid w:val="00E149ED"/>
    <w:rsid w:val="00E1689E"/>
    <w:rsid w:val="00E27415"/>
    <w:rsid w:val="00E4588D"/>
    <w:rsid w:val="00E628D2"/>
    <w:rsid w:val="00E858E5"/>
    <w:rsid w:val="00E91FAE"/>
    <w:rsid w:val="00EB457F"/>
    <w:rsid w:val="00ED5662"/>
    <w:rsid w:val="00ED7F02"/>
    <w:rsid w:val="00EE698A"/>
    <w:rsid w:val="00EF67C0"/>
    <w:rsid w:val="00F11821"/>
    <w:rsid w:val="00F12160"/>
    <w:rsid w:val="00F3054C"/>
    <w:rsid w:val="00F90FEB"/>
    <w:rsid w:val="00F9218B"/>
    <w:rsid w:val="00FC5FE5"/>
    <w:rsid w:val="00FD44F9"/>
    <w:rsid w:val="00FD63C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3202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</TotalTime>
  <Pages>3</Pages>
  <Words>838</Words>
  <Characters>5030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48</cp:revision>
  <cp:lastPrinted>2019-02-26T10:17:00Z</cp:lastPrinted>
  <dcterms:created xsi:type="dcterms:W3CDTF">2018-09-24T11:24:00Z</dcterms:created>
  <dcterms:modified xsi:type="dcterms:W3CDTF">2019-02-26T11:03:00Z</dcterms:modified>
</cp:coreProperties>
</file>