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72" w:rsidRPr="00896EA2" w:rsidRDefault="00061372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25.03</w:t>
      </w:r>
      <w:r w:rsidRPr="00896EA2">
        <w:rPr>
          <w:rFonts w:ascii="Calibri" w:hAnsi="Calibri" w:cs="Calibri"/>
          <w:b w:val="0"/>
          <w:sz w:val="22"/>
          <w:szCs w:val="22"/>
        </w:rPr>
        <w:t>.201</w:t>
      </w:r>
      <w:r>
        <w:rPr>
          <w:rFonts w:ascii="Calibri" w:hAnsi="Calibri" w:cs="Calibri"/>
          <w:b w:val="0"/>
          <w:sz w:val="22"/>
          <w:szCs w:val="22"/>
        </w:rPr>
        <w:t>9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061372" w:rsidRPr="00896EA2" w:rsidRDefault="00061372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7/2019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</w:t>
      </w:r>
    </w:p>
    <w:p w:rsidR="00061372" w:rsidRDefault="00061372" w:rsidP="00C1286F">
      <w:pPr>
        <w:spacing w:after="0" w:line="240" w:lineRule="auto"/>
        <w:rPr>
          <w:rFonts w:cs="Calibri"/>
          <w:b/>
        </w:rPr>
      </w:pPr>
    </w:p>
    <w:p w:rsidR="00061372" w:rsidRPr="0094615E" w:rsidRDefault="00061372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061372" w:rsidRPr="0094615E" w:rsidRDefault="00061372" w:rsidP="00896EA2">
      <w:pPr>
        <w:spacing w:after="0" w:line="240" w:lineRule="auto"/>
        <w:jc w:val="center"/>
        <w:rPr>
          <w:rFonts w:cs="Calibri"/>
          <w:b/>
        </w:rPr>
      </w:pPr>
    </w:p>
    <w:p w:rsidR="00061372" w:rsidRPr="00CE3AE8" w:rsidRDefault="00061372" w:rsidP="00896EA2">
      <w:pPr>
        <w:spacing w:after="0" w:line="240" w:lineRule="auto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poniżej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 w:rsidRPr="009215D1">
        <w:rPr>
          <w:b/>
        </w:rPr>
        <w:t xml:space="preserve">na dostawę </w:t>
      </w:r>
      <w:r>
        <w:rPr>
          <w:b/>
        </w:rPr>
        <w:t>warzyw mrożonych, filetów rybnych mrożonych, jaj świeżych, kaszy manny, kaszy jęczmiennej, płatków owsianych, mąki pszennej, tłuszczy i przypraw</w:t>
      </w:r>
      <w:r w:rsidRPr="009215D1">
        <w:rPr>
          <w:b/>
        </w:rPr>
        <w:t xml:space="preserve"> dla potrzeb Wojewódzkiego Szpitala Zespolonego</w:t>
      </w:r>
      <w:r>
        <w:rPr>
          <w:b/>
        </w:rPr>
        <w:t xml:space="preserve"> </w:t>
      </w:r>
      <w:r w:rsidRPr="009215D1">
        <w:rPr>
          <w:b/>
        </w:rPr>
        <w:t>im. dr</w:t>
      </w:r>
      <w:r>
        <w:rPr>
          <w:b/>
        </w:rPr>
        <w:t>.</w:t>
      </w:r>
      <w:r w:rsidRPr="009215D1">
        <w:rPr>
          <w:b/>
        </w:rPr>
        <w:t xml:space="preserve"> Romana Ostrzyckiego w Koninie</w:t>
      </w:r>
      <w:r>
        <w:rPr>
          <w:b/>
        </w:rPr>
        <w:t xml:space="preserve"> </w:t>
      </w: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7/2019</w:t>
      </w:r>
      <w:r w:rsidRPr="0094615E">
        <w:rPr>
          <w:rFonts w:cs="Calibri"/>
          <w:b/>
        </w:rPr>
        <w:t>)</w:t>
      </w:r>
      <w:r>
        <w:rPr>
          <w:rFonts w:cs="Calibri"/>
          <w:b/>
        </w:rPr>
        <w:t>.</w:t>
      </w:r>
    </w:p>
    <w:p w:rsidR="00061372" w:rsidRDefault="00061372" w:rsidP="00896EA2">
      <w:pPr>
        <w:spacing w:after="0" w:line="240" w:lineRule="auto"/>
        <w:rPr>
          <w:rFonts w:cs="Calibri"/>
          <w:b/>
          <w:lang w:eastAsia="ar-SA"/>
        </w:rPr>
      </w:pPr>
    </w:p>
    <w:p w:rsidR="00061372" w:rsidRPr="0094615E" w:rsidRDefault="00061372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D020AF">
        <w:t xml:space="preserve">t.j. </w:t>
      </w:r>
      <w:r w:rsidRPr="0055584C">
        <w:rPr>
          <w:lang w:eastAsia="pl-PL"/>
        </w:rPr>
        <w:t>Dz. U. z 2018 r. poz. 1986</w:t>
      </w:r>
      <w:r>
        <w:rPr>
          <w:lang w:eastAsia="pl-PL"/>
        </w:rPr>
        <w:t xml:space="preserve"> </w:t>
      </w:r>
      <w:r w:rsidRPr="00A041E8">
        <w:t>ze zm</w:t>
      </w:r>
      <w:r>
        <w:rPr>
          <w:lang w:eastAsia="ar-SA"/>
        </w:rPr>
        <w:t>.</w:t>
      </w:r>
      <w:r w:rsidRPr="0094615E">
        <w:rPr>
          <w:rFonts w:cs="Calibri"/>
          <w:bCs/>
        </w:rPr>
        <w:t>), przekazuje  informacje z otwarcia ofert w przedmiotowym postępowaniu:</w:t>
      </w:r>
    </w:p>
    <w:p w:rsidR="00061372" w:rsidRPr="0094615E" w:rsidRDefault="00061372" w:rsidP="00896EA2">
      <w:pPr>
        <w:spacing w:after="0" w:line="240" w:lineRule="auto"/>
        <w:rPr>
          <w:rFonts w:cs="Calibri"/>
          <w:bCs/>
        </w:rPr>
      </w:pPr>
    </w:p>
    <w:p w:rsidR="00061372" w:rsidRPr="0094615E" w:rsidRDefault="00061372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</w:p>
    <w:p w:rsidR="00061372" w:rsidRPr="00BC19F8" w:rsidRDefault="00061372" w:rsidP="00D61CEF">
      <w:pPr>
        <w:spacing w:after="0" w:line="240" w:lineRule="auto"/>
        <w:rPr>
          <w:rFonts w:cs="Calibri"/>
          <w:bCs/>
        </w:rPr>
      </w:pPr>
      <w:r>
        <w:rPr>
          <w:rFonts w:cs="Calibri"/>
          <w:b/>
          <w:bCs/>
          <w:u w:val="single"/>
        </w:rPr>
        <w:t>207 387,00</w:t>
      </w:r>
      <w:r w:rsidRPr="00BC19F8">
        <w:rPr>
          <w:rFonts w:cs="Calibri"/>
          <w:b/>
          <w:bCs/>
        </w:rPr>
        <w:t xml:space="preserve"> zł brutto</w:t>
      </w:r>
      <w:r w:rsidRPr="00BC19F8">
        <w:rPr>
          <w:rFonts w:cs="Calibri"/>
          <w:bCs/>
        </w:rPr>
        <w:t xml:space="preserve"> w tym: </w:t>
      </w:r>
    </w:p>
    <w:p w:rsidR="00061372" w:rsidRDefault="00061372" w:rsidP="00D61CEF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1 – </w:t>
      </w:r>
      <w:r>
        <w:rPr>
          <w:rFonts w:cs="Calibri"/>
          <w:bCs/>
        </w:rPr>
        <w:t>72 790,20</w:t>
      </w:r>
      <w:r w:rsidRPr="00BC19F8">
        <w:rPr>
          <w:rFonts w:cs="Calibri"/>
          <w:bCs/>
        </w:rPr>
        <w:t xml:space="preserve"> zł brutto, pakiet nr 2 – </w:t>
      </w:r>
      <w:r>
        <w:rPr>
          <w:rFonts w:cs="Calibri"/>
          <w:bCs/>
        </w:rPr>
        <w:t>25 641,00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 xml:space="preserve">, </w:t>
      </w:r>
    </w:p>
    <w:p w:rsidR="00061372" w:rsidRDefault="00061372" w:rsidP="00D61CEF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3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42 840,00</w:t>
      </w:r>
      <w:r w:rsidRPr="00BC19F8">
        <w:rPr>
          <w:rFonts w:cs="Calibri"/>
          <w:bCs/>
        </w:rPr>
        <w:t xml:space="preserve"> zł brutto, pakiet nr </w:t>
      </w:r>
      <w:r>
        <w:rPr>
          <w:rFonts w:cs="Calibri"/>
          <w:bCs/>
        </w:rPr>
        <w:t>4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18 018,00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,</w:t>
      </w:r>
    </w:p>
    <w:p w:rsidR="00061372" w:rsidRDefault="00061372" w:rsidP="00D61CEF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5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7 408,80</w:t>
      </w:r>
      <w:r w:rsidRPr="00BC19F8">
        <w:rPr>
          <w:rFonts w:cs="Calibri"/>
          <w:bCs/>
        </w:rPr>
        <w:t xml:space="preserve"> zł brutto, pakiet nr </w:t>
      </w:r>
      <w:r>
        <w:rPr>
          <w:rFonts w:cs="Calibri"/>
          <w:bCs/>
        </w:rPr>
        <w:t>6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33 516,00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 xml:space="preserve">, </w:t>
      </w:r>
    </w:p>
    <w:p w:rsidR="00061372" w:rsidRDefault="00061372" w:rsidP="00D61CEF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7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7 173,00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.</w:t>
      </w:r>
    </w:p>
    <w:p w:rsidR="00061372" w:rsidRPr="0094615E" w:rsidRDefault="00061372" w:rsidP="00896EA2">
      <w:pPr>
        <w:spacing w:after="0" w:line="240" w:lineRule="auto"/>
        <w:jc w:val="both"/>
        <w:rPr>
          <w:rFonts w:cs="Calibri"/>
          <w:bCs/>
        </w:rPr>
      </w:pPr>
    </w:p>
    <w:p w:rsidR="00061372" w:rsidRPr="0094615E" w:rsidRDefault="00061372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II. Do dnia </w:t>
      </w:r>
      <w:r>
        <w:rPr>
          <w:rFonts w:cs="Calibri"/>
          <w:bCs/>
        </w:rPr>
        <w:t>22.03.2019</w:t>
      </w:r>
      <w:r w:rsidRPr="0094615E">
        <w:rPr>
          <w:rFonts w:cs="Calibri"/>
          <w:bCs/>
        </w:rPr>
        <w:t>r. do godz. 10:00 wpłynęł</w:t>
      </w:r>
      <w:r>
        <w:rPr>
          <w:rFonts w:cs="Calibri"/>
          <w:bCs/>
        </w:rPr>
        <w:t xml:space="preserve">o 9 ofert </w:t>
      </w:r>
      <w:r w:rsidRPr="0094615E">
        <w:rPr>
          <w:rFonts w:cs="Calibri"/>
          <w:bCs/>
        </w:rPr>
        <w:t>od następujących Wykonawców:</w:t>
      </w:r>
    </w:p>
    <w:p w:rsidR="00061372" w:rsidRDefault="00061372" w:rsidP="00896EA2">
      <w:pPr>
        <w:spacing w:after="0" w:line="240" w:lineRule="auto"/>
        <w:rPr>
          <w:rFonts w:cs="Calibri"/>
          <w:bCs/>
        </w:rPr>
      </w:pPr>
    </w:p>
    <w:p w:rsidR="00061372" w:rsidRPr="0094615E" w:rsidRDefault="00061372" w:rsidP="004541D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</w:p>
    <w:tbl>
      <w:tblPr>
        <w:tblW w:w="5800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3"/>
        <w:gridCol w:w="2478"/>
        <w:gridCol w:w="1483"/>
        <w:gridCol w:w="2478"/>
        <w:gridCol w:w="3424"/>
      </w:tblGrid>
      <w:tr w:rsidR="00061372" w:rsidRPr="0094615E" w:rsidTr="00F663FE">
        <w:trPr>
          <w:cantSplit/>
          <w:trHeight w:val="70"/>
        </w:trPr>
        <w:tc>
          <w:tcPr>
            <w:tcW w:w="359" w:type="pct"/>
            <w:vAlign w:val="center"/>
          </w:tcPr>
          <w:p w:rsidR="00061372" w:rsidRPr="0094615E" w:rsidRDefault="00061372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166" w:type="pct"/>
            <w:vAlign w:val="center"/>
          </w:tcPr>
          <w:p w:rsidR="00061372" w:rsidRPr="0094615E" w:rsidRDefault="00061372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5408F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166" w:type="pct"/>
            <w:vAlign w:val="center"/>
          </w:tcPr>
          <w:p w:rsidR="00061372" w:rsidRPr="0094615E" w:rsidRDefault="00061372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612" w:type="pct"/>
            <w:vAlign w:val="center"/>
          </w:tcPr>
          <w:p w:rsidR="00061372" w:rsidRPr="0094615E" w:rsidRDefault="00061372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9" w:type="pct"/>
            <w:vAlign w:val="center"/>
          </w:tcPr>
          <w:p w:rsidR="00061372" w:rsidRPr="0094615E" w:rsidRDefault="00061372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1166" w:type="pct"/>
            <w:vAlign w:val="center"/>
          </w:tcPr>
          <w:p w:rsidR="00061372" w:rsidRDefault="00061372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AUGUSTO – SOPEL Jabłońscy Sp. z o.o. Sp. K.</w:t>
            </w:r>
          </w:p>
          <w:p w:rsidR="00061372" w:rsidRDefault="00061372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Częstochowska 147</w:t>
            </w:r>
          </w:p>
          <w:p w:rsidR="00061372" w:rsidRPr="00C855DB" w:rsidRDefault="00061372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62-800 Kalisz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68 622,00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6" w:type="pct"/>
            <w:vAlign w:val="center"/>
          </w:tcPr>
          <w:p w:rsidR="00061372" w:rsidRDefault="00061372" w:rsidP="00286924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2" w:type="pct"/>
            <w:vAlign w:val="center"/>
          </w:tcPr>
          <w:p w:rsidR="00061372" w:rsidRPr="0094615E" w:rsidRDefault="00061372" w:rsidP="005408FE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9" w:type="pct"/>
            <w:vAlign w:val="center"/>
          </w:tcPr>
          <w:p w:rsidR="00061372" w:rsidRPr="0094615E" w:rsidRDefault="00061372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1166" w:type="pct"/>
            <w:vAlign w:val="center"/>
          </w:tcPr>
          <w:p w:rsidR="00061372" w:rsidRDefault="00061372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ABER Sp. z o.o.</w:t>
            </w:r>
          </w:p>
          <w:p w:rsidR="00061372" w:rsidRDefault="00061372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Oddział w Bydgoszczy</w:t>
            </w:r>
          </w:p>
          <w:p w:rsidR="00061372" w:rsidRDefault="00061372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8</w:t>
            </w:r>
          </w:p>
          <w:p w:rsidR="00061372" w:rsidRPr="00C855DB" w:rsidRDefault="00061372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85-758 Bydgoszcz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78 486,12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6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2" w:type="pct"/>
            <w:vAlign w:val="center"/>
          </w:tcPr>
          <w:p w:rsidR="00061372" w:rsidRPr="0094615E" w:rsidRDefault="00061372" w:rsidP="00286924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9" w:type="pct"/>
            <w:vAlign w:val="center"/>
          </w:tcPr>
          <w:p w:rsidR="00061372" w:rsidRPr="0094615E" w:rsidRDefault="00061372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1166" w:type="pct"/>
            <w:vAlign w:val="center"/>
          </w:tcPr>
          <w:p w:rsidR="00061372" w:rsidRPr="00D46DB8" w:rsidRDefault="00061372" w:rsidP="00F663F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46DB8">
              <w:rPr>
                <w:rFonts w:cs="Calibri"/>
                <w:lang w:val="en-US"/>
              </w:rPr>
              <w:t xml:space="preserve">P.P.H. „AUGUSTO </w:t>
            </w:r>
          </w:p>
          <w:p w:rsidR="00061372" w:rsidRPr="00D46DB8" w:rsidRDefault="00061372" w:rsidP="00F663F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46DB8">
              <w:rPr>
                <w:rFonts w:cs="Calibri"/>
                <w:lang w:val="en-US"/>
              </w:rPr>
              <w:t xml:space="preserve">KONIN” Sp. J. </w:t>
            </w:r>
          </w:p>
          <w:p w:rsidR="00061372" w:rsidRDefault="00061372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Liberkowski Piotr, Przybysz Janusz</w:t>
            </w:r>
          </w:p>
          <w:p w:rsidR="00061372" w:rsidRDefault="00061372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Europejska 14</w:t>
            </w:r>
          </w:p>
          <w:p w:rsidR="00061372" w:rsidRPr="00C855DB" w:rsidRDefault="00061372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62-500 Konin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78 963,60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6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2" w:type="pct"/>
            <w:vAlign w:val="center"/>
          </w:tcPr>
          <w:p w:rsidR="00061372" w:rsidRPr="0094615E" w:rsidRDefault="00061372" w:rsidP="00286924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9" w:type="pct"/>
            <w:vAlign w:val="center"/>
          </w:tcPr>
          <w:p w:rsidR="00061372" w:rsidRPr="0094615E" w:rsidRDefault="00061372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1166" w:type="pct"/>
            <w:vAlign w:val="center"/>
          </w:tcPr>
          <w:p w:rsidR="00061372" w:rsidRDefault="00061372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Hurtownia Spożywcza</w:t>
            </w:r>
          </w:p>
          <w:p w:rsidR="00061372" w:rsidRDefault="00061372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Bożena Albanowska</w:t>
            </w:r>
          </w:p>
          <w:p w:rsidR="00061372" w:rsidRDefault="00061372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Słupecka 8</w:t>
            </w:r>
          </w:p>
          <w:p w:rsidR="00061372" w:rsidRPr="00C855DB" w:rsidRDefault="00061372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62-541 Budzisław Kościelny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74 781,60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6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2" w:type="pct"/>
            <w:vAlign w:val="center"/>
          </w:tcPr>
          <w:p w:rsidR="00061372" w:rsidRPr="0094615E" w:rsidRDefault="00061372" w:rsidP="00286924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061372" w:rsidRDefault="00061372" w:rsidP="004541DB">
      <w:pPr>
        <w:spacing w:after="0" w:line="240" w:lineRule="auto"/>
        <w:rPr>
          <w:rFonts w:cs="Calibri"/>
          <w:b/>
        </w:rPr>
      </w:pPr>
    </w:p>
    <w:p w:rsidR="00061372" w:rsidRPr="0094615E" w:rsidRDefault="00061372" w:rsidP="006F4997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</w:t>
      </w:r>
    </w:p>
    <w:tbl>
      <w:tblPr>
        <w:tblW w:w="5802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481"/>
        <w:gridCol w:w="1484"/>
        <w:gridCol w:w="2474"/>
        <w:gridCol w:w="3429"/>
      </w:tblGrid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167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164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167" w:type="pct"/>
            <w:vAlign w:val="center"/>
          </w:tcPr>
          <w:p w:rsidR="00061372" w:rsidRDefault="00061372" w:rsidP="00F663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Zakład Produkcji i Handlu </w:t>
            </w:r>
          </w:p>
          <w:p w:rsidR="00061372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ZESIUK </w:t>
            </w:r>
          </w:p>
          <w:p w:rsidR="00061372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Antoni Zesiuk</w:t>
            </w:r>
          </w:p>
          <w:p w:rsidR="00061372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Tuwima 9</w:t>
            </w:r>
          </w:p>
          <w:p w:rsidR="00061372" w:rsidRPr="00C855DB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62-700 Turek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28 116,00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4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1167" w:type="pct"/>
            <w:vAlign w:val="center"/>
          </w:tcPr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AUGUSTO – SOPEL Jabłońscy Sp. z o.o. Sp. K.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Częstochowska 147</w:t>
            </w:r>
          </w:p>
          <w:p w:rsidR="00061372" w:rsidRPr="00C855DB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62-800 Kalisz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26 413,20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4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1167" w:type="pct"/>
            <w:vAlign w:val="center"/>
          </w:tcPr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ABER Sp. z o.o.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Oddział w Bydgoszczy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8</w:t>
            </w:r>
          </w:p>
          <w:p w:rsidR="00061372" w:rsidRPr="00C855DB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85-758 Bydgoszcz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22 294,80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4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1167" w:type="pct"/>
            <w:vAlign w:val="center"/>
          </w:tcPr>
          <w:p w:rsidR="00061372" w:rsidRPr="00D46DB8" w:rsidRDefault="00061372" w:rsidP="00D46DB8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46DB8">
              <w:rPr>
                <w:rFonts w:cs="Calibri"/>
                <w:lang w:val="en-US"/>
              </w:rPr>
              <w:t xml:space="preserve">P.P.H. „AUGUSTO </w:t>
            </w:r>
          </w:p>
          <w:p w:rsidR="00061372" w:rsidRPr="00D46DB8" w:rsidRDefault="00061372" w:rsidP="00D46DB8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46DB8">
              <w:rPr>
                <w:rFonts w:cs="Calibri"/>
                <w:lang w:val="en-US"/>
              </w:rPr>
              <w:t xml:space="preserve">KONIN” Sp. J. </w:t>
            </w:r>
          </w:p>
          <w:p w:rsidR="00061372" w:rsidRDefault="00061372" w:rsidP="00D46D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Liberkowski Piotr, Przybysz Janusz</w:t>
            </w:r>
          </w:p>
          <w:p w:rsidR="00061372" w:rsidRDefault="00061372" w:rsidP="00D46D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Europejska 14</w:t>
            </w:r>
          </w:p>
          <w:p w:rsidR="00061372" w:rsidRPr="00C855DB" w:rsidRDefault="00061372" w:rsidP="00D46D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62-500 Konin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22 149,60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4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1167" w:type="pct"/>
            <w:vAlign w:val="center"/>
          </w:tcPr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Hurtownia Spożywcza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Bożena Albanowska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Słupecka 8</w:t>
            </w:r>
          </w:p>
          <w:p w:rsidR="00061372" w:rsidRPr="00C855DB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62-541 Budzisław Kościelny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22 968,00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4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3" w:type="pct"/>
            <w:vAlign w:val="center"/>
          </w:tcPr>
          <w:p w:rsidR="00061372" w:rsidRPr="00B71568" w:rsidRDefault="00061372" w:rsidP="00360419">
            <w:pPr>
              <w:spacing w:after="0" w:line="240" w:lineRule="auto"/>
              <w:rPr>
                <w:rFonts w:cs="Calibri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B71568">
              <w:rPr>
                <w:rFonts w:cs="Calibri"/>
              </w:rPr>
              <w:t xml:space="preserve">przelewem w terminie 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1167" w:type="pct"/>
            <w:vAlign w:val="center"/>
          </w:tcPr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„Transhurt” – 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Arkadiusz Filmut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Firma Transportowo – Usługowo – Handlowa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Spółdzielców 20</w:t>
            </w:r>
          </w:p>
          <w:p w:rsidR="00061372" w:rsidRPr="00C855DB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62-510 Konin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23 364,00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4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3" w:type="pct"/>
            <w:vAlign w:val="center"/>
          </w:tcPr>
          <w:p w:rsidR="00061372" w:rsidRPr="00B71568" w:rsidRDefault="00061372" w:rsidP="00360419">
            <w:pPr>
              <w:spacing w:after="0" w:line="240" w:lineRule="auto"/>
              <w:rPr>
                <w:rFonts w:cs="Calibri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B71568">
              <w:rPr>
                <w:rFonts w:cs="Calibri"/>
              </w:rPr>
              <w:t xml:space="preserve">przelewem w terminie 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061372" w:rsidRDefault="00061372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1372" w:rsidRPr="0094615E" w:rsidRDefault="00061372" w:rsidP="006F4997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</w:t>
      </w:r>
      <w:r>
        <w:rPr>
          <w:rFonts w:cs="Calibri"/>
          <w:b/>
        </w:rPr>
        <w:t xml:space="preserve"> 3</w:t>
      </w:r>
    </w:p>
    <w:tbl>
      <w:tblPr>
        <w:tblW w:w="5802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481"/>
        <w:gridCol w:w="1484"/>
        <w:gridCol w:w="2474"/>
        <w:gridCol w:w="3429"/>
      </w:tblGrid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167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164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167" w:type="pct"/>
            <w:vAlign w:val="center"/>
          </w:tcPr>
          <w:p w:rsidR="00061372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Przedsiębiorstwo Produkcyjno – Handlowe „POLARIS” </w:t>
            </w:r>
          </w:p>
          <w:p w:rsidR="00061372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Małgorzata Gruszczyńska </w:t>
            </w:r>
          </w:p>
          <w:p w:rsidR="00061372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Żołnierska 20a</w:t>
            </w:r>
          </w:p>
          <w:p w:rsidR="00061372" w:rsidRPr="00C855DB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62-800 Kalisz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54 060,00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4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1167" w:type="pct"/>
            <w:vAlign w:val="center"/>
          </w:tcPr>
          <w:p w:rsidR="00061372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F.H.U.P. Warzywa </w:t>
            </w:r>
          </w:p>
          <w:p w:rsidR="00061372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Aneta Szabelska</w:t>
            </w:r>
          </w:p>
          <w:p w:rsidR="00061372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Nowa Wieś 74</w:t>
            </w:r>
          </w:p>
          <w:p w:rsidR="00061372" w:rsidRPr="00C855DB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62-610 Sompolno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35 700,00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4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1167" w:type="pct"/>
            <w:vAlign w:val="center"/>
          </w:tcPr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ABER Sp. z o.o.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Oddział w Bydgoszczy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8</w:t>
            </w:r>
          </w:p>
          <w:p w:rsidR="00061372" w:rsidRPr="00C855DB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85-758 Bydgoszcz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43 860,00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4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061372" w:rsidRDefault="00061372" w:rsidP="006F4997">
      <w:pPr>
        <w:spacing w:after="0" w:line="240" w:lineRule="auto"/>
        <w:rPr>
          <w:rFonts w:cs="Calibri"/>
          <w:bCs/>
        </w:rPr>
      </w:pPr>
    </w:p>
    <w:p w:rsidR="00061372" w:rsidRPr="0094615E" w:rsidRDefault="00061372" w:rsidP="006F4997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4</w:t>
      </w:r>
    </w:p>
    <w:tbl>
      <w:tblPr>
        <w:tblW w:w="5802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481"/>
        <w:gridCol w:w="1484"/>
        <w:gridCol w:w="2474"/>
        <w:gridCol w:w="3429"/>
      </w:tblGrid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167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164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167" w:type="pct"/>
            <w:vAlign w:val="center"/>
          </w:tcPr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Przedsiębiorstwo Produkcyjno – Handlowe „POLARIS” 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Małgorzata Gruszczyńska 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Żołnierska 20a</w:t>
            </w:r>
          </w:p>
          <w:p w:rsidR="00061372" w:rsidRPr="00C855DB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62-800 Kalisz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20 134,80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4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1167" w:type="pct"/>
            <w:vAlign w:val="center"/>
          </w:tcPr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ABER Sp. z o.o.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Oddział w Bydgoszczy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8</w:t>
            </w:r>
          </w:p>
          <w:p w:rsidR="00061372" w:rsidRPr="00C855DB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85-758 Bydgoszcz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18 506,40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4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1167" w:type="pct"/>
            <w:vAlign w:val="center"/>
          </w:tcPr>
          <w:p w:rsidR="00061372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Unima Sp. z o.o. </w:t>
            </w:r>
          </w:p>
          <w:p w:rsidR="00061372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 Warszawie</w:t>
            </w:r>
          </w:p>
          <w:p w:rsidR="00061372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Hurtownia Artykułów Spożywczych</w:t>
            </w:r>
          </w:p>
          <w:p w:rsidR="00061372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Zdrojowa 4</w:t>
            </w:r>
          </w:p>
          <w:p w:rsidR="00061372" w:rsidRPr="00C855DB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65-142 Zielona Góra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17 409,60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4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061372" w:rsidRDefault="00061372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1372" w:rsidRPr="0094615E" w:rsidRDefault="00061372" w:rsidP="006F4997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5</w:t>
      </w:r>
    </w:p>
    <w:tbl>
      <w:tblPr>
        <w:tblW w:w="5802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481"/>
        <w:gridCol w:w="1484"/>
        <w:gridCol w:w="2474"/>
        <w:gridCol w:w="3429"/>
      </w:tblGrid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167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164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167" w:type="pct"/>
            <w:vAlign w:val="center"/>
          </w:tcPr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Przedsiębiorstwo Produkcyjno – Handlowe „POLARIS” 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Małgorzata Gruszczyńska 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Żołnierska 20a</w:t>
            </w:r>
          </w:p>
          <w:p w:rsidR="00061372" w:rsidRPr="00C855DB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62-800 Kalisz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8 668,80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4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1167" w:type="pct"/>
            <w:vAlign w:val="center"/>
          </w:tcPr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ABER Sp. z o.o.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Oddział w Bydgoszczy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8</w:t>
            </w:r>
          </w:p>
          <w:p w:rsidR="00061372" w:rsidRPr="00C855DB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85-758 Bydgoszcz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7 257,60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4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1167" w:type="pct"/>
            <w:vAlign w:val="center"/>
          </w:tcPr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Unima Sp. z o.o. 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 Warszawie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Hurtownia Artykułów Spożywczych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Zdrojowa 4</w:t>
            </w:r>
          </w:p>
          <w:p w:rsidR="00061372" w:rsidRPr="00C855DB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65-142 Zielona Góra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6 955,20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4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061372" w:rsidRDefault="00061372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1372" w:rsidRDefault="00061372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1372" w:rsidRPr="0094615E" w:rsidRDefault="00061372" w:rsidP="006F4997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6</w:t>
      </w:r>
    </w:p>
    <w:tbl>
      <w:tblPr>
        <w:tblW w:w="5802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481"/>
        <w:gridCol w:w="1484"/>
        <w:gridCol w:w="2474"/>
        <w:gridCol w:w="3429"/>
      </w:tblGrid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167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164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167" w:type="pct"/>
            <w:vAlign w:val="center"/>
          </w:tcPr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Przedsiębiorstwo Produkcyjno – Handlowe „POLARIS” 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Małgorzata Gruszczyńska 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Żołnierska 20a</w:t>
            </w:r>
          </w:p>
          <w:p w:rsidR="00061372" w:rsidRPr="00C855DB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62-800 Kalisz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32 515,20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4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1167" w:type="pct"/>
            <w:vAlign w:val="center"/>
          </w:tcPr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ABER Sp. z o.o.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Oddział w Bydgoszczy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8</w:t>
            </w:r>
          </w:p>
          <w:p w:rsidR="00061372" w:rsidRPr="00C855DB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85-758 Bydgoszcz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29 536,80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4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061372" w:rsidRDefault="00061372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1372" w:rsidRDefault="00061372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1372" w:rsidRPr="0094615E" w:rsidRDefault="00061372" w:rsidP="006F4997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7</w:t>
      </w:r>
    </w:p>
    <w:tbl>
      <w:tblPr>
        <w:tblW w:w="5802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481"/>
        <w:gridCol w:w="1484"/>
        <w:gridCol w:w="2474"/>
        <w:gridCol w:w="3429"/>
      </w:tblGrid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167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164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167" w:type="pct"/>
            <w:vAlign w:val="center"/>
          </w:tcPr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Przedsiębiorstwo Produkcyjno – Handlowe „POLARIS” 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Małgorzata Gruszczyńska 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Żołnierska 20a</w:t>
            </w:r>
          </w:p>
          <w:p w:rsidR="00061372" w:rsidRPr="00C855DB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62-800 Kalisz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5 896,68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4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1167" w:type="pct"/>
            <w:vAlign w:val="center"/>
          </w:tcPr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ABER Sp. z o.o.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Oddział w Bydgoszczy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8</w:t>
            </w:r>
          </w:p>
          <w:p w:rsidR="00061372" w:rsidRPr="00C855DB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85-758 Bydgoszcz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7 319,87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4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61372" w:rsidRPr="0094615E" w:rsidTr="00F663FE">
        <w:trPr>
          <w:cantSplit/>
          <w:trHeight w:val="70"/>
        </w:trPr>
        <w:tc>
          <w:tcPr>
            <w:tcW w:w="358" w:type="pct"/>
            <w:vAlign w:val="center"/>
          </w:tcPr>
          <w:p w:rsidR="00061372" w:rsidRPr="0094615E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1167" w:type="pct"/>
            <w:vAlign w:val="center"/>
          </w:tcPr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Unima Sp. z o.o. 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 Warszawie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Hurtownia Artykułów Spożywczych</w:t>
            </w:r>
          </w:p>
          <w:p w:rsidR="00061372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Zdrojowa 4</w:t>
            </w:r>
          </w:p>
          <w:p w:rsidR="00061372" w:rsidRPr="00C855DB" w:rsidRDefault="00061372" w:rsidP="003604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65-142 Zielona Góra</w:t>
            </w:r>
          </w:p>
        </w:tc>
        <w:tc>
          <w:tcPr>
            <w:tcW w:w="698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12 755,40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64" w:type="pct"/>
            <w:vAlign w:val="center"/>
          </w:tcPr>
          <w:p w:rsidR="00061372" w:rsidRDefault="00061372" w:rsidP="00360419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>od dnia 08.05.2019r. lub od dnia zawarcia umowy, jeżeli nastąpi to po tej dacie</w:t>
            </w:r>
          </w:p>
        </w:tc>
        <w:tc>
          <w:tcPr>
            <w:tcW w:w="1613" w:type="pct"/>
            <w:vAlign w:val="center"/>
          </w:tcPr>
          <w:p w:rsidR="00061372" w:rsidRPr="0094615E" w:rsidRDefault="00061372" w:rsidP="007F6D42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061372" w:rsidRDefault="00061372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1372" w:rsidRDefault="00061372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1372" w:rsidRDefault="00061372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1372" w:rsidRDefault="00061372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61372" w:rsidRPr="00D92E67" w:rsidRDefault="00061372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</w:p>
    <w:sectPr w:rsidR="00061372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72" w:rsidRDefault="00061372">
      <w:pPr>
        <w:spacing w:after="0" w:line="240" w:lineRule="auto"/>
      </w:pPr>
      <w:r>
        <w:separator/>
      </w:r>
    </w:p>
  </w:endnote>
  <w:endnote w:type="continuationSeparator" w:id="0">
    <w:p w:rsidR="00061372" w:rsidRDefault="0006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2" w:rsidRDefault="00061372" w:rsidP="00454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1372" w:rsidRDefault="00061372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2" w:rsidRDefault="00061372" w:rsidP="00D304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1372" w:rsidRDefault="00061372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72" w:rsidRDefault="00061372">
      <w:pPr>
        <w:spacing w:after="0" w:line="240" w:lineRule="auto"/>
      </w:pPr>
      <w:r>
        <w:separator/>
      </w:r>
    </w:p>
  </w:footnote>
  <w:footnote w:type="continuationSeparator" w:id="0">
    <w:p w:rsidR="00061372" w:rsidRDefault="0006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2" w:rsidRPr="008111E6" w:rsidRDefault="00061372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061372" w:rsidRPr="00313EFB" w:rsidRDefault="00061372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061372" w:rsidRPr="00313EFB" w:rsidRDefault="00061372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061372" w:rsidRPr="00313EFB" w:rsidRDefault="00061372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061372" w:rsidRPr="00313EFB" w:rsidRDefault="00061372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061372" w:rsidRPr="00313EFB" w:rsidRDefault="00061372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43E65"/>
    <w:rsid w:val="00045C0D"/>
    <w:rsid w:val="00051157"/>
    <w:rsid w:val="00061372"/>
    <w:rsid w:val="00061825"/>
    <w:rsid w:val="0006632E"/>
    <w:rsid w:val="0007319A"/>
    <w:rsid w:val="00076197"/>
    <w:rsid w:val="00082478"/>
    <w:rsid w:val="000932ED"/>
    <w:rsid w:val="00093642"/>
    <w:rsid w:val="000A27C3"/>
    <w:rsid w:val="000B101D"/>
    <w:rsid w:val="000D3D53"/>
    <w:rsid w:val="000F248F"/>
    <w:rsid w:val="00102548"/>
    <w:rsid w:val="00112866"/>
    <w:rsid w:val="00126C9A"/>
    <w:rsid w:val="001361B3"/>
    <w:rsid w:val="00151249"/>
    <w:rsid w:val="00165879"/>
    <w:rsid w:val="00167B49"/>
    <w:rsid w:val="00180EE2"/>
    <w:rsid w:val="001E1673"/>
    <w:rsid w:val="002134D0"/>
    <w:rsid w:val="00245B34"/>
    <w:rsid w:val="00247841"/>
    <w:rsid w:val="00262856"/>
    <w:rsid w:val="00286924"/>
    <w:rsid w:val="002D07DB"/>
    <w:rsid w:val="002E360C"/>
    <w:rsid w:val="00302A87"/>
    <w:rsid w:val="00313EFB"/>
    <w:rsid w:val="003202B6"/>
    <w:rsid w:val="00320345"/>
    <w:rsid w:val="00335230"/>
    <w:rsid w:val="00360419"/>
    <w:rsid w:val="003A0190"/>
    <w:rsid w:val="003A4047"/>
    <w:rsid w:val="003B623F"/>
    <w:rsid w:val="003C166E"/>
    <w:rsid w:val="003C710C"/>
    <w:rsid w:val="003D1DA6"/>
    <w:rsid w:val="003D415E"/>
    <w:rsid w:val="003E5306"/>
    <w:rsid w:val="003F29CC"/>
    <w:rsid w:val="003F7A78"/>
    <w:rsid w:val="0040322F"/>
    <w:rsid w:val="00426BF5"/>
    <w:rsid w:val="00443B30"/>
    <w:rsid w:val="004541DB"/>
    <w:rsid w:val="0049175D"/>
    <w:rsid w:val="004B7421"/>
    <w:rsid w:val="004C4AE0"/>
    <w:rsid w:val="004E0FD1"/>
    <w:rsid w:val="004E7735"/>
    <w:rsid w:val="00534B24"/>
    <w:rsid w:val="005408FE"/>
    <w:rsid w:val="0055503E"/>
    <w:rsid w:val="0055584C"/>
    <w:rsid w:val="00581F5B"/>
    <w:rsid w:val="0058345F"/>
    <w:rsid w:val="00586C99"/>
    <w:rsid w:val="005A3350"/>
    <w:rsid w:val="005A5F7C"/>
    <w:rsid w:val="005A6290"/>
    <w:rsid w:val="005B049E"/>
    <w:rsid w:val="005B2D75"/>
    <w:rsid w:val="005E635F"/>
    <w:rsid w:val="005E6B5E"/>
    <w:rsid w:val="00610960"/>
    <w:rsid w:val="00645E2A"/>
    <w:rsid w:val="006974F4"/>
    <w:rsid w:val="006A01D7"/>
    <w:rsid w:val="006B0DAA"/>
    <w:rsid w:val="006B7D7C"/>
    <w:rsid w:val="006F3A85"/>
    <w:rsid w:val="006F4997"/>
    <w:rsid w:val="00722EFC"/>
    <w:rsid w:val="0072673E"/>
    <w:rsid w:val="0072750B"/>
    <w:rsid w:val="007334AF"/>
    <w:rsid w:val="0073404A"/>
    <w:rsid w:val="007404CF"/>
    <w:rsid w:val="00744E6F"/>
    <w:rsid w:val="007516D2"/>
    <w:rsid w:val="0075356C"/>
    <w:rsid w:val="00756AEC"/>
    <w:rsid w:val="00780EAD"/>
    <w:rsid w:val="0078252F"/>
    <w:rsid w:val="00794683"/>
    <w:rsid w:val="007A1008"/>
    <w:rsid w:val="007B7E48"/>
    <w:rsid w:val="007C6F2A"/>
    <w:rsid w:val="007F6D42"/>
    <w:rsid w:val="00803803"/>
    <w:rsid w:val="008100DE"/>
    <w:rsid w:val="008111E6"/>
    <w:rsid w:val="0083454F"/>
    <w:rsid w:val="00835823"/>
    <w:rsid w:val="00847AE3"/>
    <w:rsid w:val="00856929"/>
    <w:rsid w:val="00881411"/>
    <w:rsid w:val="00896EA2"/>
    <w:rsid w:val="008C48C9"/>
    <w:rsid w:val="008E42FB"/>
    <w:rsid w:val="008F17A1"/>
    <w:rsid w:val="009015EA"/>
    <w:rsid w:val="00915DC4"/>
    <w:rsid w:val="009215D1"/>
    <w:rsid w:val="00940AE0"/>
    <w:rsid w:val="0094615E"/>
    <w:rsid w:val="00992A9D"/>
    <w:rsid w:val="00995A38"/>
    <w:rsid w:val="00996CF8"/>
    <w:rsid w:val="009B0C8B"/>
    <w:rsid w:val="009E11FA"/>
    <w:rsid w:val="009E459E"/>
    <w:rsid w:val="009F6681"/>
    <w:rsid w:val="00A0034B"/>
    <w:rsid w:val="00A041E8"/>
    <w:rsid w:val="00A17635"/>
    <w:rsid w:val="00A22D8F"/>
    <w:rsid w:val="00A47924"/>
    <w:rsid w:val="00A748BF"/>
    <w:rsid w:val="00A80BA0"/>
    <w:rsid w:val="00A91728"/>
    <w:rsid w:val="00AC5E10"/>
    <w:rsid w:val="00AE0AD8"/>
    <w:rsid w:val="00B173E1"/>
    <w:rsid w:val="00B21489"/>
    <w:rsid w:val="00B23644"/>
    <w:rsid w:val="00B31F30"/>
    <w:rsid w:val="00B41598"/>
    <w:rsid w:val="00B71568"/>
    <w:rsid w:val="00B83448"/>
    <w:rsid w:val="00BA6989"/>
    <w:rsid w:val="00BB2C26"/>
    <w:rsid w:val="00BB6102"/>
    <w:rsid w:val="00BB72FD"/>
    <w:rsid w:val="00BC19F8"/>
    <w:rsid w:val="00BC6DB3"/>
    <w:rsid w:val="00C1286F"/>
    <w:rsid w:val="00C21440"/>
    <w:rsid w:val="00C278F7"/>
    <w:rsid w:val="00C51F5C"/>
    <w:rsid w:val="00C56EAD"/>
    <w:rsid w:val="00C6793F"/>
    <w:rsid w:val="00C835FE"/>
    <w:rsid w:val="00C855DB"/>
    <w:rsid w:val="00C87743"/>
    <w:rsid w:val="00C904EB"/>
    <w:rsid w:val="00CB5CA0"/>
    <w:rsid w:val="00CD013E"/>
    <w:rsid w:val="00CE3AE8"/>
    <w:rsid w:val="00CE43F3"/>
    <w:rsid w:val="00CE6D5A"/>
    <w:rsid w:val="00D020AF"/>
    <w:rsid w:val="00D22846"/>
    <w:rsid w:val="00D276EE"/>
    <w:rsid w:val="00D30445"/>
    <w:rsid w:val="00D35721"/>
    <w:rsid w:val="00D46DB8"/>
    <w:rsid w:val="00D52298"/>
    <w:rsid w:val="00D61CEF"/>
    <w:rsid w:val="00D67120"/>
    <w:rsid w:val="00D91065"/>
    <w:rsid w:val="00D92E67"/>
    <w:rsid w:val="00DA4594"/>
    <w:rsid w:val="00DB3B28"/>
    <w:rsid w:val="00DE6B8C"/>
    <w:rsid w:val="00E12713"/>
    <w:rsid w:val="00E149ED"/>
    <w:rsid w:val="00E1689E"/>
    <w:rsid w:val="00E27415"/>
    <w:rsid w:val="00E4588D"/>
    <w:rsid w:val="00E628D2"/>
    <w:rsid w:val="00E858E5"/>
    <w:rsid w:val="00E91FAE"/>
    <w:rsid w:val="00EB457F"/>
    <w:rsid w:val="00ED5662"/>
    <w:rsid w:val="00ED7F02"/>
    <w:rsid w:val="00EE698A"/>
    <w:rsid w:val="00EF67C0"/>
    <w:rsid w:val="00F07F92"/>
    <w:rsid w:val="00F11821"/>
    <w:rsid w:val="00F12160"/>
    <w:rsid w:val="00F3054C"/>
    <w:rsid w:val="00F663FE"/>
    <w:rsid w:val="00F90FEB"/>
    <w:rsid w:val="00F9218B"/>
    <w:rsid w:val="00FC5FE5"/>
    <w:rsid w:val="00FD4282"/>
    <w:rsid w:val="00FD44F9"/>
    <w:rsid w:val="00FD63C4"/>
    <w:rsid w:val="00FF3976"/>
    <w:rsid w:val="00FF5570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BodyText3">
    <w:name w:val="Body Text 3"/>
    <w:basedOn w:val="Normal"/>
    <w:link w:val="BodyText3Char"/>
    <w:uiPriority w:val="99"/>
    <w:rsid w:val="003202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F5570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433</TotalTime>
  <Pages>4</Pages>
  <Words>1488</Words>
  <Characters>8929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65</cp:revision>
  <cp:lastPrinted>2019-03-25T08:33:00Z</cp:lastPrinted>
  <dcterms:created xsi:type="dcterms:W3CDTF">2018-09-24T11:24:00Z</dcterms:created>
  <dcterms:modified xsi:type="dcterms:W3CDTF">2019-03-25T08:52:00Z</dcterms:modified>
</cp:coreProperties>
</file>