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E9" w:rsidRPr="0094615E" w:rsidRDefault="00F329E9" w:rsidP="0068393B">
      <w:pPr>
        <w:pStyle w:val="Heading1"/>
        <w:tabs>
          <w:tab w:val="left" w:pos="3780"/>
        </w:tabs>
        <w:rPr>
          <w:rFonts w:ascii="Calibri" w:hAnsi="Calibri" w:cs="Calibri"/>
          <w:sz w:val="22"/>
          <w:szCs w:val="22"/>
        </w:rPr>
      </w:pPr>
    </w:p>
    <w:p w:rsidR="00F329E9" w:rsidRPr="00AE70B6" w:rsidRDefault="00F329E9" w:rsidP="0068393B">
      <w:pPr>
        <w:pStyle w:val="Heading1"/>
        <w:tabs>
          <w:tab w:val="left" w:pos="3780"/>
        </w:tabs>
        <w:jc w:val="right"/>
        <w:rPr>
          <w:rFonts w:ascii="Calibri" w:hAnsi="Calibri" w:cs="Calibri"/>
          <w:sz w:val="22"/>
          <w:szCs w:val="22"/>
        </w:rPr>
      </w:pPr>
      <w:r w:rsidRPr="00AE70B6">
        <w:rPr>
          <w:rFonts w:ascii="Calibri" w:hAnsi="Calibri" w:cs="Calibri"/>
          <w:sz w:val="22"/>
          <w:szCs w:val="22"/>
        </w:rPr>
        <w:t>Konin, 27.05.2019r.</w:t>
      </w:r>
    </w:p>
    <w:p w:rsidR="00F329E9" w:rsidRPr="00AE70B6" w:rsidRDefault="00F329E9" w:rsidP="0068393B">
      <w:pPr>
        <w:pStyle w:val="Heading1"/>
        <w:tabs>
          <w:tab w:val="left" w:pos="3780"/>
        </w:tabs>
        <w:rPr>
          <w:rFonts w:ascii="Calibri" w:hAnsi="Calibri" w:cs="Calibri"/>
          <w:sz w:val="22"/>
          <w:szCs w:val="22"/>
        </w:rPr>
      </w:pPr>
      <w:r w:rsidRPr="00AE70B6">
        <w:rPr>
          <w:rFonts w:ascii="Calibri" w:hAnsi="Calibri" w:cs="Calibri"/>
          <w:sz w:val="22"/>
          <w:szCs w:val="22"/>
        </w:rPr>
        <w:t xml:space="preserve">WSZ-EP-16/2019                                                                           </w:t>
      </w:r>
    </w:p>
    <w:p w:rsidR="00F329E9" w:rsidRPr="00AE70B6" w:rsidRDefault="00F329E9" w:rsidP="0068393B">
      <w:pPr>
        <w:jc w:val="center"/>
        <w:rPr>
          <w:rFonts w:cs="Calibri"/>
          <w:b/>
        </w:rPr>
      </w:pPr>
    </w:p>
    <w:p w:rsidR="00F329E9" w:rsidRPr="00AE70B6" w:rsidRDefault="00F329E9" w:rsidP="0068393B">
      <w:pPr>
        <w:jc w:val="center"/>
        <w:rPr>
          <w:rFonts w:cs="Calibri"/>
          <w:b/>
        </w:rPr>
      </w:pPr>
      <w:r w:rsidRPr="00AE70B6">
        <w:rPr>
          <w:rFonts w:cs="Calibri"/>
          <w:b/>
        </w:rPr>
        <w:t>Informacja z otwarcia ofert</w:t>
      </w:r>
    </w:p>
    <w:p w:rsidR="00F329E9" w:rsidRPr="00AE70B6" w:rsidRDefault="00F329E9" w:rsidP="0068393B">
      <w:pPr>
        <w:jc w:val="center"/>
        <w:rPr>
          <w:rFonts w:cs="Calibri"/>
          <w:b/>
        </w:rPr>
      </w:pPr>
    </w:p>
    <w:p w:rsidR="00F329E9" w:rsidRPr="00AE70B6" w:rsidRDefault="00F329E9" w:rsidP="0068393B">
      <w:pPr>
        <w:rPr>
          <w:rFonts w:cs="Calibri"/>
          <w:b/>
        </w:rPr>
      </w:pPr>
      <w:r w:rsidRPr="00AE70B6">
        <w:rPr>
          <w:rFonts w:cs="Calibri"/>
          <w:b/>
        </w:rPr>
        <w:t xml:space="preserve">Dotyczy przetargu nieograniczonego </w:t>
      </w:r>
      <w:r w:rsidRPr="00AE70B6">
        <w:rPr>
          <w:rFonts w:cs="Calibri"/>
          <w:b/>
          <w:bCs/>
        </w:rPr>
        <w:t>poniżej 221 000  euro</w:t>
      </w:r>
      <w:r w:rsidRPr="00AE70B6">
        <w:rPr>
          <w:rFonts w:cs="Calibri"/>
          <w:b/>
        </w:rPr>
        <w:t xml:space="preserve"> na</w:t>
      </w:r>
      <w:r w:rsidRPr="00AE70B6">
        <w:rPr>
          <w:rFonts w:cs="Calibri"/>
        </w:rPr>
        <w:t xml:space="preserve"> </w:t>
      </w:r>
      <w:r w:rsidRPr="00AE70B6">
        <w:rPr>
          <w:rFonts w:cs="Calibri"/>
          <w:b/>
        </w:rPr>
        <w:t>dostawę niejałowych wyrobów medycznych i materiałów higienicznych; (nr sprawy: WSZ-EP-16/2019).</w:t>
      </w:r>
    </w:p>
    <w:p w:rsidR="00F329E9" w:rsidRPr="00AE70B6" w:rsidRDefault="00F329E9" w:rsidP="0068393B">
      <w:pPr>
        <w:rPr>
          <w:rFonts w:cs="Calibri"/>
          <w:b/>
          <w:lang w:eastAsia="ar-SA"/>
        </w:rPr>
      </w:pPr>
    </w:p>
    <w:p w:rsidR="00F329E9" w:rsidRPr="00AE70B6" w:rsidRDefault="00F329E9" w:rsidP="0068393B">
      <w:pPr>
        <w:rPr>
          <w:rFonts w:cs="Calibri"/>
          <w:bCs/>
        </w:rPr>
      </w:pPr>
      <w:r w:rsidRPr="00AE70B6">
        <w:rPr>
          <w:rFonts w:cs="Calibri"/>
        </w:rPr>
        <w:t xml:space="preserve">Zamawiający na podstawie art. 86 ust. 5 ustawy z dnia 29.01.2004 r. - Prawo zamówień publicznych </w:t>
      </w:r>
      <w:r w:rsidRPr="00AE70B6">
        <w:rPr>
          <w:rFonts w:cs="Calibri"/>
          <w:bCs/>
        </w:rPr>
        <w:t>(</w:t>
      </w:r>
      <w:r w:rsidRPr="00AE70B6">
        <w:rPr>
          <w:rFonts w:cs="Calibri"/>
        </w:rPr>
        <w:t>t.j. Dz. U. z 2018 r. poz. 1986 ze zm</w:t>
      </w:r>
      <w:r w:rsidRPr="00AE70B6">
        <w:rPr>
          <w:rFonts w:cs="Calibri"/>
          <w:bCs/>
        </w:rPr>
        <w:t>), przekazuje  informacje z otwarcia ofert w przedmiotowym postępowaniu:</w:t>
      </w:r>
    </w:p>
    <w:p w:rsidR="00F329E9" w:rsidRPr="00AE70B6" w:rsidRDefault="00F329E9" w:rsidP="0068393B">
      <w:pPr>
        <w:rPr>
          <w:rFonts w:cs="Calibri"/>
          <w:bCs/>
        </w:rPr>
      </w:pPr>
    </w:p>
    <w:p w:rsidR="00F329E9" w:rsidRPr="00AE70B6" w:rsidRDefault="00F329E9" w:rsidP="0068393B">
      <w:pPr>
        <w:rPr>
          <w:rFonts w:cs="Calibri"/>
          <w:bCs/>
        </w:rPr>
      </w:pPr>
      <w:r w:rsidRPr="00AE70B6">
        <w:rPr>
          <w:rFonts w:cs="Calibri"/>
          <w:bCs/>
        </w:rPr>
        <w:t xml:space="preserve">I. Kwota jaką Zamawiający zamierza przeznaczyć na sfinansowanie zamówienia wynosi  </w:t>
      </w:r>
    </w:p>
    <w:p w:rsidR="00F329E9" w:rsidRPr="00AE70B6" w:rsidRDefault="00F329E9" w:rsidP="0068393B">
      <w:pPr>
        <w:jc w:val="both"/>
        <w:rPr>
          <w:rFonts w:cs="Calibri"/>
          <w:bCs/>
        </w:rPr>
      </w:pPr>
      <w:r w:rsidRPr="00AE70B6">
        <w:rPr>
          <w:rFonts w:cs="Calibri"/>
          <w:b/>
          <w:bCs/>
          <w:u w:val="single"/>
        </w:rPr>
        <w:t>509 422,20</w:t>
      </w:r>
      <w:r w:rsidRPr="00AE70B6">
        <w:rPr>
          <w:rFonts w:cs="Calibri"/>
          <w:b/>
          <w:bCs/>
        </w:rPr>
        <w:t xml:space="preserve"> zł brutto, w tym:</w:t>
      </w:r>
    </w:p>
    <w:p w:rsidR="00F329E9" w:rsidRPr="00AE70B6" w:rsidRDefault="00F329E9" w:rsidP="0068393B">
      <w:pPr>
        <w:jc w:val="both"/>
        <w:rPr>
          <w:rFonts w:cs="Calibri"/>
          <w:b/>
          <w:bCs/>
        </w:rPr>
      </w:pPr>
      <w:r w:rsidRPr="00AE70B6">
        <w:rPr>
          <w:rFonts w:cs="Calibri"/>
          <w:b/>
          <w:bCs/>
        </w:rPr>
        <w:t>pakiet nr 1</w:t>
      </w:r>
      <w:r w:rsidRPr="00AE70B6">
        <w:rPr>
          <w:rFonts w:cs="Calibri"/>
          <w:bCs/>
        </w:rPr>
        <w:t xml:space="preserve"> – 37 098,00 zł brutto, </w:t>
      </w:r>
      <w:r w:rsidRPr="00AE70B6">
        <w:rPr>
          <w:rFonts w:cs="Calibri"/>
          <w:b/>
          <w:bCs/>
        </w:rPr>
        <w:t>pakiet nr 2</w:t>
      </w:r>
      <w:r w:rsidRPr="00AE70B6">
        <w:rPr>
          <w:rFonts w:cs="Calibri"/>
          <w:bCs/>
        </w:rPr>
        <w:t xml:space="preserve"> – 160 542,00 zl brutto</w:t>
      </w:r>
      <w:r w:rsidRPr="00AE70B6">
        <w:rPr>
          <w:rFonts w:cs="Calibri"/>
          <w:b/>
          <w:bCs/>
        </w:rPr>
        <w:t>, pakiet nr 3</w:t>
      </w:r>
      <w:r w:rsidRPr="00AE70B6">
        <w:rPr>
          <w:rFonts w:cs="Calibri"/>
          <w:bCs/>
        </w:rPr>
        <w:t xml:space="preserve"> – 9 396,00 zł brutto,</w:t>
      </w:r>
      <w:r w:rsidRPr="00AE70B6">
        <w:rPr>
          <w:rFonts w:cs="Calibri"/>
          <w:b/>
          <w:bCs/>
        </w:rPr>
        <w:t xml:space="preserve"> pakiet nr 4</w:t>
      </w:r>
      <w:r w:rsidRPr="00AE70B6">
        <w:rPr>
          <w:rFonts w:cs="Calibri"/>
          <w:bCs/>
        </w:rPr>
        <w:t xml:space="preserve"> – 54 243,00 zł brutto, </w:t>
      </w:r>
      <w:r w:rsidRPr="00AE70B6">
        <w:rPr>
          <w:rFonts w:cs="Calibri"/>
          <w:b/>
          <w:bCs/>
        </w:rPr>
        <w:t>pakiet nr 5</w:t>
      </w:r>
      <w:r w:rsidRPr="00AE70B6">
        <w:rPr>
          <w:rFonts w:cs="Calibri"/>
          <w:bCs/>
        </w:rPr>
        <w:t xml:space="preserve"> – 15 600,00 zł brutto,</w:t>
      </w:r>
      <w:r w:rsidRPr="00AE70B6">
        <w:rPr>
          <w:rFonts w:cs="Calibri"/>
          <w:b/>
          <w:bCs/>
        </w:rPr>
        <w:t xml:space="preserve"> pakiet nr 6</w:t>
      </w:r>
      <w:r w:rsidRPr="00AE70B6">
        <w:rPr>
          <w:rFonts w:cs="Calibri"/>
          <w:bCs/>
        </w:rPr>
        <w:t xml:space="preserve"> – 3 285,90 zł brutto, </w:t>
      </w:r>
      <w:r w:rsidRPr="00AE70B6">
        <w:rPr>
          <w:rFonts w:cs="Calibri"/>
          <w:b/>
          <w:bCs/>
        </w:rPr>
        <w:t>pakiet nr 7</w:t>
      </w:r>
      <w:r w:rsidRPr="00AE70B6">
        <w:rPr>
          <w:rFonts w:cs="Calibri"/>
          <w:bCs/>
        </w:rPr>
        <w:t xml:space="preserve"> – 11 475,00 zł brutto, </w:t>
      </w:r>
      <w:r w:rsidRPr="00AE70B6">
        <w:rPr>
          <w:rFonts w:cs="Calibri"/>
          <w:b/>
          <w:bCs/>
        </w:rPr>
        <w:t>pakiet nr 8</w:t>
      </w:r>
      <w:r w:rsidRPr="00AE70B6">
        <w:rPr>
          <w:rFonts w:cs="Calibri"/>
          <w:bCs/>
        </w:rPr>
        <w:t xml:space="preserve"> – 62 100,00 zl brutto</w:t>
      </w:r>
      <w:r w:rsidRPr="00AE70B6">
        <w:rPr>
          <w:rFonts w:cs="Calibri"/>
          <w:b/>
          <w:bCs/>
        </w:rPr>
        <w:t>, pakiet nr 9</w:t>
      </w:r>
      <w:r w:rsidRPr="00AE70B6">
        <w:rPr>
          <w:rFonts w:cs="Calibri"/>
          <w:bCs/>
        </w:rPr>
        <w:t xml:space="preserve"> – 11 377,50 zł brutto, </w:t>
      </w:r>
      <w:r w:rsidRPr="00AE70B6">
        <w:rPr>
          <w:rFonts w:cs="Calibri"/>
          <w:b/>
          <w:bCs/>
        </w:rPr>
        <w:t xml:space="preserve">pakiet nr 10 </w:t>
      </w:r>
      <w:r w:rsidRPr="00AE70B6">
        <w:rPr>
          <w:rFonts w:cs="Calibri"/>
          <w:bCs/>
        </w:rPr>
        <w:t xml:space="preserve">– 58 353,00 zł brutto, </w:t>
      </w:r>
      <w:r w:rsidRPr="00AE70B6">
        <w:rPr>
          <w:rFonts w:cs="Calibri"/>
          <w:b/>
          <w:bCs/>
        </w:rPr>
        <w:t>pakiet nr 11</w:t>
      </w:r>
      <w:r w:rsidRPr="00AE70B6">
        <w:rPr>
          <w:rFonts w:cs="Calibri"/>
          <w:bCs/>
        </w:rPr>
        <w:t xml:space="preserve"> – 13 716,00 zł brutto, </w:t>
      </w:r>
      <w:r w:rsidRPr="00AE70B6">
        <w:rPr>
          <w:rFonts w:cs="Calibri"/>
          <w:b/>
          <w:bCs/>
        </w:rPr>
        <w:t>pakiet nr 11a</w:t>
      </w:r>
      <w:r w:rsidRPr="00AE70B6">
        <w:rPr>
          <w:rFonts w:cs="Calibri"/>
          <w:bCs/>
        </w:rPr>
        <w:t xml:space="preserve"> – 24 840,00 zł brutto, </w:t>
      </w:r>
      <w:r w:rsidRPr="00AE70B6">
        <w:rPr>
          <w:rFonts w:cs="Calibri"/>
          <w:b/>
          <w:bCs/>
        </w:rPr>
        <w:t>pakiet nr 12</w:t>
      </w:r>
      <w:r w:rsidRPr="00AE70B6">
        <w:rPr>
          <w:rFonts w:cs="Calibri"/>
          <w:bCs/>
        </w:rPr>
        <w:t xml:space="preserve"> – 47 395,80 zl brutto</w:t>
      </w:r>
      <w:r w:rsidRPr="00AE70B6">
        <w:rPr>
          <w:rFonts w:cs="Calibri"/>
          <w:b/>
          <w:bCs/>
        </w:rPr>
        <w:t>.</w:t>
      </w:r>
    </w:p>
    <w:p w:rsidR="00F329E9" w:rsidRPr="00AE70B6" w:rsidRDefault="00F329E9" w:rsidP="0068393B">
      <w:pPr>
        <w:jc w:val="both"/>
        <w:rPr>
          <w:rFonts w:cs="Calibri"/>
          <w:bCs/>
        </w:rPr>
      </w:pPr>
    </w:p>
    <w:p w:rsidR="00F329E9" w:rsidRPr="0094615E" w:rsidRDefault="00F329E9" w:rsidP="0068393B">
      <w:pPr>
        <w:rPr>
          <w:rFonts w:cs="Calibri"/>
          <w:bCs/>
        </w:rPr>
      </w:pPr>
      <w:r w:rsidRPr="00AE70B6">
        <w:rPr>
          <w:rFonts w:cs="Calibri"/>
          <w:bCs/>
        </w:rPr>
        <w:t>II. Do dnia 24.05.2019 r. do godz. 10:00 wpłynęło 23 oferty od następujących Wykonawców:</w:t>
      </w: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Warunki płatności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5.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 xml:space="preserve">Duolux Medical </w:t>
            </w:r>
          </w:p>
          <w:p w:rsidR="00F329E9" w:rsidRPr="0068393B" w:rsidRDefault="00F329E9" w:rsidP="00AE58C6">
            <w:pPr>
              <w:jc w:val="center"/>
              <w:rPr>
                <w:rFonts w:cs="Calibri"/>
                <w:lang w:val="en-US"/>
              </w:rPr>
            </w:pPr>
            <w:r w:rsidRPr="0068393B">
              <w:rPr>
                <w:rFonts w:cs="Calibri"/>
                <w:lang w:val="en-US"/>
              </w:rPr>
              <w:t xml:space="preserve">Sp. z o.o. 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Os. B. Chrobrego 40F/53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60-681 Poznań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34 897,50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18.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BERYL MED POLAND SP. Z O.O.,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Złotej Jesieni 58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05-410</w:t>
            </w:r>
            <w:r>
              <w:rPr>
                <w:rFonts w:cs="Calibri"/>
              </w:rPr>
              <w:t xml:space="preserve"> </w:t>
            </w:r>
            <w:r w:rsidRPr="00BE324E">
              <w:rPr>
                <w:rFonts w:cs="Calibri"/>
              </w:rPr>
              <w:t>Józefów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36 528,84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Warunki płatności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7.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Toruńskie Zakłady Materiałów Opatrunkowych S.A.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Żółkiewskiego 20/26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87-100 Toruń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181 504,80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23.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Bialmed Sp. z o.o.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Kazimierzowska 46/48/35</w:t>
            </w:r>
          </w:p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02-546 Warszawa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193 376,16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Warunki płatności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RowLAM Sp. z o.o.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Przybrzeżna 17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62-800 Kalisz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9 331,20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 w:line="240" w:lineRule="auto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StokMed Przemysław Stokowski</w:t>
            </w:r>
          </w:p>
          <w:p w:rsidR="00F329E9" w:rsidRPr="00BE324E" w:rsidRDefault="00F329E9" w:rsidP="0068393B">
            <w:pPr>
              <w:spacing w:after="0" w:line="240" w:lineRule="auto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Wysogotowska 100</w:t>
            </w:r>
          </w:p>
          <w:p w:rsidR="00F329E9" w:rsidRPr="00BE324E" w:rsidRDefault="00F329E9" w:rsidP="0068393B">
            <w:pPr>
              <w:spacing w:after="0" w:line="240" w:lineRule="auto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62-081 Przeźmierowo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10 173,60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Centrum Zaopatrzenia Medycznego i Weterynaryjnego „CENTROWET – CEZAL” Sp. z o.o.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Dąbrowskiego 133/135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60-543 Poznań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7 387,20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9.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>ZARYS International Group Sp. z o.o. Sp. k.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>ul. Pod Borem 18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  <w:lang w:val="en-US"/>
              </w:rPr>
              <w:t xml:space="preserve">41-808 </w:t>
            </w:r>
            <w:smartTag w:uri="urn:schemas-microsoft-com:office:smarttags" w:element="City">
              <w:smartTag w:uri="urn:schemas-microsoft-com:office:smarttags" w:element="place">
                <w:r w:rsidRPr="00BE324E">
                  <w:rPr>
                    <w:rFonts w:cs="Calibri"/>
                    <w:lang w:val="en-US"/>
                  </w:rPr>
                  <w:t>Zabrze</w:t>
                </w:r>
              </w:smartTag>
            </w:smartTag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8 748,00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12.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Polmil Sp. z o.o. SKA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Przemysłowa 8 B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85-758 Bydgoszcz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9 007,20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14.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Kliniki Naczyniowo Kardiologiczne KNK Sp. z o.o.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Rakoniewicka 23A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60-111 Poznań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8 877,60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Warunki płatności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5.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 xml:space="preserve">Duolux Medical 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 xml:space="preserve">Sp. z o.o. 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Os. B. Chrobrego 40F/53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60-681 Poznań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47 379,60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10.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NEOMED Barbara Stańczyk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Kajki 18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05-501 Piaseczno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40 073,40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15.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Abena Polska</w:t>
            </w:r>
            <w:r w:rsidRPr="00BE324E">
              <w:rPr>
                <w:rFonts w:cs="Calibri"/>
              </w:rPr>
              <w:br/>
              <w:t xml:space="preserve"> Sp. z o.o.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Nowa 15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 xml:space="preserve">Łozienica </w:t>
            </w:r>
            <w:r w:rsidRPr="00BE324E">
              <w:rPr>
                <w:rFonts w:cs="Calibri"/>
              </w:rPr>
              <w:br/>
              <w:t xml:space="preserve">72-100 Goleniów 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78 154,20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>12 miesięcy 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>Płatność nastąpi każdorazowo po zrealizowanej dostawie przelewem w terminie 60 dni 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Warunki płatności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4.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 xml:space="preserve">SONDA W. Makowski i Wspólnicy 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Spółka jawna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Poznańska 82b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62-080 Tarnowo Podgórne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17 456,70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9.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>ZARYS International Group Sp. z o.o. Sp. k.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E324E">
              <w:rPr>
                <w:rFonts w:cs="Calibri"/>
                <w:lang w:val="en-US"/>
              </w:rPr>
              <w:t>ul. Pod Borem 18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  <w:lang w:val="en-US"/>
              </w:rPr>
              <w:t xml:space="preserve">41-808 </w:t>
            </w:r>
            <w:smartTag w:uri="urn:schemas-microsoft-com:office:smarttags" w:element="City">
              <w:smartTag w:uri="urn:schemas-microsoft-com:office:smarttags" w:element="place">
                <w:r w:rsidRPr="00BE324E">
                  <w:rPr>
                    <w:rFonts w:cs="Calibri"/>
                    <w:lang w:val="en-US"/>
                  </w:rPr>
                  <w:t>Zabrze</w:t>
                </w:r>
              </w:smartTag>
            </w:smartTag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14 322,60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12.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Polmil Sp. z o.o. SKA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Przemysłowa 8 B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85-758 Bydgoszcz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17 300,10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23.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Bialmed Sp. z o.o.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Kazimierzowska 46/48/35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02-546 Warszawa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15 120,00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Warunki płatności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Centrum Zaopatrzenia Medycznego i Weterynaryjnego „CENTROWET – CEZAL” Sp. z o.o.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Dąbrowskiego 133/135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60-543 Poznań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8 838,72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E324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20.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 xml:space="preserve">Mar – Four 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Marian Siekierski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Srebrzyńska 5/7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95-050 Konstantynów Łódzki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3 301,02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21.</w:t>
            </w:r>
          </w:p>
        </w:tc>
        <w:tc>
          <w:tcPr>
            <w:tcW w:w="982" w:type="pct"/>
            <w:vAlign w:val="center"/>
          </w:tcPr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ELEKTRO MED Grzegorz Pałkowski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ul. Zabierzowska 11</w:t>
            </w:r>
          </w:p>
          <w:p w:rsidR="00F329E9" w:rsidRPr="00BE324E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32-005 Niepołomice</w:t>
            </w:r>
          </w:p>
        </w:tc>
        <w:tc>
          <w:tcPr>
            <w:tcW w:w="692" w:type="pct"/>
            <w:vAlign w:val="center"/>
          </w:tcPr>
          <w:p w:rsidR="00F329E9" w:rsidRPr="00BE324E" w:rsidRDefault="00F329E9" w:rsidP="00AE58C6">
            <w:pPr>
              <w:jc w:val="center"/>
              <w:rPr>
                <w:rFonts w:cs="Calibri"/>
              </w:rPr>
            </w:pPr>
            <w:r w:rsidRPr="00BE324E">
              <w:rPr>
                <w:rFonts w:cs="Calibri"/>
              </w:rPr>
              <w:t>3 181,68 zł brutto</w:t>
            </w:r>
          </w:p>
        </w:tc>
        <w:tc>
          <w:tcPr>
            <w:tcW w:w="807" w:type="pct"/>
            <w:vAlign w:val="center"/>
          </w:tcPr>
          <w:p w:rsidR="00F329E9" w:rsidRPr="00BE324E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E324E">
              <w:rPr>
                <w:rFonts w:cs="Calibri"/>
                <w:color w:val="000000"/>
              </w:rPr>
              <w:t xml:space="preserve">12 miesięcy </w:t>
            </w:r>
            <w:r w:rsidRPr="00BE324E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E324E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E324E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E324E" w:rsidRDefault="00F329E9" w:rsidP="00AE58C6">
            <w:pPr>
              <w:rPr>
                <w:rFonts w:cs="Calibri"/>
              </w:rPr>
            </w:pPr>
            <w:r w:rsidRPr="00BE324E">
              <w:rPr>
                <w:rFonts w:cs="Calibri"/>
              </w:rPr>
              <w:t xml:space="preserve">Płatność nastąpi każdorazowo po zrealizowanej dostawie </w:t>
            </w:r>
            <w:r w:rsidRPr="00BE324E">
              <w:rPr>
                <w:rFonts w:cs="Calibri"/>
                <w:color w:val="000000"/>
              </w:rPr>
              <w:t>przelewem w terminie</w:t>
            </w:r>
            <w:r w:rsidRPr="00BE324E">
              <w:rPr>
                <w:rFonts w:cs="Calibri"/>
                <w:b/>
                <w:color w:val="000000"/>
              </w:rPr>
              <w:t xml:space="preserve"> </w:t>
            </w:r>
            <w:r w:rsidRPr="00BE324E">
              <w:rPr>
                <w:rFonts w:cs="Calibri"/>
                <w:color w:val="000000"/>
              </w:rPr>
              <w:t xml:space="preserve">60 dni </w:t>
            </w:r>
            <w:r w:rsidRPr="00BE324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80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084"/>
        <w:gridCol w:w="1465"/>
        <w:gridCol w:w="1709"/>
        <w:gridCol w:w="844"/>
        <w:gridCol w:w="1060"/>
        <w:gridCol w:w="2713"/>
      </w:tblGrid>
      <w:tr w:rsidR="00F329E9" w:rsidRPr="00BC547D" w:rsidTr="0068393B">
        <w:trPr>
          <w:cantSplit/>
          <w:trHeight w:val="557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Numer oferty</w:t>
            </w:r>
          </w:p>
        </w:tc>
        <w:tc>
          <w:tcPr>
            <w:tcW w:w="983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Warunki płatności</w:t>
            </w:r>
          </w:p>
        </w:tc>
      </w:tr>
      <w:tr w:rsidR="00F329E9" w:rsidRPr="00BC547D" w:rsidTr="0068393B">
        <w:trPr>
          <w:cantSplit/>
          <w:trHeight w:val="64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4.</w:t>
            </w:r>
          </w:p>
        </w:tc>
        <w:tc>
          <w:tcPr>
            <w:tcW w:w="983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SONDA W. Makowski i Wspólnicy 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Spółka jawna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Poznańska 82b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62-080 Tarnowo Podgórne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11 411,28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68393B">
        <w:trPr>
          <w:cantSplit/>
          <w:trHeight w:val="64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8.</w:t>
            </w:r>
          </w:p>
        </w:tc>
        <w:tc>
          <w:tcPr>
            <w:tcW w:w="983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Centrum Zaopatrzenia Medycznego i Weterynaryjnego „CENTROWET – CEZAL” 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Dąbrowskiego 133/135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60-543 Poznań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10 385,39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68393B">
        <w:trPr>
          <w:cantSplit/>
          <w:trHeight w:val="1641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9.</w:t>
            </w:r>
          </w:p>
        </w:tc>
        <w:tc>
          <w:tcPr>
            <w:tcW w:w="983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C547D">
              <w:rPr>
                <w:rFonts w:cs="Calibri"/>
                <w:lang w:val="en-US"/>
              </w:rPr>
              <w:t>ZARYS International Group Sp. z o.o. Sp. k.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C547D">
              <w:rPr>
                <w:rFonts w:cs="Calibri"/>
                <w:lang w:val="en-US"/>
              </w:rPr>
              <w:t>ul. Pod Borem 18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9 300,96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Warunki płatności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3.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LM Line Sp. z o.o.,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Kniewska 2K,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70-846 Szczecin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58 320,00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Centrum Zaopatrzenia Medycznego i Weterynaryjnego „CENTROWET – CEZAL” 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Dąbrowskiego 133/135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60-543 Poznań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66 150,00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11.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ExtraMed Zaopatrzenie Medyczne Dorota Wrona 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Radowo Małe 80/5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72-314 Radowo Małe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52 623,00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13.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P.H.U. ANMAR </w:t>
            </w:r>
            <w:r w:rsidRPr="00BC547D">
              <w:rPr>
                <w:rFonts w:cs="Calibri"/>
              </w:rPr>
              <w:br/>
              <w:t>Sp. z o.o., Sp. k.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Strefowa 22,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43-100 Tychy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88 506,00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19.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AKSIS Hurtownia Sprzętu Medycznego Ignaciuk Spigarski </w:t>
            </w:r>
            <w:r w:rsidRPr="00BC547D">
              <w:rPr>
                <w:rFonts w:cs="Calibri"/>
              </w:rPr>
              <w:br/>
              <w:t>Sp. J.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Przyrodników 1C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80-298 Gdańsk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49 383,00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9 – brak ofert</w:t>
      </w:r>
    </w:p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Warunki płatności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SONDA W. Makowski i Wspólnicy 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Spółka jawna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Poznańska 82b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62-080 Tarnowo Podgórne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58 707,12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Centrum Zaopatrzenia Medycznego i Weterynaryjnego „CENTROWET – CEZAL” 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Dąbrowskiego 133/135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60-543 Poznań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66 264,72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C547D">
              <w:rPr>
                <w:rFonts w:cs="Calibri"/>
                <w:lang w:val="en-US"/>
              </w:rPr>
              <w:t>ZARYS International Group Sp. z o.o. Sp. k.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C547D">
              <w:rPr>
                <w:rFonts w:cs="Calibri"/>
                <w:lang w:val="en-US"/>
              </w:rPr>
              <w:t>ul. Pod Borem 18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54 259,80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23.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Bialmed 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Kazimierzowska 46/48/35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02-546 Warszawa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49 835,64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1"/>
        <w:gridCol w:w="1495"/>
        <w:gridCol w:w="1743"/>
        <w:gridCol w:w="854"/>
        <w:gridCol w:w="1063"/>
        <w:gridCol w:w="2763"/>
      </w:tblGrid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Warunki płatności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17.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K</w:t>
            </w:r>
            <w:r>
              <w:rPr>
                <w:rFonts w:cs="Calibri"/>
              </w:rPr>
              <w:t>RO</w:t>
            </w:r>
            <w:r w:rsidRPr="00BC547D">
              <w:rPr>
                <w:rFonts w:cs="Calibri"/>
              </w:rPr>
              <w:t>BAN Anna Korczyńska,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Piotrowska 182/451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90-368 Łódź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10 098,00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22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Dutchmed PL </w:t>
            </w:r>
            <w:r w:rsidRPr="00BC547D">
              <w:rPr>
                <w:rFonts w:cs="Calibri"/>
              </w:rPr>
              <w:br/>
              <w:t>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Szajnochy 14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85-738 Bydgoszcz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8 721,00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1a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1"/>
        <w:gridCol w:w="1495"/>
        <w:gridCol w:w="1743"/>
        <w:gridCol w:w="854"/>
        <w:gridCol w:w="1063"/>
        <w:gridCol w:w="2763"/>
      </w:tblGrid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Warunki płatności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17.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K</w:t>
            </w:r>
            <w:r>
              <w:rPr>
                <w:rFonts w:cs="Calibri"/>
              </w:rPr>
              <w:t>RO</w:t>
            </w:r>
            <w:r w:rsidRPr="00BC547D">
              <w:rPr>
                <w:rFonts w:cs="Calibri"/>
              </w:rPr>
              <w:t>BAN Anna Korczyńska,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Piotrowska 182/451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90-368 Łódź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24 300,00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94615E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22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Dutchmed PL </w:t>
            </w:r>
            <w:r w:rsidRPr="00BC547D">
              <w:rPr>
                <w:rFonts w:cs="Calibri"/>
              </w:rPr>
              <w:br/>
              <w:t>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Szajnochy 14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85-738 Bydgoszcz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22 388,40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Pr="0094615E" w:rsidRDefault="00F329E9" w:rsidP="0068393B">
      <w:pPr>
        <w:rPr>
          <w:rFonts w:cs="Calibri"/>
          <w:b/>
        </w:rPr>
      </w:pPr>
      <w:r w:rsidRPr="0094615E">
        <w:rPr>
          <w:rFonts w:cs="Calibri"/>
          <w:b/>
        </w:rPr>
        <w:t>Pakiet nr 1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122"/>
        <w:gridCol w:w="1495"/>
        <w:gridCol w:w="1743"/>
        <w:gridCol w:w="853"/>
        <w:gridCol w:w="1063"/>
        <w:gridCol w:w="2763"/>
      </w:tblGrid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Numer oferty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Nazwa (firma) i adres wykonawcy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wykonania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dostaw</w:t>
            </w:r>
          </w:p>
        </w:tc>
        <w:tc>
          <w:tcPr>
            <w:tcW w:w="492" w:type="pct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Termin reklamacji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Warunki płatności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Pr="00BC547D">
              <w:rPr>
                <w:rFonts w:cs="Calibri"/>
              </w:rPr>
              <w:t>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Euro – Centrum Bożena i Cezariusz Wirkowscy Sp. j.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Chodakowska 10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96-503 Sochaczew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46 320,12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SONDA W. Makowski i Wspólnicy 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Spółka jawna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Poznańska 82b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62-080 Tarnowo Podgórne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56 681,64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StokMed Przemysław Stokowski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Wysogotowska 100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62-081 Przeźmierowo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58 870,80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9.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C547D">
              <w:rPr>
                <w:rFonts w:cs="Calibri"/>
                <w:lang w:val="en-US"/>
              </w:rPr>
              <w:t>ZARYS International Group Sp. z o.o. Sp. k.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  <w:lang w:val="en-US"/>
              </w:rPr>
            </w:pPr>
            <w:r w:rsidRPr="00BC547D">
              <w:rPr>
                <w:rFonts w:cs="Calibri"/>
                <w:lang w:val="en-US"/>
              </w:rPr>
              <w:t>ul. Pod Borem 18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49 633,02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10.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NEOMED Barbara Stańczyk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Kajki 18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05-501 Piaseczno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93 884,40 zł brutto 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12.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Polmil Sp. z o.o. SKA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Przemysłowa 8 B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85-758 Bydgoszcz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57 032,64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14.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Kliniki Naczyniowo Kardiologiczne KNK 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Rakoniewicka 23A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60-111 Poznań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58 923,18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 xml:space="preserve">12 miesięcy </w:t>
            </w:r>
            <w:r w:rsidRPr="00BC547D">
              <w:rPr>
                <w:rFonts w:cs="Calibri"/>
              </w:rPr>
              <w:t>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 xml:space="preserve">Płatność nastąpi każdorazowo po zrealizowanej dostawie </w:t>
            </w:r>
            <w:r w:rsidRPr="00BC547D">
              <w:rPr>
                <w:rFonts w:cs="Calibri"/>
                <w:color w:val="000000"/>
              </w:rPr>
              <w:t>przelewem w terminie</w:t>
            </w:r>
            <w:r w:rsidRPr="00BC547D">
              <w:rPr>
                <w:rFonts w:cs="Calibri"/>
                <w:b/>
                <w:color w:val="000000"/>
              </w:rPr>
              <w:t xml:space="preserve"> </w:t>
            </w:r>
            <w:r w:rsidRPr="00BC547D">
              <w:rPr>
                <w:rFonts w:cs="Calibri"/>
                <w:color w:val="000000"/>
              </w:rPr>
              <w:t xml:space="preserve">60 dni </w:t>
            </w:r>
            <w:r w:rsidRPr="00BC547D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15.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Abena Polska</w:t>
            </w:r>
            <w:r w:rsidRPr="00BC547D">
              <w:rPr>
                <w:rFonts w:cs="Calibri"/>
              </w:rPr>
              <w:br/>
              <w:t xml:space="preserve"> Sp. z o.o.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Nowa 15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Łozienica </w:t>
            </w:r>
            <w:r w:rsidRPr="00BC547D">
              <w:rPr>
                <w:rFonts w:cs="Calibri"/>
              </w:rPr>
              <w:br/>
              <w:t xml:space="preserve">72-100 Goleniów 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55 994,22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>12 miesięcy 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>Płatność nastąpi każdorazowo po zrealizowanej dostawie przelewem w terminie 60 dni od dnia otrzymania przez Zamawiającego prawidłowo sporządzonej faktury</w:t>
            </w:r>
          </w:p>
        </w:tc>
      </w:tr>
      <w:tr w:rsidR="00F329E9" w:rsidRPr="00BC547D" w:rsidTr="00AE58C6">
        <w:trPr>
          <w:cantSplit/>
          <w:trHeight w:val="70"/>
        </w:trPr>
        <w:tc>
          <w:tcPr>
            <w:tcW w:w="35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16.</w:t>
            </w:r>
          </w:p>
        </w:tc>
        <w:tc>
          <w:tcPr>
            <w:tcW w:w="982" w:type="pct"/>
            <w:vAlign w:val="center"/>
          </w:tcPr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 xml:space="preserve">F.P.U.H. Mieczysław Kruszelnicki 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ul. Chorwacka 45</w:t>
            </w:r>
          </w:p>
          <w:p w:rsidR="00F329E9" w:rsidRPr="00BC547D" w:rsidRDefault="00F329E9" w:rsidP="0068393B">
            <w:pPr>
              <w:spacing w:after="0"/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51-107 Wrocław</w:t>
            </w:r>
          </w:p>
        </w:tc>
        <w:tc>
          <w:tcPr>
            <w:tcW w:w="692" w:type="pct"/>
            <w:vAlign w:val="center"/>
          </w:tcPr>
          <w:p w:rsidR="00F329E9" w:rsidRPr="00BC547D" w:rsidRDefault="00F329E9" w:rsidP="00AE58C6">
            <w:pPr>
              <w:jc w:val="center"/>
              <w:rPr>
                <w:rFonts w:cs="Calibri"/>
              </w:rPr>
            </w:pPr>
            <w:r w:rsidRPr="00BC547D">
              <w:rPr>
                <w:rFonts w:cs="Calibri"/>
              </w:rPr>
              <w:t>45 201,24 zł brutto</w:t>
            </w:r>
          </w:p>
        </w:tc>
        <w:tc>
          <w:tcPr>
            <w:tcW w:w="807" w:type="pct"/>
            <w:vAlign w:val="center"/>
          </w:tcPr>
          <w:p w:rsidR="00F329E9" w:rsidRPr="00BC547D" w:rsidRDefault="00F329E9" w:rsidP="00AE58C6">
            <w:pPr>
              <w:tabs>
                <w:tab w:val="left" w:pos="3795"/>
              </w:tabs>
              <w:rPr>
                <w:rFonts w:cs="Calibri"/>
                <w:color w:val="000000"/>
              </w:rPr>
            </w:pPr>
            <w:r w:rsidRPr="00BC547D">
              <w:rPr>
                <w:rFonts w:cs="Calibri"/>
                <w:color w:val="000000"/>
              </w:rPr>
              <w:t>12 miesięcy od dnia 28.06.2019 roku lub od dnia zawarcia umowy, jeśli nastąpi po tej dacie</w:t>
            </w:r>
          </w:p>
        </w:tc>
        <w:tc>
          <w:tcPr>
            <w:tcW w:w="395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2" w:type="pct"/>
            <w:vAlign w:val="center"/>
          </w:tcPr>
          <w:p w:rsidR="00F329E9" w:rsidRPr="00BC547D" w:rsidRDefault="00F329E9" w:rsidP="00AE58C6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C547D"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1279" w:type="pct"/>
            <w:vAlign w:val="center"/>
          </w:tcPr>
          <w:p w:rsidR="00F329E9" w:rsidRPr="00BC547D" w:rsidRDefault="00F329E9" w:rsidP="00AE58C6">
            <w:pPr>
              <w:rPr>
                <w:rFonts w:cs="Calibri"/>
              </w:rPr>
            </w:pPr>
            <w:r w:rsidRPr="00BC547D">
              <w:rPr>
                <w:rFonts w:cs="Calibri"/>
              </w:rPr>
              <w:t>Płatność nastąpi każdorazowo po zrealizowanej dostawie przelewem w terminie 60 dni od dnia otrzymania przez Zamawiającego prawidłowo sporządzonej faktury</w:t>
            </w:r>
          </w:p>
        </w:tc>
      </w:tr>
    </w:tbl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rPr>
          <w:rFonts w:cs="Calibri"/>
          <w:b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Default="00F329E9" w:rsidP="0068393B">
      <w:pPr>
        <w:jc w:val="both"/>
        <w:rPr>
          <w:rFonts w:cs="Calibri"/>
          <w:sz w:val="18"/>
          <w:szCs w:val="18"/>
        </w:rPr>
      </w:pPr>
    </w:p>
    <w:p w:rsidR="00F329E9" w:rsidRPr="00F508F9" w:rsidRDefault="00F329E9" w:rsidP="0068393B">
      <w:pPr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S.Skrycka</w:t>
      </w:r>
    </w:p>
    <w:p w:rsidR="00F329E9" w:rsidRPr="001250D4" w:rsidRDefault="00F329E9" w:rsidP="00A3515F">
      <w:pPr>
        <w:suppressAutoHyphens/>
      </w:pPr>
    </w:p>
    <w:sectPr w:rsidR="00F329E9" w:rsidRPr="001250D4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E9" w:rsidRDefault="00F329E9">
      <w:pPr>
        <w:spacing w:after="0" w:line="240" w:lineRule="auto"/>
      </w:pPr>
      <w:r>
        <w:separator/>
      </w:r>
    </w:p>
  </w:endnote>
  <w:endnote w:type="continuationSeparator" w:id="0">
    <w:p w:rsidR="00F329E9" w:rsidRDefault="00F3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9" w:rsidRDefault="00F329E9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E9" w:rsidRDefault="00F329E9">
      <w:pPr>
        <w:spacing w:after="0" w:line="240" w:lineRule="auto"/>
      </w:pPr>
      <w:r>
        <w:separator/>
      </w:r>
    </w:p>
  </w:footnote>
  <w:footnote w:type="continuationSeparator" w:id="0">
    <w:p w:rsidR="00F329E9" w:rsidRDefault="00F3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E9" w:rsidRPr="008111E6" w:rsidRDefault="00F329E9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F329E9" w:rsidRPr="00313EFB" w:rsidRDefault="00F329E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9F04BE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329E9" w:rsidRPr="00313EFB" w:rsidRDefault="00F329E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9F04BE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F329E9" w:rsidRPr="00313EFB" w:rsidRDefault="00F329E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9F04BE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F329E9" w:rsidRPr="00313EFB" w:rsidRDefault="00F329E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9F04BE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F329E9" w:rsidRPr="00313EFB" w:rsidRDefault="00F329E9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9F04BE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3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1">
    <w:nsid w:val="00126C6D"/>
    <w:multiLevelType w:val="hybridMultilevel"/>
    <w:tmpl w:val="5FFE0B8A"/>
    <w:lvl w:ilvl="0" w:tplc="7C6EF6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03D7E"/>
    <w:multiLevelType w:val="hybridMultilevel"/>
    <w:tmpl w:val="532AFB5A"/>
    <w:lvl w:ilvl="0" w:tplc="DA20AF36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C1214C"/>
    <w:multiLevelType w:val="hybridMultilevel"/>
    <w:tmpl w:val="669603AE"/>
    <w:lvl w:ilvl="0" w:tplc="9F726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E92F3A"/>
    <w:multiLevelType w:val="hybridMultilevel"/>
    <w:tmpl w:val="F9FCCDC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DCA06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90299"/>
    <w:multiLevelType w:val="hybridMultilevel"/>
    <w:tmpl w:val="DD326A8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25E24"/>
    <w:multiLevelType w:val="hybridMultilevel"/>
    <w:tmpl w:val="957ACD28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3C7062"/>
    <w:multiLevelType w:val="hybridMultilevel"/>
    <w:tmpl w:val="F444950E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cs="Times New Roman" w:hint="default"/>
      </w:rPr>
    </w:lvl>
    <w:lvl w:ilvl="1" w:tplc="D3EEE9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5A64C3"/>
    <w:multiLevelType w:val="hybridMultilevel"/>
    <w:tmpl w:val="A0AC8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395C3A2C"/>
    <w:multiLevelType w:val="multilevel"/>
    <w:tmpl w:val="B03C83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404314CF"/>
    <w:multiLevelType w:val="hybridMultilevel"/>
    <w:tmpl w:val="E9D096F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1A304F"/>
    <w:multiLevelType w:val="hybridMultilevel"/>
    <w:tmpl w:val="1624E17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1A1F17"/>
    <w:multiLevelType w:val="multilevel"/>
    <w:tmpl w:val="DD048BC2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</w:rPr>
    </w:lvl>
  </w:abstractNum>
  <w:abstractNum w:abstractNumId="14">
    <w:nsid w:val="474324A1"/>
    <w:multiLevelType w:val="multilevel"/>
    <w:tmpl w:val="C1F21AD2"/>
    <w:lvl w:ilvl="0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1428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428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1788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08"/>
        </w:tabs>
        <w:ind w:left="2148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08"/>
        </w:tabs>
        <w:ind w:left="2148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08"/>
        </w:tabs>
        <w:ind w:left="2508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08"/>
        </w:tabs>
        <w:ind w:left="2868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08"/>
        </w:tabs>
        <w:ind w:left="2868" w:hanging="2160"/>
      </w:pPr>
      <w:rPr>
        <w:rFonts w:ascii="Verdana" w:hAnsi="Verdana" w:cs="Verdana" w:hint="default"/>
        <w:b/>
        <w:sz w:val="20"/>
      </w:rPr>
    </w:lvl>
  </w:abstractNum>
  <w:abstractNum w:abstractNumId="15">
    <w:nsid w:val="476E1160"/>
    <w:multiLevelType w:val="hybridMultilevel"/>
    <w:tmpl w:val="A61282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B1766"/>
    <w:multiLevelType w:val="hybridMultilevel"/>
    <w:tmpl w:val="F31C3E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566EA2"/>
    <w:multiLevelType w:val="hybridMultilevel"/>
    <w:tmpl w:val="FFB089EC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60B33"/>
    <w:multiLevelType w:val="hybridMultilevel"/>
    <w:tmpl w:val="8AEE30B0"/>
    <w:lvl w:ilvl="0" w:tplc="22A0C84A">
      <w:start w:val="1"/>
      <w:numFmt w:val="bullet"/>
      <w:lvlText w:val="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5C4A5FD3"/>
    <w:multiLevelType w:val="multilevel"/>
    <w:tmpl w:val="6890CD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5675F79"/>
    <w:multiLevelType w:val="hybridMultilevel"/>
    <w:tmpl w:val="EC7023E6"/>
    <w:lvl w:ilvl="0" w:tplc="22A0C84A">
      <w:start w:val="1"/>
      <w:numFmt w:val="bullet"/>
      <w:lvlText w:val="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684331CB"/>
    <w:multiLevelType w:val="hybridMultilevel"/>
    <w:tmpl w:val="C422FA30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023ED8"/>
    <w:multiLevelType w:val="hybridMultilevel"/>
    <w:tmpl w:val="DD8E1388"/>
    <w:lvl w:ilvl="0" w:tplc="C414A74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2A0C84A">
      <w:start w:val="1"/>
      <w:numFmt w:val="bullet"/>
      <w:lvlText w:val=""/>
      <w:lvlJc w:val="left"/>
      <w:pPr>
        <w:tabs>
          <w:tab w:val="num" w:pos="-551"/>
        </w:tabs>
        <w:ind w:left="-551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69"/>
        </w:tabs>
        <w:ind w:left="1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89"/>
        </w:tabs>
        <w:ind w:left="8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89"/>
        </w:tabs>
        <w:ind w:left="4489" w:hanging="180"/>
      </w:pPr>
      <w:rPr>
        <w:rFonts w:cs="Times New Roman"/>
      </w:rPr>
    </w:lvl>
  </w:abstractNum>
  <w:abstractNum w:abstractNumId="23">
    <w:nsid w:val="6A994F6F"/>
    <w:multiLevelType w:val="hybridMultilevel"/>
    <w:tmpl w:val="9DECFF5E"/>
    <w:lvl w:ilvl="0" w:tplc="3EF46DE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D33F9E"/>
    <w:multiLevelType w:val="hybridMultilevel"/>
    <w:tmpl w:val="EF8668E8"/>
    <w:lvl w:ilvl="0" w:tplc="478E68B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167E666E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7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0"/>
  </w:num>
  <w:num w:numId="20">
    <w:abstractNumId w:val="4"/>
  </w:num>
  <w:num w:numId="21">
    <w:abstractNumId w:val="10"/>
  </w:num>
  <w:num w:numId="22">
    <w:abstractNumId w:val="5"/>
  </w:num>
  <w:num w:numId="23">
    <w:abstractNumId w:val="14"/>
  </w:num>
  <w:num w:numId="24">
    <w:abstractNumId w:val="22"/>
  </w:num>
  <w:num w:numId="25">
    <w:abstractNumId w:val="11"/>
  </w:num>
  <w:num w:numId="26">
    <w:abstractNumId w:val="18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32AE4"/>
    <w:rsid w:val="00070DF4"/>
    <w:rsid w:val="00071E26"/>
    <w:rsid w:val="000A27C3"/>
    <w:rsid w:val="000B101D"/>
    <w:rsid w:val="000F276C"/>
    <w:rsid w:val="000F3E99"/>
    <w:rsid w:val="0010161A"/>
    <w:rsid w:val="00104F2E"/>
    <w:rsid w:val="001250D4"/>
    <w:rsid w:val="00126617"/>
    <w:rsid w:val="00126D52"/>
    <w:rsid w:val="001361B3"/>
    <w:rsid w:val="00165879"/>
    <w:rsid w:val="00180EE2"/>
    <w:rsid w:val="001810B4"/>
    <w:rsid w:val="001A3F37"/>
    <w:rsid w:val="001B7D85"/>
    <w:rsid w:val="001D6955"/>
    <w:rsid w:val="001E1673"/>
    <w:rsid w:val="001E595F"/>
    <w:rsid w:val="002024D0"/>
    <w:rsid w:val="002134D0"/>
    <w:rsid w:val="0022006F"/>
    <w:rsid w:val="0022250A"/>
    <w:rsid w:val="00226A7F"/>
    <w:rsid w:val="002328E8"/>
    <w:rsid w:val="00234CBF"/>
    <w:rsid w:val="002358AD"/>
    <w:rsid w:val="00235AC6"/>
    <w:rsid w:val="00240564"/>
    <w:rsid w:val="00246FA4"/>
    <w:rsid w:val="00247841"/>
    <w:rsid w:val="0025522E"/>
    <w:rsid w:val="00261F09"/>
    <w:rsid w:val="00297843"/>
    <w:rsid w:val="002B308E"/>
    <w:rsid w:val="002C51C2"/>
    <w:rsid w:val="002E0DCA"/>
    <w:rsid w:val="002F4EFC"/>
    <w:rsid w:val="00302A87"/>
    <w:rsid w:val="00313715"/>
    <w:rsid w:val="0031384B"/>
    <w:rsid w:val="00313EFB"/>
    <w:rsid w:val="003649E3"/>
    <w:rsid w:val="0037781B"/>
    <w:rsid w:val="00391AE9"/>
    <w:rsid w:val="003B4864"/>
    <w:rsid w:val="003B62D4"/>
    <w:rsid w:val="003C166E"/>
    <w:rsid w:val="003D3402"/>
    <w:rsid w:val="003E03E7"/>
    <w:rsid w:val="003F0DCE"/>
    <w:rsid w:val="003F29CC"/>
    <w:rsid w:val="003F7A78"/>
    <w:rsid w:val="00416A44"/>
    <w:rsid w:val="00422DBE"/>
    <w:rsid w:val="00426BF5"/>
    <w:rsid w:val="0043334B"/>
    <w:rsid w:val="0043475E"/>
    <w:rsid w:val="00452D62"/>
    <w:rsid w:val="004554C4"/>
    <w:rsid w:val="00455A94"/>
    <w:rsid w:val="00462678"/>
    <w:rsid w:val="00483DD7"/>
    <w:rsid w:val="0049175D"/>
    <w:rsid w:val="004B33E7"/>
    <w:rsid w:val="004B5F50"/>
    <w:rsid w:val="004B7421"/>
    <w:rsid w:val="004E0FD1"/>
    <w:rsid w:val="00510286"/>
    <w:rsid w:val="0051708E"/>
    <w:rsid w:val="00520075"/>
    <w:rsid w:val="0052430D"/>
    <w:rsid w:val="0055503E"/>
    <w:rsid w:val="00583E1F"/>
    <w:rsid w:val="005B049E"/>
    <w:rsid w:val="005E398B"/>
    <w:rsid w:val="005E6B5E"/>
    <w:rsid w:val="00605090"/>
    <w:rsid w:val="0060782E"/>
    <w:rsid w:val="00611509"/>
    <w:rsid w:val="00616B3E"/>
    <w:rsid w:val="00630A44"/>
    <w:rsid w:val="00630AB7"/>
    <w:rsid w:val="006420EC"/>
    <w:rsid w:val="00665B28"/>
    <w:rsid w:val="0068393B"/>
    <w:rsid w:val="0069567A"/>
    <w:rsid w:val="006A3F48"/>
    <w:rsid w:val="006B7D7C"/>
    <w:rsid w:val="006E3294"/>
    <w:rsid w:val="006E5591"/>
    <w:rsid w:val="006E7869"/>
    <w:rsid w:val="006F2A28"/>
    <w:rsid w:val="006F391E"/>
    <w:rsid w:val="007334AF"/>
    <w:rsid w:val="00735DB2"/>
    <w:rsid w:val="0074125F"/>
    <w:rsid w:val="0075356C"/>
    <w:rsid w:val="00756AEC"/>
    <w:rsid w:val="00763E68"/>
    <w:rsid w:val="007777E1"/>
    <w:rsid w:val="007815B2"/>
    <w:rsid w:val="00781A7F"/>
    <w:rsid w:val="00794E17"/>
    <w:rsid w:val="007A3071"/>
    <w:rsid w:val="007B1C08"/>
    <w:rsid w:val="007C3D86"/>
    <w:rsid w:val="008100DE"/>
    <w:rsid w:val="00810B23"/>
    <w:rsid w:val="008111E6"/>
    <w:rsid w:val="008118A0"/>
    <w:rsid w:val="00847AE3"/>
    <w:rsid w:val="00854806"/>
    <w:rsid w:val="008632E2"/>
    <w:rsid w:val="008A4628"/>
    <w:rsid w:val="008A6B2B"/>
    <w:rsid w:val="008C48C9"/>
    <w:rsid w:val="008D1A04"/>
    <w:rsid w:val="008E4A50"/>
    <w:rsid w:val="008F0D70"/>
    <w:rsid w:val="008F1182"/>
    <w:rsid w:val="009015EA"/>
    <w:rsid w:val="00903EDE"/>
    <w:rsid w:val="00913BD6"/>
    <w:rsid w:val="00915DC4"/>
    <w:rsid w:val="009324E6"/>
    <w:rsid w:val="0094615E"/>
    <w:rsid w:val="009535C3"/>
    <w:rsid w:val="009746B7"/>
    <w:rsid w:val="00995A38"/>
    <w:rsid w:val="00997019"/>
    <w:rsid w:val="009A506B"/>
    <w:rsid w:val="009D2C76"/>
    <w:rsid w:val="009F04BE"/>
    <w:rsid w:val="00A129C1"/>
    <w:rsid w:val="00A13958"/>
    <w:rsid w:val="00A17635"/>
    <w:rsid w:val="00A22D8F"/>
    <w:rsid w:val="00A3515F"/>
    <w:rsid w:val="00A714D4"/>
    <w:rsid w:val="00A826B7"/>
    <w:rsid w:val="00A85164"/>
    <w:rsid w:val="00A91728"/>
    <w:rsid w:val="00AE0AD8"/>
    <w:rsid w:val="00AE1AEF"/>
    <w:rsid w:val="00AE58C6"/>
    <w:rsid w:val="00AE6F1F"/>
    <w:rsid w:val="00AE70B6"/>
    <w:rsid w:val="00B15EB9"/>
    <w:rsid w:val="00B21489"/>
    <w:rsid w:val="00B23644"/>
    <w:rsid w:val="00B27DF5"/>
    <w:rsid w:val="00B51A43"/>
    <w:rsid w:val="00B5715C"/>
    <w:rsid w:val="00B67D06"/>
    <w:rsid w:val="00B71A29"/>
    <w:rsid w:val="00B85F2E"/>
    <w:rsid w:val="00BA3F55"/>
    <w:rsid w:val="00BA74C7"/>
    <w:rsid w:val="00BC547D"/>
    <w:rsid w:val="00BC6623"/>
    <w:rsid w:val="00BD621C"/>
    <w:rsid w:val="00BD65FF"/>
    <w:rsid w:val="00BE324E"/>
    <w:rsid w:val="00C023CF"/>
    <w:rsid w:val="00C13831"/>
    <w:rsid w:val="00C41993"/>
    <w:rsid w:val="00C56EAD"/>
    <w:rsid w:val="00C7031E"/>
    <w:rsid w:val="00C7099B"/>
    <w:rsid w:val="00C87774"/>
    <w:rsid w:val="00C94A9A"/>
    <w:rsid w:val="00C96F3A"/>
    <w:rsid w:val="00CA0D21"/>
    <w:rsid w:val="00D1171A"/>
    <w:rsid w:val="00D210D6"/>
    <w:rsid w:val="00D32BF2"/>
    <w:rsid w:val="00D43C18"/>
    <w:rsid w:val="00D44297"/>
    <w:rsid w:val="00D52298"/>
    <w:rsid w:val="00D630BB"/>
    <w:rsid w:val="00D63B66"/>
    <w:rsid w:val="00D876F9"/>
    <w:rsid w:val="00DB30AE"/>
    <w:rsid w:val="00DC16E3"/>
    <w:rsid w:val="00DC2A1F"/>
    <w:rsid w:val="00DC4480"/>
    <w:rsid w:val="00DD0690"/>
    <w:rsid w:val="00DD1666"/>
    <w:rsid w:val="00DD174C"/>
    <w:rsid w:val="00DE6F05"/>
    <w:rsid w:val="00E0289F"/>
    <w:rsid w:val="00E11258"/>
    <w:rsid w:val="00E149ED"/>
    <w:rsid w:val="00E4588D"/>
    <w:rsid w:val="00E46312"/>
    <w:rsid w:val="00E57E78"/>
    <w:rsid w:val="00E66851"/>
    <w:rsid w:val="00E67B9E"/>
    <w:rsid w:val="00E86E3D"/>
    <w:rsid w:val="00E93F05"/>
    <w:rsid w:val="00EA3A7F"/>
    <w:rsid w:val="00EE5BB9"/>
    <w:rsid w:val="00EF6542"/>
    <w:rsid w:val="00EF67C0"/>
    <w:rsid w:val="00F27F0B"/>
    <w:rsid w:val="00F3054C"/>
    <w:rsid w:val="00F329E9"/>
    <w:rsid w:val="00F508F9"/>
    <w:rsid w:val="00F9218B"/>
    <w:rsid w:val="00FB64A4"/>
    <w:rsid w:val="00FD2ECB"/>
    <w:rsid w:val="00FE2CF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3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E329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8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23CF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261F0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26B7"/>
    <w:rPr>
      <w:rFonts w:cs="Times New Roman"/>
      <w:lang w:eastAsia="en-US"/>
    </w:rPr>
  </w:style>
  <w:style w:type="paragraph" w:customStyle="1" w:styleId="dbforozdzial">
    <w:name w:val="dbforozdzial"/>
    <w:basedOn w:val="Normal"/>
    <w:uiPriority w:val="99"/>
    <w:rsid w:val="003F0DC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character" w:customStyle="1" w:styleId="TeksttreciPogrubienie24">
    <w:name w:val="Tekst treści + Pogrubienie24"/>
    <w:uiPriority w:val="99"/>
    <w:rsid w:val="002328E8"/>
    <w:rPr>
      <w:rFonts w:ascii="Verdana" w:hAnsi="Verdana"/>
      <w:b/>
      <w:spacing w:val="0"/>
      <w:sz w:val="18"/>
    </w:rPr>
  </w:style>
  <w:style w:type="paragraph" w:customStyle="1" w:styleId="Teksttreci1">
    <w:name w:val="Tekst treści1"/>
    <w:basedOn w:val="Normal"/>
    <w:uiPriority w:val="99"/>
    <w:rsid w:val="002328E8"/>
    <w:pPr>
      <w:shd w:val="clear" w:color="auto" w:fill="FFFFFF"/>
      <w:spacing w:before="720" w:after="360" w:line="240" w:lineRule="atLeast"/>
      <w:ind w:hanging="660"/>
    </w:pPr>
    <w:rPr>
      <w:rFonts w:ascii="Verdana" w:eastAsia="Times New Roman" w:hAnsi="Verdana" w:cs="Verdana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rsid w:val="00616B3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16B3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A94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16B3E"/>
    <w:pPr>
      <w:spacing w:after="120" w:line="240" w:lineRule="auto"/>
    </w:pPr>
    <w:rPr>
      <w:rFonts w:ascii="Cambria" w:eastAsia="MS Mincho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A94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616B3E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5A94"/>
    <w:rPr>
      <w:rFonts w:ascii="Courier New" w:hAnsi="Courier New" w:cs="Courier New"/>
      <w:sz w:val="20"/>
      <w:szCs w:val="20"/>
      <w:lang w:eastAsia="en-US"/>
    </w:rPr>
  </w:style>
  <w:style w:type="character" w:customStyle="1" w:styleId="ZnakZnak2">
    <w:name w:val="Znak Znak2"/>
    <w:basedOn w:val="DefaultParagraphFont"/>
    <w:uiPriority w:val="99"/>
    <w:locked/>
    <w:rsid w:val="00C7099B"/>
    <w:rPr>
      <w:rFonts w:ascii="Cambria" w:eastAsia="MS Mincho" w:hAnsi="Cambria" w:cs="Times New Roman"/>
      <w:sz w:val="24"/>
      <w:szCs w:val="24"/>
      <w:lang w:val="pl-PL" w:eastAsia="en-US" w:bidi="ar-SA"/>
    </w:rPr>
  </w:style>
  <w:style w:type="character" w:customStyle="1" w:styleId="ZnakZnak1">
    <w:name w:val="Znak Znak1"/>
    <w:basedOn w:val="DefaultParagraphFont"/>
    <w:uiPriority w:val="99"/>
    <w:locked/>
    <w:rsid w:val="00C7099B"/>
    <w:rPr>
      <w:rFonts w:ascii="Cambria" w:eastAsia="MS Mincho" w:hAnsi="Cambria" w:cs="Times New Roman"/>
      <w:sz w:val="24"/>
      <w:szCs w:val="24"/>
      <w:lang w:val="pl-PL" w:eastAsia="en-US" w:bidi="ar-SA"/>
    </w:rPr>
  </w:style>
  <w:style w:type="paragraph" w:customStyle="1" w:styleId="GEMarketNamegray">
    <w:name w:val="GE Market Name (gray)"/>
    <w:basedOn w:val="Normal"/>
    <w:uiPriority w:val="99"/>
    <w:rsid w:val="00C7099B"/>
    <w:pPr>
      <w:suppressAutoHyphens/>
      <w:spacing w:after="0" w:line="340" w:lineRule="exact"/>
    </w:pPr>
    <w:rPr>
      <w:rFonts w:ascii="GE Inspira" w:eastAsia="Times New Roman" w:hAnsi="GE Inspira"/>
      <w:color w:val="B3B3B3"/>
      <w:kern w:val="8"/>
      <w:sz w:val="32"/>
      <w:lang w:val="en-US"/>
    </w:rPr>
  </w:style>
  <w:style w:type="paragraph" w:styleId="BodyText3">
    <w:name w:val="Body Text 3"/>
    <w:basedOn w:val="Normal"/>
    <w:link w:val="BodyText3Char"/>
    <w:uiPriority w:val="99"/>
    <w:rsid w:val="00B67D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16E3"/>
    <w:rPr>
      <w:rFonts w:cs="Times New Roman"/>
      <w:sz w:val="16"/>
      <w:szCs w:val="16"/>
      <w:lang w:eastAsia="en-US"/>
    </w:rPr>
  </w:style>
  <w:style w:type="paragraph" w:customStyle="1" w:styleId="rozdzia">
    <w:name w:val="rozdział"/>
    <w:basedOn w:val="Normal"/>
    <w:uiPriority w:val="99"/>
    <w:rsid w:val="00B67D06"/>
    <w:pPr>
      <w:suppressAutoHyphens/>
      <w:spacing w:after="0" w:line="240" w:lineRule="auto"/>
      <w:ind w:left="709" w:hanging="709"/>
    </w:pPr>
    <w:rPr>
      <w:rFonts w:ascii="Verdana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Tekstkomentarza1">
    <w:name w:val="Tekst komentarza1"/>
    <w:basedOn w:val="Normal"/>
    <w:uiPriority w:val="99"/>
    <w:rsid w:val="00B67D0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B67D06"/>
    <w:rPr>
      <w:b/>
    </w:rPr>
  </w:style>
  <w:style w:type="character" w:customStyle="1" w:styleId="ZnakZnak21">
    <w:name w:val="Znak Znak21"/>
    <w:basedOn w:val="DefaultParagraphFont"/>
    <w:uiPriority w:val="99"/>
    <w:locked/>
    <w:rsid w:val="00C94A9A"/>
    <w:rPr>
      <w:rFonts w:cs="Times New Roman"/>
    </w:rPr>
  </w:style>
  <w:style w:type="character" w:customStyle="1" w:styleId="ZnakZnak11">
    <w:name w:val="Znak Znak11"/>
    <w:basedOn w:val="DefaultParagraphFont"/>
    <w:uiPriority w:val="99"/>
    <w:locked/>
    <w:rsid w:val="00C94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2823</Words>
  <Characters>16941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27</dc:title>
  <dc:subject/>
  <dc:creator>Monika Gutkowska</dc:creator>
  <cp:keywords/>
  <dc:description/>
  <cp:lastModifiedBy>sskrycka</cp:lastModifiedBy>
  <cp:revision>2</cp:revision>
  <cp:lastPrinted>2019-03-18T13:23:00Z</cp:lastPrinted>
  <dcterms:created xsi:type="dcterms:W3CDTF">2019-05-27T11:25:00Z</dcterms:created>
  <dcterms:modified xsi:type="dcterms:W3CDTF">2019-05-27T11:25:00Z</dcterms:modified>
</cp:coreProperties>
</file>