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08" w:rsidRPr="00896EA2" w:rsidRDefault="000A7D08" w:rsidP="008A5208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11.07.2019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0A7D08" w:rsidRPr="00896EA2" w:rsidRDefault="000A7D08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30/2019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0A7D08" w:rsidRDefault="000A7D08" w:rsidP="00C1286F">
      <w:pPr>
        <w:spacing w:after="0" w:line="240" w:lineRule="auto"/>
        <w:rPr>
          <w:rFonts w:cs="Calibri"/>
          <w:b/>
        </w:rPr>
      </w:pPr>
    </w:p>
    <w:p w:rsidR="000A7D08" w:rsidRPr="0094615E" w:rsidRDefault="000A7D08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0A7D08" w:rsidRPr="0094615E" w:rsidRDefault="000A7D08" w:rsidP="00896EA2">
      <w:pPr>
        <w:spacing w:after="0" w:line="240" w:lineRule="auto"/>
        <w:jc w:val="center"/>
        <w:rPr>
          <w:rFonts w:cs="Calibri"/>
          <w:b/>
        </w:rPr>
      </w:pPr>
    </w:p>
    <w:p w:rsidR="000A7D08" w:rsidRPr="00CE3AE8" w:rsidRDefault="000A7D08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593042">
        <w:rPr>
          <w:b/>
        </w:rPr>
        <w:t>na pełnienie nadzoru inwestorskiego nad realizacj</w:t>
      </w:r>
      <w:r>
        <w:rPr>
          <w:b/>
        </w:rPr>
        <w:t>ą zadania:</w:t>
      </w:r>
      <w:r w:rsidRPr="00593042">
        <w:rPr>
          <w:b/>
        </w:rPr>
        <w:t xml:space="preserve"> </w:t>
      </w:r>
      <w:r>
        <w:rPr>
          <w:b/>
        </w:rPr>
        <w:t xml:space="preserve">utworzenie pracowni do zabiegów litotrypsji zewnątrzustrojową falą uderzeniową (ESWL)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30/2019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0A7D08" w:rsidRPr="0078252F" w:rsidRDefault="000A7D08" w:rsidP="0078252F">
      <w:pPr>
        <w:spacing w:after="0" w:line="240" w:lineRule="auto"/>
        <w:rPr>
          <w:b/>
        </w:rPr>
      </w:pPr>
    </w:p>
    <w:p w:rsidR="000A7D08" w:rsidRPr="0094615E" w:rsidRDefault="000A7D08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593042">
        <w:t>t.j. Dz. U. z 2018 r. poz. 1986 ze zm.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0A7D08" w:rsidRPr="0094615E" w:rsidRDefault="000A7D08" w:rsidP="00896EA2">
      <w:pPr>
        <w:spacing w:after="0" w:line="240" w:lineRule="auto"/>
        <w:rPr>
          <w:rFonts w:cs="Calibri"/>
          <w:bCs/>
        </w:rPr>
      </w:pPr>
    </w:p>
    <w:p w:rsidR="000A7D08" w:rsidRPr="0094615E" w:rsidRDefault="000A7D08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0A7D08" w:rsidRDefault="000A7D08" w:rsidP="00E60928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  <w:u w:val="single"/>
        </w:rPr>
        <w:t>6 000,00</w:t>
      </w:r>
      <w:r w:rsidRPr="00BC19F8">
        <w:rPr>
          <w:rFonts w:cs="Calibri"/>
          <w:b/>
          <w:bCs/>
        </w:rPr>
        <w:t xml:space="preserve"> zł brutto</w:t>
      </w:r>
      <w:r>
        <w:rPr>
          <w:rFonts w:cs="Calibri"/>
          <w:bCs/>
        </w:rPr>
        <w:t>.</w:t>
      </w:r>
    </w:p>
    <w:p w:rsidR="000A7D08" w:rsidRPr="0094615E" w:rsidRDefault="000A7D08" w:rsidP="00896EA2">
      <w:pPr>
        <w:spacing w:after="0" w:line="240" w:lineRule="auto"/>
        <w:jc w:val="both"/>
        <w:rPr>
          <w:rFonts w:cs="Calibri"/>
          <w:bCs/>
        </w:rPr>
      </w:pPr>
    </w:p>
    <w:p w:rsidR="000A7D08" w:rsidRPr="0094615E" w:rsidRDefault="000A7D08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11.07.2019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a</w:t>
      </w:r>
      <w:r w:rsidRPr="0094615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1 oferta </w:t>
      </w:r>
      <w:r w:rsidRPr="0094615E">
        <w:rPr>
          <w:rFonts w:cs="Calibri"/>
          <w:bCs/>
        </w:rPr>
        <w:t>od następuj</w:t>
      </w:r>
      <w:r>
        <w:rPr>
          <w:rFonts w:cs="Calibri"/>
          <w:bCs/>
        </w:rPr>
        <w:t>ącego</w:t>
      </w:r>
      <w:r w:rsidRPr="0094615E">
        <w:rPr>
          <w:rFonts w:cs="Calibri"/>
          <w:bCs/>
        </w:rPr>
        <w:t xml:space="preserve"> Wykonawc</w:t>
      </w:r>
      <w:r>
        <w:rPr>
          <w:rFonts w:cs="Calibri"/>
          <w:bCs/>
        </w:rPr>
        <w:t>y</w:t>
      </w:r>
      <w:r w:rsidRPr="0094615E">
        <w:rPr>
          <w:rFonts w:cs="Calibri"/>
          <w:bCs/>
        </w:rPr>
        <w:t>:</w:t>
      </w:r>
    </w:p>
    <w:p w:rsidR="000A7D08" w:rsidRDefault="000A7D08" w:rsidP="00896EA2">
      <w:pPr>
        <w:spacing w:after="0" w:line="240" w:lineRule="auto"/>
        <w:rPr>
          <w:rFonts w:cs="Calibri"/>
          <w:bCs/>
        </w:rPr>
      </w:pPr>
    </w:p>
    <w:tbl>
      <w:tblPr>
        <w:tblW w:w="5558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7"/>
        <w:gridCol w:w="2181"/>
        <w:gridCol w:w="1981"/>
        <w:gridCol w:w="3240"/>
        <w:gridCol w:w="2083"/>
      </w:tblGrid>
      <w:tr w:rsidR="000A7D08" w:rsidRPr="008A5208" w:rsidTr="00470BEC">
        <w:trPr>
          <w:cantSplit/>
          <w:trHeight w:val="446"/>
        </w:trPr>
        <w:tc>
          <w:tcPr>
            <w:tcW w:w="342" w:type="pct"/>
            <w:vAlign w:val="center"/>
          </w:tcPr>
          <w:p w:rsidR="000A7D08" w:rsidRPr="00A31FFC" w:rsidRDefault="000A7D08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A31FFC">
              <w:rPr>
                <w:rFonts w:cs="Calibri"/>
              </w:rPr>
              <w:t>Nr oferty</w:t>
            </w:r>
          </w:p>
        </w:tc>
        <w:tc>
          <w:tcPr>
            <w:tcW w:w="1071" w:type="pct"/>
            <w:vAlign w:val="center"/>
          </w:tcPr>
          <w:p w:rsidR="000A7D08" w:rsidRPr="00A31FFC" w:rsidRDefault="000A7D08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A31FFC">
              <w:rPr>
                <w:rFonts w:cs="Calibri"/>
              </w:rPr>
              <w:t>Nazwa (firma) i adres wykonawcy</w:t>
            </w:r>
          </w:p>
        </w:tc>
        <w:tc>
          <w:tcPr>
            <w:tcW w:w="973" w:type="pct"/>
            <w:vAlign w:val="center"/>
          </w:tcPr>
          <w:p w:rsidR="000A7D08" w:rsidRPr="00A31FFC" w:rsidRDefault="000A7D08" w:rsidP="008A52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FFC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591" w:type="pct"/>
            <w:vAlign w:val="center"/>
          </w:tcPr>
          <w:p w:rsidR="000A7D08" w:rsidRPr="00A31FFC" w:rsidRDefault="000A7D08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A31FFC">
              <w:rPr>
                <w:rFonts w:cs="Calibri"/>
              </w:rPr>
              <w:t>Termin wykonania</w:t>
            </w:r>
          </w:p>
        </w:tc>
        <w:tc>
          <w:tcPr>
            <w:tcW w:w="1023" w:type="pct"/>
            <w:vAlign w:val="center"/>
          </w:tcPr>
          <w:p w:rsidR="000A7D08" w:rsidRPr="00A31FFC" w:rsidRDefault="000A7D08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A31FFC">
              <w:rPr>
                <w:rFonts w:cs="Calibri"/>
              </w:rPr>
              <w:t>Termin płatności</w:t>
            </w:r>
          </w:p>
        </w:tc>
      </w:tr>
      <w:tr w:rsidR="000A7D08" w:rsidRPr="008A5208" w:rsidTr="00470BEC">
        <w:trPr>
          <w:cantSplit/>
          <w:trHeight w:val="2166"/>
        </w:trPr>
        <w:tc>
          <w:tcPr>
            <w:tcW w:w="342" w:type="pct"/>
            <w:vAlign w:val="center"/>
          </w:tcPr>
          <w:p w:rsidR="000A7D08" w:rsidRPr="008A5208" w:rsidRDefault="000A7D08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8A5208">
              <w:rPr>
                <w:rFonts w:cs="Calibri"/>
              </w:rPr>
              <w:t>1.</w:t>
            </w:r>
          </w:p>
        </w:tc>
        <w:tc>
          <w:tcPr>
            <w:tcW w:w="1071" w:type="pct"/>
            <w:vAlign w:val="center"/>
          </w:tcPr>
          <w:p w:rsidR="000A7D08" w:rsidRPr="008A5208" w:rsidRDefault="000A7D08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8A5208">
              <w:rPr>
                <w:rFonts w:cs="Calibri"/>
              </w:rPr>
              <w:t>Biuro Obsługi Inwestycji</w:t>
            </w:r>
          </w:p>
          <w:p w:rsidR="000A7D08" w:rsidRPr="008A5208" w:rsidRDefault="000A7D08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8A5208">
              <w:rPr>
                <w:rFonts w:cs="Calibri"/>
              </w:rPr>
              <w:t>„INNOWATOR-PLUS”</w:t>
            </w:r>
          </w:p>
          <w:p w:rsidR="000A7D08" w:rsidRPr="008A5208" w:rsidRDefault="000A7D08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8A5208">
              <w:rPr>
                <w:rFonts w:cs="Calibri"/>
              </w:rPr>
              <w:t>Piotr Żywica</w:t>
            </w:r>
          </w:p>
          <w:p w:rsidR="000A7D08" w:rsidRPr="008A5208" w:rsidRDefault="000A7D08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8A5208">
              <w:rPr>
                <w:rFonts w:cs="Calibri"/>
              </w:rPr>
              <w:t>ul. Poznańska 74</w:t>
            </w:r>
          </w:p>
          <w:p w:rsidR="000A7D08" w:rsidRPr="008A5208" w:rsidRDefault="000A7D08" w:rsidP="008A5208">
            <w:pPr>
              <w:spacing w:after="0" w:line="240" w:lineRule="auto"/>
              <w:jc w:val="center"/>
              <w:rPr>
                <w:rFonts w:cs="Calibri"/>
              </w:rPr>
            </w:pPr>
            <w:r w:rsidRPr="008A5208">
              <w:rPr>
                <w:rFonts w:cs="Calibri"/>
              </w:rPr>
              <w:t>62-510 Konin</w:t>
            </w:r>
          </w:p>
        </w:tc>
        <w:tc>
          <w:tcPr>
            <w:tcW w:w="973" w:type="pct"/>
            <w:vAlign w:val="center"/>
          </w:tcPr>
          <w:p w:rsidR="000A7D08" w:rsidRPr="008A5208" w:rsidRDefault="000A7D08" w:rsidP="008A52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5 904,00 </w:t>
            </w:r>
            <w:r w:rsidRPr="008A5208">
              <w:rPr>
                <w:rFonts w:ascii="Calibri" w:hAnsi="Calibri" w:cs="Calibri"/>
                <w:sz w:val="22"/>
                <w:szCs w:val="22"/>
              </w:rPr>
              <w:t>zł brutto</w:t>
            </w:r>
          </w:p>
          <w:p w:rsidR="000A7D08" w:rsidRPr="008A5208" w:rsidRDefault="000A7D08" w:rsidP="008A520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pct"/>
          </w:tcPr>
          <w:p w:rsidR="000A7D08" w:rsidRDefault="000A7D08" w:rsidP="008A5208">
            <w:pPr>
              <w:spacing w:after="0" w:line="240" w:lineRule="auto"/>
            </w:pPr>
            <w:r w:rsidRPr="00593042">
              <w:t xml:space="preserve">Czas realizacji umowy obejmuje cały okres trwania robót budowlanych, których zakończenie wyznaczono do dnia </w:t>
            </w:r>
            <w:r>
              <w:t>15.11</w:t>
            </w:r>
            <w:r w:rsidRPr="00593042">
              <w:t xml:space="preserve">.2019 roku oraz okres gwarancji/rękojmi określony przez Wykonawcę robót budowlanych w ofercie w ramach realizacji inwestycji określonej w pkt. 5.1 SIWZ (okres minimalny to </w:t>
            </w:r>
          </w:p>
          <w:p w:rsidR="000A7D08" w:rsidRPr="008A5208" w:rsidRDefault="000A7D08" w:rsidP="008A5208">
            <w:pPr>
              <w:spacing w:after="0" w:line="240" w:lineRule="auto"/>
              <w:rPr>
                <w:rFonts w:cs="Calibri"/>
              </w:rPr>
            </w:pPr>
            <w:r w:rsidRPr="00593042">
              <w:t>36 miesięcy, maksymalny – 60 miesięcy)</w:t>
            </w:r>
          </w:p>
        </w:tc>
        <w:tc>
          <w:tcPr>
            <w:tcW w:w="1023" w:type="pct"/>
            <w:vAlign w:val="center"/>
          </w:tcPr>
          <w:p w:rsidR="000A7D08" w:rsidRDefault="000A7D08" w:rsidP="008A5208">
            <w:pPr>
              <w:spacing w:after="0" w:line="240" w:lineRule="auto"/>
              <w:rPr>
                <w:rFonts w:cs="Calibri"/>
              </w:rPr>
            </w:pPr>
            <w:r w:rsidRPr="008A5208">
              <w:rPr>
                <w:rFonts w:cs="Calibri"/>
              </w:rPr>
              <w:t xml:space="preserve">Płatność uregulowana zostanie </w:t>
            </w:r>
            <w:r w:rsidRPr="008A5208">
              <w:rPr>
                <w:rFonts w:cs="Calibri"/>
                <w:color w:val="000000"/>
              </w:rPr>
              <w:t xml:space="preserve">przelewem w terminie  do 30 dni </w:t>
            </w:r>
            <w:r w:rsidRPr="008A5208">
              <w:rPr>
                <w:rFonts w:cs="Calibri"/>
              </w:rPr>
              <w:t>od dnia dostarczenia Zamawiającemu faktury</w:t>
            </w:r>
          </w:p>
          <w:p w:rsidR="000A7D08" w:rsidRPr="008A5208" w:rsidRDefault="000A7D08" w:rsidP="00CA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0A7D08" w:rsidRDefault="000A7D08" w:rsidP="00896EA2">
      <w:pPr>
        <w:spacing w:after="0" w:line="240" w:lineRule="auto"/>
        <w:rPr>
          <w:rFonts w:cs="Calibri"/>
          <w:bCs/>
        </w:rPr>
      </w:pPr>
    </w:p>
    <w:p w:rsidR="000A7D08" w:rsidRDefault="000A7D08" w:rsidP="00896EA2">
      <w:pPr>
        <w:spacing w:after="0" w:line="240" w:lineRule="auto"/>
        <w:rPr>
          <w:rFonts w:cs="Calibri"/>
          <w:bCs/>
        </w:rPr>
      </w:pPr>
    </w:p>
    <w:p w:rsidR="000A7D08" w:rsidRDefault="000A7D08" w:rsidP="00896EA2">
      <w:pPr>
        <w:spacing w:after="0" w:line="240" w:lineRule="auto"/>
        <w:rPr>
          <w:rFonts w:cs="Calibri"/>
          <w:bCs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b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b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A7D08" w:rsidRPr="00D92E67" w:rsidRDefault="000A7D08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0A7D08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08" w:rsidRDefault="000A7D08">
      <w:pPr>
        <w:spacing w:after="0" w:line="240" w:lineRule="auto"/>
      </w:pPr>
      <w:r>
        <w:separator/>
      </w:r>
    </w:p>
  </w:endnote>
  <w:endnote w:type="continuationSeparator" w:id="0">
    <w:p w:rsidR="000A7D08" w:rsidRDefault="000A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08" w:rsidRDefault="000A7D08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D08" w:rsidRDefault="000A7D08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08" w:rsidRDefault="000A7D08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08" w:rsidRDefault="000A7D08">
      <w:pPr>
        <w:spacing w:after="0" w:line="240" w:lineRule="auto"/>
      </w:pPr>
      <w:r>
        <w:separator/>
      </w:r>
    </w:p>
  </w:footnote>
  <w:footnote w:type="continuationSeparator" w:id="0">
    <w:p w:rsidR="000A7D08" w:rsidRDefault="000A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08" w:rsidRPr="008111E6" w:rsidRDefault="000A7D08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0A7D08" w:rsidRPr="00313EFB" w:rsidRDefault="000A7D0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0A7D08" w:rsidRPr="00313EFB" w:rsidRDefault="000A7D0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0A7D08" w:rsidRPr="00313EFB" w:rsidRDefault="000A7D0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0A7D08" w:rsidRPr="00313EFB" w:rsidRDefault="000A7D0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0A7D08" w:rsidRPr="00313EFB" w:rsidRDefault="000A7D0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5A6D"/>
    <w:rsid w:val="00023111"/>
    <w:rsid w:val="00044E0E"/>
    <w:rsid w:val="00045C0D"/>
    <w:rsid w:val="0006632E"/>
    <w:rsid w:val="00076197"/>
    <w:rsid w:val="00082478"/>
    <w:rsid w:val="000932ED"/>
    <w:rsid w:val="00093642"/>
    <w:rsid w:val="000A27C3"/>
    <w:rsid w:val="000A7D08"/>
    <w:rsid w:val="000B0C1F"/>
    <w:rsid w:val="000B101D"/>
    <w:rsid w:val="000D3D53"/>
    <w:rsid w:val="000F248F"/>
    <w:rsid w:val="00126C9A"/>
    <w:rsid w:val="001361B3"/>
    <w:rsid w:val="00145AB2"/>
    <w:rsid w:val="00151249"/>
    <w:rsid w:val="00165879"/>
    <w:rsid w:val="00180EE2"/>
    <w:rsid w:val="001E1673"/>
    <w:rsid w:val="002134D0"/>
    <w:rsid w:val="00247841"/>
    <w:rsid w:val="00256E68"/>
    <w:rsid w:val="00262856"/>
    <w:rsid w:val="002D07DB"/>
    <w:rsid w:val="002E360C"/>
    <w:rsid w:val="00302A87"/>
    <w:rsid w:val="00302B88"/>
    <w:rsid w:val="00313EFB"/>
    <w:rsid w:val="00320345"/>
    <w:rsid w:val="00335230"/>
    <w:rsid w:val="00350E90"/>
    <w:rsid w:val="003A0190"/>
    <w:rsid w:val="003B623F"/>
    <w:rsid w:val="003C166E"/>
    <w:rsid w:val="003D1DA6"/>
    <w:rsid w:val="003D415E"/>
    <w:rsid w:val="003E5306"/>
    <w:rsid w:val="003F29CC"/>
    <w:rsid w:val="003F7A78"/>
    <w:rsid w:val="00426BF5"/>
    <w:rsid w:val="00443B30"/>
    <w:rsid w:val="004541DB"/>
    <w:rsid w:val="00470BEC"/>
    <w:rsid w:val="0049175D"/>
    <w:rsid w:val="004B7421"/>
    <w:rsid w:val="004E0FD1"/>
    <w:rsid w:val="004E7735"/>
    <w:rsid w:val="005337A4"/>
    <w:rsid w:val="00534B24"/>
    <w:rsid w:val="005408FE"/>
    <w:rsid w:val="0055503E"/>
    <w:rsid w:val="0055584C"/>
    <w:rsid w:val="00581F5B"/>
    <w:rsid w:val="00586C99"/>
    <w:rsid w:val="00593042"/>
    <w:rsid w:val="005A3350"/>
    <w:rsid w:val="005A5F7C"/>
    <w:rsid w:val="005B049E"/>
    <w:rsid w:val="005B2D75"/>
    <w:rsid w:val="005E635F"/>
    <w:rsid w:val="005E6B5E"/>
    <w:rsid w:val="005F1651"/>
    <w:rsid w:val="00610960"/>
    <w:rsid w:val="006974F4"/>
    <w:rsid w:val="006B7D7C"/>
    <w:rsid w:val="006F3A85"/>
    <w:rsid w:val="00722EFC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4683"/>
    <w:rsid w:val="007C6539"/>
    <w:rsid w:val="007C6F2A"/>
    <w:rsid w:val="00803803"/>
    <w:rsid w:val="008100DE"/>
    <w:rsid w:val="008111E6"/>
    <w:rsid w:val="00835823"/>
    <w:rsid w:val="00847AE3"/>
    <w:rsid w:val="008548DA"/>
    <w:rsid w:val="00856929"/>
    <w:rsid w:val="00896EA2"/>
    <w:rsid w:val="008A5208"/>
    <w:rsid w:val="008C48C9"/>
    <w:rsid w:val="009015EA"/>
    <w:rsid w:val="00915DC4"/>
    <w:rsid w:val="009215D1"/>
    <w:rsid w:val="00940AE0"/>
    <w:rsid w:val="0094615E"/>
    <w:rsid w:val="00992A9D"/>
    <w:rsid w:val="00995A38"/>
    <w:rsid w:val="00996CF8"/>
    <w:rsid w:val="009B0C8B"/>
    <w:rsid w:val="009E11FA"/>
    <w:rsid w:val="009E459E"/>
    <w:rsid w:val="00A0034B"/>
    <w:rsid w:val="00A041E8"/>
    <w:rsid w:val="00A17635"/>
    <w:rsid w:val="00A22D8F"/>
    <w:rsid w:val="00A31FFC"/>
    <w:rsid w:val="00A47924"/>
    <w:rsid w:val="00A80BA0"/>
    <w:rsid w:val="00A91728"/>
    <w:rsid w:val="00AA4D98"/>
    <w:rsid w:val="00AE0AD8"/>
    <w:rsid w:val="00B173E1"/>
    <w:rsid w:val="00B21489"/>
    <w:rsid w:val="00B23644"/>
    <w:rsid w:val="00B41598"/>
    <w:rsid w:val="00B53905"/>
    <w:rsid w:val="00BA6989"/>
    <w:rsid w:val="00BB6102"/>
    <w:rsid w:val="00BB72FD"/>
    <w:rsid w:val="00BC19F8"/>
    <w:rsid w:val="00BC6DB3"/>
    <w:rsid w:val="00C1286F"/>
    <w:rsid w:val="00C278F7"/>
    <w:rsid w:val="00C51F5C"/>
    <w:rsid w:val="00C56EAD"/>
    <w:rsid w:val="00C6793F"/>
    <w:rsid w:val="00C855DB"/>
    <w:rsid w:val="00C87743"/>
    <w:rsid w:val="00C904EB"/>
    <w:rsid w:val="00CA3817"/>
    <w:rsid w:val="00CA43A0"/>
    <w:rsid w:val="00CB5CA0"/>
    <w:rsid w:val="00CD013E"/>
    <w:rsid w:val="00CE3AE8"/>
    <w:rsid w:val="00CE43F3"/>
    <w:rsid w:val="00CE6D5A"/>
    <w:rsid w:val="00D020AF"/>
    <w:rsid w:val="00D22846"/>
    <w:rsid w:val="00D276EE"/>
    <w:rsid w:val="00D30445"/>
    <w:rsid w:val="00D52298"/>
    <w:rsid w:val="00D67120"/>
    <w:rsid w:val="00D823FB"/>
    <w:rsid w:val="00D92E67"/>
    <w:rsid w:val="00D97A3E"/>
    <w:rsid w:val="00DA4594"/>
    <w:rsid w:val="00DB3B28"/>
    <w:rsid w:val="00DC3A42"/>
    <w:rsid w:val="00DC5270"/>
    <w:rsid w:val="00DE6B8C"/>
    <w:rsid w:val="00DF6785"/>
    <w:rsid w:val="00E12713"/>
    <w:rsid w:val="00E149ED"/>
    <w:rsid w:val="00E1689E"/>
    <w:rsid w:val="00E27415"/>
    <w:rsid w:val="00E4588D"/>
    <w:rsid w:val="00E60928"/>
    <w:rsid w:val="00E628D2"/>
    <w:rsid w:val="00E858E5"/>
    <w:rsid w:val="00E91FAE"/>
    <w:rsid w:val="00EB457F"/>
    <w:rsid w:val="00ED7F02"/>
    <w:rsid w:val="00EF67C0"/>
    <w:rsid w:val="00F10FF4"/>
    <w:rsid w:val="00F11821"/>
    <w:rsid w:val="00F3054C"/>
    <w:rsid w:val="00F82669"/>
    <w:rsid w:val="00F90FEB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1</Pages>
  <Words>205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49</cp:revision>
  <cp:lastPrinted>2019-07-11T11:04:00Z</cp:lastPrinted>
  <dcterms:created xsi:type="dcterms:W3CDTF">2018-09-24T11:24:00Z</dcterms:created>
  <dcterms:modified xsi:type="dcterms:W3CDTF">2019-07-11T11:14:00Z</dcterms:modified>
</cp:coreProperties>
</file>