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B1" w:rsidRPr="00896EA2" w:rsidRDefault="00067CB1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18.07.</w:t>
      </w:r>
      <w:r w:rsidRPr="00896EA2">
        <w:rPr>
          <w:rFonts w:ascii="Calibri" w:hAnsi="Calibri" w:cs="Calibri"/>
          <w:b w:val="0"/>
          <w:sz w:val="22"/>
          <w:szCs w:val="22"/>
        </w:rPr>
        <w:t>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067CB1" w:rsidRPr="00896EA2" w:rsidRDefault="00067CB1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31/2019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067CB1" w:rsidRDefault="00067CB1" w:rsidP="00C1286F">
      <w:pPr>
        <w:spacing w:after="0" w:line="240" w:lineRule="auto"/>
        <w:rPr>
          <w:rFonts w:cs="Calibri"/>
          <w:b/>
        </w:rPr>
      </w:pPr>
    </w:p>
    <w:p w:rsidR="00067CB1" w:rsidRPr="0094615E" w:rsidRDefault="00067CB1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067CB1" w:rsidRPr="0094615E" w:rsidRDefault="00067CB1" w:rsidP="00896EA2">
      <w:pPr>
        <w:spacing w:after="0" w:line="240" w:lineRule="auto"/>
        <w:jc w:val="center"/>
        <w:rPr>
          <w:rFonts w:cs="Calibri"/>
          <w:b/>
        </w:rPr>
      </w:pPr>
    </w:p>
    <w:p w:rsidR="00067CB1" w:rsidRDefault="00067CB1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</w:t>
      </w:r>
      <w:r>
        <w:rPr>
          <w:rFonts w:cs="Calibri"/>
          <w:b/>
        </w:rPr>
        <w:t>przetargu nieograniczonego</w:t>
      </w:r>
      <w:r w:rsidRPr="007516D2">
        <w:rPr>
          <w:rFonts w:cs="Calibri"/>
          <w:b/>
        </w:rPr>
        <w:t xml:space="preserve">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8877DA">
        <w:rPr>
          <w:b/>
        </w:rPr>
        <w:t xml:space="preserve">na dostawę mięsa drobiowego </w:t>
      </w:r>
    </w:p>
    <w:p w:rsidR="00067CB1" w:rsidRDefault="00067CB1" w:rsidP="00896EA2">
      <w:pPr>
        <w:spacing w:after="0" w:line="240" w:lineRule="auto"/>
        <w:rPr>
          <w:b/>
        </w:rPr>
      </w:pPr>
      <w:r w:rsidRPr="008877DA">
        <w:rPr>
          <w:b/>
        </w:rPr>
        <w:t>dla potrzeb Wojewódzkiego Szpitala Zespolonego</w:t>
      </w:r>
      <w:r>
        <w:rPr>
          <w:b/>
        </w:rPr>
        <w:t xml:space="preserve"> im. dr. Romana Ostrzyckiego </w:t>
      </w:r>
      <w:r w:rsidRPr="008877DA">
        <w:rPr>
          <w:b/>
        </w:rPr>
        <w:t>w Koninie</w:t>
      </w:r>
      <w:r w:rsidRPr="00F1286B">
        <w:rPr>
          <w:b/>
        </w:rPr>
        <w:t xml:space="preserve"> </w:t>
      </w:r>
    </w:p>
    <w:p w:rsidR="00067CB1" w:rsidRPr="00CE3AE8" w:rsidRDefault="00067CB1" w:rsidP="00896EA2">
      <w:pPr>
        <w:spacing w:after="0" w:line="240" w:lineRule="auto"/>
        <w:rPr>
          <w:b/>
        </w:rPr>
      </w:pP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31/2019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067CB1" w:rsidRPr="00A16257" w:rsidRDefault="00067CB1" w:rsidP="00A16257">
      <w:pPr>
        <w:spacing w:after="0" w:line="240" w:lineRule="auto"/>
        <w:rPr>
          <w:b/>
        </w:rPr>
      </w:pPr>
    </w:p>
    <w:p w:rsidR="00067CB1" w:rsidRPr="0094615E" w:rsidRDefault="00067CB1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>
        <w:rPr>
          <w:lang w:eastAsia="pl-PL"/>
        </w:rPr>
        <w:t xml:space="preserve"> </w:t>
      </w:r>
      <w:r w:rsidRPr="00A041E8">
        <w:t>ze zm</w:t>
      </w:r>
      <w:r>
        <w:rPr>
          <w:lang w:eastAsia="ar-SA"/>
        </w:rPr>
        <w:t>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067CB1" w:rsidRPr="0094615E" w:rsidRDefault="00067CB1" w:rsidP="00896EA2">
      <w:pPr>
        <w:spacing w:after="0" w:line="240" w:lineRule="auto"/>
        <w:rPr>
          <w:rFonts w:cs="Calibri"/>
          <w:bCs/>
        </w:rPr>
      </w:pPr>
    </w:p>
    <w:p w:rsidR="00067CB1" w:rsidRPr="0094615E" w:rsidRDefault="00067CB1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067CB1" w:rsidRPr="00BC19F8" w:rsidRDefault="00067CB1" w:rsidP="00AC4140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143 640,00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067CB1" w:rsidRDefault="00067CB1" w:rsidP="00AC4140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77 175,00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66 465,00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067CB1" w:rsidRPr="0094615E" w:rsidRDefault="00067CB1" w:rsidP="00896EA2">
      <w:pPr>
        <w:spacing w:after="0" w:line="240" w:lineRule="auto"/>
        <w:jc w:val="both"/>
        <w:rPr>
          <w:rFonts w:cs="Calibri"/>
          <w:bCs/>
        </w:rPr>
      </w:pPr>
    </w:p>
    <w:p w:rsidR="00067CB1" w:rsidRPr="0094615E" w:rsidRDefault="00067CB1" w:rsidP="00896EA2">
      <w:pPr>
        <w:spacing w:after="0" w:line="240" w:lineRule="auto"/>
        <w:rPr>
          <w:rFonts w:cs="Calibri"/>
          <w:bCs/>
        </w:rPr>
      </w:pPr>
      <w:r w:rsidRPr="00FC7B39">
        <w:rPr>
          <w:rFonts w:cs="Calibri"/>
          <w:bCs/>
        </w:rPr>
        <w:t>II. Do dnia 18.07.2019r. do godz. 10:00 wpłynęła 1 oferta od następującego Wykonawcy:</w:t>
      </w:r>
    </w:p>
    <w:p w:rsidR="00067CB1" w:rsidRDefault="00067CB1" w:rsidP="00896EA2">
      <w:pPr>
        <w:spacing w:after="0" w:line="240" w:lineRule="auto"/>
        <w:rPr>
          <w:rFonts w:cs="Calibri"/>
          <w:bCs/>
        </w:rPr>
      </w:pPr>
    </w:p>
    <w:p w:rsidR="00067CB1" w:rsidRPr="0094615E" w:rsidRDefault="00067CB1" w:rsidP="00304436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00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3"/>
        <w:gridCol w:w="2478"/>
        <w:gridCol w:w="1483"/>
        <w:gridCol w:w="2478"/>
        <w:gridCol w:w="3424"/>
      </w:tblGrid>
      <w:tr w:rsidR="00067CB1" w:rsidRPr="0094615E" w:rsidTr="00304436">
        <w:trPr>
          <w:cantSplit/>
          <w:trHeight w:val="70"/>
        </w:trPr>
        <w:tc>
          <w:tcPr>
            <w:tcW w:w="359" w:type="pct"/>
            <w:vAlign w:val="center"/>
          </w:tcPr>
          <w:p w:rsidR="00067CB1" w:rsidRPr="0094615E" w:rsidRDefault="00067CB1" w:rsidP="00905FF0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66" w:type="pct"/>
            <w:vAlign w:val="center"/>
          </w:tcPr>
          <w:p w:rsidR="00067CB1" w:rsidRPr="0094615E" w:rsidRDefault="00067CB1" w:rsidP="00905FF0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8" w:type="pct"/>
            <w:vAlign w:val="center"/>
          </w:tcPr>
          <w:p w:rsidR="00067CB1" w:rsidRPr="0094615E" w:rsidRDefault="00067CB1" w:rsidP="00905FF0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66" w:type="pct"/>
            <w:vAlign w:val="center"/>
          </w:tcPr>
          <w:p w:rsidR="00067CB1" w:rsidRPr="0094615E" w:rsidRDefault="00067CB1" w:rsidP="00905FF0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11" w:type="pct"/>
            <w:vAlign w:val="center"/>
          </w:tcPr>
          <w:p w:rsidR="00067CB1" w:rsidRPr="0094615E" w:rsidRDefault="00067CB1" w:rsidP="00905FF0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067CB1" w:rsidRPr="0094615E" w:rsidTr="00304436">
        <w:trPr>
          <w:cantSplit/>
          <w:trHeight w:val="70"/>
        </w:trPr>
        <w:tc>
          <w:tcPr>
            <w:tcW w:w="359" w:type="pct"/>
            <w:vAlign w:val="center"/>
          </w:tcPr>
          <w:p w:rsidR="00067CB1" w:rsidRPr="0094615E" w:rsidRDefault="00067CB1" w:rsidP="00905FF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166" w:type="pct"/>
            <w:vAlign w:val="center"/>
          </w:tcPr>
          <w:p w:rsidR="00067CB1" w:rsidRDefault="00067CB1" w:rsidP="00905FF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P.H.U. „KOMA”</w:t>
            </w:r>
          </w:p>
          <w:p w:rsidR="00067CB1" w:rsidRDefault="00067CB1" w:rsidP="00905FF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Marek Komajda</w:t>
            </w:r>
          </w:p>
          <w:p w:rsidR="00067CB1" w:rsidRDefault="00067CB1" w:rsidP="00905FF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Sienkiewicza 18</w:t>
            </w:r>
          </w:p>
          <w:p w:rsidR="00067CB1" w:rsidRPr="00C855DB" w:rsidRDefault="00067CB1" w:rsidP="00905FF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99-210 Uniejów</w:t>
            </w:r>
          </w:p>
        </w:tc>
        <w:tc>
          <w:tcPr>
            <w:tcW w:w="698" w:type="pct"/>
            <w:vAlign w:val="center"/>
          </w:tcPr>
          <w:p w:rsidR="00067CB1" w:rsidRPr="0094615E" w:rsidRDefault="00067CB1" w:rsidP="00905FF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77 124,00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6" w:type="pct"/>
            <w:vAlign w:val="center"/>
          </w:tcPr>
          <w:p w:rsidR="00067CB1" w:rsidRPr="00304436" w:rsidRDefault="00067CB1" w:rsidP="00905FF0">
            <w:pPr>
              <w:spacing w:after="0" w:line="240" w:lineRule="auto"/>
            </w:pPr>
            <w:r w:rsidRPr="007C6F2A">
              <w:t>od dnia zawarcia umowy</w:t>
            </w:r>
            <w:r w:rsidRPr="00CE243B">
              <w:t xml:space="preserve"> </w:t>
            </w:r>
            <w:r>
              <w:t>do</w:t>
            </w:r>
            <w:r w:rsidRPr="007C6F2A">
              <w:t xml:space="preserve"> dnia </w:t>
            </w:r>
            <w:r>
              <w:t>22.05</w:t>
            </w:r>
            <w:r w:rsidRPr="007C6F2A">
              <w:t>.20</w:t>
            </w:r>
            <w:r>
              <w:t>20</w:t>
            </w:r>
            <w:r w:rsidRPr="007C6F2A">
              <w:t>r.</w:t>
            </w:r>
          </w:p>
        </w:tc>
        <w:tc>
          <w:tcPr>
            <w:tcW w:w="1611" w:type="pct"/>
            <w:vAlign w:val="center"/>
          </w:tcPr>
          <w:p w:rsidR="00067CB1" w:rsidRPr="0094615E" w:rsidRDefault="00067CB1" w:rsidP="00905FF0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67CB1" w:rsidRDefault="00067CB1" w:rsidP="00AC4140">
      <w:pPr>
        <w:spacing w:after="0" w:line="240" w:lineRule="auto"/>
        <w:rPr>
          <w:rFonts w:cs="Calibri"/>
          <w:b/>
        </w:rPr>
      </w:pPr>
    </w:p>
    <w:p w:rsidR="00067CB1" w:rsidRPr="0094615E" w:rsidRDefault="00067CB1" w:rsidP="00AC4140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00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3"/>
        <w:gridCol w:w="2478"/>
        <w:gridCol w:w="1483"/>
        <w:gridCol w:w="2478"/>
        <w:gridCol w:w="3424"/>
      </w:tblGrid>
      <w:tr w:rsidR="00067CB1" w:rsidRPr="0094615E" w:rsidTr="001175E9">
        <w:trPr>
          <w:cantSplit/>
          <w:trHeight w:val="70"/>
        </w:trPr>
        <w:tc>
          <w:tcPr>
            <w:tcW w:w="359" w:type="pct"/>
            <w:vAlign w:val="center"/>
          </w:tcPr>
          <w:p w:rsidR="00067CB1" w:rsidRPr="0094615E" w:rsidRDefault="00067CB1" w:rsidP="001175E9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66" w:type="pct"/>
            <w:vAlign w:val="center"/>
          </w:tcPr>
          <w:p w:rsidR="00067CB1" w:rsidRPr="0094615E" w:rsidRDefault="00067CB1" w:rsidP="001175E9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8" w:type="pct"/>
            <w:vAlign w:val="center"/>
          </w:tcPr>
          <w:p w:rsidR="00067CB1" w:rsidRPr="0094615E" w:rsidRDefault="00067CB1" w:rsidP="001175E9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66" w:type="pct"/>
            <w:vAlign w:val="center"/>
          </w:tcPr>
          <w:p w:rsidR="00067CB1" w:rsidRPr="0094615E" w:rsidRDefault="00067CB1" w:rsidP="001175E9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11" w:type="pct"/>
            <w:vAlign w:val="center"/>
          </w:tcPr>
          <w:p w:rsidR="00067CB1" w:rsidRPr="0094615E" w:rsidRDefault="00067CB1" w:rsidP="001175E9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067CB1" w:rsidRPr="0094615E" w:rsidTr="001175E9">
        <w:trPr>
          <w:cantSplit/>
          <w:trHeight w:val="70"/>
        </w:trPr>
        <w:tc>
          <w:tcPr>
            <w:tcW w:w="359" w:type="pct"/>
            <w:vAlign w:val="center"/>
          </w:tcPr>
          <w:p w:rsidR="00067CB1" w:rsidRPr="0094615E" w:rsidRDefault="00067CB1" w:rsidP="001175E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166" w:type="pct"/>
            <w:vAlign w:val="center"/>
          </w:tcPr>
          <w:p w:rsidR="00067CB1" w:rsidRDefault="00067CB1" w:rsidP="001175E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P.H.U. „KOMA”</w:t>
            </w:r>
          </w:p>
          <w:p w:rsidR="00067CB1" w:rsidRDefault="00067CB1" w:rsidP="001175E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Marek Komajda</w:t>
            </w:r>
          </w:p>
          <w:p w:rsidR="00067CB1" w:rsidRDefault="00067CB1" w:rsidP="001175E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Sienkiewicza 18</w:t>
            </w:r>
          </w:p>
          <w:p w:rsidR="00067CB1" w:rsidRPr="00C855DB" w:rsidRDefault="00067CB1" w:rsidP="001175E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99-210 Uniejów</w:t>
            </w:r>
          </w:p>
        </w:tc>
        <w:tc>
          <w:tcPr>
            <w:tcW w:w="698" w:type="pct"/>
            <w:vAlign w:val="center"/>
          </w:tcPr>
          <w:p w:rsidR="00067CB1" w:rsidRPr="0094615E" w:rsidRDefault="00067CB1" w:rsidP="001175E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66 600,00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6" w:type="pct"/>
            <w:vAlign w:val="center"/>
          </w:tcPr>
          <w:p w:rsidR="00067CB1" w:rsidRPr="00304436" w:rsidRDefault="00067CB1" w:rsidP="001175E9">
            <w:pPr>
              <w:spacing w:after="0" w:line="240" w:lineRule="auto"/>
            </w:pPr>
            <w:r w:rsidRPr="007C6F2A">
              <w:t>od dnia zawarcia umowy</w:t>
            </w:r>
            <w:r w:rsidRPr="00CE243B">
              <w:t xml:space="preserve"> </w:t>
            </w:r>
            <w:r>
              <w:t>do</w:t>
            </w:r>
            <w:r w:rsidRPr="007C6F2A">
              <w:t xml:space="preserve"> dnia </w:t>
            </w:r>
            <w:r>
              <w:t>22.05</w:t>
            </w:r>
            <w:r w:rsidRPr="007C6F2A">
              <w:t>.20</w:t>
            </w:r>
            <w:r>
              <w:t>20</w:t>
            </w:r>
            <w:r w:rsidRPr="007C6F2A">
              <w:t>r.</w:t>
            </w:r>
          </w:p>
        </w:tc>
        <w:tc>
          <w:tcPr>
            <w:tcW w:w="1611" w:type="pct"/>
            <w:vAlign w:val="center"/>
          </w:tcPr>
          <w:p w:rsidR="00067CB1" w:rsidRPr="0094615E" w:rsidRDefault="00067CB1" w:rsidP="001175E9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7CB1" w:rsidRPr="00D92E67" w:rsidRDefault="00067CB1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067CB1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B1" w:rsidRDefault="00067CB1">
      <w:pPr>
        <w:spacing w:after="0" w:line="240" w:lineRule="auto"/>
      </w:pPr>
      <w:r>
        <w:separator/>
      </w:r>
    </w:p>
  </w:endnote>
  <w:endnote w:type="continuationSeparator" w:id="0">
    <w:p w:rsidR="00067CB1" w:rsidRDefault="0006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B1" w:rsidRDefault="00067CB1" w:rsidP="00B35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CB1" w:rsidRDefault="00067CB1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B1" w:rsidRDefault="00067CB1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B1" w:rsidRDefault="00067CB1">
      <w:pPr>
        <w:spacing w:after="0" w:line="240" w:lineRule="auto"/>
      </w:pPr>
      <w:r>
        <w:separator/>
      </w:r>
    </w:p>
  </w:footnote>
  <w:footnote w:type="continuationSeparator" w:id="0">
    <w:p w:rsidR="00067CB1" w:rsidRDefault="0006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B1" w:rsidRPr="008111E6" w:rsidRDefault="00067CB1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067CB1" w:rsidRPr="00313EFB" w:rsidRDefault="00067CB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067CB1" w:rsidRPr="00313EFB" w:rsidRDefault="00067CB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067CB1" w:rsidRPr="00313EFB" w:rsidRDefault="00067CB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067CB1" w:rsidRPr="00313EFB" w:rsidRDefault="00067CB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067CB1" w:rsidRPr="00313EFB" w:rsidRDefault="00067CB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1FAF"/>
    <w:rsid w:val="00021BC9"/>
    <w:rsid w:val="00023111"/>
    <w:rsid w:val="00023D62"/>
    <w:rsid w:val="000414B6"/>
    <w:rsid w:val="00043E65"/>
    <w:rsid w:val="00045C0D"/>
    <w:rsid w:val="00051157"/>
    <w:rsid w:val="0006632E"/>
    <w:rsid w:val="00067CB1"/>
    <w:rsid w:val="00076197"/>
    <w:rsid w:val="00082478"/>
    <w:rsid w:val="000932ED"/>
    <w:rsid w:val="00093642"/>
    <w:rsid w:val="000A27C3"/>
    <w:rsid w:val="000B101D"/>
    <w:rsid w:val="000D3D53"/>
    <w:rsid w:val="000F248F"/>
    <w:rsid w:val="00102548"/>
    <w:rsid w:val="00106791"/>
    <w:rsid w:val="00110008"/>
    <w:rsid w:val="00112866"/>
    <w:rsid w:val="001175E9"/>
    <w:rsid w:val="00126C9A"/>
    <w:rsid w:val="001361B3"/>
    <w:rsid w:val="00151249"/>
    <w:rsid w:val="00165879"/>
    <w:rsid w:val="00180EE2"/>
    <w:rsid w:val="001E1673"/>
    <w:rsid w:val="00200293"/>
    <w:rsid w:val="002134D0"/>
    <w:rsid w:val="002308EB"/>
    <w:rsid w:val="00247841"/>
    <w:rsid w:val="00262856"/>
    <w:rsid w:val="00286924"/>
    <w:rsid w:val="002D07DB"/>
    <w:rsid w:val="002E360C"/>
    <w:rsid w:val="00302A87"/>
    <w:rsid w:val="00304436"/>
    <w:rsid w:val="00313EFB"/>
    <w:rsid w:val="003202B6"/>
    <w:rsid w:val="00320345"/>
    <w:rsid w:val="00335230"/>
    <w:rsid w:val="003A0190"/>
    <w:rsid w:val="003A3DF6"/>
    <w:rsid w:val="003A4047"/>
    <w:rsid w:val="003B623F"/>
    <w:rsid w:val="003C166E"/>
    <w:rsid w:val="003D1DA6"/>
    <w:rsid w:val="003D415E"/>
    <w:rsid w:val="003E5306"/>
    <w:rsid w:val="003F29CC"/>
    <w:rsid w:val="003F7A78"/>
    <w:rsid w:val="00402336"/>
    <w:rsid w:val="0040322F"/>
    <w:rsid w:val="00426BF5"/>
    <w:rsid w:val="00443B30"/>
    <w:rsid w:val="004541DB"/>
    <w:rsid w:val="00471EDE"/>
    <w:rsid w:val="0049175D"/>
    <w:rsid w:val="00495E39"/>
    <w:rsid w:val="004A15CC"/>
    <w:rsid w:val="004B7421"/>
    <w:rsid w:val="004C4AE0"/>
    <w:rsid w:val="004E0FD1"/>
    <w:rsid w:val="004E7735"/>
    <w:rsid w:val="00534B24"/>
    <w:rsid w:val="005408FE"/>
    <w:rsid w:val="0055503E"/>
    <w:rsid w:val="0055584C"/>
    <w:rsid w:val="00581F5B"/>
    <w:rsid w:val="00586C99"/>
    <w:rsid w:val="005A3350"/>
    <w:rsid w:val="005A5F7C"/>
    <w:rsid w:val="005B049E"/>
    <w:rsid w:val="005B2D75"/>
    <w:rsid w:val="005B50E6"/>
    <w:rsid w:val="005D6B1D"/>
    <w:rsid w:val="005E635F"/>
    <w:rsid w:val="005E6B5E"/>
    <w:rsid w:val="00610960"/>
    <w:rsid w:val="00635D00"/>
    <w:rsid w:val="006403C2"/>
    <w:rsid w:val="00643907"/>
    <w:rsid w:val="006974F4"/>
    <w:rsid w:val="006A01D7"/>
    <w:rsid w:val="006B0DAA"/>
    <w:rsid w:val="006B7D7C"/>
    <w:rsid w:val="006F3A85"/>
    <w:rsid w:val="00722EFC"/>
    <w:rsid w:val="007235B2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6276E"/>
    <w:rsid w:val="00780EAD"/>
    <w:rsid w:val="0078252F"/>
    <w:rsid w:val="00794683"/>
    <w:rsid w:val="007A1008"/>
    <w:rsid w:val="007B7E48"/>
    <w:rsid w:val="007C6F2A"/>
    <w:rsid w:val="007E0195"/>
    <w:rsid w:val="00803803"/>
    <w:rsid w:val="008100DE"/>
    <w:rsid w:val="008111E6"/>
    <w:rsid w:val="00835823"/>
    <w:rsid w:val="00847AE3"/>
    <w:rsid w:val="00856929"/>
    <w:rsid w:val="008877DA"/>
    <w:rsid w:val="008937EB"/>
    <w:rsid w:val="00896EA2"/>
    <w:rsid w:val="008C48C9"/>
    <w:rsid w:val="009015EA"/>
    <w:rsid w:val="00905FF0"/>
    <w:rsid w:val="00915DC4"/>
    <w:rsid w:val="009215D1"/>
    <w:rsid w:val="00940AE0"/>
    <w:rsid w:val="0094615E"/>
    <w:rsid w:val="00992A9D"/>
    <w:rsid w:val="00995A38"/>
    <w:rsid w:val="00996CF8"/>
    <w:rsid w:val="009B0C8B"/>
    <w:rsid w:val="009B2C2B"/>
    <w:rsid w:val="009D7D50"/>
    <w:rsid w:val="009E11FA"/>
    <w:rsid w:val="009E459E"/>
    <w:rsid w:val="009F6681"/>
    <w:rsid w:val="00A0034B"/>
    <w:rsid w:val="00A041E8"/>
    <w:rsid w:val="00A16257"/>
    <w:rsid w:val="00A17635"/>
    <w:rsid w:val="00A22D8F"/>
    <w:rsid w:val="00A47924"/>
    <w:rsid w:val="00A748BF"/>
    <w:rsid w:val="00A80BA0"/>
    <w:rsid w:val="00A91728"/>
    <w:rsid w:val="00AC4140"/>
    <w:rsid w:val="00AC5E10"/>
    <w:rsid w:val="00AE0AD8"/>
    <w:rsid w:val="00B173E1"/>
    <w:rsid w:val="00B21489"/>
    <w:rsid w:val="00B23644"/>
    <w:rsid w:val="00B3561C"/>
    <w:rsid w:val="00B41598"/>
    <w:rsid w:val="00BA6989"/>
    <w:rsid w:val="00BB2C26"/>
    <w:rsid w:val="00BB6102"/>
    <w:rsid w:val="00BB72FD"/>
    <w:rsid w:val="00BC19F8"/>
    <w:rsid w:val="00BC6DB3"/>
    <w:rsid w:val="00C1286F"/>
    <w:rsid w:val="00C21440"/>
    <w:rsid w:val="00C278F7"/>
    <w:rsid w:val="00C51F5C"/>
    <w:rsid w:val="00C56EAD"/>
    <w:rsid w:val="00C6793F"/>
    <w:rsid w:val="00C72BE8"/>
    <w:rsid w:val="00C855DB"/>
    <w:rsid w:val="00C87743"/>
    <w:rsid w:val="00C904EB"/>
    <w:rsid w:val="00CB5CA0"/>
    <w:rsid w:val="00CD013E"/>
    <w:rsid w:val="00CE243B"/>
    <w:rsid w:val="00CE3AE8"/>
    <w:rsid w:val="00CE43F3"/>
    <w:rsid w:val="00CE6D5A"/>
    <w:rsid w:val="00D020AF"/>
    <w:rsid w:val="00D22846"/>
    <w:rsid w:val="00D276EE"/>
    <w:rsid w:val="00D30445"/>
    <w:rsid w:val="00D35721"/>
    <w:rsid w:val="00D52298"/>
    <w:rsid w:val="00D67120"/>
    <w:rsid w:val="00D91065"/>
    <w:rsid w:val="00D92E67"/>
    <w:rsid w:val="00DA4594"/>
    <w:rsid w:val="00DB3B28"/>
    <w:rsid w:val="00DC5595"/>
    <w:rsid w:val="00DE6B8C"/>
    <w:rsid w:val="00E12713"/>
    <w:rsid w:val="00E149ED"/>
    <w:rsid w:val="00E1689E"/>
    <w:rsid w:val="00E27415"/>
    <w:rsid w:val="00E4588D"/>
    <w:rsid w:val="00E628D2"/>
    <w:rsid w:val="00E858E5"/>
    <w:rsid w:val="00E91FAE"/>
    <w:rsid w:val="00EB457F"/>
    <w:rsid w:val="00ED5662"/>
    <w:rsid w:val="00ED7F02"/>
    <w:rsid w:val="00EE698A"/>
    <w:rsid w:val="00EF67C0"/>
    <w:rsid w:val="00F11821"/>
    <w:rsid w:val="00F12160"/>
    <w:rsid w:val="00F1286B"/>
    <w:rsid w:val="00F3054C"/>
    <w:rsid w:val="00F90FEB"/>
    <w:rsid w:val="00F9218B"/>
    <w:rsid w:val="00FC5FE5"/>
    <w:rsid w:val="00FC7B39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320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15CC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1</Pages>
  <Words>232</Words>
  <Characters>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63</cp:revision>
  <cp:lastPrinted>2019-06-17T09:14:00Z</cp:lastPrinted>
  <dcterms:created xsi:type="dcterms:W3CDTF">2018-09-24T11:24:00Z</dcterms:created>
  <dcterms:modified xsi:type="dcterms:W3CDTF">2019-07-18T09:15:00Z</dcterms:modified>
</cp:coreProperties>
</file>