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7C" w:rsidRDefault="00BC5E7C" w:rsidP="00ED26E7">
      <w:pPr>
        <w:rPr>
          <w:rFonts w:ascii="Arial" w:hAnsi="Arial" w:cs="Arial"/>
          <w:sz w:val="20"/>
          <w:szCs w:val="20"/>
        </w:rPr>
      </w:pPr>
    </w:p>
    <w:p w:rsidR="00BC5E7C" w:rsidRDefault="00BC5E7C" w:rsidP="00ED26E7">
      <w:pPr>
        <w:rPr>
          <w:rFonts w:ascii="Arial" w:hAnsi="Arial" w:cs="Arial"/>
          <w:sz w:val="20"/>
          <w:szCs w:val="20"/>
        </w:rPr>
      </w:pPr>
    </w:p>
    <w:p w:rsidR="00BC5E7C" w:rsidRDefault="00BC5E7C" w:rsidP="00ED26E7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>ASORTYMENTOWO-CENOWY</w:t>
      </w:r>
    </w:p>
    <w:p w:rsidR="00BC5E7C" w:rsidRPr="00172ACA" w:rsidRDefault="00BC5E7C" w:rsidP="00ED26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WSZ-EP-11/ZO/2019</w:t>
      </w:r>
    </w:p>
    <w:p w:rsidR="00BC5E7C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C5E7C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BC5E7C" w:rsidRPr="00753D54" w:rsidRDefault="00BC5E7C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C5E7C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BC5E7C" w:rsidRPr="00753D54" w:rsidRDefault="00BC5E7C" w:rsidP="00ED26E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BC5E7C" w:rsidRPr="00F14E5B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BC5E7C" w:rsidRPr="00F14E5B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BC5E7C" w:rsidRPr="00F14E5B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BC5E7C" w:rsidRPr="00F14E5B" w:rsidRDefault="00BC5E7C" w:rsidP="00ED26E7">
      <w:pPr>
        <w:jc w:val="both"/>
        <w:rPr>
          <w:sz w:val="22"/>
          <w:szCs w:val="22"/>
          <w:lang w:val="en-US"/>
        </w:rPr>
      </w:pPr>
    </w:p>
    <w:p w:rsidR="00BC5E7C" w:rsidRDefault="00BC5E7C" w:rsidP="00ED26E7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</w:t>
      </w:r>
      <w:r w:rsidRPr="00A64797">
        <w:rPr>
          <w:sz w:val="22"/>
          <w:szCs w:val="22"/>
        </w:rPr>
        <w:t>na</w:t>
      </w:r>
      <w:r>
        <w:rPr>
          <w:b/>
          <w:color w:val="000000"/>
          <w:sz w:val="22"/>
          <w:szCs w:val="22"/>
        </w:rPr>
        <w:t xml:space="preserve"> zakup ziemniaków, jabłek dla potrzeb </w:t>
      </w:r>
      <w:r w:rsidRPr="00673846">
        <w:rPr>
          <w:b/>
          <w:sz w:val="22"/>
          <w:szCs w:val="22"/>
        </w:rPr>
        <w:t xml:space="preserve">Wojewódzkiego Szpitala Zespolonego </w:t>
      </w:r>
      <w:r>
        <w:rPr>
          <w:b/>
          <w:sz w:val="22"/>
          <w:szCs w:val="22"/>
        </w:rPr>
        <w:t xml:space="preserve">im dr. Romana Ostrzyckiego </w:t>
      </w:r>
      <w:r w:rsidRPr="00673846">
        <w:rPr>
          <w:b/>
          <w:sz w:val="22"/>
          <w:szCs w:val="22"/>
        </w:rPr>
        <w:t>w Koninie</w:t>
      </w:r>
      <w:r>
        <w:rPr>
          <w:b/>
          <w:sz w:val="22"/>
          <w:szCs w:val="22"/>
        </w:rPr>
        <w:t xml:space="preserve"> .</w:t>
      </w:r>
    </w:p>
    <w:p w:rsidR="00BC5E7C" w:rsidRPr="00792394" w:rsidRDefault="00BC5E7C" w:rsidP="00ED26E7">
      <w:pPr>
        <w:jc w:val="both"/>
        <w:rPr>
          <w:color w:val="000000"/>
          <w:sz w:val="22"/>
          <w:szCs w:val="22"/>
        </w:rPr>
      </w:pPr>
    </w:p>
    <w:p w:rsidR="00BC5E7C" w:rsidRDefault="00BC5E7C" w:rsidP="00ED26E7">
      <w:pPr>
        <w:numPr>
          <w:ilvl w:val="0"/>
          <w:numId w:val="1"/>
        </w:numPr>
        <w:tabs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Oferujemy  Pakiet nr ……………………………………………..……………………..………….</w:t>
      </w:r>
    </w:p>
    <w:p w:rsidR="00BC5E7C" w:rsidRPr="00172ACA" w:rsidRDefault="00BC5E7C" w:rsidP="00ED26E7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cenę……………………………………………………………………………...… ..złotych /brutto/</w:t>
      </w:r>
    </w:p>
    <w:p w:rsidR="00BC5E7C" w:rsidRDefault="00BC5E7C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BC5E7C" w:rsidRPr="0067196D" w:rsidRDefault="00BC5E7C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5.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     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 xml:space="preserve">zialność. </w:t>
      </w:r>
    </w:p>
    <w:p w:rsidR="00BC5E7C" w:rsidRPr="00172ACA" w:rsidRDefault="00BC5E7C" w:rsidP="00992758">
      <w:pPr>
        <w:jc w:val="both"/>
        <w:rPr>
          <w:sz w:val="22"/>
          <w:szCs w:val="22"/>
        </w:rPr>
      </w:pPr>
    </w:p>
    <w:p w:rsidR="00BC5E7C" w:rsidRDefault="00BC5E7C" w:rsidP="00992758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6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Przyjęliśmy następujące </w:t>
      </w:r>
      <w:r w:rsidRPr="00172ACA">
        <w:rPr>
          <w:sz w:val="22"/>
          <w:szCs w:val="22"/>
        </w:rPr>
        <w:t>warunki płatności</w:t>
      </w:r>
      <w:r>
        <w:rPr>
          <w:sz w:val="22"/>
          <w:szCs w:val="22"/>
        </w:rPr>
        <w:t xml:space="preserve">: płatność </w:t>
      </w:r>
      <w:r>
        <w:rPr>
          <w:color w:val="000000"/>
          <w:sz w:val="22"/>
          <w:szCs w:val="22"/>
        </w:rPr>
        <w:t>w terminie 6</w:t>
      </w:r>
      <w:r w:rsidRPr="003F4FA4">
        <w:rPr>
          <w:color w:val="000000"/>
          <w:sz w:val="22"/>
          <w:szCs w:val="22"/>
        </w:rPr>
        <w:t xml:space="preserve">0 dni </w:t>
      </w:r>
      <w:r>
        <w:rPr>
          <w:color w:val="000000"/>
          <w:sz w:val="22"/>
          <w:szCs w:val="22"/>
        </w:rPr>
        <w:t xml:space="preserve">od dnia dostarczenia     </w:t>
      </w:r>
    </w:p>
    <w:p w:rsidR="00BC5E7C" w:rsidRDefault="00BC5E7C" w:rsidP="0099275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Zamawiającemu poprawnie sporządzonej faktury </w:t>
      </w:r>
    </w:p>
    <w:p w:rsidR="00BC5E7C" w:rsidRDefault="00BC5E7C" w:rsidP="00992758">
      <w:pPr>
        <w:jc w:val="both"/>
        <w:rPr>
          <w:sz w:val="22"/>
          <w:szCs w:val="22"/>
        </w:rPr>
      </w:pPr>
    </w:p>
    <w:p w:rsidR="00BC5E7C" w:rsidRPr="004A4124" w:rsidRDefault="00BC5E7C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WSZ-EP-11/ZO/2019</w:t>
      </w:r>
      <w:r w:rsidRPr="004A4124">
        <w:rPr>
          <w:sz w:val="22"/>
          <w:szCs w:val="22"/>
        </w:rPr>
        <w:t xml:space="preserve">  </w:t>
      </w:r>
    </w:p>
    <w:p w:rsidR="00BC5E7C" w:rsidRDefault="00BC5E7C" w:rsidP="00992758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wraz z  załącznikami 1,3, które akceptujemy </w:t>
      </w:r>
      <w:r w:rsidRPr="004A4124">
        <w:rPr>
          <w:sz w:val="22"/>
          <w:szCs w:val="22"/>
        </w:rPr>
        <w:t>w całości.</w:t>
      </w:r>
    </w:p>
    <w:p w:rsidR="00BC5E7C" w:rsidRPr="004A4124" w:rsidRDefault="00BC5E7C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BC5E7C" w:rsidRPr="00815D24" w:rsidRDefault="00BC5E7C" w:rsidP="00992758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BC5E7C" w:rsidRPr="00815D24" w:rsidRDefault="00BC5E7C" w:rsidP="00992758">
      <w:pPr>
        <w:jc w:val="both"/>
        <w:rPr>
          <w:b/>
          <w:sz w:val="22"/>
          <w:szCs w:val="22"/>
        </w:rPr>
      </w:pPr>
    </w:p>
    <w:p w:rsidR="00BC5E7C" w:rsidRPr="00815D24" w:rsidRDefault="00BC5E7C" w:rsidP="00992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815D24">
        <w:rPr>
          <w:sz w:val="22"/>
          <w:szCs w:val="22"/>
        </w:rPr>
        <w:t xml:space="preserve"> Ponadto do oferty dołączono: (wypełnić o ile dotyczy)</w:t>
      </w:r>
    </w:p>
    <w:p w:rsidR="00BC5E7C" w:rsidRPr="00815D24" w:rsidRDefault="00BC5E7C" w:rsidP="00992758">
      <w:pPr>
        <w:tabs>
          <w:tab w:val="left" w:pos="2430"/>
        </w:tabs>
        <w:jc w:val="both"/>
        <w:rPr>
          <w:sz w:val="22"/>
          <w:szCs w:val="22"/>
        </w:rPr>
      </w:pPr>
    </w:p>
    <w:p w:rsidR="00BC5E7C" w:rsidRPr="00815D24" w:rsidRDefault="00BC5E7C" w:rsidP="00992758">
      <w:pPr>
        <w:ind w:left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1/</w:t>
      </w:r>
      <w:r w:rsidRPr="00815D24">
        <w:rPr>
          <w:sz w:val="22"/>
        </w:rPr>
        <w:t xml:space="preserve"> ………………………………………………………………</w:t>
      </w:r>
    </w:p>
    <w:p w:rsidR="00BC5E7C" w:rsidRPr="00815D24" w:rsidRDefault="00BC5E7C" w:rsidP="00992758">
      <w:pPr>
        <w:jc w:val="both"/>
        <w:rPr>
          <w:sz w:val="22"/>
          <w:szCs w:val="22"/>
        </w:rPr>
      </w:pPr>
    </w:p>
    <w:p w:rsidR="00BC5E7C" w:rsidRPr="00815D24" w:rsidRDefault="00BC5E7C" w:rsidP="00992758">
      <w:pPr>
        <w:ind w:firstLine="708"/>
        <w:jc w:val="both"/>
        <w:rPr>
          <w:sz w:val="22"/>
          <w:szCs w:val="22"/>
        </w:rPr>
      </w:pPr>
      <w:r w:rsidRPr="00815D24">
        <w:rPr>
          <w:sz w:val="22"/>
          <w:szCs w:val="22"/>
        </w:rPr>
        <w:t>2/……………………………………………………………….</w:t>
      </w:r>
    </w:p>
    <w:p w:rsidR="00BC5E7C" w:rsidRPr="00815D24" w:rsidRDefault="00BC5E7C" w:rsidP="00992758">
      <w:pPr>
        <w:ind w:firstLine="708"/>
        <w:jc w:val="both"/>
        <w:rPr>
          <w:sz w:val="22"/>
          <w:szCs w:val="22"/>
        </w:rPr>
      </w:pPr>
    </w:p>
    <w:p w:rsidR="00BC5E7C" w:rsidRDefault="00BC5E7C" w:rsidP="00992758">
      <w:pPr>
        <w:jc w:val="both"/>
        <w:rPr>
          <w:sz w:val="22"/>
          <w:szCs w:val="22"/>
        </w:rPr>
      </w:pPr>
      <w:r w:rsidRPr="00815D2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15D24">
        <w:rPr>
          <w:b/>
          <w:sz w:val="22"/>
          <w:szCs w:val="22"/>
        </w:rPr>
        <w:t>.</w:t>
      </w:r>
      <w:r w:rsidRPr="00815D24">
        <w:rPr>
          <w:sz w:val="22"/>
          <w:szCs w:val="22"/>
        </w:rPr>
        <w:t xml:space="preserve"> Oferta została złożona na .............</w:t>
      </w:r>
      <w:r>
        <w:rPr>
          <w:sz w:val="22"/>
          <w:szCs w:val="22"/>
        </w:rPr>
        <w:t>.............</w:t>
      </w:r>
      <w:r w:rsidRPr="00815D24">
        <w:rPr>
          <w:sz w:val="22"/>
          <w:szCs w:val="22"/>
        </w:rPr>
        <w:t xml:space="preserve"> ponumerowanych i podpisanych stronach.</w:t>
      </w:r>
    </w:p>
    <w:p w:rsidR="00BC5E7C" w:rsidRDefault="00BC5E7C" w:rsidP="00992758">
      <w:pPr>
        <w:jc w:val="both"/>
        <w:rPr>
          <w:sz w:val="22"/>
          <w:szCs w:val="22"/>
        </w:rPr>
      </w:pPr>
    </w:p>
    <w:p w:rsidR="00BC5E7C" w:rsidRPr="00815D24" w:rsidRDefault="00BC5E7C" w:rsidP="00992758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BC5E7C" w:rsidRPr="00815D24" w:rsidTr="003D74F2">
        <w:tc>
          <w:tcPr>
            <w:tcW w:w="4608" w:type="dxa"/>
          </w:tcPr>
          <w:p w:rsidR="00BC5E7C" w:rsidRPr="00A739CF" w:rsidRDefault="00BC5E7C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BC5E7C" w:rsidRPr="00A739CF" w:rsidRDefault="00BC5E7C" w:rsidP="003D74F2">
            <w:pPr>
              <w:autoSpaceDN w:val="0"/>
              <w:jc w:val="both"/>
              <w:rPr>
                <w:rFonts w:ascii="Times" w:hAnsi="Times"/>
              </w:rPr>
            </w:pPr>
            <w:r w:rsidRPr="00A739C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BC5E7C" w:rsidRDefault="00BC5E7C" w:rsidP="00992758"/>
    <w:p w:rsidR="00BC5E7C" w:rsidRDefault="00BC5E7C" w:rsidP="00992758"/>
    <w:p w:rsidR="00BC5E7C" w:rsidRDefault="00BC5E7C" w:rsidP="00992758"/>
    <w:p w:rsidR="00BC5E7C" w:rsidRDefault="00BC5E7C" w:rsidP="00ED26E7">
      <w:pPr>
        <w:tabs>
          <w:tab w:val="left" w:pos="360"/>
        </w:tabs>
        <w:suppressAutoHyphens/>
        <w:ind w:left="720"/>
        <w:rPr>
          <w:rFonts w:ascii="Calibri" w:hAnsi="Calibri" w:cs="Calibri"/>
          <w:sz w:val="21"/>
          <w:szCs w:val="21"/>
        </w:rPr>
      </w:pPr>
    </w:p>
    <w:p w:rsidR="00BC5E7C" w:rsidRPr="00172ACA" w:rsidRDefault="00BC5E7C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BC5E7C" w:rsidRDefault="00BC5E7C" w:rsidP="00ED26E7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BC5E7C" w:rsidRDefault="00BC5E7C" w:rsidP="00ED26E7">
      <w:pPr>
        <w:jc w:val="both"/>
        <w:rPr>
          <w:sz w:val="22"/>
          <w:szCs w:val="22"/>
        </w:rPr>
      </w:pPr>
    </w:p>
    <w:p w:rsidR="00BC5E7C" w:rsidRDefault="00BC5E7C" w:rsidP="00ED26E7">
      <w:pPr>
        <w:jc w:val="right"/>
        <w:rPr>
          <w:sz w:val="22"/>
          <w:szCs w:val="22"/>
        </w:rPr>
        <w:sectPr w:rsidR="00BC5E7C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</w:t>
      </w:r>
    </w:p>
    <w:p w:rsidR="00BC5E7C" w:rsidRDefault="00BC5E7C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BC5E7C" w:rsidRDefault="00BC5E7C" w:rsidP="00ED26E7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BC5E7C" w:rsidRPr="00F3210C" w:rsidRDefault="00BC5E7C" w:rsidP="00ED26E7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BC5E7C" w:rsidRDefault="00BC5E7C" w:rsidP="00ED26E7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BC5E7C" w:rsidRPr="0028611E" w:rsidRDefault="00BC5E7C" w:rsidP="00ED26E7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BC5E7C" w:rsidRPr="00ED26E7" w:rsidRDefault="00BC5E7C" w:rsidP="00ED26E7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BC5E7C" w:rsidRDefault="00BC5E7C" w:rsidP="00F13DBA">
      <w:pPr>
        <w:spacing w:line="360" w:lineRule="auto"/>
        <w:rPr>
          <w:b/>
        </w:rPr>
      </w:pPr>
    </w:p>
    <w:p w:rsidR="00BC5E7C" w:rsidRDefault="00BC5E7C" w:rsidP="00F13DBA">
      <w:pPr>
        <w:spacing w:line="360" w:lineRule="auto"/>
        <w:rPr>
          <w:b/>
        </w:rPr>
      </w:pPr>
    </w:p>
    <w:p w:rsidR="00BC5E7C" w:rsidRDefault="00BC5E7C" w:rsidP="001342F3">
      <w:pPr>
        <w:spacing w:line="360" w:lineRule="auto"/>
      </w:pPr>
      <w:r>
        <w:rPr>
          <w:b/>
        </w:rPr>
        <w:t xml:space="preserve">Pakiet </w:t>
      </w:r>
      <w:r w:rsidRPr="00704954">
        <w:rPr>
          <w:b/>
        </w:rPr>
        <w:t>1.</w:t>
      </w:r>
      <w:r w:rsidRPr="009E272A">
        <w:t xml:space="preserve">  </w:t>
      </w:r>
    </w:p>
    <w:p w:rsidR="00BC5E7C" w:rsidRPr="00704954" w:rsidRDefault="00BC5E7C" w:rsidP="001342F3">
      <w:pPr>
        <w:spacing w:line="360" w:lineRule="auto"/>
        <w:rPr>
          <w:b/>
        </w:rPr>
      </w:pPr>
      <w:r w:rsidRPr="009E272A">
        <w:t>Dostawy średnio  (2 x w tygodniu) w dni robocze</w:t>
      </w:r>
    </w:p>
    <w:p w:rsidR="00BC5E7C" w:rsidRDefault="00BC5E7C" w:rsidP="001342F3">
      <w:pPr>
        <w:spacing w:line="360" w:lineRule="auto"/>
        <w:rPr>
          <w:b/>
        </w:rPr>
      </w:pPr>
      <w:r>
        <w:rPr>
          <w:b/>
        </w:rPr>
        <w:t>W miesiącach od września do maja.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BC5E7C" w:rsidRPr="007E1174" w:rsidTr="00634C29">
        <w:trPr>
          <w:cantSplit/>
          <w:trHeight w:val="963"/>
        </w:trPr>
        <w:tc>
          <w:tcPr>
            <w:tcW w:w="752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BC5E7C" w:rsidRPr="00704954" w:rsidRDefault="00BC5E7C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 8 m-c</w:t>
            </w:r>
          </w:p>
        </w:tc>
        <w:tc>
          <w:tcPr>
            <w:tcW w:w="1440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BC5E7C" w:rsidRPr="00704954" w:rsidRDefault="00BC5E7C" w:rsidP="00E9032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BC5E7C" w:rsidTr="00634C29">
        <w:trPr>
          <w:cantSplit/>
          <w:trHeight w:val="559"/>
        </w:trPr>
        <w:tc>
          <w:tcPr>
            <w:tcW w:w="752" w:type="dxa"/>
          </w:tcPr>
          <w:p w:rsidR="00BC5E7C" w:rsidRPr="009E272A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BC5E7C" w:rsidRPr="009E272A" w:rsidRDefault="00BC5E7C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(jednej odmiany)</w:t>
            </w:r>
          </w:p>
        </w:tc>
        <w:tc>
          <w:tcPr>
            <w:tcW w:w="1063" w:type="dxa"/>
          </w:tcPr>
          <w:p w:rsidR="00BC5E7C" w:rsidRPr="009E272A" w:rsidRDefault="00BC5E7C" w:rsidP="00704954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kg</w:t>
            </w:r>
          </w:p>
        </w:tc>
        <w:tc>
          <w:tcPr>
            <w:tcW w:w="1275" w:type="dxa"/>
          </w:tcPr>
          <w:p w:rsidR="00BC5E7C" w:rsidRPr="009E272A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6 300 </w:t>
            </w:r>
            <w:r w:rsidRPr="009E272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536" w:type="dxa"/>
          </w:tcPr>
          <w:p w:rsidR="00BC5E7C" w:rsidRPr="00B82A28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56 700</w:t>
            </w:r>
          </w:p>
        </w:tc>
        <w:tc>
          <w:tcPr>
            <w:tcW w:w="1440" w:type="dxa"/>
          </w:tcPr>
          <w:p w:rsidR="00BC5E7C" w:rsidRPr="007E1174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Pr="007E1174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BC5E7C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7C" w:rsidTr="00D01D6E">
        <w:trPr>
          <w:cantSplit/>
          <w:trHeight w:val="647"/>
        </w:trPr>
        <w:tc>
          <w:tcPr>
            <w:tcW w:w="9223" w:type="dxa"/>
            <w:gridSpan w:val="6"/>
          </w:tcPr>
          <w:p w:rsidR="00BC5E7C" w:rsidRPr="00704954" w:rsidRDefault="00BC5E7C" w:rsidP="00704954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BC5E7C" w:rsidRPr="00704954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C5E7C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Default="00BC5E7C" w:rsidP="00704954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E7C" w:rsidRDefault="00BC5E7C" w:rsidP="00814865">
      <w:pPr>
        <w:spacing w:line="360" w:lineRule="auto"/>
        <w:rPr>
          <w:sz w:val="28"/>
          <w:szCs w:val="28"/>
        </w:rPr>
      </w:pPr>
    </w:p>
    <w:p w:rsidR="00BC5E7C" w:rsidRDefault="00BC5E7C" w:rsidP="001342F3">
      <w:pPr>
        <w:spacing w:line="360" w:lineRule="auto"/>
        <w:rPr>
          <w:b/>
        </w:rPr>
      </w:pPr>
      <w:r>
        <w:rPr>
          <w:b/>
        </w:rPr>
        <w:t>W miesiącach od czerwca do sierpnia.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BC5E7C" w:rsidRPr="00704954" w:rsidTr="00634C29">
        <w:trPr>
          <w:cantSplit/>
          <w:trHeight w:val="963"/>
        </w:trPr>
        <w:tc>
          <w:tcPr>
            <w:tcW w:w="752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BC5E7C" w:rsidRPr="00704954" w:rsidRDefault="00BC5E7C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Ilość jedn. 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4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BC5E7C" w:rsidTr="00634C29">
        <w:trPr>
          <w:cantSplit/>
          <w:trHeight w:val="559"/>
        </w:trPr>
        <w:tc>
          <w:tcPr>
            <w:tcW w:w="752" w:type="dxa"/>
          </w:tcPr>
          <w:p w:rsidR="00BC5E7C" w:rsidRPr="009E272A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BC5E7C" w:rsidRPr="009E272A" w:rsidRDefault="00BC5E7C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Ziemniaki młode (jednej odmiany) czerwiec-sierpień</w:t>
            </w:r>
          </w:p>
        </w:tc>
        <w:tc>
          <w:tcPr>
            <w:tcW w:w="1063" w:type="dxa"/>
          </w:tcPr>
          <w:p w:rsidR="00BC5E7C" w:rsidRPr="009E272A" w:rsidRDefault="00BC5E7C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BC5E7C" w:rsidRPr="009E272A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6 300 </w:t>
            </w:r>
          </w:p>
        </w:tc>
        <w:tc>
          <w:tcPr>
            <w:tcW w:w="1536" w:type="dxa"/>
          </w:tcPr>
          <w:p w:rsidR="00BC5E7C" w:rsidRPr="00B82A28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18 900</w:t>
            </w:r>
          </w:p>
        </w:tc>
        <w:tc>
          <w:tcPr>
            <w:tcW w:w="1440" w:type="dxa"/>
          </w:tcPr>
          <w:p w:rsidR="00BC5E7C" w:rsidRPr="007E117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Pr="007E117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7C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BC5E7C" w:rsidRPr="00704954" w:rsidRDefault="00BC5E7C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E7C" w:rsidRDefault="00BC5E7C" w:rsidP="001342F3">
      <w:pPr>
        <w:spacing w:line="360" w:lineRule="auto"/>
      </w:pPr>
    </w:p>
    <w:p w:rsidR="00BC5E7C" w:rsidRPr="002C78AF" w:rsidRDefault="00BC5E7C" w:rsidP="00814865">
      <w:pPr>
        <w:spacing w:line="360" w:lineRule="auto"/>
        <w:rPr>
          <w:b/>
        </w:rPr>
      </w:pPr>
      <w:r w:rsidRPr="002C78AF">
        <w:rPr>
          <w:b/>
        </w:rPr>
        <w:t xml:space="preserve">Pakiet nr 2. </w:t>
      </w:r>
    </w:p>
    <w:p w:rsidR="00BC5E7C" w:rsidRPr="002C78AF" w:rsidRDefault="00BC5E7C" w:rsidP="00814865">
      <w:pPr>
        <w:spacing w:line="360" w:lineRule="auto"/>
      </w:pPr>
      <w:r w:rsidRPr="002C78AF">
        <w:t>Dostawy (1 x w tygodniu) w dni robocze</w:t>
      </w:r>
    </w:p>
    <w:p w:rsidR="00BC5E7C" w:rsidRDefault="00BC5E7C" w:rsidP="001342F3">
      <w:pPr>
        <w:spacing w:line="360" w:lineRule="auto"/>
        <w:rPr>
          <w:b/>
        </w:rPr>
      </w:pPr>
      <w:r>
        <w:rPr>
          <w:b/>
        </w:rPr>
        <w:t>Dostawy cały rok.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3157"/>
        <w:gridCol w:w="1063"/>
        <w:gridCol w:w="1275"/>
        <w:gridCol w:w="1536"/>
        <w:gridCol w:w="1440"/>
        <w:gridCol w:w="1744"/>
        <w:gridCol w:w="1744"/>
        <w:gridCol w:w="1744"/>
      </w:tblGrid>
      <w:tr w:rsidR="00BC5E7C" w:rsidRPr="00704954" w:rsidTr="00634C29">
        <w:trPr>
          <w:cantSplit/>
          <w:trHeight w:val="963"/>
        </w:trPr>
        <w:tc>
          <w:tcPr>
            <w:tcW w:w="752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7" w:type="dxa"/>
          </w:tcPr>
          <w:p w:rsidR="00BC5E7C" w:rsidRPr="00704954" w:rsidRDefault="00BC5E7C" w:rsidP="00634C2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Asortyment (gramatura, opakowanie)</w:t>
            </w:r>
          </w:p>
        </w:tc>
        <w:tc>
          <w:tcPr>
            <w:tcW w:w="1063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Jedn.      </w:t>
            </w:r>
          </w:p>
        </w:tc>
        <w:tc>
          <w:tcPr>
            <w:tcW w:w="1275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Ilość jedn. w 1 m-c</w:t>
            </w:r>
          </w:p>
        </w:tc>
        <w:tc>
          <w:tcPr>
            <w:tcW w:w="1536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jedn. w 12</w:t>
            </w: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m-c</w:t>
            </w:r>
          </w:p>
        </w:tc>
        <w:tc>
          <w:tcPr>
            <w:tcW w:w="1440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Cena jed. 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 xml:space="preserve"> netto [zł]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netto[zł]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% i zł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BC5E7C" w:rsidTr="00634C29">
        <w:trPr>
          <w:cantSplit/>
          <w:trHeight w:val="559"/>
        </w:trPr>
        <w:tc>
          <w:tcPr>
            <w:tcW w:w="752" w:type="dxa"/>
          </w:tcPr>
          <w:p w:rsidR="00BC5E7C" w:rsidRPr="009E272A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2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57" w:type="dxa"/>
          </w:tcPr>
          <w:p w:rsidR="00BC5E7C" w:rsidRDefault="00BC5E7C" w:rsidP="002C78AF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Jabłka deserowe</w:t>
            </w:r>
          </w:p>
          <w:p w:rsidR="00BC5E7C" w:rsidRDefault="00BC5E7C" w:rsidP="00634C29">
            <w:pPr>
              <w:pStyle w:val="Plain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(wielkość ok.100g)</w:t>
            </w:r>
          </w:p>
          <w:p w:rsidR="00BC5E7C" w:rsidRPr="009E272A" w:rsidRDefault="00BC5E7C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Odmiany:  Jonagored, Ligol, Prince, Lobo</w:t>
            </w:r>
          </w:p>
        </w:tc>
        <w:tc>
          <w:tcPr>
            <w:tcW w:w="1063" w:type="dxa"/>
          </w:tcPr>
          <w:p w:rsidR="00BC5E7C" w:rsidRPr="009E272A" w:rsidRDefault="00BC5E7C" w:rsidP="00634C29">
            <w:pPr>
              <w:pStyle w:val="Plain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kg</w:t>
            </w:r>
          </w:p>
        </w:tc>
        <w:tc>
          <w:tcPr>
            <w:tcW w:w="1275" w:type="dxa"/>
          </w:tcPr>
          <w:p w:rsidR="00BC5E7C" w:rsidRPr="009E272A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1.000 </w:t>
            </w:r>
          </w:p>
        </w:tc>
        <w:tc>
          <w:tcPr>
            <w:tcW w:w="1536" w:type="dxa"/>
          </w:tcPr>
          <w:p w:rsidR="00BC5E7C" w:rsidRPr="00B82A28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12 000</w:t>
            </w:r>
          </w:p>
        </w:tc>
        <w:tc>
          <w:tcPr>
            <w:tcW w:w="1440" w:type="dxa"/>
          </w:tcPr>
          <w:p w:rsidR="00BC5E7C" w:rsidRPr="007E117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Pr="007E117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7C" w:rsidTr="00634C29">
        <w:trPr>
          <w:cantSplit/>
          <w:trHeight w:val="647"/>
        </w:trPr>
        <w:tc>
          <w:tcPr>
            <w:tcW w:w="9223" w:type="dxa"/>
            <w:gridSpan w:val="6"/>
          </w:tcPr>
          <w:p w:rsidR="00BC5E7C" w:rsidRPr="00704954" w:rsidRDefault="00BC5E7C" w:rsidP="00634C29">
            <w:pPr>
              <w:pStyle w:val="PlainTex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495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744" w:type="dxa"/>
          </w:tcPr>
          <w:p w:rsidR="00BC5E7C" w:rsidRPr="00704954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C5E7C" w:rsidRDefault="00BC5E7C" w:rsidP="00634C29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E7C" w:rsidRPr="002C78AF" w:rsidRDefault="00BC5E7C" w:rsidP="002C78AF">
      <w:pPr>
        <w:numPr>
          <w:ilvl w:val="0"/>
          <w:numId w:val="15"/>
        </w:numPr>
        <w:spacing w:line="360" w:lineRule="auto"/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BC5E7C" w:rsidRDefault="00BC5E7C" w:rsidP="00471AA8">
      <w:pPr>
        <w:tabs>
          <w:tab w:val="left" w:pos="375"/>
          <w:tab w:val="left" w:pos="597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C5E7C" w:rsidRDefault="00BC5E7C" w:rsidP="002C78AF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BC5E7C" w:rsidRDefault="00BC5E7C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BC5E7C" w:rsidRPr="009D747B" w:rsidRDefault="00BC5E7C" w:rsidP="00471AA8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BC5E7C" w:rsidRPr="00537092" w:rsidTr="009D3621">
        <w:tc>
          <w:tcPr>
            <w:tcW w:w="7071" w:type="dxa"/>
          </w:tcPr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  <w:r w:rsidRPr="009D3621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BC5E7C" w:rsidRPr="009D3621" w:rsidRDefault="00BC5E7C" w:rsidP="009D3621">
            <w:pPr>
              <w:jc w:val="both"/>
            </w:pPr>
            <w:r w:rsidRPr="009D3621">
              <w:rPr>
                <w:sz w:val="22"/>
                <w:szCs w:val="22"/>
              </w:rPr>
              <w:t>Podpis i pieczęć osoby uprawnionej</w:t>
            </w:r>
          </w:p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</w:p>
          <w:p w:rsidR="00BC5E7C" w:rsidRPr="009D3621" w:rsidRDefault="00BC5E7C" w:rsidP="009D3621">
            <w:pPr>
              <w:jc w:val="both"/>
            </w:pPr>
            <w:r w:rsidRPr="009D3621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BC5E7C" w:rsidRDefault="00BC5E7C"/>
    <w:sectPr w:rsidR="00BC5E7C" w:rsidSect="00F13D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7C" w:rsidRDefault="00BC5E7C" w:rsidP="007B0D5B">
      <w:r>
        <w:separator/>
      </w:r>
    </w:p>
  </w:endnote>
  <w:endnote w:type="continuationSeparator" w:id="0">
    <w:p w:rsidR="00BC5E7C" w:rsidRDefault="00BC5E7C" w:rsidP="007B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7C" w:rsidRDefault="00BC5E7C" w:rsidP="007B0D5B">
      <w:r>
        <w:separator/>
      </w:r>
    </w:p>
  </w:footnote>
  <w:footnote w:type="continuationSeparator" w:id="0">
    <w:p w:rsidR="00BC5E7C" w:rsidRDefault="00BC5E7C" w:rsidP="007B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7C" w:rsidRPr="00152147" w:rsidRDefault="00BC5E7C" w:rsidP="007B0D5B">
    <w:pPr>
      <w:pStyle w:val="Header"/>
      <w:jc w:val="right"/>
      <w:rPr>
        <w:sz w:val="20"/>
        <w:szCs w:val="20"/>
      </w:rPr>
    </w:pPr>
    <w:r w:rsidRPr="00152147">
      <w:rPr>
        <w:sz w:val="20"/>
        <w:szCs w:val="20"/>
      </w:rPr>
      <w:t xml:space="preserve">Załącznik nr 2 </w:t>
    </w:r>
  </w:p>
  <w:p w:rsidR="00BC5E7C" w:rsidRPr="00152147" w:rsidRDefault="00BC5E7C" w:rsidP="007B0D5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WSZ-EP-11/ZO/2019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8A9"/>
    <w:multiLevelType w:val="hybridMultilevel"/>
    <w:tmpl w:val="32B235D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A1835"/>
    <w:multiLevelType w:val="hybridMultilevel"/>
    <w:tmpl w:val="D3F2933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F76C92"/>
    <w:multiLevelType w:val="hybridMultilevel"/>
    <w:tmpl w:val="A446923A"/>
    <w:lvl w:ilvl="0" w:tplc="487E8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F7721"/>
    <w:multiLevelType w:val="hybridMultilevel"/>
    <w:tmpl w:val="2C1ED4F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F658A0"/>
    <w:multiLevelType w:val="hybridMultilevel"/>
    <w:tmpl w:val="BAF6209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7328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27DEB"/>
    <w:multiLevelType w:val="hybridMultilevel"/>
    <w:tmpl w:val="CB60C7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22043"/>
    <w:multiLevelType w:val="hybridMultilevel"/>
    <w:tmpl w:val="0F0A5F22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2165266"/>
    <w:multiLevelType w:val="hybridMultilevel"/>
    <w:tmpl w:val="9522C352"/>
    <w:lvl w:ilvl="0" w:tplc="947AB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E708E5"/>
    <w:multiLevelType w:val="hybridMultilevel"/>
    <w:tmpl w:val="327ADA5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D2261"/>
    <w:multiLevelType w:val="hybridMultilevel"/>
    <w:tmpl w:val="5B2C0F6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BA"/>
    <w:rsid w:val="000115B3"/>
    <w:rsid w:val="0002259E"/>
    <w:rsid w:val="00051CD4"/>
    <w:rsid w:val="000556BA"/>
    <w:rsid w:val="00057398"/>
    <w:rsid w:val="000A4AD8"/>
    <w:rsid w:val="000D0366"/>
    <w:rsid w:val="00102062"/>
    <w:rsid w:val="001259F9"/>
    <w:rsid w:val="001342F3"/>
    <w:rsid w:val="00152147"/>
    <w:rsid w:val="00172ACA"/>
    <w:rsid w:val="0017370A"/>
    <w:rsid w:val="001B484A"/>
    <w:rsid w:val="001C0250"/>
    <w:rsid w:val="001C421C"/>
    <w:rsid w:val="001E01C9"/>
    <w:rsid w:val="002268C9"/>
    <w:rsid w:val="00232C77"/>
    <w:rsid w:val="00236CAF"/>
    <w:rsid w:val="002457F5"/>
    <w:rsid w:val="00270614"/>
    <w:rsid w:val="00271F76"/>
    <w:rsid w:val="0028611E"/>
    <w:rsid w:val="0029287A"/>
    <w:rsid w:val="002A2327"/>
    <w:rsid w:val="002C78AF"/>
    <w:rsid w:val="002F1BE3"/>
    <w:rsid w:val="003672D2"/>
    <w:rsid w:val="00384778"/>
    <w:rsid w:val="003A158A"/>
    <w:rsid w:val="003A52E5"/>
    <w:rsid w:val="003B3043"/>
    <w:rsid w:val="003C5A8F"/>
    <w:rsid w:val="003D74F2"/>
    <w:rsid w:val="003F4FA4"/>
    <w:rsid w:val="004255AA"/>
    <w:rsid w:val="004627CC"/>
    <w:rsid w:val="00471AA8"/>
    <w:rsid w:val="004A1ED6"/>
    <w:rsid w:val="004A4124"/>
    <w:rsid w:val="004D5326"/>
    <w:rsid w:val="004D7916"/>
    <w:rsid w:val="004E1B6C"/>
    <w:rsid w:val="004F1F9B"/>
    <w:rsid w:val="0050231F"/>
    <w:rsid w:val="00537092"/>
    <w:rsid w:val="0053738E"/>
    <w:rsid w:val="00570388"/>
    <w:rsid w:val="0058000F"/>
    <w:rsid w:val="005B5D91"/>
    <w:rsid w:val="005D3842"/>
    <w:rsid w:val="00634C29"/>
    <w:rsid w:val="0067196D"/>
    <w:rsid w:val="00673846"/>
    <w:rsid w:val="00704954"/>
    <w:rsid w:val="007275F7"/>
    <w:rsid w:val="00734864"/>
    <w:rsid w:val="00753D54"/>
    <w:rsid w:val="00792394"/>
    <w:rsid w:val="007B0D5B"/>
    <w:rsid w:val="007C0D0C"/>
    <w:rsid w:val="007D106B"/>
    <w:rsid w:val="007E1174"/>
    <w:rsid w:val="008015C4"/>
    <w:rsid w:val="00814865"/>
    <w:rsid w:val="00815D24"/>
    <w:rsid w:val="008C082E"/>
    <w:rsid w:val="008C726C"/>
    <w:rsid w:val="008F439B"/>
    <w:rsid w:val="008F4DA9"/>
    <w:rsid w:val="008F5CF7"/>
    <w:rsid w:val="00902EC3"/>
    <w:rsid w:val="00940BFB"/>
    <w:rsid w:val="00983EF5"/>
    <w:rsid w:val="00990B18"/>
    <w:rsid w:val="00992758"/>
    <w:rsid w:val="009D05ED"/>
    <w:rsid w:val="009D2F83"/>
    <w:rsid w:val="009D3621"/>
    <w:rsid w:val="009D747B"/>
    <w:rsid w:val="009E272A"/>
    <w:rsid w:val="009E757F"/>
    <w:rsid w:val="009F5B6F"/>
    <w:rsid w:val="00A05E24"/>
    <w:rsid w:val="00A64797"/>
    <w:rsid w:val="00A739CF"/>
    <w:rsid w:val="00AA073B"/>
    <w:rsid w:val="00AA3465"/>
    <w:rsid w:val="00AA4877"/>
    <w:rsid w:val="00AD310F"/>
    <w:rsid w:val="00AD59CB"/>
    <w:rsid w:val="00AE6387"/>
    <w:rsid w:val="00AF4103"/>
    <w:rsid w:val="00B1451E"/>
    <w:rsid w:val="00B82A28"/>
    <w:rsid w:val="00B95B82"/>
    <w:rsid w:val="00BC5E7C"/>
    <w:rsid w:val="00BD7A60"/>
    <w:rsid w:val="00C011C0"/>
    <w:rsid w:val="00C52C74"/>
    <w:rsid w:val="00C56C57"/>
    <w:rsid w:val="00C6764D"/>
    <w:rsid w:val="00C67E2D"/>
    <w:rsid w:val="00C82838"/>
    <w:rsid w:val="00D01D6E"/>
    <w:rsid w:val="00D1413F"/>
    <w:rsid w:val="00D621EA"/>
    <w:rsid w:val="00D81E82"/>
    <w:rsid w:val="00DA0F6E"/>
    <w:rsid w:val="00DC744F"/>
    <w:rsid w:val="00DD0DC2"/>
    <w:rsid w:val="00E0601B"/>
    <w:rsid w:val="00E60C08"/>
    <w:rsid w:val="00E64049"/>
    <w:rsid w:val="00E90324"/>
    <w:rsid w:val="00EA18AE"/>
    <w:rsid w:val="00ED26E7"/>
    <w:rsid w:val="00F13DBA"/>
    <w:rsid w:val="00F14E5B"/>
    <w:rsid w:val="00F3210C"/>
    <w:rsid w:val="00F468A0"/>
    <w:rsid w:val="00F648E7"/>
    <w:rsid w:val="00FA0714"/>
    <w:rsid w:val="00FE3C02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13DB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DBA"/>
    <w:rPr>
      <w:rFonts w:ascii="Courier New" w:hAnsi="Courier New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D26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ED26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6E7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71A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B0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D5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B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D5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436</Words>
  <Characters>2620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3</cp:revision>
  <cp:lastPrinted>2019-07-18T08:44:00Z</cp:lastPrinted>
  <dcterms:created xsi:type="dcterms:W3CDTF">2019-07-18T08:30:00Z</dcterms:created>
  <dcterms:modified xsi:type="dcterms:W3CDTF">2019-07-18T08:47:00Z</dcterms:modified>
</cp:coreProperties>
</file>