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0E" w:rsidRPr="00896EA2" w:rsidRDefault="008C1E0E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19.12.2019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8C1E0E" w:rsidRPr="009A48A3" w:rsidRDefault="008C1E0E" w:rsidP="009A48A3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WSZ-EP-49</w:t>
      </w:r>
      <w:r w:rsidRPr="009A48A3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</w:t>
      </w:r>
    </w:p>
    <w:p w:rsidR="008C1E0E" w:rsidRDefault="008C1E0E" w:rsidP="00896EA2">
      <w:pPr>
        <w:spacing w:after="0" w:line="240" w:lineRule="auto"/>
        <w:jc w:val="center"/>
        <w:rPr>
          <w:rFonts w:cs="Calibri"/>
          <w:b/>
        </w:rPr>
      </w:pPr>
    </w:p>
    <w:p w:rsidR="008C1E0E" w:rsidRDefault="008C1E0E" w:rsidP="00A4069E">
      <w:pPr>
        <w:spacing w:after="0" w:line="240" w:lineRule="auto"/>
        <w:rPr>
          <w:rFonts w:cs="Calibri"/>
          <w:b/>
        </w:rPr>
      </w:pPr>
    </w:p>
    <w:p w:rsidR="008C1E0E" w:rsidRDefault="008C1E0E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8C1E0E" w:rsidRPr="0094615E" w:rsidRDefault="008C1E0E" w:rsidP="00A4069E">
      <w:pPr>
        <w:spacing w:after="0" w:line="240" w:lineRule="auto"/>
        <w:rPr>
          <w:rFonts w:cs="Calibri"/>
          <w:b/>
        </w:rPr>
      </w:pPr>
    </w:p>
    <w:p w:rsidR="008C1E0E" w:rsidRPr="00E72DD7" w:rsidRDefault="008C1E0E" w:rsidP="00E72DD7">
      <w:pPr>
        <w:jc w:val="center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430FB6">
        <w:rPr>
          <w:b/>
        </w:rPr>
        <w:t xml:space="preserve"> </w:t>
      </w:r>
      <w:r w:rsidRPr="006974F4">
        <w:rPr>
          <w:b/>
        </w:rPr>
        <w:t xml:space="preserve">na </w:t>
      </w:r>
      <w:r>
        <w:rPr>
          <w:b/>
        </w:rPr>
        <w:t>usługi</w:t>
      </w:r>
      <w:r w:rsidRPr="007516D2">
        <w:rPr>
          <w:rFonts w:cs="Calibri"/>
          <w:b/>
        </w:rPr>
        <w:t xml:space="preserve"> </w:t>
      </w:r>
      <w:r>
        <w:rPr>
          <w:b/>
        </w:rPr>
        <w:t xml:space="preserve">transportu gospodarczego                </w:t>
      </w:r>
      <w:r w:rsidRPr="006974F4">
        <w:rPr>
          <w:b/>
        </w:rPr>
        <w:t xml:space="preserve">dla potrzeb Wojewódzkiego Szpitala Zespolonego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</w:t>
      </w:r>
      <w:r>
        <w:rPr>
          <w:b/>
        </w:rPr>
        <w:t xml:space="preserve">                        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49/2019</w:t>
      </w:r>
      <w:r w:rsidRPr="0094615E">
        <w:rPr>
          <w:rFonts w:cs="Calibri"/>
          <w:b/>
        </w:rPr>
        <w:t>)</w:t>
      </w:r>
    </w:p>
    <w:p w:rsidR="008C1E0E" w:rsidRDefault="008C1E0E" w:rsidP="00430FB6">
      <w:pPr>
        <w:spacing w:after="0" w:line="240" w:lineRule="auto"/>
        <w:jc w:val="both"/>
        <w:rPr>
          <w:rFonts w:cs="Calibri"/>
        </w:rPr>
      </w:pPr>
    </w:p>
    <w:p w:rsidR="008C1E0E" w:rsidRPr="0094615E" w:rsidRDefault="008C1E0E" w:rsidP="00430FB6">
      <w:pPr>
        <w:spacing w:after="0" w:line="240" w:lineRule="auto"/>
        <w:jc w:val="both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51319">
        <w:rPr>
          <w:color w:val="000000"/>
        </w:rPr>
        <w:t xml:space="preserve">t.j. </w:t>
      </w:r>
      <w:r w:rsidRPr="00430FB6">
        <w:rPr>
          <w:rStyle w:val="Strong"/>
          <w:b w:val="0"/>
          <w:bCs/>
          <w:color w:val="000000"/>
        </w:rPr>
        <w:t>Dz. U. z  2019 r. poz. 1843)</w:t>
      </w:r>
      <w:r>
        <w:rPr>
          <w:rFonts w:cs="Calibri"/>
          <w:bCs/>
        </w:rPr>
        <w:t>, przekazuje  informację</w:t>
      </w:r>
      <w:r w:rsidRPr="0094615E">
        <w:rPr>
          <w:rFonts w:cs="Calibri"/>
          <w:bCs/>
        </w:rPr>
        <w:t xml:space="preserve"> z otwarcia ofert w przedmiotowym postępowaniu:</w:t>
      </w:r>
    </w:p>
    <w:p w:rsidR="008C1E0E" w:rsidRPr="0094615E" w:rsidRDefault="008C1E0E" w:rsidP="00896EA2">
      <w:pPr>
        <w:spacing w:after="0" w:line="240" w:lineRule="auto"/>
        <w:rPr>
          <w:rFonts w:cs="Calibri"/>
          <w:bCs/>
        </w:rPr>
      </w:pPr>
    </w:p>
    <w:p w:rsidR="008C1E0E" w:rsidRDefault="008C1E0E" w:rsidP="008E64BE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  <w:r>
        <w:rPr>
          <w:b/>
        </w:rPr>
        <w:t>101 666,88</w:t>
      </w:r>
      <w:r w:rsidRPr="0010321B">
        <w:rPr>
          <w:b/>
        </w:rPr>
        <w:t xml:space="preserve"> zł brutto</w:t>
      </w:r>
      <w:r>
        <w:rPr>
          <w:b/>
        </w:rPr>
        <w:t xml:space="preserve">. </w:t>
      </w:r>
    </w:p>
    <w:p w:rsidR="008C1E0E" w:rsidRPr="0094615E" w:rsidRDefault="008C1E0E" w:rsidP="00896EA2">
      <w:pPr>
        <w:spacing w:after="0" w:line="240" w:lineRule="auto"/>
        <w:jc w:val="both"/>
        <w:rPr>
          <w:rFonts w:cs="Calibri"/>
          <w:bCs/>
        </w:rPr>
      </w:pPr>
    </w:p>
    <w:p w:rsidR="008C1E0E" w:rsidRPr="00A4069E" w:rsidRDefault="008C1E0E" w:rsidP="00722EFC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 xml:space="preserve">19.12.2019 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  <w:color w:val="000000"/>
        </w:rPr>
        <w:t>2</w:t>
      </w:r>
      <w:r w:rsidRPr="00430FB6">
        <w:rPr>
          <w:rFonts w:cs="Calibri"/>
          <w:bCs/>
          <w:color w:val="FF0000"/>
        </w:rPr>
        <w:t xml:space="preserve"> </w:t>
      </w:r>
      <w:r>
        <w:rPr>
          <w:rFonts w:cs="Calibri"/>
          <w:bCs/>
        </w:rPr>
        <w:t>oferty od następujących Wykonawców</w:t>
      </w:r>
      <w:r w:rsidRPr="0094615E">
        <w:rPr>
          <w:rFonts w:cs="Calibri"/>
          <w:bCs/>
        </w:rPr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60"/>
        <w:gridCol w:w="2190"/>
        <w:gridCol w:w="1620"/>
        <w:gridCol w:w="1440"/>
        <w:gridCol w:w="1440"/>
        <w:gridCol w:w="2160"/>
      </w:tblGrid>
      <w:tr w:rsidR="008C1E0E" w:rsidRPr="0094615E" w:rsidTr="00A4069E">
        <w:trPr>
          <w:cantSplit/>
          <w:trHeight w:val="70"/>
        </w:trPr>
        <w:tc>
          <w:tcPr>
            <w:tcW w:w="760" w:type="dxa"/>
            <w:vAlign w:val="center"/>
          </w:tcPr>
          <w:p w:rsidR="008C1E0E" w:rsidRPr="0094615E" w:rsidRDefault="008C1E0E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2190" w:type="dxa"/>
            <w:vAlign w:val="center"/>
          </w:tcPr>
          <w:p w:rsidR="008C1E0E" w:rsidRPr="0094615E" w:rsidRDefault="008C1E0E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1620" w:type="dxa"/>
            <w:vAlign w:val="center"/>
          </w:tcPr>
          <w:p w:rsidR="008C1E0E" w:rsidRPr="0094615E" w:rsidRDefault="008C1E0E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440" w:type="dxa"/>
            <w:vAlign w:val="center"/>
          </w:tcPr>
          <w:p w:rsidR="008C1E0E" w:rsidRPr="0094615E" w:rsidRDefault="008C1E0E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440" w:type="dxa"/>
            <w:vAlign w:val="center"/>
          </w:tcPr>
          <w:p w:rsidR="008C1E0E" w:rsidRPr="0094615E" w:rsidRDefault="008C1E0E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podstawienia samochodu zastępczego</w:t>
            </w:r>
            <w:r>
              <w:rPr>
                <w:spacing w:val="4"/>
              </w:rPr>
              <w:t xml:space="preserve"> do realizacji zamówienia</w:t>
            </w:r>
          </w:p>
        </w:tc>
        <w:tc>
          <w:tcPr>
            <w:tcW w:w="2160" w:type="dxa"/>
            <w:vAlign w:val="center"/>
          </w:tcPr>
          <w:p w:rsidR="008C1E0E" w:rsidRPr="0094615E" w:rsidRDefault="008C1E0E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8C1E0E" w:rsidRPr="0094615E" w:rsidTr="00A4069E">
        <w:trPr>
          <w:cantSplit/>
          <w:trHeight w:val="70"/>
        </w:trPr>
        <w:tc>
          <w:tcPr>
            <w:tcW w:w="760" w:type="dxa"/>
            <w:vAlign w:val="center"/>
          </w:tcPr>
          <w:p w:rsidR="008C1E0E" w:rsidRPr="009A48A3" w:rsidRDefault="008C1E0E" w:rsidP="000074D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Pr="009A48A3">
              <w:rPr>
                <w:rFonts w:cs="Calibri"/>
                <w:color w:val="000000"/>
              </w:rPr>
              <w:t>.</w:t>
            </w:r>
          </w:p>
        </w:tc>
        <w:tc>
          <w:tcPr>
            <w:tcW w:w="2190" w:type="dxa"/>
            <w:vAlign w:val="center"/>
          </w:tcPr>
          <w:p w:rsidR="008C1E0E" w:rsidRDefault="008C1E0E" w:rsidP="000074D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F.H.U.P. WARZYWA</w:t>
            </w:r>
          </w:p>
          <w:p w:rsidR="008C1E0E" w:rsidRDefault="008C1E0E" w:rsidP="000074D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ANETA SZABELSKA</w:t>
            </w:r>
          </w:p>
          <w:p w:rsidR="008C1E0E" w:rsidRDefault="008C1E0E" w:rsidP="000074D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Wieś 74</w:t>
            </w:r>
          </w:p>
          <w:p w:rsidR="008C1E0E" w:rsidRPr="00093642" w:rsidRDefault="008C1E0E" w:rsidP="000074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62-610 Sompolno </w:t>
            </w:r>
          </w:p>
        </w:tc>
        <w:tc>
          <w:tcPr>
            <w:tcW w:w="1620" w:type="dxa"/>
            <w:vAlign w:val="center"/>
          </w:tcPr>
          <w:p w:rsidR="008C1E0E" w:rsidRPr="009A48A3" w:rsidRDefault="008C1E0E" w:rsidP="000074D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69E">
              <w:rPr>
                <w:rFonts w:cs="Calibri"/>
                <w:color w:val="000000"/>
              </w:rPr>
              <w:t>249 480,00</w:t>
            </w:r>
            <w:r>
              <w:rPr>
                <w:rFonts w:cs="Calibri"/>
                <w:color w:val="000000"/>
              </w:rPr>
              <w:t xml:space="preserve"> </w:t>
            </w:r>
            <w:r w:rsidRPr="00A4069E">
              <w:rPr>
                <w:rFonts w:cs="Calibri"/>
                <w:color w:val="000000"/>
              </w:rPr>
              <w:t>zł</w:t>
            </w:r>
            <w:r w:rsidRPr="009A48A3">
              <w:rPr>
                <w:rFonts w:cs="Calibri"/>
                <w:color w:val="000000"/>
              </w:rPr>
              <w:t xml:space="preserve"> brutto</w:t>
            </w:r>
          </w:p>
        </w:tc>
        <w:tc>
          <w:tcPr>
            <w:tcW w:w="1440" w:type="dxa"/>
            <w:vAlign w:val="center"/>
          </w:tcPr>
          <w:p w:rsidR="008C1E0E" w:rsidRPr="00FC69BC" w:rsidRDefault="008C1E0E" w:rsidP="000074D1">
            <w:pPr>
              <w:rPr>
                <w:rFonts w:cs="Calibri"/>
              </w:rPr>
            </w:pPr>
            <w:r>
              <w:rPr>
                <w:rFonts w:cs="Calibri"/>
              </w:rPr>
              <w:t xml:space="preserve">od dnia </w:t>
            </w:r>
            <w:r w:rsidRPr="00FC69BC">
              <w:rPr>
                <w:rFonts w:cs="Calibri"/>
              </w:rPr>
              <w:t xml:space="preserve">23.12.2019 r. lub od dnia zawarcia umowy, jeżeli nastąpi                 to po tej dacie </w:t>
            </w:r>
            <w:r>
              <w:rPr>
                <w:rFonts w:cs="Calibri"/>
              </w:rPr>
              <w:t xml:space="preserve">              </w:t>
            </w:r>
            <w:r w:rsidRPr="00FC69BC">
              <w:rPr>
                <w:rFonts w:cs="Calibri"/>
              </w:rPr>
              <w:t>do dnia 23.12.2021 r.</w:t>
            </w:r>
          </w:p>
        </w:tc>
        <w:tc>
          <w:tcPr>
            <w:tcW w:w="1440" w:type="dxa"/>
            <w:vAlign w:val="center"/>
          </w:tcPr>
          <w:p w:rsidR="008C1E0E" w:rsidRPr="009A48A3" w:rsidRDefault="008C1E0E" w:rsidP="000074D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9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minut</w:t>
            </w:r>
          </w:p>
        </w:tc>
        <w:tc>
          <w:tcPr>
            <w:tcW w:w="2160" w:type="dxa"/>
            <w:vMerge w:val="restart"/>
            <w:vAlign w:val="center"/>
          </w:tcPr>
          <w:p w:rsidR="008C1E0E" w:rsidRPr="0094615E" w:rsidRDefault="008C1E0E" w:rsidP="000074D1">
            <w:pPr>
              <w:spacing w:after="0" w:line="240" w:lineRule="auto"/>
              <w:rPr>
                <w:rFonts w:cs="Calibri"/>
                <w:color w:val="000000"/>
              </w:rPr>
            </w:pPr>
            <w:r w:rsidRPr="00430FB6">
              <w:t>Płatność nastąpi każdorazowo przelewem na konto Wykonawcy podane na fakturze w terminie 60 dni od dnia otrzymania przez Zamawiającego poprawnie sporządzonej faktury</w:t>
            </w:r>
          </w:p>
        </w:tc>
      </w:tr>
      <w:tr w:rsidR="008C1E0E" w:rsidRPr="0094615E" w:rsidTr="00A4069E">
        <w:trPr>
          <w:cantSplit/>
          <w:trHeight w:val="70"/>
        </w:trPr>
        <w:tc>
          <w:tcPr>
            <w:tcW w:w="760" w:type="dxa"/>
            <w:vAlign w:val="center"/>
          </w:tcPr>
          <w:p w:rsidR="008C1E0E" w:rsidRPr="009A48A3" w:rsidRDefault="008C1E0E" w:rsidP="00581F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Pr="009A48A3">
              <w:rPr>
                <w:rFonts w:cs="Calibri"/>
                <w:color w:val="000000"/>
              </w:rPr>
              <w:t>.</w:t>
            </w:r>
          </w:p>
        </w:tc>
        <w:tc>
          <w:tcPr>
            <w:tcW w:w="2190" w:type="dxa"/>
            <w:vAlign w:val="center"/>
          </w:tcPr>
          <w:p w:rsidR="008C1E0E" w:rsidRDefault="008C1E0E" w:rsidP="00581F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 xml:space="preserve">TRANSDYMEN </w:t>
            </w:r>
          </w:p>
          <w:p w:rsidR="008C1E0E" w:rsidRPr="009A48A3" w:rsidRDefault="008C1E0E" w:rsidP="00581F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Drąg</w:t>
            </w:r>
            <w:r>
              <w:rPr>
                <w:rFonts w:cs="Calibri"/>
                <w:color w:val="000000"/>
              </w:rPr>
              <w:t xml:space="preserve"> </w:t>
            </w:r>
            <w:r w:rsidRPr="009A48A3">
              <w:rPr>
                <w:rFonts w:cs="Calibri"/>
                <w:color w:val="000000"/>
              </w:rPr>
              <w:t>Damian</w:t>
            </w:r>
          </w:p>
          <w:p w:rsidR="008C1E0E" w:rsidRPr="009A48A3" w:rsidRDefault="008C1E0E" w:rsidP="00581F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ul. Szeligowskiego 4/9</w:t>
            </w:r>
          </w:p>
          <w:p w:rsidR="008C1E0E" w:rsidRPr="00093642" w:rsidRDefault="008C1E0E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A48A3">
              <w:rPr>
                <w:rFonts w:cs="Calibri"/>
                <w:color w:val="000000"/>
              </w:rPr>
              <w:t>62-510 Konin</w:t>
            </w:r>
          </w:p>
        </w:tc>
        <w:tc>
          <w:tcPr>
            <w:tcW w:w="1620" w:type="dxa"/>
            <w:vAlign w:val="center"/>
          </w:tcPr>
          <w:p w:rsidR="008C1E0E" w:rsidRPr="009A48A3" w:rsidRDefault="008C1E0E" w:rsidP="00581F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69E">
              <w:rPr>
                <w:rFonts w:cs="Calibri"/>
                <w:color w:val="000000"/>
              </w:rPr>
              <w:t>113 400,00 zł</w:t>
            </w:r>
            <w:r w:rsidRPr="009A48A3">
              <w:rPr>
                <w:rFonts w:cs="Calibri"/>
                <w:color w:val="000000"/>
              </w:rPr>
              <w:t xml:space="preserve"> brutto</w:t>
            </w:r>
          </w:p>
        </w:tc>
        <w:tc>
          <w:tcPr>
            <w:tcW w:w="1440" w:type="dxa"/>
            <w:vAlign w:val="center"/>
          </w:tcPr>
          <w:p w:rsidR="008C1E0E" w:rsidRPr="00FC69BC" w:rsidRDefault="008C1E0E" w:rsidP="00FC69BC">
            <w:pPr>
              <w:rPr>
                <w:rFonts w:cs="Calibri"/>
              </w:rPr>
            </w:pPr>
            <w:r>
              <w:rPr>
                <w:rFonts w:cs="Calibri"/>
              </w:rPr>
              <w:t xml:space="preserve">od dnia </w:t>
            </w:r>
            <w:r w:rsidRPr="00FC69BC">
              <w:rPr>
                <w:rFonts w:cs="Calibri"/>
              </w:rPr>
              <w:t xml:space="preserve">23.12.2019 r. lub od dnia zawarcia umowy, jeżeli nastąpi                 to po tej dacie </w:t>
            </w:r>
            <w:r>
              <w:rPr>
                <w:rFonts w:cs="Calibri"/>
              </w:rPr>
              <w:t xml:space="preserve">              </w:t>
            </w:r>
            <w:r w:rsidRPr="00FC69BC">
              <w:rPr>
                <w:rFonts w:cs="Calibri"/>
              </w:rPr>
              <w:t>do dnia 23.12.2021 r.</w:t>
            </w:r>
          </w:p>
        </w:tc>
        <w:tc>
          <w:tcPr>
            <w:tcW w:w="1440" w:type="dxa"/>
            <w:vAlign w:val="center"/>
          </w:tcPr>
          <w:p w:rsidR="008C1E0E" w:rsidRPr="009A48A3" w:rsidRDefault="008C1E0E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9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9A48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minuta</w:t>
            </w:r>
          </w:p>
        </w:tc>
        <w:tc>
          <w:tcPr>
            <w:tcW w:w="2160" w:type="dxa"/>
            <w:vMerge/>
            <w:vAlign w:val="center"/>
          </w:tcPr>
          <w:p w:rsidR="008C1E0E" w:rsidRPr="0094615E" w:rsidRDefault="008C1E0E" w:rsidP="005A33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8C1E0E" w:rsidRDefault="008C1E0E" w:rsidP="00722EFC">
      <w:pPr>
        <w:spacing w:after="0" w:line="240" w:lineRule="auto"/>
        <w:rPr>
          <w:rFonts w:cs="Calibri"/>
          <w:b/>
        </w:rPr>
      </w:pPr>
    </w:p>
    <w:p w:rsidR="008C1E0E" w:rsidRPr="008E64BE" w:rsidRDefault="008C1E0E" w:rsidP="00896EA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8E64BE">
        <w:rPr>
          <w:rFonts w:cs="Calibri"/>
          <w:sz w:val="16"/>
          <w:szCs w:val="16"/>
        </w:rPr>
        <w:t>Sporządziła:E.Marcinkowska</w:t>
      </w:r>
    </w:p>
    <w:sectPr w:rsidR="008C1E0E" w:rsidRPr="008E64BE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0E" w:rsidRDefault="008C1E0E">
      <w:pPr>
        <w:spacing w:after="0" w:line="240" w:lineRule="auto"/>
      </w:pPr>
      <w:r>
        <w:separator/>
      </w:r>
    </w:p>
  </w:endnote>
  <w:endnote w:type="continuationSeparator" w:id="0">
    <w:p w:rsidR="008C1E0E" w:rsidRDefault="008C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0E" w:rsidRDefault="008C1E0E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E0E" w:rsidRDefault="008C1E0E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0E" w:rsidRDefault="008C1E0E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1E0E" w:rsidRDefault="008C1E0E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0E" w:rsidRDefault="008C1E0E">
      <w:pPr>
        <w:spacing w:after="0" w:line="240" w:lineRule="auto"/>
      </w:pPr>
      <w:r>
        <w:separator/>
      </w:r>
    </w:p>
  </w:footnote>
  <w:footnote w:type="continuationSeparator" w:id="0">
    <w:p w:rsidR="008C1E0E" w:rsidRDefault="008C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0E" w:rsidRPr="008111E6" w:rsidRDefault="008C1E0E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8C1E0E" w:rsidRPr="00313EFB" w:rsidRDefault="008C1E0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8C1E0E" w:rsidRPr="00313EFB" w:rsidRDefault="008C1E0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8C1E0E" w:rsidRPr="00313EFB" w:rsidRDefault="008C1E0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8C1E0E" w:rsidRPr="00313EFB" w:rsidRDefault="008C1E0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8C1E0E" w:rsidRPr="00313EFB" w:rsidRDefault="008C1E0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74D1"/>
    <w:rsid w:val="00023111"/>
    <w:rsid w:val="00043DF3"/>
    <w:rsid w:val="00045C0D"/>
    <w:rsid w:val="0006632E"/>
    <w:rsid w:val="00076197"/>
    <w:rsid w:val="00082478"/>
    <w:rsid w:val="00084238"/>
    <w:rsid w:val="000932ED"/>
    <w:rsid w:val="00093642"/>
    <w:rsid w:val="000A27C3"/>
    <w:rsid w:val="000B101D"/>
    <w:rsid w:val="000D3D53"/>
    <w:rsid w:val="000F248F"/>
    <w:rsid w:val="0010321B"/>
    <w:rsid w:val="00126C9A"/>
    <w:rsid w:val="00134E04"/>
    <w:rsid w:val="001361B3"/>
    <w:rsid w:val="00165879"/>
    <w:rsid w:val="00180EE2"/>
    <w:rsid w:val="001A17BB"/>
    <w:rsid w:val="001E1673"/>
    <w:rsid w:val="001F251C"/>
    <w:rsid w:val="002134D0"/>
    <w:rsid w:val="00247841"/>
    <w:rsid w:val="002619D4"/>
    <w:rsid w:val="00262856"/>
    <w:rsid w:val="002B7178"/>
    <w:rsid w:val="002D07DB"/>
    <w:rsid w:val="002E360C"/>
    <w:rsid w:val="002F1741"/>
    <w:rsid w:val="00302A87"/>
    <w:rsid w:val="00313EFB"/>
    <w:rsid w:val="00320345"/>
    <w:rsid w:val="00335230"/>
    <w:rsid w:val="00391999"/>
    <w:rsid w:val="003A0190"/>
    <w:rsid w:val="003B35C3"/>
    <w:rsid w:val="003C166E"/>
    <w:rsid w:val="003E5306"/>
    <w:rsid w:val="003F29CC"/>
    <w:rsid w:val="003F7A78"/>
    <w:rsid w:val="00426BF5"/>
    <w:rsid w:val="00430FB6"/>
    <w:rsid w:val="00443B30"/>
    <w:rsid w:val="004563BC"/>
    <w:rsid w:val="004611DD"/>
    <w:rsid w:val="00464F16"/>
    <w:rsid w:val="0049175D"/>
    <w:rsid w:val="004B7421"/>
    <w:rsid w:val="004C518B"/>
    <w:rsid w:val="004E0FD1"/>
    <w:rsid w:val="004E7735"/>
    <w:rsid w:val="005202EC"/>
    <w:rsid w:val="00534B24"/>
    <w:rsid w:val="0055503E"/>
    <w:rsid w:val="0055584C"/>
    <w:rsid w:val="00581F5B"/>
    <w:rsid w:val="005831D1"/>
    <w:rsid w:val="00586C99"/>
    <w:rsid w:val="005A3350"/>
    <w:rsid w:val="005A5F7C"/>
    <w:rsid w:val="005B049E"/>
    <w:rsid w:val="005B2D75"/>
    <w:rsid w:val="005B34B8"/>
    <w:rsid w:val="005D2211"/>
    <w:rsid w:val="005E635F"/>
    <w:rsid w:val="005E6B5E"/>
    <w:rsid w:val="00610960"/>
    <w:rsid w:val="0061286B"/>
    <w:rsid w:val="0067029C"/>
    <w:rsid w:val="006801A9"/>
    <w:rsid w:val="006974F4"/>
    <w:rsid w:val="006B7D7C"/>
    <w:rsid w:val="006F3A85"/>
    <w:rsid w:val="00716B5F"/>
    <w:rsid w:val="00722EFC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94683"/>
    <w:rsid w:val="00803803"/>
    <w:rsid w:val="008100DE"/>
    <w:rsid w:val="0081059B"/>
    <w:rsid w:val="008111E6"/>
    <w:rsid w:val="00816244"/>
    <w:rsid w:val="00835823"/>
    <w:rsid w:val="00847AE3"/>
    <w:rsid w:val="00856929"/>
    <w:rsid w:val="008950AE"/>
    <w:rsid w:val="00896EA2"/>
    <w:rsid w:val="008A1030"/>
    <w:rsid w:val="008A7574"/>
    <w:rsid w:val="008C1E0E"/>
    <w:rsid w:val="008C48C9"/>
    <w:rsid w:val="008E64BE"/>
    <w:rsid w:val="009015EA"/>
    <w:rsid w:val="00910336"/>
    <w:rsid w:val="00915DC4"/>
    <w:rsid w:val="009215D1"/>
    <w:rsid w:val="009376F4"/>
    <w:rsid w:val="00940AE0"/>
    <w:rsid w:val="009431DC"/>
    <w:rsid w:val="0094615E"/>
    <w:rsid w:val="0095441B"/>
    <w:rsid w:val="00960612"/>
    <w:rsid w:val="009911C6"/>
    <w:rsid w:val="009928C6"/>
    <w:rsid w:val="00992A9D"/>
    <w:rsid w:val="00995A38"/>
    <w:rsid w:val="00996CF8"/>
    <w:rsid w:val="009A48A3"/>
    <w:rsid w:val="009B0C8B"/>
    <w:rsid w:val="009E11FA"/>
    <w:rsid w:val="009E459E"/>
    <w:rsid w:val="009E775F"/>
    <w:rsid w:val="00A0034B"/>
    <w:rsid w:val="00A1467F"/>
    <w:rsid w:val="00A17635"/>
    <w:rsid w:val="00A22D8F"/>
    <w:rsid w:val="00A4069E"/>
    <w:rsid w:val="00A47924"/>
    <w:rsid w:val="00A80BA0"/>
    <w:rsid w:val="00A91728"/>
    <w:rsid w:val="00AA59EA"/>
    <w:rsid w:val="00AE0AD8"/>
    <w:rsid w:val="00B21489"/>
    <w:rsid w:val="00B23644"/>
    <w:rsid w:val="00B3047F"/>
    <w:rsid w:val="00B41598"/>
    <w:rsid w:val="00B731ED"/>
    <w:rsid w:val="00BA6989"/>
    <w:rsid w:val="00BB6102"/>
    <w:rsid w:val="00BC19F8"/>
    <w:rsid w:val="00BC57A3"/>
    <w:rsid w:val="00BC6DB3"/>
    <w:rsid w:val="00C1286F"/>
    <w:rsid w:val="00C261F9"/>
    <w:rsid w:val="00C51F5C"/>
    <w:rsid w:val="00C54DE4"/>
    <w:rsid w:val="00C56EAD"/>
    <w:rsid w:val="00C6793F"/>
    <w:rsid w:val="00C87743"/>
    <w:rsid w:val="00C904EB"/>
    <w:rsid w:val="00CC1016"/>
    <w:rsid w:val="00CD013E"/>
    <w:rsid w:val="00CE3AE8"/>
    <w:rsid w:val="00CE43F3"/>
    <w:rsid w:val="00CE6D5A"/>
    <w:rsid w:val="00D020AF"/>
    <w:rsid w:val="00D07C1F"/>
    <w:rsid w:val="00D22846"/>
    <w:rsid w:val="00D276EE"/>
    <w:rsid w:val="00D51319"/>
    <w:rsid w:val="00D52298"/>
    <w:rsid w:val="00D67120"/>
    <w:rsid w:val="00D92E67"/>
    <w:rsid w:val="00DD42EF"/>
    <w:rsid w:val="00DE6B8C"/>
    <w:rsid w:val="00E00D74"/>
    <w:rsid w:val="00E12713"/>
    <w:rsid w:val="00E149ED"/>
    <w:rsid w:val="00E27415"/>
    <w:rsid w:val="00E4588D"/>
    <w:rsid w:val="00E62873"/>
    <w:rsid w:val="00E628D2"/>
    <w:rsid w:val="00E72DD7"/>
    <w:rsid w:val="00E91FAE"/>
    <w:rsid w:val="00ED7F02"/>
    <w:rsid w:val="00EF67C0"/>
    <w:rsid w:val="00F103FB"/>
    <w:rsid w:val="00F3054C"/>
    <w:rsid w:val="00F34767"/>
    <w:rsid w:val="00F410F0"/>
    <w:rsid w:val="00F760AE"/>
    <w:rsid w:val="00F9218B"/>
    <w:rsid w:val="00FA0E3B"/>
    <w:rsid w:val="00FC5FE5"/>
    <w:rsid w:val="00FC69BC"/>
    <w:rsid w:val="00FD44F9"/>
    <w:rsid w:val="00FD63C4"/>
    <w:rsid w:val="00FD6BF4"/>
    <w:rsid w:val="00FE0FE6"/>
    <w:rsid w:val="00FF3976"/>
    <w:rsid w:val="00FF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character" w:styleId="Strong">
    <w:name w:val="Strong"/>
    <w:basedOn w:val="DefaultParagraphFont"/>
    <w:uiPriority w:val="99"/>
    <w:qFormat/>
    <w:locked/>
    <w:rsid w:val="00430FB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30F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226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13</dc:title>
  <dc:subject/>
  <dc:creator>Monika Gutkowska</dc:creator>
  <cp:keywords/>
  <dc:description/>
  <cp:lastModifiedBy>emarcinkowska</cp:lastModifiedBy>
  <cp:revision>17</cp:revision>
  <cp:lastPrinted>2019-11-15T11:35:00Z</cp:lastPrinted>
  <dcterms:created xsi:type="dcterms:W3CDTF">2019-11-15T08:11:00Z</dcterms:created>
  <dcterms:modified xsi:type="dcterms:W3CDTF">2019-12-19T11:56:00Z</dcterms:modified>
</cp:coreProperties>
</file>