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2A" w:rsidRPr="00ED598D" w:rsidRDefault="00941B2A" w:rsidP="00D47710">
      <w:pPr>
        <w:pStyle w:val="BodyText3"/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Projekt umowy</w:t>
      </w:r>
      <w:r w:rsidRPr="00ED598D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nr   2</w:t>
      </w:r>
      <w:r w:rsidRPr="00ED598D">
        <w:rPr>
          <w:rFonts w:ascii="Calibri" w:hAnsi="Calibri"/>
          <w:b/>
          <w:sz w:val="22"/>
          <w:szCs w:val="22"/>
        </w:rPr>
        <w:t>/ZO/2020</w:t>
      </w:r>
    </w:p>
    <w:p w:rsidR="00941B2A" w:rsidRPr="00ED598D" w:rsidRDefault="00941B2A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</w:p>
    <w:p w:rsidR="00941B2A" w:rsidRPr="00ED598D" w:rsidRDefault="00941B2A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color w:val="000000"/>
          <w:sz w:val="22"/>
          <w:szCs w:val="22"/>
        </w:rPr>
        <w:t>W dniu …………….  w Koninie pomiędzy</w:t>
      </w:r>
    </w:p>
    <w:p w:rsidR="00941B2A" w:rsidRPr="00ED598D" w:rsidRDefault="00941B2A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</w:p>
    <w:p w:rsidR="00941B2A" w:rsidRPr="00ED598D" w:rsidRDefault="00941B2A" w:rsidP="00D47710">
      <w:pPr>
        <w:pStyle w:val="BodyText3"/>
        <w:jc w:val="both"/>
        <w:rPr>
          <w:rFonts w:ascii="Calibri" w:hAnsi="Calibri"/>
          <w:b/>
          <w:color w:val="000000"/>
          <w:sz w:val="22"/>
          <w:szCs w:val="22"/>
        </w:rPr>
      </w:pPr>
      <w:r w:rsidRPr="00ED598D">
        <w:rPr>
          <w:rFonts w:ascii="Calibri" w:hAnsi="Calibri"/>
          <w:color w:val="000000"/>
          <w:sz w:val="22"/>
          <w:szCs w:val="22"/>
        </w:rPr>
        <w:t xml:space="preserve">Wojewódzkim Szpitalem Zespolonym im. dr. Romana Ostrzyckiego w Koninie, ul. Szpitalna 45 (KRS 0000030801, REGON 000311591) </w:t>
      </w:r>
      <w:r w:rsidRPr="00ED598D">
        <w:rPr>
          <w:rFonts w:ascii="Calibri" w:hAnsi="Calibri"/>
          <w:b/>
          <w:color w:val="000000"/>
          <w:sz w:val="22"/>
          <w:szCs w:val="22"/>
        </w:rPr>
        <w:t>reprezentowanym przez:</w:t>
      </w:r>
    </w:p>
    <w:p w:rsidR="00941B2A" w:rsidRPr="00ED598D" w:rsidRDefault="00941B2A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color w:val="000000"/>
          <w:sz w:val="22"/>
          <w:szCs w:val="22"/>
        </w:rPr>
        <w:t xml:space="preserve">Leszka Sobieskiego  – Dyrektora Wojewódzkiego Szpitala Zespolonego im. dr. Romana Ostrzyckiego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ED598D">
        <w:rPr>
          <w:rFonts w:ascii="Calibri" w:hAnsi="Calibri"/>
          <w:color w:val="000000"/>
          <w:sz w:val="22"/>
          <w:szCs w:val="22"/>
        </w:rPr>
        <w:t>w Koninie</w:t>
      </w:r>
    </w:p>
    <w:p w:rsidR="00941B2A" w:rsidRPr="00ED598D" w:rsidRDefault="00941B2A" w:rsidP="00D47710">
      <w:pPr>
        <w:pStyle w:val="BodyText3"/>
        <w:jc w:val="both"/>
        <w:rPr>
          <w:rFonts w:ascii="Calibri" w:hAnsi="Calibri"/>
          <w:b/>
          <w:color w:val="000000"/>
          <w:sz w:val="22"/>
          <w:szCs w:val="22"/>
        </w:rPr>
      </w:pPr>
      <w:r w:rsidRPr="00ED598D">
        <w:rPr>
          <w:rFonts w:ascii="Calibri" w:hAnsi="Calibri"/>
          <w:b/>
          <w:color w:val="000000"/>
          <w:sz w:val="22"/>
          <w:szCs w:val="22"/>
        </w:rPr>
        <w:t>zwanym dalej ” Zamawiającym”,</w:t>
      </w:r>
    </w:p>
    <w:p w:rsidR="00941B2A" w:rsidRPr="00ED598D" w:rsidRDefault="00941B2A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b/>
          <w:color w:val="000000"/>
          <w:sz w:val="22"/>
          <w:szCs w:val="22"/>
        </w:rPr>
        <w:t xml:space="preserve">a </w:t>
      </w:r>
    </w:p>
    <w:p w:rsidR="00941B2A" w:rsidRPr="00ED598D" w:rsidRDefault="00941B2A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color w:val="000000"/>
          <w:sz w:val="22"/>
          <w:szCs w:val="22"/>
        </w:rPr>
        <w:t xml:space="preserve">zwanym dalej „Wykonawcą” reprezentowanym przez: </w:t>
      </w:r>
    </w:p>
    <w:p w:rsidR="00941B2A" w:rsidRPr="00ED598D" w:rsidRDefault="00941B2A" w:rsidP="00D47710">
      <w:pPr>
        <w:pStyle w:val="BodyText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ED598D">
        <w:rPr>
          <w:rFonts w:ascii="Calibri" w:hAnsi="Calibri"/>
          <w:b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941B2A" w:rsidRPr="00ED598D" w:rsidRDefault="00941B2A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</w:p>
    <w:p w:rsidR="00941B2A" w:rsidRPr="00ED598D" w:rsidRDefault="00941B2A" w:rsidP="00D47710">
      <w:pPr>
        <w:pStyle w:val="BodyText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941B2A" w:rsidRPr="00F00E44" w:rsidRDefault="00941B2A" w:rsidP="00F00E44">
      <w:pPr>
        <w:pStyle w:val="BodyText3"/>
        <w:ind w:right="72"/>
        <w:jc w:val="both"/>
        <w:rPr>
          <w:rFonts w:ascii="Calibri" w:hAnsi="Calibri" w:cs="Calibri"/>
          <w:color w:val="000000"/>
          <w:sz w:val="22"/>
          <w:szCs w:val="22"/>
        </w:rPr>
      </w:pPr>
      <w:r w:rsidRPr="00F00E44">
        <w:rPr>
          <w:rFonts w:ascii="Calibri" w:hAnsi="Calibri" w:cs="Calibri"/>
          <w:color w:val="000000"/>
          <w:sz w:val="22"/>
          <w:szCs w:val="22"/>
        </w:rPr>
        <w:t xml:space="preserve">którego oferta została przyjęta </w:t>
      </w:r>
      <w:r w:rsidRPr="00F00E44">
        <w:rPr>
          <w:rFonts w:ascii="Calibri" w:hAnsi="Calibri" w:cs="Calibri"/>
          <w:color w:val="000000"/>
          <w:sz w:val="21"/>
          <w:szCs w:val="21"/>
        </w:rPr>
        <w:t>bez stosowania ustawy Pzp zgodnie z art. 4 pkt 8  ustawy z dnia 29.01.2004 r. - Prawo zamówień publicznych</w:t>
      </w:r>
      <w:r w:rsidRPr="00F00E44">
        <w:rPr>
          <w:rFonts w:ascii="Calibri" w:hAnsi="Calibri" w:cs="Calibri"/>
          <w:sz w:val="21"/>
          <w:szCs w:val="21"/>
        </w:rPr>
        <w:t xml:space="preserve"> (Dz. U. z 2017, poz. 1579 ze zm</w:t>
      </w:r>
      <w:r w:rsidRPr="00F00E44">
        <w:rPr>
          <w:rFonts w:ascii="Calibri" w:hAnsi="Calibri" w:cs="Calibri"/>
        </w:rPr>
        <w:t xml:space="preserve"> )</w:t>
      </w:r>
      <w:r w:rsidRPr="00F00E44">
        <w:rPr>
          <w:rFonts w:ascii="Calibri" w:hAnsi="Calibri" w:cs="Calibri"/>
          <w:szCs w:val="24"/>
        </w:rPr>
        <w:t xml:space="preserve"> </w:t>
      </w:r>
      <w:r w:rsidRPr="00F00E44">
        <w:rPr>
          <w:rFonts w:ascii="Calibri" w:hAnsi="Calibri" w:cs="Calibri"/>
          <w:color w:val="000000"/>
          <w:sz w:val="22"/>
          <w:szCs w:val="22"/>
        </w:rPr>
        <w:t>została zawarta umowa następującej treści:</w:t>
      </w:r>
    </w:p>
    <w:p w:rsidR="00941B2A" w:rsidRPr="00ED598D" w:rsidRDefault="00941B2A" w:rsidP="00D47710">
      <w:pPr>
        <w:pStyle w:val="BodyText3"/>
        <w:ind w:right="72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41B2A" w:rsidRPr="00ED598D" w:rsidRDefault="00941B2A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1</w:t>
      </w:r>
    </w:p>
    <w:p w:rsidR="00941B2A" w:rsidRPr="00ED598D" w:rsidRDefault="00941B2A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PRZEDMIOT UMOWY</w:t>
      </w:r>
    </w:p>
    <w:p w:rsidR="00941B2A" w:rsidRPr="00ED598D" w:rsidRDefault="00941B2A" w:rsidP="00D47710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Przedmiotem umowy jest bieżąca konserwacja </w:t>
      </w:r>
      <w:r w:rsidRPr="00ED598D">
        <w:rPr>
          <w:rFonts w:ascii="Calibri" w:hAnsi="Calibri"/>
          <w:color w:val="FF0000"/>
          <w:sz w:val="22"/>
          <w:szCs w:val="22"/>
        </w:rPr>
        <w:t xml:space="preserve"> </w:t>
      </w:r>
      <w:r w:rsidRPr="00ED598D">
        <w:rPr>
          <w:rFonts w:ascii="Calibri" w:hAnsi="Calibri"/>
          <w:sz w:val="22"/>
          <w:szCs w:val="22"/>
        </w:rPr>
        <w:t>dźwigów, wymienionych w §1 umowy w tabeli ,,wykaz dźwigów”, znajdujących się w</w:t>
      </w:r>
      <w:r w:rsidRPr="00ED598D">
        <w:rPr>
          <w:rFonts w:ascii="Calibri" w:hAnsi="Calibri"/>
          <w:color w:val="000000"/>
          <w:sz w:val="22"/>
          <w:szCs w:val="22"/>
        </w:rPr>
        <w:t xml:space="preserve"> obiektach  Wojewódzkiego Szpitala Zespolonego im. dr. Romana Ostrzyckiego w Koninie przy ul. Szpitalnej 45 oraz Wyszyńskiego 1</w:t>
      </w:r>
      <w:r w:rsidRPr="00ED598D">
        <w:rPr>
          <w:rFonts w:ascii="Calibri" w:hAnsi="Calibri"/>
          <w:sz w:val="22"/>
          <w:szCs w:val="22"/>
        </w:rPr>
        <w:t xml:space="preserve">  oraz do usuwania ich awarii w trybie całodobowym. </w:t>
      </w:r>
    </w:p>
    <w:p w:rsidR="00941B2A" w:rsidRPr="00ED598D" w:rsidRDefault="00941B2A" w:rsidP="00D47710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Zakres konserwacji dźwigów określony jest w załączniku nr 1 ,,Zakres przeglądów konserwacyjnych dla dźwigów elektrycznych linowych i hydraulicznych w WSZ w Koninie”</w:t>
      </w:r>
    </w:p>
    <w:p w:rsidR="00941B2A" w:rsidRPr="00AC4B98" w:rsidRDefault="00941B2A" w:rsidP="00AC4B98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Zamawiający zleca, a Wykonawca zobowiązuje się do stałego, nieprzerwanego i pokrywającego potrzeby  Zamawiającego świadczenia usług konserwacji za wynagrodzenie liczone wg. miesięcznych cen określonych w załączniku asortymentowo – cenowym.</w:t>
      </w:r>
    </w:p>
    <w:p w:rsidR="00941B2A" w:rsidRPr="00ED598D" w:rsidRDefault="00941B2A" w:rsidP="00D47710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</w:p>
    <w:p w:rsidR="00941B2A" w:rsidRPr="00ED598D" w:rsidRDefault="00941B2A" w:rsidP="00D4771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0"/>
      </w:tblGrid>
      <w:tr w:rsidR="00941B2A" w:rsidRPr="00ED598D" w:rsidTr="006E11C3">
        <w:trPr>
          <w:trHeight w:val="3064"/>
        </w:trPr>
        <w:tc>
          <w:tcPr>
            <w:tcW w:w="9150" w:type="dxa"/>
            <w:tcBorders>
              <w:left w:val="nil"/>
              <w:right w:val="nil"/>
              <w:tr2bl w:val="single" w:sz="4" w:space="0" w:color="auto"/>
            </w:tcBorders>
          </w:tcPr>
          <w:p w:rsidR="00941B2A" w:rsidRPr="006E11C3" w:rsidRDefault="00941B2A" w:rsidP="006E11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41B2A" w:rsidRPr="00ED598D" w:rsidRDefault="00941B2A" w:rsidP="00D47710">
      <w:pPr>
        <w:jc w:val="both"/>
        <w:rPr>
          <w:rFonts w:ascii="Calibri" w:hAnsi="Calibri"/>
          <w:sz w:val="22"/>
          <w:szCs w:val="22"/>
        </w:rPr>
        <w:sectPr w:rsidR="00941B2A" w:rsidRPr="00ED598D" w:rsidSect="00811FCE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941B2A" w:rsidRPr="00ED598D" w:rsidRDefault="00941B2A" w:rsidP="00D47710">
      <w:pPr>
        <w:pStyle w:val="BodyTextIndent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941B2A" w:rsidRPr="00ED598D" w:rsidRDefault="00941B2A" w:rsidP="00D47710">
      <w:pPr>
        <w:pStyle w:val="BodyTextIndent"/>
        <w:spacing w:after="0"/>
        <w:ind w:left="0"/>
        <w:jc w:val="both"/>
        <w:rPr>
          <w:rFonts w:ascii="Calibri" w:hAnsi="Calibri"/>
          <w:b/>
          <w:sz w:val="22"/>
          <w:szCs w:val="22"/>
        </w:rPr>
      </w:pPr>
    </w:p>
    <w:p w:rsidR="00941B2A" w:rsidRPr="00ED598D" w:rsidRDefault="00941B2A" w:rsidP="00D47710">
      <w:pPr>
        <w:tabs>
          <w:tab w:val="left" w:pos="375"/>
          <w:tab w:val="left" w:pos="3300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FORMULARZ ASORTYMENTOWO-CENOWY</w:t>
      </w:r>
    </w:p>
    <w:p w:rsidR="00941B2A" w:rsidRPr="00ED598D" w:rsidRDefault="00941B2A" w:rsidP="00D47710">
      <w:pPr>
        <w:jc w:val="both"/>
        <w:rPr>
          <w:rFonts w:ascii="Calibri" w:hAnsi="Calibri"/>
          <w:sz w:val="22"/>
          <w:szCs w:val="22"/>
        </w:rPr>
      </w:pPr>
    </w:p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996"/>
        <w:gridCol w:w="2765"/>
        <w:gridCol w:w="1559"/>
        <w:gridCol w:w="1276"/>
        <w:gridCol w:w="47"/>
        <w:gridCol w:w="1087"/>
        <w:gridCol w:w="142"/>
        <w:gridCol w:w="1275"/>
        <w:gridCol w:w="581"/>
        <w:gridCol w:w="128"/>
        <w:gridCol w:w="1276"/>
        <w:gridCol w:w="1161"/>
        <w:gridCol w:w="1220"/>
        <w:gridCol w:w="1304"/>
      </w:tblGrid>
      <w:tr w:rsidR="00941B2A" w:rsidRPr="00ED598D" w:rsidTr="00EC73E8">
        <w:trPr>
          <w:trHeight w:val="28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Wykaz dźwigów zainstalowanych w budynkach  Wojewódzkiego Szpitala Zespolonego im. dr. Romana Ostrzyckiego w Koninie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1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Numer szpitalny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Numer ewidencyjny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Udźwig (kg)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Liczba przystanków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Ryczałtowa cena miesięczna netto  zł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VAT 23%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Ryczałtowa cena miesięczna brutto  zł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cena netto  (zł) za cały okres trwania umowy </w:t>
            </w:r>
          </w:p>
          <w:p w:rsidR="00941B2A" w:rsidRPr="00ED598D" w:rsidRDefault="00941B2A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 xml:space="preserve">12 miesięcy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Cena brutto  (zł) za cały okres trwania umowy </w:t>
            </w:r>
          </w:p>
          <w:p w:rsidR="00941B2A" w:rsidRPr="00ED598D" w:rsidRDefault="00941B2A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>12 miesięcy</w:t>
            </w: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390"/>
        </w:trPr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ul. Wyszyńskiego 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FUD Bolęcin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N3117001217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5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1350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PUHP 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N3117001128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PUHP 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N3117001130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PUHP 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N3117000780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5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FUD Bolęcin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N3117001202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N3117000006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N3117000494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N3117000495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300"/>
        </w:trPr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ul. Szpitalna 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D 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N3117000218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N3117000348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N3117000357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800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N3117000347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C 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N3117000742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C 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N3117000743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41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N3117000798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N3117000799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N3117000801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11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A 13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C 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A 15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Prolift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N3117001014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 xml:space="preserve">23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>E 12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Columbus </w:t>
            </w:r>
            <w:r w:rsidRPr="00ED598D">
              <w:rPr>
                <w:rFonts w:ascii="Calibri" w:hAnsi="Calibri" w:cs="Arial"/>
                <w:sz w:val="22"/>
                <w:szCs w:val="22"/>
              </w:rPr>
              <w:t>McKINNON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>N9517000435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ED598D">
                <w:rPr>
                  <w:rFonts w:ascii="Calibri" w:hAnsi="Calibri" w:cs="Arial"/>
                  <w:sz w:val="22"/>
                  <w:szCs w:val="22"/>
                </w:rPr>
                <w:t>2000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1B2A" w:rsidRPr="00ED598D" w:rsidTr="00EC73E8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1B2A" w:rsidRPr="00ED598D" w:rsidRDefault="00941B2A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41B2A" w:rsidRPr="00ED598D" w:rsidRDefault="00941B2A" w:rsidP="00D47710">
      <w:pPr>
        <w:jc w:val="both"/>
        <w:rPr>
          <w:rFonts w:ascii="Calibri" w:hAnsi="Calibri"/>
          <w:sz w:val="22"/>
          <w:szCs w:val="22"/>
        </w:rPr>
      </w:pPr>
    </w:p>
    <w:p w:rsidR="00941B2A" w:rsidRPr="00ED598D" w:rsidRDefault="00941B2A" w:rsidP="00D47710">
      <w:pPr>
        <w:numPr>
          <w:ilvl w:val="0"/>
          <w:numId w:val="11"/>
        </w:numPr>
        <w:tabs>
          <w:tab w:val="left" w:pos="375"/>
          <w:tab w:val="right" w:pos="9070"/>
        </w:tabs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Podane wynagrodzenie obejmuje wszystkie koszty wykonania  przedmiotu zamówienia.</w:t>
      </w:r>
    </w:p>
    <w:p w:rsidR="00941B2A" w:rsidRPr="00ED598D" w:rsidRDefault="00941B2A" w:rsidP="00D47710">
      <w:pPr>
        <w:tabs>
          <w:tab w:val="left" w:pos="375"/>
          <w:tab w:val="right" w:pos="9070"/>
        </w:tabs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1402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3"/>
      </w:tblGrid>
      <w:tr w:rsidR="00941B2A" w:rsidRPr="00ED598D" w:rsidTr="006E11C3">
        <w:trPr>
          <w:trHeight w:val="4304"/>
        </w:trPr>
        <w:tc>
          <w:tcPr>
            <w:tcW w:w="14023" w:type="dxa"/>
            <w:tcBorders>
              <w:left w:val="nil"/>
              <w:right w:val="nil"/>
              <w:tr2bl w:val="single" w:sz="4" w:space="0" w:color="auto"/>
            </w:tcBorders>
          </w:tcPr>
          <w:p w:rsidR="00941B2A" w:rsidRPr="006E11C3" w:rsidRDefault="00941B2A" w:rsidP="006E11C3">
            <w:pPr>
              <w:tabs>
                <w:tab w:val="left" w:pos="375"/>
                <w:tab w:val="right" w:pos="907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41B2A" w:rsidRPr="00ED598D" w:rsidRDefault="00941B2A" w:rsidP="00D47710">
      <w:pPr>
        <w:jc w:val="both"/>
        <w:rPr>
          <w:rFonts w:ascii="Calibri" w:hAnsi="Calibri"/>
          <w:sz w:val="22"/>
          <w:szCs w:val="22"/>
        </w:rPr>
        <w:sectPr w:rsidR="00941B2A" w:rsidRPr="00ED598D" w:rsidSect="007B6BA4">
          <w:footerReference w:type="default" r:id="rId10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941B2A" w:rsidRPr="00ED598D" w:rsidRDefault="00941B2A" w:rsidP="00D47710">
      <w:pPr>
        <w:tabs>
          <w:tab w:val="left" w:pos="375"/>
          <w:tab w:val="right" w:pos="9070"/>
        </w:tabs>
        <w:jc w:val="both"/>
        <w:rPr>
          <w:rFonts w:ascii="Calibri" w:hAnsi="Calibri"/>
          <w:b/>
          <w:sz w:val="22"/>
          <w:szCs w:val="22"/>
        </w:rPr>
      </w:pPr>
    </w:p>
    <w:p w:rsidR="00941B2A" w:rsidRPr="00ED598D" w:rsidRDefault="00941B2A" w:rsidP="00D47710">
      <w:pPr>
        <w:tabs>
          <w:tab w:val="left" w:pos="375"/>
          <w:tab w:val="right" w:pos="9070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2</w:t>
      </w:r>
    </w:p>
    <w:p w:rsidR="00941B2A" w:rsidRPr="00ED598D" w:rsidRDefault="00941B2A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WARUNKI PŁATNOŚCI</w:t>
      </w:r>
    </w:p>
    <w:p w:rsidR="00941B2A" w:rsidRPr="00ED598D" w:rsidRDefault="00941B2A" w:rsidP="00D4771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Wartość usługi w czasie trwania umowy nie może przekroczyć kwoty netto </w:t>
      </w:r>
      <w:r w:rsidRPr="00ED598D">
        <w:rPr>
          <w:rFonts w:ascii="Calibri" w:hAnsi="Calibri"/>
          <w:b/>
          <w:sz w:val="22"/>
          <w:szCs w:val="22"/>
        </w:rPr>
        <w:t xml:space="preserve"> …… zł,- plus podatek VAT ………… zł co stanowi wartość brutto ……….. zł</w:t>
      </w:r>
      <w:r w:rsidRPr="00ED598D">
        <w:rPr>
          <w:rFonts w:ascii="Calibri" w:hAnsi="Calibri"/>
          <w:sz w:val="22"/>
          <w:szCs w:val="22"/>
        </w:rPr>
        <w:t>,- /słownie: ………………………………………../, zgodnie z ofertą stanowiącą integralną część umowy.</w:t>
      </w:r>
    </w:p>
    <w:p w:rsidR="00941B2A" w:rsidRPr="00ED598D" w:rsidRDefault="00941B2A" w:rsidP="00D47710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Zaoferowane ceny nie ulegną zmianie przez cały okres trwania umowy z zastrzeżeniem ust. 3. </w:t>
      </w:r>
    </w:p>
    <w:p w:rsidR="00941B2A" w:rsidRPr="00ED598D" w:rsidRDefault="00941B2A" w:rsidP="00D47710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Zamawiający dopuszcza zmianę cen tylko w przypadku ustawowej zmiany stawki podatku VAT wprowadzonej po zawarciu niniejszej umowy. Zmiana cen w tej sytuacji wymaga podpisywania aneksu do umowy i obowiązuje od dnia wykonania pierwszej usługi po dniu wejścia w życie ustawy zmieniającej dotychczasową stawkę podatku VAT. Przy czym zmianie ulega jedynie wartość brutto usługi a wartość netto pozostaje bez zmian. </w:t>
      </w:r>
    </w:p>
    <w:p w:rsidR="00941B2A" w:rsidRPr="00ED598D" w:rsidRDefault="00941B2A" w:rsidP="00D4771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zobowiązuje się wystawić fakturę za wykonane czynności konserwacyjne do dnia 15-go danego miesiąca za dany miesiąc rozliczeniowy.</w:t>
      </w:r>
      <w:r w:rsidRPr="00277378">
        <w:rPr>
          <w:rFonts w:ascii="Calibri" w:hAnsi="Calibri"/>
          <w:color w:val="000000"/>
          <w:sz w:val="22"/>
          <w:szCs w:val="22"/>
        </w:rPr>
        <w:t xml:space="preserve"> </w:t>
      </w:r>
      <w:r w:rsidRPr="00B05834">
        <w:rPr>
          <w:rFonts w:ascii="Calibri" w:hAnsi="Calibri"/>
          <w:color w:val="000000"/>
          <w:sz w:val="22"/>
          <w:szCs w:val="22"/>
        </w:rPr>
        <w:t>Na fakturze musi być wyszczególniona każda winda w oddzielnej pozycji.</w:t>
      </w:r>
    </w:p>
    <w:p w:rsidR="00941B2A" w:rsidRPr="00AC4B98" w:rsidRDefault="00941B2A" w:rsidP="00AC4B9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zobowiązany jest do załączenia do faktury protokołu z miesięcznej konserwacji dźwigów zaakceptowanego przez uprawnionego przedstawiciela Zamawiającego</w:t>
      </w:r>
      <w:r>
        <w:rPr>
          <w:rFonts w:ascii="Calibri" w:hAnsi="Calibri"/>
          <w:sz w:val="22"/>
          <w:szCs w:val="22"/>
        </w:rPr>
        <w:t>.</w:t>
      </w:r>
    </w:p>
    <w:p w:rsidR="00941B2A" w:rsidRPr="00ED598D" w:rsidRDefault="00941B2A" w:rsidP="00D47710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Należność za wykonanie części przedmiotu umowy Zamawiający  ureguluje przelewem na konto Wykonawcy  podane na fakturze w terminie do 60 dni od dnia otrzymania przez Zamawiającego prawidłowo sporządzonej faktury i protokołu  z miesięcznej konserwacji dźwigów .</w:t>
      </w:r>
    </w:p>
    <w:p w:rsidR="00941B2A" w:rsidRPr="00ED598D" w:rsidRDefault="00941B2A" w:rsidP="00D47710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</w:t>
      </w:r>
      <w:r w:rsidRPr="00ED598D">
        <w:rPr>
          <w:rFonts w:ascii="Calibri" w:hAnsi="Calibri"/>
          <w:color w:val="000000"/>
          <w:sz w:val="22"/>
          <w:szCs w:val="22"/>
          <w:u w:val="single"/>
        </w:rPr>
        <w:t>Wykonawca zobowiązany jest do wpisania na wystawionej fakturze numeru obowiązującej umowy.Za dzień zapłaty uznaje się datę obciążenia rachunku bankowego Zamawiającego.</w:t>
      </w:r>
    </w:p>
    <w:p w:rsidR="00941B2A" w:rsidRPr="00ED598D" w:rsidRDefault="00941B2A" w:rsidP="00D47710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oświadcza, że dokonał zgłoszenia rejestrującego w urzędzie skarbowym z tytułu podatku od towarów i usług VAT i otrzymał numer identyfikacji podatkowej  …..</w:t>
      </w:r>
      <w:r w:rsidRPr="00ED598D">
        <w:rPr>
          <w:rFonts w:ascii="Calibri" w:hAnsi="Calibri"/>
          <w:b/>
          <w:sz w:val="22"/>
          <w:szCs w:val="22"/>
        </w:rPr>
        <w:t>……………</w:t>
      </w:r>
      <w:r w:rsidRPr="00ED598D">
        <w:rPr>
          <w:rFonts w:ascii="Calibri" w:hAnsi="Calibri"/>
          <w:sz w:val="22"/>
          <w:szCs w:val="22"/>
        </w:rPr>
        <w:t>, oraz że jest uprawniony do wystawiania faktury.</w:t>
      </w:r>
    </w:p>
    <w:p w:rsidR="00941B2A" w:rsidRPr="00ED598D" w:rsidRDefault="00941B2A" w:rsidP="00D47710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Zamawiający  oświadcza, że dokonał zgłoszenia rejestrującego w urzędzie skarbowym z tytułu podatku od towarów i usług VAT i otrzymał numer identyfikacji podatkowej </w:t>
      </w:r>
      <w:r w:rsidRPr="00ED598D">
        <w:rPr>
          <w:rFonts w:ascii="Calibri" w:hAnsi="Calibri"/>
          <w:bCs/>
          <w:sz w:val="22"/>
          <w:szCs w:val="22"/>
        </w:rPr>
        <w:t>665-104-26-75,</w:t>
      </w:r>
      <w:r w:rsidRPr="00ED598D">
        <w:rPr>
          <w:rFonts w:ascii="Calibri" w:hAnsi="Calibri"/>
          <w:sz w:val="22"/>
          <w:szCs w:val="22"/>
        </w:rPr>
        <w:t xml:space="preserve"> oraz że jest uprawniony </w:t>
      </w:r>
    </w:p>
    <w:p w:rsidR="00941B2A" w:rsidRPr="00ED598D" w:rsidRDefault="00941B2A" w:rsidP="00D47710">
      <w:pPr>
        <w:pStyle w:val="BodyText3"/>
        <w:tabs>
          <w:tab w:val="left" w:pos="4320"/>
        </w:tabs>
        <w:ind w:left="3540" w:firstLine="708"/>
        <w:jc w:val="both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3</w:t>
      </w:r>
    </w:p>
    <w:p w:rsidR="00941B2A" w:rsidRPr="00ED598D" w:rsidRDefault="00941B2A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TERMIN REALIZACJI PRZEDMIOTU ZAMÓWIENIA</w:t>
      </w:r>
    </w:p>
    <w:p w:rsidR="00941B2A" w:rsidRPr="00ED598D" w:rsidRDefault="00941B2A" w:rsidP="00D47710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Strony ustalają termin realizacji przedmiotu umowy: 12 miesięcy </w:t>
      </w:r>
      <w:r w:rsidRPr="00ED598D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od 22</w:t>
      </w:r>
      <w:r w:rsidRPr="00ED598D">
        <w:rPr>
          <w:rFonts w:ascii="Calibri" w:hAnsi="Calibri"/>
          <w:b/>
          <w:sz w:val="22"/>
          <w:szCs w:val="22"/>
        </w:rPr>
        <w:t>.02.2020r.</w:t>
      </w:r>
      <w:r w:rsidRPr="00ED598D">
        <w:rPr>
          <w:rFonts w:ascii="Calibri" w:hAnsi="Calibri"/>
          <w:sz w:val="22"/>
          <w:szCs w:val="22"/>
        </w:rPr>
        <w:t xml:space="preserve">  lub od</w:t>
      </w:r>
      <w:r>
        <w:rPr>
          <w:rFonts w:ascii="Calibri" w:hAnsi="Calibri"/>
          <w:sz w:val="22"/>
          <w:szCs w:val="22"/>
        </w:rPr>
        <w:t xml:space="preserve"> dnia zawarcia umowy jeśli nastą</w:t>
      </w:r>
      <w:r w:rsidRPr="00ED598D">
        <w:rPr>
          <w:rFonts w:ascii="Calibri" w:hAnsi="Calibri"/>
          <w:sz w:val="22"/>
          <w:szCs w:val="22"/>
        </w:rPr>
        <w:t>pi to po tej dacie. Umowa ulega rozwiązaniu w przypadku wcześniejszego wykorzystania kwoty wskazanej w §2 ust. 1.</w:t>
      </w:r>
    </w:p>
    <w:p w:rsidR="00941B2A" w:rsidRPr="00ED598D" w:rsidRDefault="00941B2A" w:rsidP="00D47710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Maksymalny czas dojazdu do zgłoszonej usterki od momentu wezwania wynosi:</w:t>
      </w:r>
    </w:p>
    <w:p w:rsidR="00941B2A" w:rsidRPr="00ED598D" w:rsidRDefault="00941B2A" w:rsidP="00D47710">
      <w:pPr>
        <w:pStyle w:val="BodyText3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bCs/>
          <w:sz w:val="22"/>
          <w:szCs w:val="22"/>
        </w:rPr>
        <w:t xml:space="preserve">w celu uwolnienia pasażerów uwięzionych w kabinie </w:t>
      </w:r>
      <w:r w:rsidRPr="00ED598D">
        <w:rPr>
          <w:rFonts w:ascii="Calibri" w:hAnsi="Calibri"/>
          <w:sz w:val="22"/>
          <w:szCs w:val="22"/>
        </w:rPr>
        <w:t>nie dłużej niż 30 minut</w:t>
      </w:r>
    </w:p>
    <w:p w:rsidR="00941B2A" w:rsidRPr="00ED598D" w:rsidRDefault="00941B2A" w:rsidP="00D47710">
      <w:pPr>
        <w:pStyle w:val="BodyText3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bCs/>
          <w:sz w:val="22"/>
          <w:szCs w:val="22"/>
        </w:rPr>
        <w:t>do zaistniałej awarii , usterki</w:t>
      </w:r>
      <w:r w:rsidRPr="00ED598D">
        <w:rPr>
          <w:rFonts w:ascii="Calibri" w:hAnsi="Calibri"/>
          <w:b/>
          <w:bCs/>
          <w:sz w:val="22"/>
          <w:szCs w:val="22"/>
        </w:rPr>
        <w:t xml:space="preserve"> </w:t>
      </w:r>
      <w:r w:rsidRPr="00ED598D">
        <w:rPr>
          <w:rFonts w:ascii="Calibri" w:hAnsi="Calibri"/>
          <w:bCs/>
          <w:sz w:val="22"/>
          <w:szCs w:val="22"/>
        </w:rPr>
        <w:t xml:space="preserve"> nie dłużej niż 30 minut.</w:t>
      </w:r>
    </w:p>
    <w:p w:rsidR="00941B2A" w:rsidRDefault="00941B2A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4</w:t>
      </w:r>
    </w:p>
    <w:p w:rsidR="00941B2A" w:rsidRPr="00ED598D" w:rsidRDefault="00941B2A" w:rsidP="00277378">
      <w:pPr>
        <w:pStyle w:val="BodyText3"/>
        <w:ind w:left="705"/>
        <w:jc w:val="both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 xml:space="preserve">                               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ED598D">
        <w:rPr>
          <w:rFonts w:ascii="Calibri" w:hAnsi="Calibri"/>
          <w:b/>
          <w:sz w:val="22"/>
          <w:szCs w:val="22"/>
        </w:rPr>
        <w:t xml:space="preserve">    WARUNKI WYKONANIA UMOWY</w:t>
      </w:r>
    </w:p>
    <w:p w:rsidR="00941B2A" w:rsidRPr="00ED598D" w:rsidRDefault="00941B2A" w:rsidP="00D47710">
      <w:pPr>
        <w:pStyle w:val="BodyText3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941B2A" w:rsidRPr="00277378" w:rsidRDefault="00941B2A" w:rsidP="00D47710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color w:val="FF6600"/>
          <w:sz w:val="22"/>
          <w:szCs w:val="22"/>
        </w:rPr>
      </w:pPr>
      <w:r w:rsidRPr="00ED598D">
        <w:rPr>
          <w:rFonts w:ascii="Calibri" w:hAnsi="Calibri"/>
          <w:bCs/>
          <w:sz w:val="22"/>
          <w:szCs w:val="22"/>
        </w:rPr>
        <w:t>Zespół czynności konserwacyjnych przewiduje prowadzenie prac zgodnie z Dokumentacją Techniczno-Ruchową, Instrukcją Obsługi i Konserwacji Dźwigów Elektrycznych , Przepisami Dozoru Technicznego, ustaleniami zawartymi w Polskich Normach. Zakres konserwacji pozwala na utrzymanie dźwigów w stanie sprawnym technicznie przez dokonywanie określonych przeglądów zgodnie z przepisami.</w:t>
      </w:r>
    </w:p>
    <w:p w:rsidR="00941B2A" w:rsidRPr="00B05834" w:rsidRDefault="00941B2A" w:rsidP="00277378">
      <w:pPr>
        <w:numPr>
          <w:ilvl w:val="0"/>
          <w:numId w:val="8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 w:rsidRPr="00B05834">
        <w:rPr>
          <w:rFonts w:ascii="Calibri" w:hAnsi="Calibri"/>
          <w:color w:val="000000"/>
          <w:sz w:val="22"/>
          <w:szCs w:val="22"/>
        </w:rPr>
        <w:t>Obowiązkiem Wykonawcy jest przygotowanie dźwigów do rewizji wewnętrznej, kontroli Urzędu Dozoru Technicznego,  wykonania wymaganych pomiarów elektrycznych przed badaniem UDT, współpracy z Urzędem Dozoru Technicznego w celu zapewnienia ciągłości pracy dźwigów oraz przestrzegania kontroli technicznej. Koszty przeglądów UDT ponosi Zamawiający</w:t>
      </w:r>
    </w:p>
    <w:p w:rsidR="00941B2A" w:rsidRPr="00B05834" w:rsidRDefault="00941B2A" w:rsidP="00C92A93">
      <w:pPr>
        <w:numPr>
          <w:ilvl w:val="0"/>
          <w:numId w:val="8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 w:rsidRPr="00B05834">
        <w:rPr>
          <w:rFonts w:ascii="Calibri" w:hAnsi="Calibri"/>
          <w:color w:val="000000"/>
          <w:sz w:val="22"/>
          <w:szCs w:val="22"/>
        </w:rPr>
        <w:t xml:space="preserve">Bieżąca konserwacja obejmuje czynności mające na celu utrzymanie dźwigów w stanie sprawności technicznej oraz dokonywanie raz w miesiącu przeglądów. Szczegółowy wykaz czynności został zamieszczony w załączniku nr 1. </w:t>
      </w:r>
    </w:p>
    <w:p w:rsidR="00941B2A" w:rsidRPr="00ED598D" w:rsidRDefault="00941B2A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color w:val="FF6600"/>
          <w:sz w:val="22"/>
          <w:szCs w:val="22"/>
        </w:rPr>
      </w:pPr>
      <w:r w:rsidRPr="00B05834">
        <w:rPr>
          <w:rFonts w:ascii="Calibri" w:hAnsi="Calibri"/>
          <w:color w:val="000000"/>
          <w:sz w:val="22"/>
          <w:szCs w:val="22"/>
        </w:rPr>
        <w:t>Konserwacja nie obejmuje wymiany części dźwigowych, które zużywają się w nor</w:t>
      </w:r>
      <w:r>
        <w:rPr>
          <w:rFonts w:ascii="Calibri" w:hAnsi="Calibri"/>
          <w:color w:val="000000"/>
          <w:sz w:val="22"/>
          <w:szCs w:val="22"/>
        </w:rPr>
        <w:t>malnym czasie eksploatacyjnym (</w:t>
      </w:r>
      <w:r w:rsidRPr="00B05834">
        <w:rPr>
          <w:rFonts w:ascii="Calibri" w:hAnsi="Calibri"/>
          <w:color w:val="000000"/>
          <w:sz w:val="22"/>
          <w:szCs w:val="22"/>
        </w:rPr>
        <w:t>liny, cz</w:t>
      </w:r>
      <w:r>
        <w:rPr>
          <w:rFonts w:ascii="Calibri" w:hAnsi="Calibri"/>
          <w:color w:val="000000"/>
          <w:sz w:val="22"/>
          <w:szCs w:val="22"/>
        </w:rPr>
        <w:t>ęści zespołu napędowego, suwaki, rolki, itp.</w:t>
      </w:r>
      <w:r w:rsidRPr="00B05834">
        <w:rPr>
          <w:rFonts w:ascii="Calibri" w:hAnsi="Calibri"/>
          <w:color w:val="000000"/>
          <w:sz w:val="22"/>
          <w:szCs w:val="22"/>
        </w:rPr>
        <w:t>) oraz nieumyślnie lub celowo zniszczonych elementów dźwigu przez osoby trzecie. Aby zapewnić sprawną i bezpieczną pracę dźwigów konserwator będzie informował na piśmie o potrzebie wykonanie w/w prac</w:t>
      </w:r>
    </w:p>
    <w:p w:rsidR="00941B2A" w:rsidRPr="00277378" w:rsidRDefault="00941B2A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bCs/>
          <w:sz w:val="22"/>
          <w:szCs w:val="22"/>
        </w:rPr>
        <w:t>Zespół czynności konserwacyjnych musi być przeprowadzony na urządzeniach dźwigowych w każdym miesiącu nie później niż do  25-go  danego miesiąca</w:t>
      </w:r>
      <w:r w:rsidRPr="00ED598D">
        <w:rPr>
          <w:rFonts w:ascii="Calibri" w:hAnsi="Calibri"/>
          <w:bCs/>
          <w:color w:val="FF6600"/>
          <w:sz w:val="22"/>
          <w:szCs w:val="22"/>
        </w:rPr>
        <w:t>.</w:t>
      </w:r>
    </w:p>
    <w:p w:rsidR="00941B2A" w:rsidRPr="00277378" w:rsidRDefault="00941B2A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2773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77378">
        <w:rPr>
          <w:rFonts w:ascii="Calibri" w:hAnsi="Calibri" w:cs="Calibri"/>
          <w:sz w:val="22"/>
          <w:szCs w:val="22"/>
        </w:rPr>
        <w:t>Wykonawca  każdorazowo dojedzie do przedmiotu zamówienia mieszczącego się w obiektach Wojewódzkiego Szpitala Zespolonego im. dr. Romana Ostrzyckiego w Koninie, przy ulicach: K. St. Wyszyńskiego 1 oraz ul. Szpitalnej 45 własnym transportem na swój koszt i odpowiedzialność.</w:t>
      </w:r>
    </w:p>
    <w:p w:rsidR="00941B2A" w:rsidRPr="00CE2D36" w:rsidRDefault="00941B2A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 zobowiązuje się utrzymać dźwigi w stanie technicznym zapewniającym ich sprawną i bezpieczną eksploatację oraz zapewnić stałą konserwację dźwigów całodobowo we wszystkie dni tygodnia</w:t>
      </w:r>
    </w:p>
    <w:p w:rsidR="00941B2A" w:rsidRPr="00CE2D36" w:rsidRDefault="00941B2A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nie może zlecić wykonania przedmiotu umowy podwykonawcom</w:t>
      </w:r>
    </w:p>
    <w:p w:rsidR="00941B2A" w:rsidRPr="00CE2D36" w:rsidRDefault="00941B2A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pełnienia dyżuru pogotowia dźwigowego 24h na dobę.</w:t>
      </w:r>
    </w:p>
    <w:p w:rsidR="00941B2A" w:rsidRPr="00CE2D36" w:rsidRDefault="00941B2A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usunięcia usterki dźwigu w czasie dwóch godzin od zgłoszenia awarii przez Zamawiającego, a w przypadku braku takiej możliwości zobowiązany jest do pisemnego lub elektronicznego powiadomienia Zamawiającego o zaistniałej sytuacji z podaniem przyczyny i sposobu rozwiązania. Po każdym usunięciu awarii konserwator ma obowiązek powiadomienia Zamawiającego.</w:t>
      </w:r>
    </w:p>
    <w:p w:rsidR="00941B2A" w:rsidRPr="00CE2D36" w:rsidRDefault="00941B2A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Czynności konserwacyjne w imieniu Wykonawcy będzie wykonywał zespół pracowników posiadających niezbędne uprawnienia (Załącznik nr 1 do umowy). W przypadku zmiany bezpośredniego wykonawcy w czasie trwania umowy Wykonawca zdeponuje odpis uprawnień do wykonywania przedmiotu zamówienia w Dziale Technicznym Zamawiającego</w:t>
      </w:r>
    </w:p>
    <w:p w:rsidR="00941B2A" w:rsidRPr="00CE2D36" w:rsidRDefault="00941B2A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 ma obowiązek odnotowania w książce konserwacji każdy pobyt na dźwigu i jego cel, podanie przyczyny awarii oraz sposobu usunięcia. O zaistniałej awarii dźwigu Wykonawca winien wywiesić stosowną informację w pobliżu dźwigu.</w:t>
      </w:r>
    </w:p>
    <w:p w:rsidR="00941B2A" w:rsidRPr="00CE2D36" w:rsidRDefault="00941B2A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sporządzania comiesięcznych protokołów przeprowadzonych czynności konserwacyjnych oraz przeglądów dźwigów.</w:t>
      </w:r>
    </w:p>
    <w:p w:rsidR="00941B2A" w:rsidRPr="00CE2D36" w:rsidRDefault="00941B2A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dokonywania stosownych wpisów w paszportach technicznych dźwigów</w:t>
      </w:r>
    </w:p>
    <w:p w:rsidR="00941B2A" w:rsidRPr="00CE2D36" w:rsidRDefault="00941B2A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zapewnienia łączności GSM dla dźwigów wyposażonych w powyższe urządzenia poprzez: wyposażenie w karty SIM, które zapewniają działanie systemu alarmowego GSM</w:t>
      </w:r>
    </w:p>
    <w:p w:rsidR="00941B2A" w:rsidRPr="00CE2D36" w:rsidRDefault="00941B2A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zapewnienia własnego transportu uszkodzonych mechanizmów i urządzeń do punktu serwisowego i z powrotem.</w:t>
      </w:r>
    </w:p>
    <w:p w:rsidR="00941B2A" w:rsidRPr="00CE2D36" w:rsidRDefault="00941B2A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Wszelkie materiały użyte do konserwacji i naprawy powinny posiadać odpowiednie atesty i dopuszczenia zgodnie z przepisami.</w:t>
      </w:r>
    </w:p>
    <w:p w:rsidR="00941B2A" w:rsidRPr="00CE2D36" w:rsidRDefault="00941B2A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Wykonawcy nie wolno wykonywać niżej podanych czynności:</w:t>
      </w:r>
    </w:p>
    <w:p w:rsidR="00941B2A" w:rsidRPr="00CE2D36" w:rsidRDefault="00941B2A" w:rsidP="00D47710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- włączyć do ruchu dźwigu bez aktualnego dopuszczenia przez Urząd Dozoru Technicznego</w:t>
      </w:r>
    </w:p>
    <w:p w:rsidR="00941B2A" w:rsidRPr="00CE2D36" w:rsidRDefault="00941B2A" w:rsidP="00D47710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- dokonywać  przeróbek niezgodnie z Dokumentacją Techniczno – Ruchową</w:t>
      </w:r>
    </w:p>
    <w:p w:rsidR="00941B2A" w:rsidRDefault="00941B2A" w:rsidP="00D47710">
      <w:pPr>
        <w:ind w:left="357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- wykonywać prac konserwacyjnych przy włączonym napięciu</w:t>
      </w:r>
    </w:p>
    <w:p w:rsidR="00941B2A" w:rsidRPr="00ED598D" w:rsidRDefault="00941B2A" w:rsidP="0027737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19.  </w:t>
      </w:r>
      <w:r w:rsidRPr="00ED598D">
        <w:rPr>
          <w:rFonts w:ascii="Calibri" w:hAnsi="Calibri"/>
          <w:sz w:val="22"/>
          <w:szCs w:val="22"/>
        </w:rPr>
        <w:t xml:space="preserve">Potrzeba natychmiastowej naprawy zostanie zgłoszona przez Zamawiającego pod wskazane </w:t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br/>
        <w:t xml:space="preserve">        </w:t>
      </w:r>
      <w:r w:rsidRPr="00ED598D">
        <w:rPr>
          <w:rFonts w:ascii="Calibri" w:hAnsi="Calibri"/>
          <w:sz w:val="22"/>
          <w:szCs w:val="22"/>
        </w:rPr>
        <w:t>telefony Wykonawcy:</w:t>
      </w:r>
    </w:p>
    <w:p w:rsidR="00941B2A" w:rsidRPr="00ED598D" w:rsidRDefault="00941B2A" w:rsidP="00D47710">
      <w:pPr>
        <w:pStyle w:val="ListParagraph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……………………………………od godz. ……………….. do godz</w:t>
      </w:r>
      <w:r>
        <w:rPr>
          <w:rFonts w:ascii="Calibri" w:hAnsi="Calibri"/>
          <w:sz w:val="22"/>
          <w:szCs w:val="22"/>
        </w:rPr>
        <w:t>. ……………</w:t>
      </w:r>
    </w:p>
    <w:p w:rsidR="00941B2A" w:rsidRPr="00ED598D" w:rsidRDefault="00941B2A" w:rsidP="00D47710">
      <w:pPr>
        <w:pStyle w:val="ListParagraph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……………………………………  czynny przez całą dobę.</w:t>
      </w:r>
    </w:p>
    <w:p w:rsidR="00941B2A" w:rsidRPr="00ED598D" w:rsidRDefault="00941B2A" w:rsidP="00277378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20. </w:t>
      </w:r>
      <w:r w:rsidRPr="00ED598D">
        <w:rPr>
          <w:rFonts w:ascii="Calibri" w:hAnsi="Calibri"/>
          <w:sz w:val="22"/>
          <w:szCs w:val="22"/>
        </w:rPr>
        <w:t xml:space="preserve">Zamawiający zobowiązuje się współpracować z Wykonawcą w celu umożliwienia Wykonawcy </w:t>
      </w:r>
      <w:r>
        <w:rPr>
          <w:rFonts w:ascii="Calibri" w:hAnsi="Calibri"/>
          <w:sz w:val="22"/>
          <w:szCs w:val="22"/>
        </w:rPr>
        <w:br/>
        <w:t xml:space="preserve">            </w:t>
      </w:r>
      <w:r w:rsidRPr="00ED598D">
        <w:rPr>
          <w:rFonts w:ascii="Calibri" w:hAnsi="Calibri"/>
          <w:sz w:val="22"/>
          <w:szCs w:val="22"/>
        </w:rPr>
        <w:t xml:space="preserve">należytego wykonania przedmiotu umowy,  a w szczególności zobowiązuje się do </w:t>
      </w:r>
      <w:r>
        <w:rPr>
          <w:rFonts w:ascii="Calibri" w:hAnsi="Calibri"/>
          <w:sz w:val="22"/>
          <w:szCs w:val="22"/>
        </w:rPr>
        <w:br/>
        <w:t xml:space="preserve">            </w:t>
      </w:r>
      <w:r w:rsidRPr="00ED598D">
        <w:rPr>
          <w:rFonts w:ascii="Calibri" w:hAnsi="Calibri"/>
          <w:sz w:val="22"/>
          <w:szCs w:val="22"/>
        </w:rPr>
        <w:t xml:space="preserve">udostępniania niezbędnej dokumentacji oraz dostępu do urządzeń podlegających konserwacji </w:t>
      </w:r>
      <w:r>
        <w:rPr>
          <w:rFonts w:ascii="Calibri" w:hAnsi="Calibri"/>
          <w:sz w:val="22"/>
          <w:szCs w:val="22"/>
        </w:rPr>
        <w:br/>
        <w:t xml:space="preserve">            </w:t>
      </w:r>
      <w:r w:rsidRPr="00ED598D">
        <w:rPr>
          <w:rFonts w:ascii="Calibri" w:hAnsi="Calibri"/>
          <w:sz w:val="22"/>
          <w:szCs w:val="22"/>
        </w:rPr>
        <w:t>lub naprawie</w:t>
      </w:r>
    </w:p>
    <w:p w:rsidR="00941B2A" w:rsidRPr="00ED598D" w:rsidRDefault="00941B2A" w:rsidP="00C92A93">
      <w:pPr>
        <w:numPr>
          <w:ilvl w:val="0"/>
          <w:numId w:val="33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Strony wyznaczają następujące osoby odpowiedzialne za kontakty robocze, przekazywanie wszelkich danych i informacji niezbędnych do realizacji przedmiotu umowy, udzielanie wyjaśnień ustnych i pisemnych, koordynację prac wykonywanych przez pracowników stron uczestniczących w projekcie i nadzorowanie bieżącej realizacji niniejszej umowy: </w:t>
      </w:r>
    </w:p>
    <w:p w:rsidR="00941B2A" w:rsidRPr="00ED598D" w:rsidRDefault="00941B2A" w:rsidP="00D47710">
      <w:pPr>
        <w:overflowPunct/>
        <w:autoSpaceDE/>
        <w:autoSpaceDN/>
        <w:adjustRightInd/>
        <w:spacing w:after="4" w:line="249" w:lineRule="auto"/>
        <w:ind w:left="357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1) ze strony Zamawiającego: </w:t>
      </w:r>
    </w:p>
    <w:p w:rsidR="00941B2A" w:rsidRPr="00ED598D" w:rsidRDefault="00941B2A" w:rsidP="00D47710">
      <w:pPr>
        <w:ind w:left="-5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- Pan Andrzej Jakubowski –  tel.: 63 2404176   M. 725720033   </w:t>
      </w:r>
    </w:p>
    <w:p w:rsidR="00941B2A" w:rsidRPr="00ED598D" w:rsidRDefault="00941B2A" w:rsidP="00D47710">
      <w:pPr>
        <w:ind w:left="-5"/>
        <w:jc w:val="both"/>
        <w:rPr>
          <w:rFonts w:ascii="Calibri" w:hAnsi="Calibri"/>
          <w:color w:val="0070C0"/>
          <w:sz w:val="22"/>
          <w:szCs w:val="22"/>
          <w:lang w:val="en-US"/>
        </w:rPr>
      </w:pPr>
      <w:r w:rsidRPr="00ED598D">
        <w:rPr>
          <w:rFonts w:ascii="Calibri" w:hAnsi="Calibri"/>
          <w:sz w:val="22"/>
          <w:szCs w:val="22"/>
        </w:rPr>
        <w:t xml:space="preserve">         </w:t>
      </w:r>
      <w:r w:rsidRPr="00ED598D">
        <w:rPr>
          <w:rFonts w:ascii="Calibri" w:hAnsi="Calibri"/>
          <w:sz w:val="22"/>
          <w:szCs w:val="22"/>
          <w:lang w:val="en-US"/>
        </w:rPr>
        <w:t xml:space="preserve">e-mail: </w:t>
      </w:r>
      <w:r w:rsidRPr="00ED598D">
        <w:rPr>
          <w:rFonts w:ascii="Calibri" w:hAnsi="Calibri"/>
          <w:color w:val="0070C0"/>
          <w:sz w:val="22"/>
          <w:szCs w:val="22"/>
          <w:lang w:val="en-US"/>
        </w:rPr>
        <w:t>z.energetyczny@szpital-konin.pl</w:t>
      </w:r>
    </w:p>
    <w:p w:rsidR="00941B2A" w:rsidRPr="00ED598D" w:rsidRDefault="00941B2A" w:rsidP="00D47710">
      <w:pPr>
        <w:ind w:left="-5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  <w:lang w:val="en-US"/>
        </w:rPr>
        <w:t xml:space="preserve">       </w:t>
      </w:r>
      <w:r w:rsidRPr="00ED598D">
        <w:rPr>
          <w:rFonts w:ascii="Calibri" w:hAnsi="Calibri"/>
          <w:sz w:val="22"/>
          <w:szCs w:val="22"/>
        </w:rPr>
        <w:t xml:space="preserve">2) ze strony Wykonawcy: </w:t>
      </w:r>
    </w:p>
    <w:p w:rsidR="00941B2A" w:rsidRPr="00ED598D" w:rsidRDefault="00941B2A" w:rsidP="00D47710">
      <w:pPr>
        <w:ind w:left="-5" w:right="821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– ………………………………………</w:t>
      </w:r>
      <w:r>
        <w:rPr>
          <w:rFonts w:ascii="Calibri" w:hAnsi="Calibri"/>
          <w:sz w:val="22"/>
          <w:szCs w:val="22"/>
        </w:rPr>
        <w:t>……………..</w:t>
      </w:r>
      <w:r w:rsidRPr="00ED598D">
        <w:rPr>
          <w:rFonts w:ascii="Calibri" w:hAnsi="Calibri"/>
          <w:sz w:val="22"/>
          <w:szCs w:val="22"/>
        </w:rPr>
        <w:t xml:space="preserve"> tel. …………………………………...   </w:t>
      </w:r>
    </w:p>
    <w:p w:rsidR="00941B2A" w:rsidRPr="00ED598D" w:rsidRDefault="00941B2A" w:rsidP="00D47710">
      <w:pPr>
        <w:ind w:left="-5" w:right="821"/>
        <w:jc w:val="both"/>
        <w:rPr>
          <w:rFonts w:ascii="Calibri" w:hAnsi="Calibri"/>
          <w:color w:val="0070C0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 e.mail</w:t>
      </w:r>
      <w:r w:rsidRPr="00ED598D">
        <w:rPr>
          <w:rFonts w:ascii="Calibri" w:hAnsi="Calibri"/>
          <w:color w:val="0070C0"/>
          <w:sz w:val="22"/>
          <w:szCs w:val="22"/>
        </w:rPr>
        <w:t xml:space="preserve">:……………………………………………            </w:t>
      </w:r>
    </w:p>
    <w:p w:rsidR="00941B2A" w:rsidRPr="00ED598D" w:rsidRDefault="00941B2A" w:rsidP="00C92A93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Każde działanie Wykonawcy wymagające unieruchomienia jednego z podanych dźwigów będzie zgłaszane osobiście lub telefonicznie do działu technicznego w Zespole Energetycznym (nr telefonu wew. 41-76  M.725720033) lub u dyżurnego elektryka (nr telefonu budynek ul. Wyszyńskiego 1 wew. 41-77  M725720055, a w budynku przy ul. Szpitalnej 45  wew. 45-84  M725720057) w momencie rozpoczęcia i zakończenia.</w:t>
      </w:r>
    </w:p>
    <w:p w:rsidR="00941B2A" w:rsidRPr="00ED598D" w:rsidRDefault="00941B2A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Zamawiający uprawniony jest do weryfikacji uprawnienia bezpośredniego wykonawcy do wykonania usług będących przedmiotem umowy</w:t>
      </w:r>
    </w:p>
    <w:p w:rsidR="00941B2A" w:rsidRPr="00ED598D" w:rsidRDefault="00941B2A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Zamawiający zobowiązany jest do  dostarczenia energii elektrycznej zasilającej dźwigi w granicach 230/400 V + 5%.</w:t>
      </w:r>
    </w:p>
    <w:p w:rsidR="00941B2A" w:rsidRPr="00CE2D36" w:rsidRDefault="00941B2A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993300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 przypadku unieruchomienia dźwigu lub zauważenia nieprawidłowości w pracy dźwigu Zamawiający zobowiązany jest bezzwłocznie powiadomić Wykonawcę telefonicznie lub na </w:t>
      </w:r>
      <w:r w:rsidRPr="00CE2D36">
        <w:rPr>
          <w:rFonts w:ascii="Calibri" w:hAnsi="Calibri" w:cs="Calibri"/>
          <w:sz w:val="22"/>
          <w:szCs w:val="22"/>
        </w:rPr>
        <w:t>adres e-mail.</w:t>
      </w:r>
    </w:p>
    <w:p w:rsidR="00941B2A" w:rsidRPr="00CE2D36" w:rsidRDefault="00941B2A" w:rsidP="00CE2D36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9933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 xml:space="preserve">Zamawiający ma prawo w dowolnym momencie z miesięcznym wyprzedzeniem wyłączyć z obsługi dowolną liczbę wind bez prawa Wykonawcy żądania zapłaty za ich obsługę lub jakiejkolwiek rekompensaty. </w:t>
      </w:r>
    </w:p>
    <w:p w:rsidR="00941B2A" w:rsidRPr="00CE2D36" w:rsidRDefault="00941B2A" w:rsidP="00CE2D36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color w:val="993300"/>
          <w:sz w:val="22"/>
          <w:szCs w:val="22"/>
        </w:rPr>
      </w:pPr>
    </w:p>
    <w:p w:rsidR="00941B2A" w:rsidRPr="00ED598D" w:rsidRDefault="00941B2A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Do obowiązków Zamawiającego będzie należało:</w:t>
      </w:r>
      <w:r w:rsidRPr="00ED598D">
        <w:rPr>
          <w:rFonts w:ascii="Calibri" w:hAnsi="Calibri"/>
          <w:sz w:val="22"/>
          <w:szCs w:val="22"/>
        </w:rPr>
        <w:t xml:space="preserve"> utrzymanie czystości kabiny, nie dopuszczenie  do wystąpienia wody w podszybiu, zlecenie wykonania prac niewchodzących w zakres konserwacji a niezbędnych do prawidłowej pracy urządzenia.</w:t>
      </w:r>
    </w:p>
    <w:p w:rsidR="00941B2A" w:rsidRDefault="00941B2A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ponosi pełną odpowiedzialność za przyjęte Metody organizacyjne podczas realizacji zamówienia.</w:t>
      </w:r>
    </w:p>
    <w:p w:rsidR="00941B2A" w:rsidRPr="00CE2D36" w:rsidRDefault="00941B2A" w:rsidP="00CE2D36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D879E5">
        <w:rPr>
          <w:rFonts w:ascii="Calibri" w:hAnsi="Calibri"/>
          <w:color w:val="000000"/>
          <w:sz w:val="22"/>
        </w:rPr>
        <w:t xml:space="preserve">Wykonawca przez cały okres pełnienia usługi udziela gwarancji na przeprowadzone czynności konserwacyjne. W okresie trwania umowy Wykonawca zobowiązany jest </w:t>
      </w:r>
      <w:r>
        <w:rPr>
          <w:rFonts w:ascii="Calibri" w:hAnsi="Calibri"/>
          <w:color w:val="000000"/>
          <w:sz w:val="22"/>
        </w:rPr>
        <w:t xml:space="preserve">usunąć wadę </w:t>
      </w:r>
      <w:r w:rsidRPr="00D879E5">
        <w:rPr>
          <w:rFonts w:ascii="Calibri" w:hAnsi="Calibri"/>
          <w:color w:val="000000"/>
          <w:sz w:val="22"/>
        </w:rPr>
        <w:t xml:space="preserve">w czasie nie dłuższym niż 1 dzień roboczy od dnia zgłoszenia.  </w:t>
      </w:r>
    </w:p>
    <w:p w:rsidR="00941B2A" w:rsidRPr="00ED598D" w:rsidRDefault="00941B2A" w:rsidP="00CE2D36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/>
          <w:sz w:val="22"/>
          <w:szCs w:val="22"/>
        </w:rPr>
      </w:pPr>
    </w:p>
    <w:p w:rsidR="00941B2A" w:rsidRPr="00ED598D" w:rsidRDefault="00941B2A" w:rsidP="00D47710">
      <w:pPr>
        <w:ind w:left="-5" w:right="821"/>
        <w:jc w:val="center"/>
        <w:rPr>
          <w:rFonts w:ascii="Calibri" w:hAnsi="Calibri"/>
          <w:sz w:val="22"/>
          <w:szCs w:val="22"/>
        </w:rPr>
      </w:pPr>
    </w:p>
    <w:p w:rsidR="00941B2A" w:rsidRPr="0015090C" w:rsidRDefault="00941B2A" w:rsidP="00D47710">
      <w:pPr>
        <w:jc w:val="center"/>
        <w:rPr>
          <w:b/>
        </w:rPr>
      </w:pPr>
      <w:r w:rsidRPr="0015090C">
        <w:rPr>
          <w:b/>
        </w:rPr>
        <w:t>§5</w:t>
      </w:r>
    </w:p>
    <w:p w:rsidR="00941B2A" w:rsidRPr="00ED598D" w:rsidRDefault="00941B2A" w:rsidP="00D47710">
      <w:pPr>
        <w:jc w:val="both"/>
      </w:pPr>
    </w:p>
    <w:p w:rsidR="00941B2A" w:rsidRPr="00ED598D" w:rsidRDefault="00941B2A" w:rsidP="00D47710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zobowiązuje się zgłosić Zamawiającemu potrzebę wykonania dodatkowych napraw i konserwacji wskazanych w ust. 2, któr</w:t>
      </w:r>
      <w:r>
        <w:rPr>
          <w:rFonts w:ascii="Calibri" w:hAnsi="Calibri"/>
          <w:sz w:val="22"/>
          <w:szCs w:val="22"/>
        </w:rPr>
        <w:t>ych obowiązek przeprowadzenia</w:t>
      </w:r>
      <w:r w:rsidRPr="00ED598D">
        <w:rPr>
          <w:rFonts w:ascii="Calibri" w:hAnsi="Calibri"/>
          <w:sz w:val="22"/>
          <w:szCs w:val="22"/>
        </w:rPr>
        <w:t xml:space="preserve"> wynika z</w:t>
      </w:r>
      <w:r>
        <w:rPr>
          <w:rFonts w:ascii="Calibri" w:hAnsi="Calibri"/>
          <w:sz w:val="22"/>
          <w:szCs w:val="22"/>
        </w:rPr>
        <w:t xml:space="preserve"> </w:t>
      </w:r>
      <w:r w:rsidRPr="00ED598D">
        <w:rPr>
          <w:rFonts w:ascii="Calibri" w:hAnsi="Calibri"/>
          <w:sz w:val="22"/>
          <w:szCs w:val="22"/>
        </w:rPr>
        <w:t xml:space="preserve">umowy, w formie pisemnej lub elektronicznej. </w:t>
      </w:r>
      <w:r>
        <w:rPr>
          <w:rFonts w:ascii="Calibri" w:hAnsi="Calibri"/>
          <w:sz w:val="22"/>
          <w:szCs w:val="22"/>
        </w:rPr>
        <w:t xml:space="preserve">Wykonawca dokona naprawy jeżeli </w:t>
      </w:r>
      <w:r w:rsidRPr="00ED598D"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>wyrazi</w:t>
      </w:r>
      <w:r w:rsidRPr="00ED598D">
        <w:rPr>
          <w:rFonts w:ascii="Calibri" w:hAnsi="Calibri"/>
          <w:sz w:val="22"/>
          <w:szCs w:val="22"/>
        </w:rPr>
        <w:t xml:space="preserve"> zgodę na przystąpienie do naprawy i konserwacji o których mowa w zadaniu pierwszym. Wykonanie nastąpi na podstawie odrębnego zlecenia i rozliczane na podstawie kosztorysu.</w:t>
      </w:r>
    </w:p>
    <w:p w:rsidR="00941B2A" w:rsidRPr="00ED598D" w:rsidRDefault="00941B2A" w:rsidP="00D47710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jest zobowiązany do zgłoszenia potrzeby wykonania prac w przypadku:</w:t>
      </w:r>
    </w:p>
    <w:p w:rsidR="00941B2A" w:rsidRPr="00ED598D" w:rsidRDefault="00941B2A" w:rsidP="00D47710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Konieczności wykonania prac nie wchodzących w zakres konserwacji, a niezbędnych do bezpiecznego użytkowania dźwigów</w:t>
      </w:r>
    </w:p>
    <w:p w:rsidR="00941B2A" w:rsidRPr="00ED598D" w:rsidRDefault="00941B2A" w:rsidP="00D47710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Prac dodatkowych w celu usunięcia usterek ujawnionych w czasie przeglądów oraz zaleceń UDT</w:t>
      </w:r>
    </w:p>
    <w:p w:rsidR="00941B2A" w:rsidRPr="00ED598D" w:rsidRDefault="00941B2A" w:rsidP="00D47710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Konserwacji i wymiany części dźwigowych, które zużywają się w normalnym czasie eksploatacyjnym (liny, części zespołu napędowego, suwaki, rolki itp. ) oraz nieumyślnie lub celowo zniszczonych elementów dźwigu przez osoby trzecie.</w:t>
      </w:r>
    </w:p>
    <w:p w:rsidR="00941B2A" w:rsidRDefault="00941B2A" w:rsidP="00D47710">
      <w:pPr>
        <w:ind w:left="1080"/>
        <w:jc w:val="both"/>
        <w:rPr>
          <w:rFonts w:ascii="Calibri" w:hAnsi="Calibri"/>
          <w:sz w:val="22"/>
          <w:szCs w:val="22"/>
        </w:rPr>
      </w:pPr>
    </w:p>
    <w:p w:rsidR="00941B2A" w:rsidRPr="0015090C" w:rsidRDefault="00941B2A" w:rsidP="00D47710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:rsidR="00941B2A" w:rsidRPr="0015090C" w:rsidRDefault="00941B2A" w:rsidP="00D47710">
      <w:pPr>
        <w:jc w:val="center"/>
        <w:rPr>
          <w:b/>
        </w:rPr>
      </w:pPr>
      <w:r w:rsidRPr="0015090C">
        <w:rPr>
          <w:b/>
        </w:rPr>
        <w:t>§6</w:t>
      </w:r>
    </w:p>
    <w:p w:rsidR="00941B2A" w:rsidRPr="00ED598D" w:rsidRDefault="00941B2A" w:rsidP="00D47710">
      <w:pPr>
        <w:pStyle w:val="BodyText3"/>
        <w:ind w:left="2829" w:firstLine="3"/>
        <w:jc w:val="both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 xml:space="preserve">                  KARY UMOWNE</w:t>
      </w:r>
    </w:p>
    <w:p w:rsidR="00941B2A" w:rsidRDefault="00941B2A" w:rsidP="00D47710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zapłaci karę Zamawiającemu: </w:t>
      </w:r>
    </w:p>
    <w:p w:rsidR="00941B2A" w:rsidRDefault="00941B2A" w:rsidP="00D47710">
      <w:pPr>
        <w:pStyle w:val="BodyText3"/>
        <w:numPr>
          <w:ilvl w:val="0"/>
          <w:numId w:val="2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nieterminowe usunięcie awarii – w wysokości 100 zł – za każdą rozpoczętą godzinę opóźnienia</w:t>
      </w:r>
    </w:p>
    <w:p w:rsidR="00941B2A" w:rsidRDefault="00941B2A" w:rsidP="00F00E44">
      <w:pPr>
        <w:pStyle w:val="BodyText3"/>
        <w:tabs>
          <w:tab w:val="left" w:pos="4245"/>
        </w:tabs>
        <w:ind w:left="7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2)Za opóźnienie w wykonaniu przeglądów – 100 zł za każdy dzień opóźnienia zgodnie z </w:t>
      </w:r>
      <w:r w:rsidRPr="00ED598D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 punkt 2</w:t>
      </w:r>
    </w:p>
    <w:p w:rsidR="00941B2A" w:rsidRDefault="00941B2A" w:rsidP="00F00E44">
      <w:pPr>
        <w:pStyle w:val="BodyText3"/>
        <w:tabs>
          <w:tab w:val="left" w:pos="4245"/>
        </w:tabs>
        <w:ind w:left="7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3)Za prowadzoną nierzetelnie dokumentację wykonanych usług – 100 zł za każde uchybienie</w:t>
      </w:r>
    </w:p>
    <w:p w:rsidR="00941B2A" w:rsidRDefault="00941B2A" w:rsidP="00F00E44">
      <w:pPr>
        <w:pStyle w:val="BodyText3"/>
        <w:tabs>
          <w:tab w:val="left" w:pos="4245"/>
        </w:tabs>
        <w:ind w:left="7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4)Za przestój dźwigu, zaistniały z przyczyn leżących po stronie Wykonawcy, trwający dłużej niż 24 godziny z miesięcznego wynagrodzenia Wykonawcy za konserwację tego dźwigu potrącana będzie kwota równa 1/30 tego wynagrodzenia za każdy dzień takiego przestoju</w:t>
      </w:r>
    </w:p>
    <w:p w:rsidR="00941B2A" w:rsidRPr="00B16123" w:rsidRDefault="00941B2A" w:rsidP="00F00E44">
      <w:pPr>
        <w:pStyle w:val="BodyText3"/>
        <w:tabs>
          <w:tab w:val="left" w:pos="4245"/>
        </w:tabs>
        <w:ind w:left="7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5)Za odstąpienie od umowy lub rozwiązanie z przyczyn leżących po stronie Wykonawcy w wysokości 10% wartości niezrealizowanej części umowy.</w:t>
      </w:r>
      <w:r w:rsidRPr="00B16123">
        <w:rPr>
          <w:rFonts w:ascii="Calibri" w:hAnsi="Calibri"/>
          <w:sz w:val="22"/>
          <w:szCs w:val="22"/>
        </w:rPr>
        <w:t xml:space="preserve"> </w:t>
      </w:r>
    </w:p>
    <w:p w:rsidR="00941B2A" w:rsidRPr="00ED598D" w:rsidRDefault="00941B2A" w:rsidP="00D47710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może dochodzić</w:t>
      </w:r>
      <w:r w:rsidRPr="00ED598D">
        <w:rPr>
          <w:rFonts w:ascii="Calibri" w:hAnsi="Calibri"/>
          <w:sz w:val="22"/>
          <w:szCs w:val="22"/>
        </w:rPr>
        <w:t xml:space="preserve"> odszkodowania przekraczającego wysokość zastrzeżonych kar umownych na zasadach ogólnych.</w:t>
      </w:r>
    </w:p>
    <w:p w:rsidR="00941B2A" w:rsidRDefault="00941B2A" w:rsidP="00D47710">
      <w:pPr>
        <w:pStyle w:val="BodyText3"/>
        <w:tabs>
          <w:tab w:val="left" w:pos="4245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7</w:t>
      </w:r>
    </w:p>
    <w:p w:rsidR="00941B2A" w:rsidRPr="0015090C" w:rsidRDefault="00941B2A" w:rsidP="0015090C">
      <w:pPr>
        <w:pStyle w:val="BodyText3"/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>1.Zamawiający może rozwiązać umowę ze skutkiem natychmiastowym w przypadku:</w:t>
      </w:r>
    </w:p>
    <w:p w:rsidR="00941B2A" w:rsidRPr="0015090C" w:rsidRDefault="00941B2A" w:rsidP="0015090C">
      <w:pPr>
        <w:pStyle w:val="BodyText3"/>
        <w:numPr>
          <w:ilvl w:val="0"/>
          <w:numId w:val="31"/>
        </w:numPr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>3-krotnego opóźnienia Wykonawcy  w wykonywaniu przeglądów lub usunięcia awarii.</w:t>
      </w:r>
    </w:p>
    <w:p w:rsidR="00941B2A" w:rsidRPr="0015090C" w:rsidRDefault="00941B2A" w:rsidP="0015090C">
      <w:pPr>
        <w:pStyle w:val="BodyText3"/>
        <w:numPr>
          <w:ilvl w:val="0"/>
          <w:numId w:val="31"/>
        </w:numPr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 xml:space="preserve">1 </w:t>
      </w:r>
      <w:r>
        <w:rPr>
          <w:rFonts w:ascii="Calibri" w:hAnsi="Calibri"/>
          <w:sz w:val="22"/>
          <w:szCs w:val="22"/>
        </w:rPr>
        <w:t>-r</w:t>
      </w:r>
      <w:r w:rsidRPr="0015090C">
        <w:rPr>
          <w:rFonts w:ascii="Calibri" w:hAnsi="Calibri"/>
          <w:sz w:val="22"/>
          <w:szCs w:val="22"/>
        </w:rPr>
        <w:t>azowego opóźnienia Wykona</w:t>
      </w:r>
      <w:r>
        <w:rPr>
          <w:rFonts w:ascii="Calibri" w:hAnsi="Calibri"/>
          <w:sz w:val="22"/>
          <w:szCs w:val="22"/>
        </w:rPr>
        <w:t>wcy w usunięciu awarii powyżej 8</w:t>
      </w:r>
      <w:r w:rsidRPr="0015090C">
        <w:rPr>
          <w:rFonts w:ascii="Calibri" w:hAnsi="Calibri"/>
          <w:sz w:val="22"/>
          <w:szCs w:val="22"/>
        </w:rPr>
        <w:t xml:space="preserve"> godz. </w:t>
      </w:r>
    </w:p>
    <w:p w:rsidR="00941B2A" w:rsidRPr="0015090C" w:rsidRDefault="00941B2A" w:rsidP="0015090C">
      <w:pPr>
        <w:pStyle w:val="BodyText3"/>
        <w:numPr>
          <w:ilvl w:val="0"/>
          <w:numId w:val="31"/>
        </w:numPr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>Utraty uprawnień niezbędnych do wykonania przedmiotu umowy</w:t>
      </w:r>
    </w:p>
    <w:p w:rsidR="00941B2A" w:rsidRPr="0015090C" w:rsidRDefault="00941B2A" w:rsidP="0015090C">
      <w:pPr>
        <w:pStyle w:val="BodyText3"/>
        <w:numPr>
          <w:ilvl w:val="0"/>
          <w:numId w:val="31"/>
        </w:numPr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>Innego rażącego naruszenia</w:t>
      </w:r>
    </w:p>
    <w:p w:rsidR="00941B2A" w:rsidRDefault="00941B2A" w:rsidP="0015090C">
      <w:pPr>
        <w:pStyle w:val="BodyText3"/>
        <w:tabs>
          <w:tab w:val="left" w:pos="4245"/>
        </w:tabs>
        <w:jc w:val="center"/>
        <w:rPr>
          <w:rFonts w:ascii="Calibri" w:hAnsi="Calibri"/>
          <w:sz w:val="22"/>
          <w:szCs w:val="22"/>
        </w:rPr>
      </w:pPr>
    </w:p>
    <w:p w:rsidR="00941B2A" w:rsidRDefault="00941B2A" w:rsidP="0015090C">
      <w:pPr>
        <w:pStyle w:val="BodyText3"/>
        <w:tabs>
          <w:tab w:val="left" w:pos="4245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8</w:t>
      </w:r>
    </w:p>
    <w:p w:rsidR="00941B2A" w:rsidRPr="00ED598D" w:rsidRDefault="00941B2A" w:rsidP="00D47710">
      <w:pPr>
        <w:pStyle w:val="BodyText3"/>
        <w:tabs>
          <w:tab w:val="left" w:pos="2550"/>
          <w:tab w:val="center" w:pos="4887"/>
        </w:tabs>
        <w:ind w:left="705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POSTANOWIENIA KOŃCOWE</w:t>
      </w:r>
    </w:p>
    <w:p w:rsidR="00941B2A" w:rsidRPr="00ED598D" w:rsidRDefault="00941B2A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Umowa zostaje sporządzona w dwóch równobrzmiących egzemplarzach, po jednym dla każdej </w:t>
      </w:r>
      <w:r w:rsidRPr="00ED598D">
        <w:rPr>
          <w:rFonts w:ascii="Calibri" w:hAnsi="Calibri"/>
          <w:sz w:val="22"/>
          <w:szCs w:val="22"/>
        </w:rPr>
        <w:br/>
        <w:t xml:space="preserve">ze stron. </w:t>
      </w:r>
    </w:p>
    <w:p w:rsidR="00941B2A" w:rsidRPr="00ED598D" w:rsidRDefault="00941B2A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Wszelkie zmiany i uzupełnienia dotyczące niniejszej umowy wymagają formy pisemnej </w:t>
      </w:r>
      <w:r w:rsidRPr="00ED598D">
        <w:rPr>
          <w:rFonts w:ascii="Calibri" w:hAnsi="Calibri"/>
          <w:sz w:val="22"/>
          <w:szCs w:val="22"/>
        </w:rPr>
        <w:br/>
        <w:t>pod rygorem nieważności.</w:t>
      </w:r>
    </w:p>
    <w:p w:rsidR="00941B2A" w:rsidRPr="00ED598D" w:rsidRDefault="00941B2A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 sprawach nieuregulowanych niniejszą umową obowiązują przepisy kodeksu cywilnego</w:t>
      </w:r>
    </w:p>
    <w:p w:rsidR="00941B2A" w:rsidRPr="00ED598D" w:rsidRDefault="00941B2A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Spory w związku z umową będą rozstrzygane</w:t>
      </w:r>
      <w:r w:rsidRPr="00ED598D">
        <w:rPr>
          <w:rFonts w:ascii="Calibri" w:hAnsi="Calibri"/>
          <w:sz w:val="22"/>
          <w:szCs w:val="22"/>
        </w:rPr>
        <w:t xml:space="preserve"> przez sąd właściwy dla siedziby Zamawiającego.</w:t>
      </w:r>
    </w:p>
    <w:p w:rsidR="00941B2A" w:rsidRPr="00ED598D" w:rsidRDefault="00941B2A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nie może bez zgody Zamawiającego wyrażonej na piśmie</w:t>
      </w:r>
      <w:r>
        <w:rPr>
          <w:rFonts w:ascii="Calibri" w:hAnsi="Calibri"/>
          <w:sz w:val="22"/>
          <w:szCs w:val="22"/>
        </w:rPr>
        <w:t xml:space="preserve"> pod rygorem nieważności</w:t>
      </w:r>
      <w:r w:rsidRPr="00ED598D">
        <w:rPr>
          <w:rFonts w:ascii="Calibri" w:hAnsi="Calibri"/>
          <w:sz w:val="22"/>
          <w:szCs w:val="22"/>
        </w:rPr>
        <w:t>, przenieść wierzytelności wynikającej z niniejszej umowy na osobę trzecią.</w:t>
      </w:r>
    </w:p>
    <w:tbl>
      <w:tblPr>
        <w:tblW w:w="0" w:type="auto"/>
        <w:tblLook w:val="01E0"/>
      </w:tblPr>
      <w:tblGrid>
        <w:gridCol w:w="4606"/>
        <w:gridCol w:w="4606"/>
      </w:tblGrid>
      <w:tr w:rsidR="00941B2A" w:rsidRPr="00ED598D" w:rsidTr="002375F2">
        <w:tc>
          <w:tcPr>
            <w:tcW w:w="4606" w:type="dxa"/>
          </w:tcPr>
          <w:p w:rsidR="00941B2A" w:rsidRPr="00ED598D" w:rsidRDefault="00941B2A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41B2A" w:rsidRPr="00ED598D" w:rsidRDefault="00941B2A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D598D">
              <w:rPr>
                <w:rFonts w:ascii="Calibri" w:hAnsi="Calibri"/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941B2A" w:rsidRPr="00ED598D" w:rsidRDefault="00941B2A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41B2A" w:rsidRPr="00ED598D" w:rsidRDefault="00941B2A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</w:t>
            </w:r>
            <w:r w:rsidRPr="00ED598D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:rsidR="00941B2A" w:rsidRDefault="00941B2A" w:rsidP="00D47710">
      <w:pPr>
        <w:tabs>
          <w:tab w:val="left" w:pos="375"/>
          <w:tab w:val="left" w:pos="3300"/>
        </w:tabs>
        <w:jc w:val="both"/>
      </w:pPr>
    </w:p>
    <w:p w:rsidR="00941B2A" w:rsidRDefault="00941B2A" w:rsidP="00D47710">
      <w:pPr>
        <w:pStyle w:val="Tekstpodstawowy31"/>
        <w:jc w:val="both"/>
        <w:rPr>
          <w:sz w:val="22"/>
        </w:rPr>
      </w:pPr>
    </w:p>
    <w:p w:rsidR="00941B2A" w:rsidRDefault="00941B2A"/>
    <w:sectPr w:rsidR="00941B2A" w:rsidSect="00E651E7"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2A" w:rsidRDefault="00941B2A" w:rsidP="009874C7">
      <w:r>
        <w:separator/>
      </w:r>
    </w:p>
  </w:endnote>
  <w:endnote w:type="continuationSeparator" w:id="0">
    <w:p w:rsidR="00941B2A" w:rsidRDefault="00941B2A" w:rsidP="0098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2A" w:rsidRDefault="00941B2A" w:rsidP="00F00E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B2A" w:rsidRDefault="00941B2A" w:rsidP="002375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2A" w:rsidRDefault="00941B2A" w:rsidP="000A6056">
    <w:pPr>
      <w:pStyle w:val="Footer"/>
      <w:ind w:left="72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2A" w:rsidRDefault="00941B2A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941B2A" w:rsidRDefault="00941B2A" w:rsidP="000A6056">
    <w:pPr>
      <w:pStyle w:val="Footer"/>
      <w:ind w:left="720"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2A" w:rsidRDefault="00941B2A" w:rsidP="00EA0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41B2A" w:rsidRDefault="00941B2A" w:rsidP="000A60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2A" w:rsidRDefault="00941B2A" w:rsidP="009874C7">
      <w:r>
        <w:separator/>
      </w:r>
    </w:p>
  </w:footnote>
  <w:footnote w:type="continuationSeparator" w:id="0">
    <w:p w:rsidR="00941B2A" w:rsidRDefault="00941B2A" w:rsidP="0098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2A" w:rsidRPr="00F00E44" w:rsidRDefault="00941B2A" w:rsidP="00F00E44">
    <w:pPr>
      <w:pStyle w:val="Header"/>
      <w:jc w:val="right"/>
      <w:rPr>
        <w:rFonts w:ascii="Calibri" w:hAnsi="Calibri" w:cs="Calibri"/>
      </w:rPr>
    </w:pPr>
    <w:r w:rsidRPr="00F00E44">
      <w:rPr>
        <w:rFonts w:ascii="Calibri" w:hAnsi="Calibri" w:cs="Calibri"/>
      </w:rPr>
      <w:t>Załącznik nr 3</w:t>
    </w:r>
  </w:p>
  <w:p w:rsidR="00941B2A" w:rsidRPr="00F00E44" w:rsidRDefault="00941B2A" w:rsidP="00F00E44">
    <w:pPr>
      <w:pStyle w:val="Header"/>
      <w:jc w:val="right"/>
      <w:rPr>
        <w:rFonts w:ascii="Calibri" w:hAnsi="Calibri" w:cs="Calibri"/>
      </w:rPr>
    </w:pPr>
    <w:r w:rsidRPr="00F00E44">
      <w:rPr>
        <w:rFonts w:ascii="Calibri" w:hAnsi="Calibri" w:cs="Calibri"/>
      </w:rPr>
      <w:t>Do WSZ-EP-2/ZO/2020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51E"/>
    <w:multiLevelType w:val="hybridMultilevel"/>
    <w:tmpl w:val="DDF20F42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6686BA3"/>
    <w:multiLevelType w:val="hybridMultilevel"/>
    <w:tmpl w:val="8800F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D3A34"/>
    <w:multiLevelType w:val="hybridMultilevel"/>
    <w:tmpl w:val="2C9480D0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08BB2D81"/>
    <w:multiLevelType w:val="hybridMultilevel"/>
    <w:tmpl w:val="D832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B78B3"/>
    <w:multiLevelType w:val="hybridMultilevel"/>
    <w:tmpl w:val="CF72D80C"/>
    <w:lvl w:ilvl="0" w:tplc="689CC96A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E227B5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22A5268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97C9476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B6210B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2D8BA2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2B8A8A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C1400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BE44C7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5">
    <w:nsid w:val="1B942B93"/>
    <w:multiLevelType w:val="hybridMultilevel"/>
    <w:tmpl w:val="C3947A0E"/>
    <w:lvl w:ilvl="0" w:tplc="DCCE47A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A96139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BC0980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BF6F1F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3CCE56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6E46BE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BB228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5FA5F5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ABAAAA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>
    <w:nsid w:val="251014DC"/>
    <w:multiLevelType w:val="hybridMultilevel"/>
    <w:tmpl w:val="6A7A5810"/>
    <w:lvl w:ilvl="0" w:tplc="689CC96A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E227B5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22A5268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EBED782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B6210B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2D8BA2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2B8A8A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C1400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BE44C7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7">
    <w:nsid w:val="25393C18"/>
    <w:multiLevelType w:val="hybridMultilevel"/>
    <w:tmpl w:val="5EF69B82"/>
    <w:lvl w:ilvl="0" w:tplc="54C20BBE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69ABE58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C94920A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4AA136A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48640FA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950547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0BCD46E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206B168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91EBFD0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8">
    <w:nsid w:val="28F568DB"/>
    <w:multiLevelType w:val="hybridMultilevel"/>
    <w:tmpl w:val="F2C64CBC"/>
    <w:lvl w:ilvl="0" w:tplc="5F3E2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D0AF9"/>
    <w:multiLevelType w:val="hybridMultilevel"/>
    <w:tmpl w:val="5C523002"/>
    <w:lvl w:ilvl="0" w:tplc="0415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6A1936"/>
    <w:multiLevelType w:val="hybridMultilevel"/>
    <w:tmpl w:val="A096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FF6674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2">
    <w:nsid w:val="40EA16C1"/>
    <w:multiLevelType w:val="hybridMultilevel"/>
    <w:tmpl w:val="638A2632"/>
    <w:lvl w:ilvl="0" w:tplc="92648C6E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44C8657F"/>
    <w:multiLevelType w:val="hybridMultilevel"/>
    <w:tmpl w:val="DEAE57BE"/>
    <w:lvl w:ilvl="0" w:tplc="39AC04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B31102"/>
    <w:multiLevelType w:val="hybridMultilevel"/>
    <w:tmpl w:val="6576C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D97326"/>
    <w:multiLevelType w:val="hybridMultilevel"/>
    <w:tmpl w:val="05BA1F5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C724257C">
      <w:start w:val="1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0A16F57"/>
    <w:multiLevelType w:val="hybridMultilevel"/>
    <w:tmpl w:val="54AA7D90"/>
    <w:lvl w:ilvl="0" w:tplc="7AA2224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1D5B77"/>
    <w:multiLevelType w:val="hybridMultilevel"/>
    <w:tmpl w:val="5C88325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>
    <w:nsid w:val="56111000"/>
    <w:multiLevelType w:val="hybridMultilevel"/>
    <w:tmpl w:val="28EA06D2"/>
    <w:lvl w:ilvl="0" w:tplc="043E3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9543B6"/>
    <w:multiLevelType w:val="hybridMultilevel"/>
    <w:tmpl w:val="5F28F882"/>
    <w:lvl w:ilvl="0" w:tplc="30B85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C67DBD"/>
    <w:multiLevelType w:val="hybridMultilevel"/>
    <w:tmpl w:val="456A4A32"/>
    <w:lvl w:ilvl="0" w:tplc="C1F8F0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5129DB"/>
    <w:multiLevelType w:val="hybridMultilevel"/>
    <w:tmpl w:val="490CDD2E"/>
    <w:lvl w:ilvl="0" w:tplc="0415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000FFA"/>
    <w:multiLevelType w:val="hybridMultilevel"/>
    <w:tmpl w:val="272AF92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4957692"/>
    <w:multiLevelType w:val="hybridMultilevel"/>
    <w:tmpl w:val="C72A2D52"/>
    <w:lvl w:ilvl="0" w:tplc="F11668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F70A30"/>
    <w:multiLevelType w:val="hybridMultilevel"/>
    <w:tmpl w:val="1F7ACDB0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2E7BC1"/>
    <w:multiLevelType w:val="hybridMultilevel"/>
    <w:tmpl w:val="4C8E7448"/>
    <w:lvl w:ilvl="0" w:tplc="0415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C63F8A"/>
    <w:multiLevelType w:val="hybridMultilevel"/>
    <w:tmpl w:val="0FA2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A02F10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0">
    <w:nsid w:val="71ED5534"/>
    <w:multiLevelType w:val="singleLevel"/>
    <w:tmpl w:val="A39AB4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FB56EC"/>
    <w:multiLevelType w:val="hybridMultilevel"/>
    <w:tmpl w:val="D1E01A16"/>
    <w:lvl w:ilvl="0" w:tplc="4A5281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41AA9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663A88"/>
    <w:multiLevelType w:val="hybridMultilevel"/>
    <w:tmpl w:val="EF86A80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30"/>
  </w:num>
  <w:num w:numId="2">
    <w:abstractNumId w:val="21"/>
  </w:num>
  <w:num w:numId="3">
    <w:abstractNumId w:val="19"/>
  </w:num>
  <w:num w:numId="4">
    <w:abstractNumId w:val="31"/>
  </w:num>
  <w:num w:numId="5">
    <w:abstractNumId w:val="20"/>
  </w:num>
  <w:num w:numId="6">
    <w:abstractNumId w:val="8"/>
  </w:num>
  <w:num w:numId="7">
    <w:abstractNumId w:val="1"/>
  </w:num>
  <w:num w:numId="8">
    <w:abstractNumId w:val="1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5"/>
  </w:num>
  <w:num w:numId="13">
    <w:abstractNumId w:val="7"/>
  </w:num>
  <w:num w:numId="14">
    <w:abstractNumId w:val="4"/>
  </w:num>
  <w:num w:numId="15">
    <w:abstractNumId w:val="12"/>
  </w:num>
  <w:num w:numId="16">
    <w:abstractNumId w:val="11"/>
  </w:num>
  <w:num w:numId="17">
    <w:abstractNumId w:val="29"/>
  </w:num>
  <w:num w:numId="18">
    <w:abstractNumId w:val="17"/>
  </w:num>
  <w:num w:numId="19">
    <w:abstractNumId w:val="25"/>
  </w:num>
  <w:num w:numId="20">
    <w:abstractNumId w:val="0"/>
  </w:num>
  <w:num w:numId="21">
    <w:abstractNumId w:val="2"/>
  </w:num>
  <w:num w:numId="22">
    <w:abstractNumId w:val="15"/>
  </w:num>
  <w:num w:numId="23">
    <w:abstractNumId w:val="18"/>
  </w:num>
  <w:num w:numId="24">
    <w:abstractNumId w:val="16"/>
  </w:num>
  <w:num w:numId="25">
    <w:abstractNumId w:val="3"/>
  </w:num>
  <w:num w:numId="26">
    <w:abstractNumId w:val="10"/>
  </w:num>
  <w:num w:numId="27">
    <w:abstractNumId w:val="23"/>
  </w:num>
  <w:num w:numId="28">
    <w:abstractNumId w:val="32"/>
  </w:num>
  <w:num w:numId="29">
    <w:abstractNumId w:val="9"/>
  </w:num>
  <w:num w:numId="30">
    <w:abstractNumId w:val="6"/>
  </w:num>
  <w:num w:numId="31">
    <w:abstractNumId w:val="28"/>
  </w:num>
  <w:num w:numId="32">
    <w:abstractNumId w:val="2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3F"/>
    <w:rsid w:val="00057548"/>
    <w:rsid w:val="0008420B"/>
    <w:rsid w:val="00091B04"/>
    <w:rsid w:val="00093118"/>
    <w:rsid w:val="000A6056"/>
    <w:rsid w:val="000C0745"/>
    <w:rsid w:val="000E2832"/>
    <w:rsid w:val="001150D2"/>
    <w:rsid w:val="00127731"/>
    <w:rsid w:val="0013301E"/>
    <w:rsid w:val="0015090C"/>
    <w:rsid w:val="00165893"/>
    <w:rsid w:val="00180496"/>
    <w:rsid w:val="00193CB5"/>
    <w:rsid w:val="001A7360"/>
    <w:rsid w:val="001B1EDF"/>
    <w:rsid w:val="001C4693"/>
    <w:rsid w:val="001E2891"/>
    <w:rsid w:val="001F04BF"/>
    <w:rsid w:val="001F16E0"/>
    <w:rsid w:val="00207BB5"/>
    <w:rsid w:val="002375F2"/>
    <w:rsid w:val="00254C82"/>
    <w:rsid w:val="00261C60"/>
    <w:rsid w:val="00266267"/>
    <w:rsid w:val="002737C6"/>
    <w:rsid w:val="00277378"/>
    <w:rsid w:val="0028086F"/>
    <w:rsid w:val="002813CC"/>
    <w:rsid w:val="002969DD"/>
    <w:rsid w:val="002A2327"/>
    <w:rsid w:val="002A38D1"/>
    <w:rsid w:val="002A6405"/>
    <w:rsid w:val="002E1396"/>
    <w:rsid w:val="002E3B1D"/>
    <w:rsid w:val="00310DDA"/>
    <w:rsid w:val="003178F0"/>
    <w:rsid w:val="003358BD"/>
    <w:rsid w:val="0035565C"/>
    <w:rsid w:val="00387889"/>
    <w:rsid w:val="00397E06"/>
    <w:rsid w:val="003A5C5F"/>
    <w:rsid w:val="003C5526"/>
    <w:rsid w:val="003F6D1B"/>
    <w:rsid w:val="0043009A"/>
    <w:rsid w:val="00434A8D"/>
    <w:rsid w:val="00437371"/>
    <w:rsid w:val="0045073F"/>
    <w:rsid w:val="00466271"/>
    <w:rsid w:val="004C782D"/>
    <w:rsid w:val="004D7D82"/>
    <w:rsid w:val="004E7A4F"/>
    <w:rsid w:val="00512134"/>
    <w:rsid w:val="00553530"/>
    <w:rsid w:val="005536BC"/>
    <w:rsid w:val="005549DA"/>
    <w:rsid w:val="00566D23"/>
    <w:rsid w:val="0056713F"/>
    <w:rsid w:val="0057325C"/>
    <w:rsid w:val="00597562"/>
    <w:rsid w:val="005A2EF8"/>
    <w:rsid w:val="005B75FF"/>
    <w:rsid w:val="005C0620"/>
    <w:rsid w:val="005E0764"/>
    <w:rsid w:val="00611380"/>
    <w:rsid w:val="006348EF"/>
    <w:rsid w:val="00675628"/>
    <w:rsid w:val="00686559"/>
    <w:rsid w:val="00686A3D"/>
    <w:rsid w:val="006B02F1"/>
    <w:rsid w:val="006C282E"/>
    <w:rsid w:val="006D06E0"/>
    <w:rsid w:val="006D222B"/>
    <w:rsid w:val="006E11C3"/>
    <w:rsid w:val="006F7612"/>
    <w:rsid w:val="0070296C"/>
    <w:rsid w:val="007631FB"/>
    <w:rsid w:val="007B6BA4"/>
    <w:rsid w:val="007C6BD8"/>
    <w:rsid w:val="007D1FA2"/>
    <w:rsid w:val="007E522D"/>
    <w:rsid w:val="007F0706"/>
    <w:rsid w:val="00811FCE"/>
    <w:rsid w:val="008146CC"/>
    <w:rsid w:val="00842825"/>
    <w:rsid w:val="0087407F"/>
    <w:rsid w:val="00875399"/>
    <w:rsid w:val="008D3462"/>
    <w:rsid w:val="008D3F22"/>
    <w:rsid w:val="008E0845"/>
    <w:rsid w:val="00904847"/>
    <w:rsid w:val="0091331C"/>
    <w:rsid w:val="00941B2A"/>
    <w:rsid w:val="009543D1"/>
    <w:rsid w:val="00983801"/>
    <w:rsid w:val="009874C7"/>
    <w:rsid w:val="00991785"/>
    <w:rsid w:val="009964E8"/>
    <w:rsid w:val="009A10F4"/>
    <w:rsid w:val="009A3435"/>
    <w:rsid w:val="00A13E26"/>
    <w:rsid w:val="00A41755"/>
    <w:rsid w:val="00A53DAF"/>
    <w:rsid w:val="00A66870"/>
    <w:rsid w:val="00A7280C"/>
    <w:rsid w:val="00A7407F"/>
    <w:rsid w:val="00AC4B98"/>
    <w:rsid w:val="00AD07ED"/>
    <w:rsid w:val="00B05834"/>
    <w:rsid w:val="00B16123"/>
    <w:rsid w:val="00B412B9"/>
    <w:rsid w:val="00B700E7"/>
    <w:rsid w:val="00B710E3"/>
    <w:rsid w:val="00B754C3"/>
    <w:rsid w:val="00B93FC7"/>
    <w:rsid w:val="00BA0F49"/>
    <w:rsid w:val="00BA10BB"/>
    <w:rsid w:val="00BF10AA"/>
    <w:rsid w:val="00BF63DD"/>
    <w:rsid w:val="00C34020"/>
    <w:rsid w:val="00C92A93"/>
    <w:rsid w:val="00CA0959"/>
    <w:rsid w:val="00CA19C5"/>
    <w:rsid w:val="00CE2D36"/>
    <w:rsid w:val="00CE75B6"/>
    <w:rsid w:val="00CE77E6"/>
    <w:rsid w:val="00D47710"/>
    <w:rsid w:val="00D52712"/>
    <w:rsid w:val="00D56FA8"/>
    <w:rsid w:val="00D70287"/>
    <w:rsid w:val="00D879E5"/>
    <w:rsid w:val="00DA4C01"/>
    <w:rsid w:val="00DD4B27"/>
    <w:rsid w:val="00DE01EF"/>
    <w:rsid w:val="00DF5DCA"/>
    <w:rsid w:val="00DF60B5"/>
    <w:rsid w:val="00E17983"/>
    <w:rsid w:val="00E225A9"/>
    <w:rsid w:val="00E53BDF"/>
    <w:rsid w:val="00E651E7"/>
    <w:rsid w:val="00E94C31"/>
    <w:rsid w:val="00E97EB1"/>
    <w:rsid w:val="00EA02D7"/>
    <w:rsid w:val="00EB50A0"/>
    <w:rsid w:val="00EC73E8"/>
    <w:rsid w:val="00ED598D"/>
    <w:rsid w:val="00ED6DB3"/>
    <w:rsid w:val="00ED778B"/>
    <w:rsid w:val="00EF074A"/>
    <w:rsid w:val="00F00E44"/>
    <w:rsid w:val="00F2133B"/>
    <w:rsid w:val="00F40243"/>
    <w:rsid w:val="00F43529"/>
    <w:rsid w:val="00F51E09"/>
    <w:rsid w:val="00FA4DA4"/>
    <w:rsid w:val="00FA5B56"/>
    <w:rsid w:val="00FE59C4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0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7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45073F"/>
    <w:rPr>
      <w:b/>
      <w:sz w:val="24"/>
    </w:rPr>
  </w:style>
  <w:style w:type="paragraph" w:styleId="BodyText3">
    <w:name w:val="Body Text 3"/>
    <w:basedOn w:val="Normal"/>
    <w:link w:val="BodyText3Char"/>
    <w:uiPriority w:val="99"/>
    <w:rsid w:val="00450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73F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4507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45073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45073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073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73F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754C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4C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13301E"/>
    <w:pPr>
      <w:spacing w:after="31" w:line="259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13301E"/>
    <w:rPr>
      <w:rFonts w:ascii="Times New Roman" w:hAnsi="Times New Roman"/>
      <w:color w:val="000000"/>
      <w:sz w:val="22"/>
      <w:lang w:eastAsia="pl-PL"/>
    </w:rPr>
  </w:style>
  <w:style w:type="character" w:customStyle="1" w:styleId="footnotemark">
    <w:name w:val="footnote mark"/>
    <w:hidden/>
    <w:uiPriority w:val="99"/>
    <w:rsid w:val="0013301E"/>
    <w:rPr>
      <w:rFonts w:ascii="Times New Roman" w:hAnsi="Times New Roman"/>
      <w:color w:val="000000"/>
      <w:sz w:val="20"/>
      <w:vertAlign w:val="superscript"/>
    </w:rPr>
  </w:style>
  <w:style w:type="character" w:styleId="Hyperlink">
    <w:name w:val="Hyperlink"/>
    <w:basedOn w:val="DefaultParagraphFont"/>
    <w:uiPriority w:val="99"/>
    <w:rsid w:val="001330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7</Pages>
  <Words>2191</Words>
  <Characters>13148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 /ZO/2020</dc:title>
  <dc:subject/>
  <dc:creator>Edyta</dc:creator>
  <cp:keywords/>
  <dc:description/>
  <cp:lastModifiedBy>bszafranska</cp:lastModifiedBy>
  <cp:revision>4</cp:revision>
  <cp:lastPrinted>2020-02-05T08:22:00Z</cp:lastPrinted>
  <dcterms:created xsi:type="dcterms:W3CDTF">2020-02-03T11:13:00Z</dcterms:created>
  <dcterms:modified xsi:type="dcterms:W3CDTF">2020-02-05T08:22:00Z</dcterms:modified>
</cp:coreProperties>
</file>