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8" w:rsidRDefault="00DD05C8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7/ZO/2020</w:t>
      </w:r>
    </w:p>
    <w:p w:rsidR="00DD05C8" w:rsidRDefault="00DD05C8" w:rsidP="006877C3">
      <w:pPr>
        <w:rPr>
          <w:b/>
          <w:sz w:val="22"/>
          <w:szCs w:val="22"/>
        </w:rPr>
      </w:pPr>
    </w:p>
    <w:p w:rsidR="00DD05C8" w:rsidRPr="0094773B" w:rsidRDefault="00DD05C8" w:rsidP="006877C3">
      <w:pPr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........................ r. </w:t>
      </w:r>
      <w:r w:rsidRPr="0094773B">
        <w:rPr>
          <w:color w:val="000000"/>
          <w:sz w:val="22"/>
          <w:szCs w:val="22"/>
        </w:rPr>
        <w:t>w Koninie pomiędzy</w:t>
      </w:r>
    </w:p>
    <w:p w:rsidR="00DD05C8" w:rsidRPr="0094773B" w:rsidRDefault="00DD05C8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DD05C8" w:rsidRDefault="00DD05C8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 xml:space="preserve">Wojewódzkim Szpitalem Zespolonym </w:t>
      </w:r>
      <w:r>
        <w:rPr>
          <w:b/>
          <w:color w:val="000000"/>
          <w:sz w:val="22"/>
          <w:szCs w:val="22"/>
        </w:rPr>
        <w:t xml:space="preserve">im dr. Romana Ostrzyckiego </w:t>
      </w:r>
      <w:r w:rsidRPr="0094773B">
        <w:rPr>
          <w:b/>
          <w:color w:val="000000"/>
          <w:sz w:val="22"/>
          <w:szCs w:val="22"/>
        </w:rPr>
        <w:t>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DD05C8" w:rsidRDefault="00DD05C8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DD05C8" w:rsidRPr="0094773B" w:rsidRDefault="00DD05C8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DD05C8" w:rsidRPr="0094773B" w:rsidRDefault="00DD05C8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DD05C8" w:rsidRDefault="00DD05C8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a </w:t>
      </w: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DD05C8" w:rsidRPr="0094773B" w:rsidRDefault="00DD05C8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4773B">
        <w:rPr>
          <w:color w:val="000000"/>
          <w:sz w:val="22"/>
          <w:szCs w:val="22"/>
        </w:rPr>
        <w:t xml:space="preserve">reprezentowanym przez: </w:t>
      </w:r>
    </w:p>
    <w:p w:rsidR="00DD05C8" w:rsidRPr="0094773B" w:rsidRDefault="00DD05C8" w:rsidP="006877C3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DD05C8" w:rsidRPr="0094773B" w:rsidRDefault="00DD05C8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D05C8" w:rsidRPr="0094773B" w:rsidRDefault="00DD05C8" w:rsidP="006877C3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DD05C8" w:rsidRDefault="00DD05C8" w:rsidP="006877C3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DD05C8" w:rsidRPr="0094773B" w:rsidRDefault="00DD05C8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DD05C8" w:rsidRPr="006A1485" w:rsidRDefault="00DD05C8" w:rsidP="006A1485">
      <w:pPr>
        <w:jc w:val="both"/>
        <w:rPr>
          <w:sz w:val="22"/>
          <w:szCs w:val="22"/>
        </w:rPr>
      </w:pPr>
      <w:r w:rsidRPr="006A1485">
        <w:rPr>
          <w:color w:val="000000"/>
          <w:sz w:val="22"/>
          <w:szCs w:val="22"/>
        </w:rPr>
        <w:t>którego oferta została przyjęta bez stosowania ustawy Pzp zgodnie z art. 4 pkt 8  ustawy z dnia 29.01.2004 r. - Prawo zamówień publicznych</w:t>
      </w:r>
      <w:r w:rsidRPr="006A1485">
        <w:rPr>
          <w:sz w:val="22"/>
          <w:szCs w:val="22"/>
        </w:rPr>
        <w:t xml:space="preserve"> (Dz. U. z 2017, poz. 1579 ze zm )– została zawarta umowa o następującej treści:</w:t>
      </w:r>
    </w:p>
    <w:p w:rsidR="00DD05C8" w:rsidRPr="008961AF" w:rsidRDefault="00DD05C8" w:rsidP="00412770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</w:p>
    <w:p w:rsidR="00DD05C8" w:rsidRDefault="00DD05C8" w:rsidP="006877C3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DD05C8" w:rsidRPr="0094773B" w:rsidRDefault="00DD05C8" w:rsidP="006877C3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DD05C8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DD05C8" w:rsidRDefault="00DD05C8" w:rsidP="006877C3">
      <w:pPr>
        <w:jc w:val="both"/>
        <w:rPr>
          <w:sz w:val="22"/>
          <w:szCs w:val="22"/>
        </w:rPr>
      </w:pPr>
      <w:r w:rsidRPr="00B0375D">
        <w:rPr>
          <w:b/>
          <w:sz w:val="22"/>
          <w:szCs w:val="22"/>
        </w:rPr>
        <w:t>1.</w:t>
      </w:r>
      <w:r w:rsidRPr="00163381">
        <w:rPr>
          <w:sz w:val="22"/>
          <w:szCs w:val="22"/>
        </w:rPr>
        <w:t>Wykonawca zobowiązuje się sprzedać Zamawiającemu</w:t>
      </w:r>
      <w:r w:rsidRPr="00AB4B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Odczynniki i materiały zużywalne</w:t>
      </w:r>
      <w:r w:rsidRPr="009074FC">
        <w:rPr>
          <w:b/>
          <w:sz w:val="22"/>
          <w:szCs w:val="22"/>
        </w:rPr>
        <w:t xml:space="preserve"> do aparatu Vitek 2 Compact</w:t>
      </w:r>
      <w:r w:rsidRPr="002F6BBD">
        <w:rPr>
          <w:bCs/>
          <w:sz w:val="22"/>
          <w:szCs w:val="22"/>
        </w:rPr>
        <w:t xml:space="preserve"> </w:t>
      </w:r>
      <w:r w:rsidRPr="00380BA7">
        <w:rPr>
          <w:sz w:val="22"/>
          <w:szCs w:val="22"/>
        </w:rPr>
        <w:t>dla potrzeb</w:t>
      </w:r>
      <w:r w:rsidRPr="00380BA7">
        <w:rPr>
          <w:spacing w:val="20"/>
          <w:sz w:val="22"/>
          <w:szCs w:val="22"/>
        </w:rPr>
        <w:t xml:space="preserve"> </w:t>
      </w:r>
      <w:r w:rsidRPr="00380BA7">
        <w:rPr>
          <w:sz w:val="22"/>
          <w:szCs w:val="22"/>
        </w:rPr>
        <w:t>Wojewódzkiego Szpitala</w:t>
      </w:r>
      <w:r>
        <w:rPr>
          <w:sz w:val="22"/>
          <w:szCs w:val="22"/>
        </w:rPr>
        <w:t xml:space="preserve"> </w:t>
      </w:r>
      <w:r w:rsidRPr="00380BA7">
        <w:rPr>
          <w:sz w:val="22"/>
          <w:szCs w:val="22"/>
        </w:rPr>
        <w:t>Zespolonego</w:t>
      </w:r>
      <w:r>
        <w:rPr>
          <w:sz w:val="22"/>
          <w:szCs w:val="22"/>
        </w:rPr>
        <w:t xml:space="preserve"> im dr. Romana Ostrzyckiego</w:t>
      </w:r>
      <w:r w:rsidRPr="00380BA7">
        <w:rPr>
          <w:sz w:val="22"/>
          <w:szCs w:val="22"/>
        </w:rPr>
        <w:t xml:space="preserve"> w Koninie</w:t>
      </w:r>
      <w:r w:rsidRPr="00163381">
        <w:rPr>
          <w:spacing w:val="20"/>
          <w:sz w:val="22"/>
          <w:szCs w:val="22"/>
        </w:rPr>
        <w:t xml:space="preserve"> </w:t>
      </w:r>
      <w:r w:rsidRPr="00163381">
        <w:rPr>
          <w:bCs/>
          <w:sz w:val="22"/>
          <w:szCs w:val="22"/>
        </w:rPr>
        <w:t xml:space="preserve">w  </w:t>
      </w:r>
      <w:r w:rsidRPr="00163381">
        <w:rPr>
          <w:sz w:val="22"/>
          <w:szCs w:val="22"/>
        </w:rPr>
        <w:t>następującym asortymencie, cenach i ilościach:</w:t>
      </w:r>
    </w:p>
    <w:p w:rsidR="00DD05C8" w:rsidRDefault="00DD05C8" w:rsidP="006877C3">
      <w:pPr>
        <w:jc w:val="both"/>
        <w:rPr>
          <w:sz w:val="22"/>
          <w:szCs w:val="22"/>
        </w:rPr>
      </w:pPr>
    </w:p>
    <w:p w:rsidR="00DD05C8" w:rsidRDefault="00DD05C8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2"/>
      </w:tblGrid>
      <w:tr w:rsidR="00DD05C8" w:rsidTr="00FF6A87">
        <w:trPr>
          <w:trHeight w:val="6174"/>
        </w:trPr>
        <w:tc>
          <w:tcPr>
            <w:tcW w:w="9272" w:type="dxa"/>
            <w:tcBorders>
              <w:left w:val="nil"/>
              <w:right w:val="nil"/>
              <w:tr2bl w:val="single" w:sz="4" w:space="0" w:color="auto"/>
            </w:tcBorders>
          </w:tcPr>
          <w:p w:rsidR="00DD05C8" w:rsidRPr="00FF6A87" w:rsidRDefault="00DD05C8" w:rsidP="00FF6A87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D05C8" w:rsidRDefault="00DD05C8" w:rsidP="0073735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sectPr w:rsidR="00DD05C8" w:rsidSect="002A23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7"/>
        <w:gridCol w:w="4236"/>
        <w:gridCol w:w="1797"/>
        <w:gridCol w:w="1306"/>
        <w:gridCol w:w="1219"/>
        <w:gridCol w:w="1018"/>
        <w:gridCol w:w="201"/>
        <w:gridCol w:w="1157"/>
        <w:gridCol w:w="1395"/>
        <w:gridCol w:w="2011"/>
      </w:tblGrid>
      <w:tr w:rsidR="00DD05C8" w:rsidRPr="0073735E" w:rsidTr="00C50C51">
        <w:trPr>
          <w:trHeight w:val="226"/>
        </w:trPr>
        <w:tc>
          <w:tcPr>
            <w:tcW w:w="7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1.      Odczynniki i materiały zużywalne do aparatu Vitek 2 Compact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D05C8" w:rsidRPr="0073735E" w:rsidTr="00C50C51">
        <w:trPr>
          <w:trHeight w:val="22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D05C8" w:rsidRPr="0073735E" w:rsidTr="00C50C51">
        <w:trPr>
          <w:trHeight w:val="372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Lp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 towaru-asortyment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 na 3 lata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Cena jedn.  netto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5C8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</w:t>
            </w:r>
          </w:p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Podatek VAT w % i zł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Wartość brutto w zł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Producent /nr  katalogowy</w:t>
            </w:r>
          </w:p>
        </w:tc>
      </w:tr>
      <w:tr w:rsidR="00DD05C8" w:rsidRPr="0073735E" w:rsidTr="00C50C51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w zł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D05C8" w:rsidRPr="0073735E" w:rsidTr="00481BF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620934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4F57F9">
        <w:trPr>
          <w:trHeight w:val="29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bakterii beztlenowych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835614">
        <w:trPr>
          <w:trHeight w:val="27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Haemophilus, Neisseria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120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2D68B3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Identyfikacje grzybów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412770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400 szt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B73464">
        <w:trPr>
          <w:trHeight w:val="53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(+)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D0218A">
        <w:trPr>
          <w:trHeight w:val="50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 (-)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5E311B">
        <w:trPr>
          <w:trHeight w:val="238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3735E">
              <w:rPr>
                <w:color w:val="000000"/>
                <w:sz w:val="24"/>
                <w:szCs w:val="24"/>
                <w:lang w:eastAsia="en-US"/>
              </w:rPr>
              <w:t>Lekowrażliwość  grzyby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  <w:r w:rsidRPr="0073735E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746DE3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Saline Solution 3x 500 ml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B7286F">
        <w:trPr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3735E">
              <w:rPr>
                <w:color w:val="000000"/>
                <w:sz w:val="22"/>
                <w:szCs w:val="22"/>
                <w:lang w:eastAsia="en-US"/>
              </w:rPr>
              <w:t>Probówki do przygotowania zawiesiny 1 x 2000 szt.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op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E427E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</w:t>
            </w: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5C8" w:rsidRPr="0073735E" w:rsidTr="00891757">
        <w:trPr>
          <w:trHeight w:val="226"/>
        </w:trPr>
        <w:tc>
          <w:tcPr>
            <w:tcW w:w="77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3735E"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3735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------------------------------------</w:t>
            </w:r>
          </w:p>
        </w:tc>
      </w:tr>
      <w:tr w:rsidR="00DD05C8" w:rsidRPr="0073735E" w:rsidTr="00891757">
        <w:trPr>
          <w:trHeight w:val="226"/>
        </w:trPr>
        <w:tc>
          <w:tcPr>
            <w:tcW w:w="77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B6350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C8" w:rsidRPr="0073735E" w:rsidRDefault="00DD05C8" w:rsidP="0073735E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D05C8" w:rsidRDefault="00DD05C8" w:rsidP="006877C3">
      <w:pPr>
        <w:jc w:val="both"/>
        <w:rPr>
          <w:sz w:val="22"/>
          <w:szCs w:val="22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8"/>
      </w:tblGrid>
      <w:tr w:rsidR="00DD05C8" w:rsidTr="00FF6A87">
        <w:trPr>
          <w:trHeight w:val="2900"/>
        </w:trPr>
        <w:tc>
          <w:tcPr>
            <w:tcW w:w="14638" w:type="dxa"/>
            <w:tcBorders>
              <w:left w:val="nil"/>
              <w:right w:val="nil"/>
              <w:tr2bl w:val="single" w:sz="4" w:space="0" w:color="auto"/>
            </w:tcBorders>
          </w:tcPr>
          <w:p w:rsidR="00DD05C8" w:rsidRPr="00FF6A87" w:rsidRDefault="00DD05C8" w:rsidP="00FF6A87">
            <w:pPr>
              <w:jc w:val="both"/>
              <w:rPr>
                <w:sz w:val="22"/>
                <w:szCs w:val="22"/>
              </w:rPr>
            </w:pPr>
          </w:p>
        </w:tc>
      </w:tr>
    </w:tbl>
    <w:p w:rsidR="00DD05C8" w:rsidRDefault="00DD05C8" w:rsidP="006877C3">
      <w:pPr>
        <w:jc w:val="both"/>
        <w:rPr>
          <w:sz w:val="22"/>
          <w:szCs w:val="22"/>
        </w:rPr>
        <w:sectPr w:rsidR="00DD05C8" w:rsidSect="007373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D05C8" w:rsidRPr="00921C75" w:rsidRDefault="00DD05C8" w:rsidP="006877C3">
      <w:pPr>
        <w:jc w:val="both"/>
        <w:rPr>
          <w:color w:val="000000"/>
          <w:sz w:val="22"/>
          <w:szCs w:val="22"/>
        </w:rPr>
      </w:pPr>
    </w:p>
    <w:p w:rsidR="00DD05C8" w:rsidRPr="00590108" w:rsidRDefault="00DD05C8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C4513">
        <w:rPr>
          <w:sz w:val="22"/>
          <w:szCs w:val="22"/>
        </w:rPr>
        <w:t xml:space="preserve">Podane ilości </w:t>
      </w:r>
      <w:r w:rsidRPr="00590108">
        <w:rPr>
          <w:sz w:val="22"/>
          <w:szCs w:val="22"/>
        </w:rPr>
        <w:t xml:space="preserve">są szacunkowe. Zamawiający zastrzega sobie zamówienie ilości zgodnych </w:t>
      </w:r>
      <w:r w:rsidRPr="00590108">
        <w:rPr>
          <w:sz w:val="22"/>
          <w:szCs w:val="22"/>
        </w:rPr>
        <w:br/>
        <w:t xml:space="preserve">z faktycznymi potrzebami </w:t>
      </w:r>
      <w:r>
        <w:rPr>
          <w:sz w:val="22"/>
          <w:szCs w:val="22"/>
        </w:rPr>
        <w:t>Zamawiającego</w:t>
      </w:r>
      <w:r w:rsidRPr="00590108">
        <w:rPr>
          <w:sz w:val="22"/>
          <w:szCs w:val="22"/>
        </w:rPr>
        <w:t>.</w:t>
      </w:r>
      <w:r w:rsidRPr="00560BD2">
        <w:rPr>
          <w:sz w:val="22"/>
          <w:szCs w:val="22"/>
        </w:rPr>
        <w:t>.</w:t>
      </w:r>
    </w:p>
    <w:p w:rsidR="00DD05C8" w:rsidRPr="006A447E" w:rsidRDefault="00DD05C8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z w:val="22"/>
          <w:szCs w:val="22"/>
        </w:rPr>
        <w:t xml:space="preserve">Ceny, o których mowa w ust. 1 nie będą ulegały zmianie w trakcie trwania umowy z wyjątkiem </w:t>
      </w:r>
      <w:r>
        <w:rPr>
          <w:snapToGrid w:val="0"/>
          <w:sz w:val="22"/>
          <w:szCs w:val="22"/>
        </w:rPr>
        <w:t>zmniejszenia</w:t>
      </w:r>
      <w:r w:rsidRPr="009F0938">
        <w:rPr>
          <w:snapToGrid w:val="0"/>
          <w:sz w:val="22"/>
          <w:szCs w:val="22"/>
        </w:rPr>
        <w:t xml:space="preserve"> w każdym przypadku i</w:t>
      </w:r>
      <w:r>
        <w:rPr>
          <w:snapToGrid w:val="0"/>
          <w:sz w:val="22"/>
          <w:szCs w:val="22"/>
        </w:rPr>
        <w:t>ch</w:t>
      </w:r>
      <w:r w:rsidRPr="009F0938">
        <w:rPr>
          <w:snapToGrid w:val="0"/>
          <w:sz w:val="22"/>
          <w:szCs w:val="22"/>
        </w:rPr>
        <w:t xml:space="preserve"> wartości.</w:t>
      </w:r>
    </w:p>
    <w:p w:rsidR="00DD05C8" w:rsidRPr="006A447E" w:rsidRDefault="00DD05C8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napToGrid w:val="0"/>
          <w:sz w:val="22"/>
          <w:szCs w:val="22"/>
        </w:rPr>
        <w:t>Zamawiający w dopuszcza wprowadzenie zmian do umowy w zakresie:</w:t>
      </w:r>
    </w:p>
    <w:p w:rsidR="00DD05C8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numeru katalogowego produktu</w:t>
      </w:r>
    </w:p>
    <w:p w:rsidR="00DD05C8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nazwy produktu przy zachowaniu jego parametrów,</w:t>
      </w:r>
    </w:p>
    <w:p w:rsidR="00DD05C8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- zmiany sposobu konfekcjonowania produktu,</w:t>
      </w:r>
    </w:p>
    <w:p w:rsidR="00DD05C8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- zmiany produktu w sytuacji , gdy wystąpi przejściowy udokumentowany przez Wykonawcę </w:t>
      </w:r>
    </w:p>
    <w:p w:rsidR="00DD05C8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brak produktu z przyczyn leżących po stronie producenta, przy jednoczesnym dostarczeniu  </w:t>
      </w:r>
    </w:p>
    <w:p w:rsidR="00DD05C8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produktu zamiennego o parametrach nie gorszych od produktu objętego umową lub zostanie </w:t>
      </w:r>
    </w:p>
    <w:p w:rsidR="00DD05C8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wprowadzony do sprzedaży przez Wykonawcę nowy udoskonalony produkt, po uprzednim </w:t>
      </w:r>
    </w:p>
    <w:p w:rsidR="00DD05C8" w:rsidRDefault="00DD05C8" w:rsidP="00E427EF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zaakceptowaniu go w formie pisemnej przez Kierownika Zakładu Mikrobiologii Zamawiającego.</w:t>
      </w:r>
    </w:p>
    <w:p w:rsidR="00DD05C8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Powyższe zmiany nie mogą skutkować w żaden sposób zmianą ceny  jednostkowej wartości  </w:t>
      </w:r>
    </w:p>
    <w:p w:rsidR="00DD05C8" w:rsidRPr="00104AEF" w:rsidRDefault="00DD05C8" w:rsidP="006877C3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umowy  i nie mogą być niekorzystne dla Zamawiającego.</w:t>
      </w:r>
    </w:p>
    <w:p w:rsidR="00DD05C8" w:rsidRDefault="00DD05C8" w:rsidP="006877C3">
      <w:pPr>
        <w:pStyle w:val="BodyText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                 i jednocześnie zobowiązuje</w:t>
      </w:r>
      <w:r w:rsidRPr="00090D23">
        <w:rPr>
          <w:sz w:val="22"/>
          <w:szCs w:val="22"/>
        </w:rPr>
        <w:t xml:space="preserve"> się do okazania w/w dokumentów na każde żądanie Zamawiającego.</w:t>
      </w:r>
    </w:p>
    <w:p w:rsidR="00DD05C8" w:rsidRDefault="00DD05C8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DD05C8" w:rsidRDefault="00DD05C8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DD05C8" w:rsidRDefault="00DD05C8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DD05C8" w:rsidRPr="0094773B" w:rsidRDefault="00DD05C8" w:rsidP="006877C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DD05C8" w:rsidRPr="0094773B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DD05C8" w:rsidRPr="0094773B" w:rsidRDefault="00DD05C8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umowy nie może przekroczyć kwoty netto</w:t>
      </w:r>
      <w:r>
        <w:rPr>
          <w:sz w:val="22"/>
          <w:szCs w:val="22"/>
        </w:rPr>
        <w:t xml:space="preserve"> </w:t>
      </w:r>
      <w:r w:rsidRPr="0094773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…………….</w:t>
      </w:r>
      <w:r w:rsidRPr="0094773B">
        <w:rPr>
          <w:sz w:val="22"/>
          <w:szCs w:val="22"/>
        </w:rPr>
        <w:t xml:space="preserve"> plus podatek VAT </w:t>
      </w:r>
      <w:r>
        <w:rPr>
          <w:b/>
          <w:sz w:val="22"/>
          <w:szCs w:val="22"/>
        </w:rPr>
        <w:t>……………..</w:t>
      </w:r>
      <w:r w:rsidRPr="0094773B">
        <w:rPr>
          <w:sz w:val="22"/>
          <w:szCs w:val="22"/>
        </w:rPr>
        <w:t xml:space="preserve">, co stanowi wartość brutto </w:t>
      </w:r>
      <w:r>
        <w:rPr>
          <w:b/>
          <w:sz w:val="22"/>
          <w:szCs w:val="22"/>
        </w:rPr>
        <w:t>……………</w:t>
      </w:r>
      <w:r w:rsidRPr="00501AD1">
        <w:rPr>
          <w:b/>
          <w:sz w:val="22"/>
          <w:szCs w:val="22"/>
        </w:rPr>
        <w:t xml:space="preserve"> zł</w:t>
      </w:r>
      <w:r w:rsidRPr="0094773B">
        <w:rPr>
          <w:sz w:val="22"/>
          <w:szCs w:val="22"/>
        </w:rPr>
        <w:t xml:space="preserve">,- /słownie: </w:t>
      </w:r>
      <w:r>
        <w:rPr>
          <w:b/>
          <w:sz w:val="22"/>
          <w:szCs w:val="22"/>
        </w:rPr>
        <w:t>……………………………..</w:t>
      </w:r>
      <w:r w:rsidRPr="00501AD1">
        <w:rPr>
          <w:b/>
          <w:sz w:val="22"/>
          <w:szCs w:val="22"/>
        </w:rPr>
        <w:t>złotych</w:t>
      </w:r>
      <w:r>
        <w:rPr>
          <w:sz w:val="22"/>
          <w:szCs w:val="22"/>
        </w:rPr>
        <w:t xml:space="preserve"> (00</w:t>
      </w:r>
      <w:r w:rsidRPr="0094773B">
        <w:rPr>
          <w:sz w:val="22"/>
          <w:szCs w:val="22"/>
        </w:rPr>
        <w:t>/100)/, zgodnie z ofertą, stanowiącą integralną część umowy.</w:t>
      </w:r>
    </w:p>
    <w:p w:rsidR="00DD05C8" w:rsidRPr="0094773B" w:rsidRDefault="00DD05C8" w:rsidP="006877C3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t xml:space="preserve">Należność za wykonanie części przedmiotu umowy Zamawiający ureguluje każdorazowo przelewem na konto Wykonawcy podane na fakturze w terminie </w:t>
      </w:r>
      <w:r>
        <w:rPr>
          <w:sz w:val="22"/>
          <w:szCs w:val="22"/>
        </w:rPr>
        <w:t>6</w:t>
      </w:r>
      <w:r w:rsidRPr="0094773B">
        <w:rPr>
          <w:sz w:val="22"/>
          <w:szCs w:val="22"/>
        </w:rPr>
        <w:t>0 dni od dnia otrzymania przez Zamawiającego pra</w:t>
      </w:r>
      <w:r>
        <w:rPr>
          <w:sz w:val="22"/>
          <w:szCs w:val="22"/>
        </w:rPr>
        <w:t>widłowo sporządzonej faktury</w:t>
      </w:r>
      <w:r w:rsidRPr="0094773B">
        <w:rPr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 xml:space="preserve">Wykonawca zobowiązany jest </w:t>
      </w:r>
      <w:r>
        <w:rPr>
          <w:color w:val="000000"/>
          <w:sz w:val="22"/>
          <w:szCs w:val="22"/>
          <w:u w:val="single"/>
        </w:rPr>
        <w:br/>
      </w:r>
      <w:r w:rsidRPr="0094773B">
        <w:rPr>
          <w:color w:val="000000"/>
          <w:sz w:val="22"/>
          <w:szCs w:val="22"/>
          <w:u w:val="single"/>
        </w:rPr>
        <w:t>do wpisania na wystawionej fakturze numeru obowiązującej umowy</w:t>
      </w:r>
      <w:r>
        <w:rPr>
          <w:color w:val="000000"/>
          <w:sz w:val="22"/>
          <w:szCs w:val="22"/>
          <w:u w:val="single"/>
        </w:rPr>
        <w:t xml:space="preserve"> lub numeru zamówienia</w:t>
      </w:r>
    </w:p>
    <w:p w:rsidR="00DD05C8" w:rsidRPr="0094773B" w:rsidRDefault="00DD05C8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Wykonawca oświadcza, że dokonał zgłoszenia rejestrującego w urzędzie skarbowym z tytułu podatku od towarów i usług VAT i otrzyma</w:t>
      </w:r>
      <w:r>
        <w:rPr>
          <w:sz w:val="22"/>
          <w:szCs w:val="22"/>
        </w:rPr>
        <w:t>ł numer identyfikacji podatkowe………………</w:t>
      </w:r>
      <w:r w:rsidRPr="0094773B">
        <w:rPr>
          <w:sz w:val="22"/>
          <w:szCs w:val="22"/>
        </w:rPr>
        <w:t xml:space="preserve">, </w:t>
      </w:r>
      <w:r w:rsidRPr="0094773B">
        <w:rPr>
          <w:sz w:val="22"/>
          <w:szCs w:val="22"/>
        </w:rPr>
        <w:br/>
        <w:t>oraz że jest uprawniony do w</w:t>
      </w:r>
      <w:r>
        <w:rPr>
          <w:sz w:val="22"/>
          <w:szCs w:val="22"/>
        </w:rPr>
        <w:t>ystawiania faktur</w:t>
      </w:r>
      <w:r w:rsidRPr="0094773B">
        <w:rPr>
          <w:sz w:val="22"/>
          <w:szCs w:val="22"/>
        </w:rPr>
        <w:t>.</w:t>
      </w:r>
    </w:p>
    <w:p w:rsidR="00DD05C8" w:rsidRDefault="00DD05C8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uprawni</w:t>
      </w:r>
      <w:r>
        <w:rPr>
          <w:sz w:val="22"/>
          <w:szCs w:val="22"/>
        </w:rPr>
        <w:t>ony do otrzymywania faktur.</w:t>
      </w:r>
    </w:p>
    <w:p w:rsidR="00DD05C8" w:rsidRPr="003A324A" w:rsidRDefault="00DD05C8" w:rsidP="006877C3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zmiany stawek VAT strony umowy mogą w trybie konsultacji dokonać zmian w zapisach umowy.</w:t>
      </w:r>
    </w:p>
    <w:p w:rsidR="00DD05C8" w:rsidRDefault="00DD05C8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DD05C8" w:rsidRDefault="00DD05C8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DD05C8" w:rsidRDefault="00DD05C8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DD05C8" w:rsidRDefault="00DD05C8" w:rsidP="006877C3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DD05C8" w:rsidRPr="006B2806" w:rsidRDefault="00DD05C8" w:rsidP="006877C3">
      <w:pPr>
        <w:pStyle w:val="BodyText3"/>
        <w:jc w:val="center"/>
        <w:rPr>
          <w:b/>
          <w:sz w:val="22"/>
          <w:szCs w:val="22"/>
        </w:rPr>
      </w:pPr>
      <w:r w:rsidRPr="006B2806">
        <w:rPr>
          <w:b/>
          <w:sz w:val="22"/>
          <w:szCs w:val="22"/>
        </w:rPr>
        <w:t>TERMIN REALIZACJI PRZEDMIOTU ZAMÓWIENIA</w:t>
      </w:r>
    </w:p>
    <w:p w:rsidR="00DD05C8" w:rsidRPr="006B2806" w:rsidRDefault="00DD05C8" w:rsidP="006877C3">
      <w:pPr>
        <w:pStyle w:val="BodyText3"/>
        <w:numPr>
          <w:ilvl w:val="0"/>
          <w:numId w:val="7"/>
        </w:numPr>
        <w:spacing w:after="0"/>
        <w:rPr>
          <w:b/>
          <w:sz w:val="22"/>
          <w:szCs w:val="22"/>
        </w:rPr>
      </w:pPr>
      <w:r w:rsidRPr="006B2806">
        <w:rPr>
          <w:sz w:val="22"/>
          <w:szCs w:val="22"/>
        </w:rPr>
        <w:t>Strony ustalają termin realizacji przedmiotu umowy: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36</w:t>
      </w:r>
      <w:r w:rsidRPr="006B2806">
        <w:rPr>
          <w:b/>
          <w:sz w:val="22"/>
          <w:szCs w:val="22"/>
        </w:rPr>
        <w:t xml:space="preserve"> miesięcy od dnia </w:t>
      </w:r>
      <w:r>
        <w:rPr>
          <w:b/>
          <w:sz w:val="22"/>
          <w:szCs w:val="22"/>
        </w:rPr>
        <w:t xml:space="preserve">11.04.2020 r.  </w:t>
      </w:r>
    </w:p>
    <w:p w:rsidR="00DD05C8" w:rsidRPr="006B2806" w:rsidRDefault="00DD05C8" w:rsidP="006877C3">
      <w:pPr>
        <w:pStyle w:val="BodyText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6B2806">
        <w:rPr>
          <w:rFonts w:cs="Arial"/>
          <w:sz w:val="22"/>
          <w:szCs w:val="22"/>
        </w:rPr>
        <w:t>Dostawy przedmiotu zamówienia odbywać się będą sukcesywnie. Zamawiający każdorazowo złoży zamówienie w formie pisemnej (również za pośrednictwem faksu) z odpowiednim wyprzedzeniem, określając ilość i rodzaj zamawianego asortymentu.</w:t>
      </w:r>
    </w:p>
    <w:p w:rsidR="00DD05C8" w:rsidRPr="00DC0E5D" w:rsidRDefault="00DD05C8" w:rsidP="006877C3">
      <w:pPr>
        <w:pStyle w:val="BodyText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DC0E5D">
        <w:rPr>
          <w:sz w:val="22"/>
          <w:szCs w:val="22"/>
        </w:rPr>
        <w:t xml:space="preserve">Termin każdorazowej dostawy – w ciągu </w:t>
      </w:r>
      <w:r>
        <w:rPr>
          <w:b/>
          <w:sz w:val="22"/>
          <w:szCs w:val="22"/>
        </w:rPr>
        <w:t xml:space="preserve">3 </w:t>
      </w:r>
      <w:r w:rsidRPr="00DC0E5D">
        <w:rPr>
          <w:b/>
          <w:sz w:val="22"/>
          <w:szCs w:val="22"/>
        </w:rPr>
        <w:t xml:space="preserve">dni </w:t>
      </w:r>
      <w:r>
        <w:rPr>
          <w:b/>
          <w:sz w:val="22"/>
          <w:szCs w:val="22"/>
        </w:rPr>
        <w:t xml:space="preserve">roboczych </w:t>
      </w:r>
      <w:r w:rsidRPr="00DC0E5D">
        <w:rPr>
          <w:b/>
          <w:sz w:val="22"/>
          <w:szCs w:val="22"/>
        </w:rPr>
        <w:t>od dnia złożenia zamówienia</w:t>
      </w:r>
      <w:r w:rsidRPr="00DC0E5D">
        <w:rPr>
          <w:sz w:val="22"/>
          <w:szCs w:val="22"/>
        </w:rPr>
        <w:t xml:space="preserve">. </w:t>
      </w:r>
    </w:p>
    <w:p w:rsidR="00DD05C8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</w:p>
    <w:p w:rsidR="00DD05C8" w:rsidRPr="0094773B" w:rsidRDefault="00DD05C8" w:rsidP="006877C3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DD05C8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DD05C8" w:rsidRDefault="00DD05C8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Szpitalna 45 -  Magazyn , na swój koszt i odpowiedzialność, w dniach roboczych, w godz. od 8:00 do 14:00. Przez dni robocze rozumie się dni od poniedziałku do piątku włącznie.</w:t>
      </w:r>
    </w:p>
    <w:p w:rsidR="00DD05C8" w:rsidRDefault="00DD05C8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DD05C8" w:rsidRDefault="00DD05C8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zobowiązuje się dostarczać towar wolny od wad. W razie dostarczenia towaru wadliwego, Wykonawca zobowiązuje się do wymienienia go na wolny od wad w ciągu 24 godzin </w:t>
      </w:r>
      <w:r>
        <w:rPr>
          <w:sz w:val="22"/>
          <w:szCs w:val="24"/>
        </w:rPr>
        <w:br/>
        <w:t>od złożenia reklamacji.</w:t>
      </w:r>
    </w:p>
    <w:p w:rsidR="00DD05C8" w:rsidRPr="006A1485" w:rsidRDefault="00DD05C8" w:rsidP="006877C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4"/>
        </w:rPr>
      </w:pPr>
      <w:r>
        <w:rPr>
          <w:color w:val="000000"/>
          <w:sz w:val="22"/>
          <w:szCs w:val="22"/>
        </w:rPr>
        <w:t xml:space="preserve">Termin ważności na dostarczony asortyment wynosi: </w:t>
      </w:r>
    </w:p>
    <w:p w:rsidR="00DD05C8" w:rsidRDefault="00DD05C8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dla testów – minimum 4 miesiące od dnia dostawy</w:t>
      </w:r>
    </w:p>
    <w:p w:rsidR="00DD05C8" w:rsidRDefault="00DD05C8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-dla materiałów zużywalnych – minimum 1 rok   od dnia dostawy</w:t>
      </w:r>
    </w:p>
    <w:p w:rsidR="00DD05C8" w:rsidRPr="006835A5" w:rsidRDefault="00DD05C8" w:rsidP="006A1485">
      <w:pPr>
        <w:overflowPunct/>
        <w:autoSpaceDE/>
        <w:autoSpaceDN/>
        <w:adjustRightInd/>
        <w:ind w:left="357"/>
        <w:jc w:val="both"/>
        <w:textAlignment w:val="auto"/>
        <w:rPr>
          <w:b/>
          <w:sz w:val="22"/>
          <w:szCs w:val="24"/>
        </w:rPr>
      </w:pPr>
      <w:r w:rsidRPr="002A5B03">
        <w:rPr>
          <w:color w:val="000000"/>
          <w:sz w:val="22"/>
          <w:szCs w:val="22"/>
        </w:rPr>
        <w:t>zgodnie ze złożoną ofertą stanowiącą integralną część umowy.</w:t>
      </w:r>
    </w:p>
    <w:p w:rsidR="00DD05C8" w:rsidRPr="00ED6600" w:rsidRDefault="00DD05C8" w:rsidP="006877C3">
      <w:pPr>
        <w:pStyle w:val="BodyText"/>
        <w:numPr>
          <w:ilvl w:val="0"/>
          <w:numId w:val="4"/>
        </w:numPr>
        <w:tabs>
          <w:tab w:val="left" w:pos="0"/>
        </w:tabs>
        <w:rPr>
          <w:iCs/>
          <w:sz w:val="22"/>
          <w:szCs w:val="22"/>
        </w:rPr>
      </w:pPr>
      <w:r w:rsidRPr="00ED6600">
        <w:rPr>
          <w:iCs/>
          <w:sz w:val="22"/>
          <w:szCs w:val="22"/>
        </w:rPr>
        <w:t>Zamawiający dopuszcza zmiany postanowień umowy, w stosunku do treści oferty Wykonawcy,</w:t>
      </w:r>
    </w:p>
    <w:p w:rsidR="00DD05C8" w:rsidRPr="00ED6600" w:rsidRDefault="00DD05C8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r w:rsidRPr="00ED6600">
        <w:rPr>
          <w:iCs/>
          <w:sz w:val="22"/>
          <w:szCs w:val="22"/>
        </w:rPr>
        <w:t>pod warunkiem, że zmiany te są konieczne do prawidłowej realizacji przedmiotu zamówienia,</w:t>
      </w:r>
    </w:p>
    <w:p w:rsidR="00DD05C8" w:rsidRDefault="00DD05C8" w:rsidP="006877C3">
      <w:pPr>
        <w:pStyle w:val="BodyText"/>
        <w:tabs>
          <w:tab w:val="left" w:pos="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Pr="00ED6600">
        <w:rPr>
          <w:iCs/>
          <w:sz w:val="22"/>
          <w:szCs w:val="22"/>
        </w:rPr>
        <w:t>w szczególności Zamawiający dopuszcza zmianę postanow</w:t>
      </w:r>
      <w:r>
        <w:rPr>
          <w:iCs/>
          <w:sz w:val="22"/>
          <w:szCs w:val="22"/>
        </w:rPr>
        <w:t>ień umowy w sytuacji – istotnej</w:t>
      </w:r>
    </w:p>
    <w:p w:rsidR="00DD05C8" w:rsidRPr="006835A5" w:rsidRDefault="00DD05C8" w:rsidP="006877C3">
      <w:pPr>
        <w:pStyle w:val="BodyText"/>
        <w:tabs>
          <w:tab w:val="left" w:pos="0"/>
        </w:tabs>
        <w:ind w:left="35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zmiany </w:t>
      </w:r>
      <w:r w:rsidRPr="00ED6600">
        <w:rPr>
          <w:iCs/>
          <w:sz w:val="22"/>
          <w:szCs w:val="22"/>
        </w:rPr>
        <w:t xml:space="preserve"> stawek celnych, stawek podatkowych lu</w:t>
      </w:r>
      <w:r>
        <w:rPr>
          <w:iCs/>
          <w:sz w:val="22"/>
          <w:szCs w:val="22"/>
        </w:rPr>
        <w:t xml:space="preserve">b innych obowiązkowych obciążeń </w:t>
      </w:r>
      <w:r w:rsidRPr="00ED6600">
        <w:rPr>
          <w:iCs/>
          <w:sz w:val="22"/>
          <w:szCs w:val="22"/>
        </w:rPr>
        <w:t xml:space="preserve">publicznoprawnych  oraz </w:t>
      </w:r>
      <w:r w:rsidRPr="00ED6600">
        <w:rPr>
          <w:sz w:val="22"/>
          <w:szCs w:val="22"/>
        </w:rPr>
        <w:t>w przypadku zakończenia produkcji lub wycofania z rynku wyrobu będącego   przedmiotem zamówienia dopuszcza się możliwość zmiany na nowy produkt o tych</w:t>
      </w:r>
    </w:p>
    <w:p w:rsidR="00DD05C8" w:rsidRPr="00ED6600" w:rsidRDefault="00DD05C8" w:rsidP="006877C3">
      <w:pPr>
        <w:pStyle w:val="Body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D6600">
        <w:rPr>
          <w:sz w:val="22"/>
          <w:szCs w:val="22"/>
        </w:rPr>
        <w:t>samych bądź lepszych parametrach po cenie jednostkowej zaoferowanej w ofercie po</w:t>
      </w:r>
    </w:p>
    <w:p w:rsidR="00DD05C8" w:rsidRPr="00096096" w:rsidRDefault="00DD05C8" w:rsidP="006877C3">
      <w:pPr>
        <w:pStyle w:val="BodyText"/>
        <w:tabs>
          <w:tab w:val="left" w:pos="0"/>
        </w:tabs>
        <w:ind w:left="357"/>
        <w:rPr>
          <w:sz w:val="22"/>
          <w:szCs w:val="22"/>
        </w:rPr>
      </w:pPr>
      <w:r w:rsidRPr="00ED6600">
        <w:rPr>
          <w:sz w:val="22"/>
          <w:szCs w:val="22"/>
        </w:rPr>
        <w:t>uprzednim zaakceptowaniu produktu   przez Zamawiającego.</w:t>
      </w:r>
    </w:p>
    <w:p w:rsidR="00DD05C8" w:rsidRDefault="00DD05C8" w:rsidP="006877C3">
      <w:pPr>
        <w:rPr>
          <w:b/>
          <w:sz w:val="22"/>
          <w:szCs w:val="22"/>
        </w:rPr>
      </w:pPr>
    </w:p>
    <w:p w:rsidR="00DD05C8" w:rsidRDefault="00DD05C8" w:rsidP="006877C3">
      <w:pPr>
        <w:rPr>
          <w:b/>
          <w:sz w:val="22"/>
          <w:szCs w:val="22"/>
        </w:rPr>
      </w:pPr>
    </w:p>
    <w:p w:rsidR="00DD05C8" w:rsidRDefault="00DD05C8" w:rsidP="006877C3">
      <w:pPr>
        <w:rPr>
          <w:b/>
          <w:sz w:val="22"/>
          <w:szCs w:val="22"/>
        </w:rPr>
      </w:pPr>
    </w:p>
    <w:p w:rsidR="00DD05C8" w:rsidRDefault="00DD05C8" w:rsidP="006877C3">
      <w:pPr>
        <w:rPr>
          <w:b/>
          <w:sz w:val="22"/>
          <w:szCs w:val="22"/>
        </w:rPr>
      </w:pPr>
    </w:p>
    <w:p w:rsidR="00DD05C8" w:rsidRPr="0094773B" w:rsidRDefault="00DD05C8" w:rsidP="00687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DD05C8" w:rsidRDefault="00DD05C8" w:rsidP="006877C3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DD05C8" w:rsidRPr="00452770" w:rsidRDefault="00DD05C8" w:rsidP="006877C3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452770">
        <w:rPr>
          <w:sz w:val="22"/>
          <w:szCs w:val="24"/>
        </w:rPr>
        <w:t>Strony ustanawiają odpowiedzialność za niewykonanie lub nienależyte wykonanie zobowiązań umownych w formie kar umownych w następujących wysokościach i przypadkach:</w:t>
      </w:r>
    </w:p>
    <w:p w:rsidR="00DD05C8" w:rsidRPr="00452770" w:rsidRDefault="00DD05C8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a)</w:t>
      </w:r>
    </w:p>
    <w:p w:rsidR="00DD05C8" w:rsidRPr="00452770" w:rsidRDefault="00DD05C8" w:rsidP="006877C3">
      <w:pPr>
        <w:pStyle w:val="BodyText3"/>
        <w:ind w:left="357"/>
        <w:jc w:val="both"/>
        <w:rPr>
          <w:sz w:val="22"/>
          <w:szCs w:val="24"/>
        </w:rPr>
      </w:pPr>
      <w:r w:rsidRPr="00452770">
        <w:rPr>
          <w:sz w:val="22"/>
          <w:szCs w:val="24"/>
        </w:rPr>
        <w:t>za nieterminową dostawę części przedmiotu umowy Wykonawca zapłaci Zamawiającemu karę umowną w wysokości</w:t>
      </w:r>
      <w:r>
        <w:rPr>
          <w:sz w:val="22"/>
          <w:szCs w:val="24"/>
        </w:rPr>
        <w:t xml:space="preserve"> 10%  wartości danego asortymentu za każdy dzień opóźnienia. </w:t>
      </w:r>
    </w:p>
    <w:p w:rsidR="00DD05C8" w:rsidRDefault="00DD05C8" w:rsidP="006877C3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b) </w:t>
      </w:r>
    </w:p>
    <w:p w:rsidR="00DD05C8" w:rsidRPr="00452770" w:rsidRDefault="00DD05C8" w:rsidP="008C2908">
      <w:pPr>
        <w:pStyle w:val="BodyText3"/>
        <w:ind w:left="360"/>
        <w:jc w:val="both"/>
        <w:rPr>
          <w:sz w:val="22"/>
          <w:szCs w:val="24"/>
        </w:rPr>
      </w:pPr>
      <w:r w:rsidRPr="00452770">
        <w:rPr>
          <w:sz w:val="22"/>
          <w:szCs w:val="24"/>
        </w:rPr>
        <w:t xml:space="preserve">za odstąpienie od umowy </w:t>
      </w:r>
      <w:r w:rsidRPr="008C2908">
        <w:rPr>
          <w:sz w:val="22"/>
          <w:szCs w:val="22"/>
        </w:rPr>
        <w:t>lub jej rozwiązanie</w:t>
      </w:r>
      <w:r w:rsidRPr="00D37923">
        <w:rPr>
          <w:b/>
          <w:sz w:val="22"/>
          <w:szCs w:val="22"/>
        </w:rPr>
        <w:t xml:space="preserve"> </w:t>
      </w:r>
      <w:r w:rsidRPr="00452770">
        <w:rPr>
          <w:sz w:val="22"/>
          <w:szCs w:val="24"/>
        </w:rPr>
        <w:t xml:space="preserve">Wykonawca zapłaci Zamawiającemu karę   umowną w wysokości </w:t>
      </w:r>
      <w:r>
        <w:rPr>
          <w:sz w:val="22"/>
          <w:szCs w:val="24"/>
        </w:rPr>
        <w:t>10</w:t>
      </w:r>
      <w:r w:rsidRPr="00452770">
        <w:rPr>
          <w:sz w:val="22"/>
          <w:szCs w:val="24"/>
        </w:rPr>
        <w:t>% wartości niezrealizowanej części umowy.</w:t>
      </w:r>
    </w:p>
    <w:p w:rsidR="00DD05C8" w:rsidRPr="00452770" w:rsidRDefault="00DD05C8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>Zapłata przez Wykonawcę kary umownej za nieterminową dostawę, nie zwalnia Wykonawcy od zapłaty kary umownej za odstąpienie od umowy.</w:t>
      </w:r>
    </w:p>
    <w:p w:rsidR="00DD05C8" w:rsidRPr="00452770" w:rsidRDefault="00DD05C8" w:rsidP="006877C3">
      <w:pPr>
        <w:pStyle w:val="BodyText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52770">
        <w:rPr>
          <w:sz w:val="22"/>
          <w:szCs w:val="22"/>
        </w:rPr>
        <w:t xml:space="preserve">Każda ze stron może dochodzić odszkodowania przekraczającego wysokość zastrzeżonych kar umownych na zasadach ogólnych. </w:t>
      </w:r>
    </w:p>
    <w:p w:rsidR="00DD05C8" w:rsidRDefault="00DD05C8" w:rsidP="006877C3">
      <w:pPr>
        <w:pStyle w:val="BodyText3"/>
        <w:spacing w:after="0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rPr>
          <w:b/>
          <w:sz w:val="22"/>
          <w:szCs w:val="22"/>
        </w:rPr>
      </w:pPr>
    </w:p>
    <w:p w:rsidR="00DD05C8" w:rsidRDefault="00DD05C8" w:rsidP="006877C3">
      <w:pPr>
        <w:pStyle w:val="BodyText3"/>
        <w:spacing w:after="0"/>
        <w:rPr>
          <w:b/>
          <w:sz w:val="22"/>
          <w:szCs w:val="22"/>
        </w:rPr>
      </w:pPr>
    </w:p>
    <w:p w:rsidR="00DD05C8" w:rsidRPr="0094773B" w:rsidRDefault="00DD05C8" w:rsidP="006877C3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DD05C8" w:rsidRPr="0094773B" w:rsidRDefault="00DD05C8" w:rsidP="006877C3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DD05C8" w:rsidRPr="00D97F29" w:rsidRDefault="00DD05C8" w:rsidP="006877C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97F29">
        <w:rPr>
          <w:sz w:val="22"/>
          <w:szCs w:val="22"/>
        </w:rPr>
        <w:t xml:space="preserve">Zamawiający przewiduje możliwość zmiany umowy w formie aneksu poprzez przedłużenie terminu realizacji umowy wskazanego w § 3 ust. 1 niniejszej  umowy z zachowaniem tych samych warunków umowy, w przypadku gdy ilość przedmiotu umowy wskazana w </w:t>
      </w:r>
      <w:r>
        <w:rPr>
          <w:sz w:val="22"/>
          <w:szCs w:val="22"/>
        </w:rPr>
        <w:t xml:space="preserve">§ 1 ust. 1 </w:t>
      </w:r>
      <w:r w:rsidRPr="00D97F29">
        <w:rPr>
          <w:sz w:val="22"/>
          <w:szCs w:val="22"/>
        </w:rPr>
        <w:t>nie zostanie wyczerpana w okresie, na który została zawarta niniejsza umowa, wskazanym w  § 3 ust. 1.</w:t>
      </w:r>
    </w:p>
    <w:p w:rsidR="00DD05C8" w:rsidRPr="0094773B" w:rsidRDefault="00DD05C8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DD05C8" w:rsidRDefault="00DD05C8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DD05C8" w:rsidRDefault="00DD05C8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DD05C8" w:rsidRDefault="00DD05C8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Zabrania się cesji wierzytelności wynikających z niniejszej umowy na osoby trzecie bez pisemnej zgody zamawiającego ( art. 509 § 1k.c.).</w:t>
      </w:r>
    </w:p>
    <w:p w:rsidR="00DD05C8" w:rsidRPr="0094773B" w:rsidRDefault="00DD05C8" w:rsidP="006877C3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DD05C8" w:rsidRPr="008C2841" w:rsidRDefault="00DD05C8" w:rsidP="006877C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D05C8" w:rsidRPr="007529C1" w:rsidTr="00CB356E">
        <w:tc>
          <w:tcPr>
            <w:tcW w:w="4606" w:type="dxa"/>
          </w:tcPr>
          <w:p w:rsidR="00DD05C8" w:rsidRPr="007529C1" w:rsidRDefault="00DD05C8" w:rsidP="00CB356E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DD05C8" w:rsidRPr="007529C1" w:rsidRDefault="00DD05C8" w:rsidP="00CB356E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</w:tbl>
    <w:p w:rsidR="00DD05C8" w:rsidRDefault="00DD05C8"/>
    <w:sectPr w:rsidR="00DD05C8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C8" w:rsidRDefault="00DD05C8" w:rsidP="0073735E">
      <w:r>
        <w:separator/>
      </w:r>
    </w:p>
  </w:endnote>
  <w:endnote w:type="continuationSeparator" w:id="0">
    <w:p w:rsidR="00DD05C8" w:rsidRDefault="00DD05C8" w:rsidP="0073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C8" w:rsidRDefault="00DD05C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D05C8" w:rsidRDefault="00DD0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C8" w:rsidRDefault="00DD05C8" w:rsidP="0073735E">
      <w:r>
        <w:separator/>
      </w:r>
    </w:p>
  </w:footnote>
  <w:footnote w:type="continuationSeparator" w:id="0">
    <w:p w:rsidR="00DD05C8" w:rsidRDefault="00DD05C8" w:rsidP="0073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C8" w:rsidRPr="00412770" w:rsidRDefault="00DD05C8" w:rsidP="00412770">
    <w:pPr>
      <w:pStyle w:val="Header"/>
      <w:jc w:val="right"/>
      <w:rPr>
        <w:rFonts w:ascii="Calibri" w:hAnsi="Calibri" w:cs="Calibri"/>
      </w:rPr>
    </w:pPr>
    <w:r w:rsidRPr="00412770">
      <w:rPr>
        <w:rFonts w:ascii="Calibri" w:hAnsi="Calibri" w:cs="Calibri"/>
      </w:rPr>
      <w:t>Załącznik nr 2</w:t>
    </w:r>
  </w:p>
  <w:p w:rsidR="00DD05C8" w:rsidRPr="00412770" w:rsidRDefault="00DD05C8" w:rsidP="00412770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WSZ-EP-7/ZO/2020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B56EC"/>
    <w:multiLevelType w:val="hybridMultilevel"/>
    <w:tmpl w:val="E0EAF88A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556EEC6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C3"/>
    <w:rsid w:val="0000336D"/>
    <w:rsid w:val="00022F8E"/>
    <w:rsid w:val="00090D23"/>
    <w:rsid w:val="00096096"/>
    <w:rsid w:val="000A21E4"/>
    <w:rsid w:val="000E1992"/>
    <w:rsid w:val="000E44C4"/>
    <w:rsid w:val="00104AEF"/>
    <w:rsid w:val="00113814"/>
    <w:rsid w:val="00116CFE"/>
    <w:rsid w:val="00162E18"/>
    <w:rsid w:val="00163381"/>
    <w:rsid w:val="00163809"/>
    <w:rsid w:val="001A69A6"/>
    <w:rsid w:val="001B1C72"/>
    <w:rsid w:val="002A2327"/>
    <w:rsid w:val="002A5B03"/>
    <w:rsid w:val="002C2416"/>
    <w:rsid w:val="002D68B3"/>
    <w:rsid w:val="002D7430"/>
    <w:rsid w:val="002F6BBD"/>
    <w:rsid w:val="00380BA7"/>
    <w:rsid w:val="003A16E9"/>
    <w:rsid w:val="003A324A"/>
    <w:rsid w:val="003C79DF"/>
    <w:rsid w:val="00412770"/>
    <w:rsid w:val="00452770"/>
    <w:rsid w:val="00474540"/>
    <w:rsid w:val="00481BFB"/>
    <w:rsid w:val="004E4C53"/>
    <w:rsid w:val="004F57F9"/>
    <w:rsid w:val="00501AD1"/>
    <w:rsid w:val="00502F04"/>
    <w:rsid w:val="00560BD2"/>
    <w:rsid w:val="00590108"/>
    <w:rsid w:val="0059161F"/>
    <w:rsid w:val="005E311B"/>
    <w:rsid w:val="005F218E"/>
    <w:rsid w:val="00620934"/>
    <w:rsid w:val="006835A5"/>
    <w:rsid w:val="006877C3"/>
    <w:rsid w:val="006A1485"/>
    <w:rsid w:val="006A447E"/>
    <w:rsid w:val="006B2806"/>
    <w:rsid w:val="0073735E"/>
    <w:rsid w:val="00746DE3"/>
    <w:rsid w:val="007529C1"/>
    <w:rsid w:val="00754039"/>
    <w:rsid w:val="00757C8A"/>
    <w:rsid w:val="007738E2"/>
    <w:rsid w:val="007E198D"/>
    <w:rsid w:val="0081585A"/>
    <w:rsid w:val="00835614"/>
    <w:rsid w:val="008740B7"/>
    <w:rsid w:val="00891757"/>
    <w:rsid w:val="008961AF"/>
    <w:rsid w:val="008C2841"/>
    <w:rsid w:val="008C2908"/>
    <w:rsid w:val="008E3937"/>
    <w:rsid w:val="009074FC"/>
    <w:rsid w:val="00921C75"/>
    <w:rsid w:val="0094773B"/>
    <w:rsid w:val="009B533D"/>
    <w:rsid w:val="009F0938"/>
    <w:rsid w:val="00A03BCF"/>
    <w:rsid w:val="00A238A5"/>
    <w:rsid w:val="00AB4B8A"/>
    <w:rsid w:val="00B0375D"/>
    <w:rsid w:val="00B62960"/>
    <w:rsid w:val="00B6350F"/>
    <w:rsid w:val="00B7286F"/>
    <w:rsid w:val="00B72E53"/>
    <w:rsid w:val="00B73464"/>
    <w:rsid w:val="00BC4513"/>
    <w:rsid w:val="00C50C51"/>
    <w:rsid w:val="00C65F1F"/>
    <w:rsid w:val="00CB356E"/>
    <w:rsid w:val="00D0218A"/>
    <w:rsid w:val="00D27F3B"/>
    <w:rsid w:val="00D37923"/>
    <w:rsid w:val="00D6195A"/>
    <w:rsid w:val="00D97F29"/>
    <w:rsid w:val="00DC0E5D"/>
    <w:rsid w:val="00DD05C8"/>
    <w:rsid w:val="00DE51F7"/>
    <w:rsid w:val="00E427EF"/>
    <w:rsid w:val="00E434E1"/>
    <w:rsid w:val="00ED6600"/>
    <w:rsid w:val="00F50ADA"/>
    <w:rsid w:val="00F744EE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77C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77C3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6877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7C3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37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7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35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373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35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1151</Words>
  <Characters>6906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12/ZO/2017</dc:title>
  <dc:subject/>
  <dc:creator>Edyta</dc:creator>
  <cp:keywords/>
  <dc:description/>
  <cp:lastModifiedBy>bszafranska</cp:lastModifiedBy>
  <cp:revision>2</cp:revision>
  <cp:lastPrinted>2020-02-18T09:38:00Z</cp:lastPrinted>
  <dcterms:created xsi:type="dcterms:W3CDTF">2020-02-18T09:39:00Z</dcterms:created>
  <dcterms:modified xsi:type="dcterms:W3CDTF">2020-02-18T09:39:00Z</dcterms:modified>
</cp:coreProperties>
</file>