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8" w:rsidRPr="00896EA2" w:rsidRDefault="00A16658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28.08.2020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A16658" w:rsidRPr="00896EA2" w:rsidRDefault="00A16658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31/2020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A16658" w:rsidRDefault="00A16658" w:rsidP="00C1286F">
      <w:pPr>
        <w:spacing w:after="0" w:line="240" w:lineRule="auto"/>
        <w:rPr>
          <w:rFonts w:cs="Calibri"/>
          <w:b/>
        </w:rPr>
      </w:pPr>
    </w:p>
    <w:p w:rsidR="00A16658" w:rsidRPr="0094615E" w:rsidRDefault="00A16658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  <w:r>
        <w:rPr>
          <w:rFonts w:cs="Calibri"/>
          <w:b/>
        </w:rPr>
        <w:t xml:space="preserve"> dodatkowych</w:t>
      </w:r>
    </w:p>
    <w:p w:rsidR="00A16658" w:rsidRPr="0094615E" w:rsidRDefault="00A16658" w:rsidP="00896EA2">
      <w:pPr>
        <w:spacing w:after="0" w:line="240" w:lineRule="auto"/>
        <w:jc w:val="center"/>
        <w:rPr>
          <w:rFonts w:cs="Calibri"/>
          <w:b/>
        </w:rPr>
      </w:pPr>
    </w:p>
    <w:p w:rsidR="00A16658" w:rsidRDefault="00A16658" w:rsidP="00834F98">
      <w:pPr>
        <w:spacing w:after="0" w:line="240" w:lineRule="auto"/>
        <w:jc w:val="both"/>
        <w:rPr>
          <w:rFonts w:cs="Calibri"/>
          <w:b/>
        </w:rPr>
      </w:pPr>
      <w:r w:rsidRPr="008F4CD1">
        <w:rPr>
          <w:rFonts w:cs="Calibri"/>
          <w:b/>
        </w:rPr>
        <w:t xml:space="preserve">Dotyczy przetargu nieograniczonego </w:t>
      </w:r>
      <w:r>
        <w:rPr>
          <w:rFonts w:cs="Calibri"/>
          <w:b/>
        </w:rPr>
        <w:t>poniżej</w:t>
      </w:r>
      <w:r w:rsidRPr="008F4CD1">
        <w:rPr>
          <w:rFonts w:cs="Calibri"/>
          <w:b/>
        </w:rPr>
        <w:t xml:space="preserve"> </w:t>
      </w:r>
      <w:r>
        <w:rPr>
          <w:rFonts w:cs="Calibri"/>
          <w:b/>
          <w:bCs/>
          <w:lang w:eastAsia="ar-SA"/>
        </w:rPr>
        <w:t>214</w:t>
      </w:r>
      <w:r w:rsidRPr="008F4CD1">
        <w:rPr>
          <w:rFonts w:cs="Calibri"/>
          <w:b/>
          <w:bCs/>
          <w:lang w:eastAsia="ar-SA"/>
        </w:rPr>
        <w:t xml:space="preserve"> 000 euro</w:t>
      </w:r>
      <w:r w:rsidRPr="008F4CD1">
        <w:rPr>
          <w:rFonts w:cs="Calibri"/>
          <w:b/>
        </w:rPr>
        <w:t xml:space="preserve"> </w:t>
      </w:r>
      <w:r w:rsidRPr="00957E4E">
        <w:rPr>
          <w:b/>
        </w:rPr>
        <w:t xml:space="preserve">na dostawę </w:t>
      </w:r>
      <w:r>
        <w:rPr>
          <w:b/>
        </w:rPr>
        <w:t>odzieży ochronnej                            i materiałów higienicznych</w:t>
      </w:r>
      <w:r w:rsidRPr="00957E4E">
        <w:rPr>
          <w:b/>
        </w:rPr>
        <w:t xml:space="preserve"> dla potrzeb Wojewódzkiego Szpitala Zespolonego im. dr. Romana Ostrzyckiego w Koninie</w:t>
      </w:r>
      <w:r>
        <w:rPr>
          <w:b/>
        </w:rPr>
        <w:t xml:space="preserve"> </w:t>
      </w:r>
      <w:r w:rsidRPr="008F4CD1">
        <w:rPr>
          <w:rFonts w:cs="Calibri"/>
          <w:b/>
        </w:rPr>
        <w:t>(nr sprawy: WSZ-EP-</w:t>
      </w:r>
      <w:r>
        <w:rPr>
          <w:rFonts w:cs="Calibri"/>
          <w:b/>
        </w:rPr>
        <w:t>31/2020</w:t>
      </w:r>
      <w:r w:rsidRPr="008F4CD1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A16658" w:rsidRDefault="00A16658" w:rsidP="00896EA2">
      <w:pPr>
        <w:spacing w:after="0" w:line="240" w:lineRule="auto"/>
        <w:rPr>
          <w:rFonts w:cs="Calibri"/>
          <w:b/>
          <w:lang w:eastAsia="ar-SA"/>
        </w:rPr>
      </w:pPr>
    </w:p>
    <w:p w:rsidR="00A16658" w:rsidRPr="0094615E" w:rsidRDefault="00A16658" w:rsidP="00633224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 w:rsidRPr="0094615E">
        <w:rPr>
          <w:rFonts w:cs="Calibri"/>
          <w:bCs/>
        </w:rPr>
        <w:t xml:space="preserve">), przekazuje  informacje z otwarcia ofert </w:t>
      </w:r>
      <w:r>
        <w:rPr>
          <w:rFonts w:cs="Calibri"/>
          <w:bCs/>
        </w:rPr>
        <w:t xml:space="preserve">dodatkowych                                      </w:t>
      </w:r>
      <w:r w:rsidRPr="0094615E">
        <w:rPr>
          <w:rFonts w:cs="Calibri"/>
          <w:bCs/>
        </w:rPr>
        <w:t>w przedmiotowym postępowaniu:</w:t>
      </w:r>
    </w:p>
    <w:p w:rsidR="00A16658" w:rsidRPr="0094615E" w:rsidRDefault="00A16658" w:rsidP="00896EA2">
      <w:pPr>
        <w:spacing w:after="0" w:line="240" w:lineRule="auto"/>
        <w:rPr>
          <w:rFonts w:cs="Calibri"/>
          <w:bCs/>
        </w:rPr>
      </w:pPr>
    </w:p>
    <w:p w:rsidR="00A16658" w:rsidRPr="0094615E" w:rsidRDefault="00A16658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Do dnia </w:t>
      </w:r>
      <w:r>
        <w:rPr>
          <w:rFonts w:cs="Calibri"/>
          <w:bCs/>
        </w:rPr>
        <w:t>27.08.08.2020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 xml:space="preserve">a 1 oferta dodatkowa </w:t>
      </w:r>
      <w:r w:rsidRPr="0094615E">
        <w:rPr>
          <w:rFonts w:cs="Calibri"/>
          <w:bCs/>
        </w:rPr>
        <w:t>od następują</w:t>
      </w:r>
      <w:r>
        <w:rPr>
          <w:rFonts w:cs="Calibri"/>
          <w:bCs/>
        </w:rPr>
        <w:t xml:space="preserve">cego </w:t>
      </w:r>
      <w:r w:rsidRPr="0094615E">
        <w:rPr>
          <w:rFonts w:cs="Calibri"/>
          <w:bCs/>
        </w:rPr>
        <w:t>Wykonawc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>:</w:t>
      </w:r>
    </w:p>
    <w:p w:rsidR="00A16658" w:rsidRDefault="00A16658" w:rsidP="00014034">
      <w:pPr>
        <w:spacing w:after="0" w:line="240" w:lineRule="auto"/>
        <w:rPr>
          <w:rFonts w:cs="Calibri"/>
          <w:b/>
        </w:rPr>
      </w:pPr>
    </w:p>
    <w:p w:rsidR="00A16658" w:rsidRPr="001342D5" w:rsidRDefault="00A16658" w:rsidP="00A2566C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9"/>
        <w:gridCol w:w="1264"/>
        <w:gridCol w:w="1108"/>
        <w:gridCol w:w="894"/>
        <w:gridCol w:w="1061"/>
        <w:gridCol w:w="1976"/>
        <w:gridCol w:w="1618"/>
      </w:tblGrid>
      <w:tr w:rsidR="00A16658" w:rsidRPr="001342D5" w:rsidTr="00A2566C">
        <w:trPr>
          <w:cantSplit/>
          <w:trHeight w:val="70"/>
        </w:trPr>
        <w:tc>
          <w:tcPr>
            <w:tcW w:w="352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585" w:type="pct"/>
            <w:vAlign w:val="center"/>
          </w:tcPr>
          <w:p w:rsidR="00A16658" w:rsidRPr="001342D5" w:rsidRDefault="00A16658" w:rsidP="00DE5680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13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915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  <w:tc>
          <w:tcPr>
            <w:tcW w:w="750" w:type="pct"/>
            <w:vAlign w:val="center"/>
          </w:tcPr>
          <w:p w:rsidR="00A16658" w:rsidRPr="00021327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021327">
              <w:rPr>
                <w:rFonts w:cs="Calibri"/>
              </w:rPr>
              <w:t>Szacunkowa kwota Zamawiającego</w:t>
            </w:r>
          </w:p>
        </w:tc>
      </w:tr>
      <w:tr w:rsidR="00A16658" w:rsidRPr="001342D5" w:rsidTr="00A2566C">
        <w:trPr>
          <w:cantSplit/>
          <w:trHeight w:val="70"/>
        </w:trPr>
        <w:tc>
          <w:tcPr>
            <w:tcW w:w="352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1" w:type="pct"/>
            <w:vAlign w:val="center"/>
          </w:tcPr>
          <w:p w:rsidR="00A16658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Chodacki, A. Misztal</w:t>
            </w:r>
          </w:p>
          <w:p w:rsidR="00A16658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„Medica” </w:t>
            </w:r>
          </w:p>
          <w:p w:rsidR="00A16658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A16658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A16658" w:rsidRPr="00BF5C2F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585" w:type="pct"/>
            <w:vAlign w:val="center"/>
          </w:tcPr>
          <w:p w:rsidR="00A16658" w:rsidRPr="001342D5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24 192,00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513" w:type="pct"/>
            <w:vAlign w:val="center"/>
          </w:tcPr>
          <w:p w:rsidR="00A16658" w:rsidRPr="001342D5" w:rsidRDefault="00A16658" w:rsidP="00DE5680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A16658" w:rsidRPr="001342D5" w:rsidRDefault="00A16658" w:rsidP="00DE568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16658" w:rsidRPr="001342D5" w:rsidRDefault="00A16658" w:rsidP="00DE568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915" w:type="pct"/>
            <w:vAlign w:val="center"/>
          </w:tcPr>
          <w:p w:rsidR="00A16658" w:rsidRPr="001342D5" w:rsidRDefault="00A16658" w:rsidP="00DE5680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  <w:tc>
          <w:tcPr>
            <w:tcW w:w="750" w:type="pct"/>
            <w:vAlign w:val="center"/>
          </w:tcPr>
          <w:p w:rsidR="00A16658" w:rsidRPr="00021327" w:rsidRDefault="00A16658" w:rsidP="00DE5680">
            <w:pPr>
              <w:spacing w:after="0" w:line="240" w:lineRule="auto"/>
              <w:jc w:val="center"/>
              <w:rPr>
                <w:rFonts w:cs="Calibri"/>
              </w:rPr>
            </w:pPr>
            <w:r w:rsidRPr="007920BB">
              <w:rPr>
                <w:rFonts w:cs="Calibri"/>
                <w:bCs/>
              </w:rPr>
              <w:t>16 200,00</w:t>
            </w:r>
            <w:r>
              <w:rPr>
                <w:rFonts w:cs="Calibri"/>
                <w:bCs/>
              </w:rPr>
              <w:t xml:space="preserve"> </w:t>
            </w:r>
            <w:r w:rsidRPr="00021327">
              <w:rPr>
                <w:rFonts w:cs="Calibri"/>
              </w:rPr>
              <w:t>zł brutto</w:t>
            </w:r>
          </w:p>
        </w:tc>
      </w:tr>
    </w:tbl>
    <w:p w:rsidR="00A16658" w:rsidRDefault="00A16658" w:rsidP="00014034">
      <w:pPr>
        <w:spacing w:after="0" w:line="240" w:lineRule="auto"/>
        <w:rPr>
          <w:rFonts w:cs="Calibri"/>
          <w:b/>
        </w:rPr>
      </w:pPr>
    </w:p>
    <w:p w:rsidR="00A16658" w:rsidRDefault="00A16658" w:rsidP="00014034">
      <w:pPr>
        <w:spacing w:after="0" w:line="240" w:lineRule="auto"/>
        <w:rPr>
          <w:rFonts w:cs="Calibri"/>
          <w:b/>
        </w:rPr>
      </w:pPr>
    </w:p>
    <w:p w:rsidR="00A16658" w:rsidRDefault="00A16658" w:rsidP="00896EA2">
      <w:pPr>
        <w:spacing w:after="0" w:line="240" w:lineRule="auto"/>
        <w:rPr>
          <w:rFonts w:cs="Calibri"/>
          <w:bCs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6658" w:rsidRDefault="00A16658" w:rsidP="00BE7F3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A16658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58" w:rsidRDefault="00A16658">
      <w:pPr>
        <w:spacing w:after="0" w:line="240" w:lineRule="auto"/>
      </w:pPr>
      <w:r>
        <w:separator/>
      </w:r>
    </w:p>
  </w:endnote>
  <w:endnote w:type="continuationSeparator" w:id="0">
    <w:p w:rsidR="00A16658" w:rsidRDefault="00A1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58" w:rsidRDefault="00A16658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658" w:rsidRDefault="00A16658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58" w:rsidRDefault="00A16658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58" w:rsidRDefault="00A16658">
      <w:pPr>
        <w:spacing w:after="0" w:line="240" w:lineRule="auto"/>
      </w:pPr>
      <w:r>
        <w:separator/>
      </w:r>
    </w:p>
  </w:footnote>
  <w:footnote w:type="continuationSeparator" w:id="0">
    <w:p w:rsidR="00A16658" w:rsidRDefault="00A1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58" w:rsidRPr="008111E6" w:rsidRDefault="00A16658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 style="mso-next-textbox:#Podtytuł 2">
            <w:txbxContent>
              <w:p w:rsidR="00A16658" w:rsidRPr="00313EFB" w:rsidRDefault="00A1665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A16658" w:rsidRPr="00313EFB" w:rsidRDefault="00A1665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A16658" w:rsidRPr="00313EFB" w:rsidRDefault="00A1665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A16658" w:rsidRPr="00313EFB" w:rsidRDefault="00A1665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A16658" w:rsidRPr="00313EFB" w:rsidRDefault="00A1665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034"/>
    <w:rsid w:val="00021327"/>
    <w:rsid w:val="00023111"/>
    <w:rsid w:val="00023BC1"/>
    <w:rsid w:val="00030BC1"/>
    <w:rsid w:val="00043E65"/>
    <w:rsid w:val="00045C0D"/>
    <w:rsid w:val="00051157"/>
    <w:rsid w:val="0006632E"/>
    <w:rsid w:val="00076197"/>
    <w:rsid w:val="00082478"/>
    <w:rsid w:val="00086183"/>
    <w:rsid w:val="000932ED"/>
    <w:rsid w:val="00093642"/>
    <w:rsid w:val="00097B9E"/>
    <w:rsid w:val="000A27C3"/>
    <w:rsid w:val="000B101D"/>
    <w:rsid w:val="000B4ED4"/>
    <w:rsid w:val="000D3D53"/>
    <w:rsid w:val="000F1B31"/>
    <w:rsid w:val="000F248F"/>
    <w:rsid w:val="00102548"/>
    <w:rsid w:val="00112866"/>
    <w:rsid w:val="00126C9A"/>
    <w:rsid w:val="001342D5"/>
    <w:rsid w:val="001361B3"/>
    <w:rsid w:val="00151249"/>
    <w:rsid w:val="001632C3"/>
    <w:rsid w:val="00165879"/>
    <w:rsid w:val="0017144B"/>
    <w:rsid w:val="001752E9"/>
    <w:rsid w:val="00176063"/>
    <w:rsid w:val="00180EE2"/>
    <w:rsid w:val="00183E69"/>
    <w:rsid w:val="00185B7E"/>
    <w:rsid w:val="001B34F2"/>
    <w:rsid w:val="001E1673"/>
    <w:rsid w:val="001F0F37"/>
    <w:rsid w:val="002101AD"/>
    <w:rsid w:val="002134D0"/>
    <w:rsid w:val="0022523B"/>
    <w:rsid w:val="00242325"/>
    <w:rsid w:val="00243C91"/>
    <w:rsid w:val="00247841"/>
    <w:rsid w:val="00257100"/>
    <w:rsid w:val="00262856"/>
    <w:rsid w:val="002630FC"/>
    <w:rsid w:val="00277AF1"/>
    <w:rsid w:val="00286924"/>
    <w:rsid w:val="002943BC"/>
    <w:rsid w:val="002B3EE7"/>
    <w:rsid w:val="002C1262"/>
    <w:rsid w:val="002D07DB"/>
    <w:rsid w:val="002D7743"/>
    <w:rsid w:val="002E12F3"/>
    <w:rsid w:val="002E360C"/>
    <w:rsid w:val="002F16BA"/>
    <w:rsid w:val="00302A87"/>
    <w:rsid w:val="00305243"/>
    <w:rsid w:val="003059B6"/>
    <w:rsid w:val="0030741B"/>
    <w:rsid w:val="00313EFB"/>
    <w:rsid w:val="003202B6"/>
    <w:rsid w:val="00320345"/>
    <w:rsid w:val="00335230"/>
    <w:rsid w:val="00337439"/>
    <w:rsid w:val="00356E8A"/>
    <w:rsid w:val="0036227B"/>
    <w:rsid w:val="00370C88"/>
    <w:rsid w:val="00382261"/>
    <w:rsid w:val="003A0190"/>
    <w:rsid w:val="003A4047"/>
    <w:rsid w:val="003B623F"/>
    <w:rsid w:val="003C166E"/>
    <w:rsid w:val="003D1DA6"/>
    <w:rsid w:val="003D415E"/>
    <w:rsid w:val="003E5306"/>
    <w:rsid w:val="003F29CC"/>
    <w:rsid w:val="003F7A78"/>
    <w:rsid w:val="0040219C"/>
    <w:rsid w:val="0040322F"/>
    <w:rsid w:val="00426BF5"/>
    <w:rsid w:val="00440809"/>
    <w:rsid w:val="0044240C"/>
    <w:rsid w:val="00443B30"/>
    <w:rsid w:val="004541DB"/>
    <w:rsid w:val="004668B9"/>
    <w:rsid w:val="0049175D"/>
    <w:rsid w:val="00492C3D"/>
    <w:rsid w:val="004A69CA"/>
    <w:rsid w:val="004B2AB9"/>
    <w:rsid w:val="004B7421"/>
    <w:rsid w:val="004C4AE0"/>
    <w:rsid w:val="004E0FD1"/>
    <w:rsid w:val="004E39C6"/>
    <w:rsid w:val="004E7735"/>
    <w:rsid w:val="004F03E5"/>
    <w:rsid w:val="00534B24"/>
    <w:rsid w:val="005408FE"/>
    <w:rsid w:val="00551F6D"/>
    <w:rsid w:val="0055503E"/>
    <w:rsid w:val="0055584C"/>
    <w:rsid w:val="00581F5B"/>
    <w:rsid w:val="00585DC9"/>
    <w:rsid w:val="00586C99"/>
    <w:rsid w:val="005A3350"/>
    <w:rsid w:val="005A5F7C"/>
    <w:rsid w:val="005B049E"/>
    <w:rsid w:val="005B1014"/>
    <w:rsid w:val="005B2D75"/>
    <w:rsid w:val="005E2574"/>
    <w:rsid w:val="005E635F"/>
    <w:rsid w:val="005E6B5E"/>
    <w:rsid w:val="00602853"/>
    <w:rsid w:val="00610960"/>
    <w:rsid w:val="00612FD8"/>
    <w:rsid w:val="00633224"/>
    <w:rsid w:val="00635377"/>
    <w:rsid w:val="00645024"/>
    <w:rsid w:val="0065137C"/>
    <w:rsid w:val="00684BC4"/>
    <w:rsid w:val="006974F4"/>
    <w:rsid w:val="006A01D7"/>
    <w:rsid w:val="006B0DAA"/>
    <w:rsid w:val="006B7D7C"/>
    <w:rsid w:val="006F138E"/>
    <w:rsid w:val="006F3A85"/>
    <w:rsid w:val="007006ED"/>
    <w:rsid w:val="007053AB"/>
    <w:rsid w:val="007100A6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71A7F"/>
    <w:rsid w:val="00780EAD"/>
    <w:rsid w:val="0078252F"/>
    <w:rsid w:val="007875C8"/>
    <w:rsid w:val="00791F9B"/>
    <w:rsid w:val="007920BB"/>
    <w:rsid w:val="00794683"/>
    <w:rsid w:val="007A1008"/>
    <w:rsid w:val="007B7E48"/>
    <w:rsid w:val="007C6F2A"/>
    <w:rsid w:val="007E763E"/>
    <w:rsid w:val="007F174B"/>
    <w:rsid w:val="00803803"/>
    <w:rsid w:val="008100DE"/>
    <w:rsid w:val="008111E6"/>
    <w:rsid w:val="008135B1"/>
    <w:rsid w:val="00834F98"/>
    <w:rsid w:val="00835823"/>
    <w:rsid w:val="00841A6D"/>
    <w:rsid w:val="00847AE3"/>
    <w:rsid w:val="00856929"/>
    <w:rsid w:val="00896EA2"/>
    <w:rsid w:val="008B260F"/>
    <w:rsid w:val="008C1F4A"/>
    <w:rsid w:val="008C48C9"/>
    <w:rsid w:val="008D19CC"/>
    <w:rsid w:val="008F4CD1"/>
    <w:rsid w:val="008F619E"/>
    <w:rsid w:val="009015EA"/>
    <w:rsid w:val="0090730E"/>
    <w:rsid w:val="00915DC4"/>
    <w:rsid w:val="009215D1"/>
    <w:rsid w:val="00923AE6"/>
    <w:rsid w:val="00940AE0"/>
    <w:rsid w:val="0094615E"/>
    <w:rsid w:val="00956FDD"/>
    <w:rsid w:val="00957E4E"/>
    <w:rsid w:val="00982BC5"/>
    <w:rsid w:val="009831CB"/>
    <w:rsid w:val="00985748"/>
    <w:rsid w:val="00992A9D"/>
    <w:rsid w:val="00993749"/>
    <w:rsid w:val="00995A38"/>
    <w:rsid w:val="00996CF8"/>
    <w:rsid w:val="009A5A91"/>
    <w:rsid w:val="009B0C8B"/>
    <w:rsid w:val="009E11FA"/>
    <w:rsid w:val="009E459E"/>
    <w:rsid w:val="009F3195"/>
    <w:rsid w:val="009F6681"/>
    <w:rsid w:val="00A0034B"/>
    <w:rsid w:val="00A041E8"/>
    <w:rsid w:val="00A16658"/>
    <w:rsid w:val="00A17635"/>
    <w:rsid w:val="00A22C24"/>
    <w:rsid w:val="00A22D8F"/>
    <w:rsid w:val="00A23749"/>
    <w:rsid w:val="00A2566C"/>
    <w:rsid w:val="00A47924"/>
    <w:rsid w:val="00A50787"/>
    <w:rsid w:val="00A748BF"/>
    <w:rsid w:val="00A80BA0"/>
    <w:rsid w:val="00A91728"/>
    <w:rsid w:val="00AB4166"/>
    <w:rsid w:val="00AB4207"/>
    <w:rsid w:val="00AC5E10"/>
    <w:rsid w:val="00AE0AD8"/>
    <w:rsid w:val="00AF26D5"/>
    <w:rsid w:val="00B173E1"/>
    <w:rsid w:val="00B21489"/>
    <w:rsid w:val="00B23644"/>
    <w:rsid w:val="00B41598"/>
    <w:rsid w:val="00B54793"/>
    <w:rsid w:val="00B700DC"/>
    <w:rsid w:val="00BA6989"/>
    <w:rsid w:val="00BB25AE"/>
    <w:rsid w:val="00BB2C26"/>
    <w:rsid w:val="00BB6102"/>
    <w:rsid w:val="00BB72FD"/>
    <w:rsid w:val="00BC19F8"/>
    <w:rsid w:val="00BC1CCA"/>
    <w:rsid w:val="00BC6DB3"/>
    <w:rsid w:val="00BE7F3A"/>
    <w:rsid w:val="00BF29FD"/>
    <w:rsid w:val="00BF5C2F"/>
    <w:rsid w:val="00C1215A"/>
    <w:rsid w:val="00C1286F"/>
    <w:rsid w:val="00C21440"/>
    <w:rsid w:val="00C23638"/>
    <w:rsid w:val="00C278F7"/>
    <w:rsid w:val="00C3795A"/>
    <w:rsid w:val="00C449CB"/>
    <w:rsid w:val="00C500E0"/>
    <w:rsid w:val="00C51F5C"/>
    <w:rsid w:val="00C56EAD"/>
    <w:rsid w:val="00C578D2"/>
    <w:rsid w:val="00C62FCD"/>
    <w:rsid w:val="00C6793F"/>
    <w:rsid w:val="00C753B2"/>
    <w:rsid w:val="00C855DB"/>
    <w:rsid w:val="00C87743"/>
    <w:rsid w:val="00C904EB"/>
    <w:rsid w:val="00CA086F"/>
    <w:rsid w:val="00CB5CA0"/>
    <w:rsid w:val="00CD013E"/>
    <w:rsid w:val="00CE3AE8"/>
    <w:rsid w:val="00CE43F3"/>
    <w:rsid w:val="00CE6D5A"/>
    <w:rsid w:val="00CF3EAD"/>
    <w:rsid w:val="00D020AF"/>
    <w:rsid w:val="00D22846"/>
    <w:rsid w:val="00D276EE"/>
    <w:rsid w:val="00D30445"/>
    <w:rsid w:val="00D35721"/>
    <w:rsid w:val="00D507D6"/>
    <w:rsid w:val="00D52298"/>
    <w:rsid w:val="00D57846"/>
    <w:rsid w:val="00D66FF4"/>
    <w:rsid w:val="00D67120"/>
    <w:rsid w:val="00D91065"/>
    <w:rsid w:val="00D92E67"/>
    <w:rsid w:val="00DA4594"/>
    <w:rsid w:val="00DA6246"/>
    <w:rsid w:val="00DB3B28"/>
    <w:rsid w:val="00DC1E4E"/>
    <w:rsid w:val="00DE5680"/>
    <w:rsid w:val="00DE6647"/>
    <w:rsid w:val="00DE6B8C"/>
    <w:rsid w:val="00DF16B4"/>
    <w:rsid w:val="00DF55C0"/>
    <w:rsid w:val="00E01F92"/>
    <w:rsid w:val="00E04B7D"/>
    <w:rsid w:val="00E04D1A"/>
    <w:rsid w:val="00E12713"/>
    <w:rsid w:val="00E133CE"/>
    <w:rsid w:val="00E149ED"/>
    <w:rsid w:val="00E1689E"/>
    <w:rsid w:val="00E27415"/>
    <w:rsid w:val="00E4588D"/>
    <w:rsid w:val="00E55497"/>
    <w:rsid w:val="00E55FE3"/>
    <w:rsid w:val="00E628D2"/>
    <w:rsid w:val="00E801F4"/>
    <w:rsid w:val="00E858E5"/>
    <w:rsid w:val="00E91FAE"/>
    <w:rsid w:val="00EA1596"/>
    <w:rsid w:val="00EA4794"/>
    <w:rsid w:val="00EB14FD"/>
    <w:rsid w:val="00EB457F"/>
    <w:rsid w:val="00EC668B"/>
    <w:rsid w:val="00ED5662"/>
    <w:rsid w:val="00ED7F02"/>
    <w:rsid w:val="00EE698A"/>
    <w:rsid w:val="00EF67C0"/>
    <w:rsid w:val="00F06077"/>
    <w:rsid w:val="00F07B7F"/>
    <w:rsid w:val="00F11821"/>
    <w:rsid w:val="00F12160"/>
    <w:rsid w:val="00F17FB5"/>
    <w:rsid w:val="00F200DD"/>
    <w:rsid w:val="00F222CD"/>
    <w:rsid w:val="00F242FD"/>
    <w:rsid w:val="00F3054C"/>
    <w:rsid w:val="00F33C30"/>
    <w:rsid w:val="00F33D46"/>
    <w:rsid w:val="00F36410"/>
    <w:rsid w:val="00F43700"/>
    <w:rsid w:val="00F90FEB"/>
    <w:rsid w:val="00F9218B"/>
    <w:rsid w:val="00FC5FE5"/>
    <w:rsid w:val="00FD44F9"/>
    <w:rsid w:val="00FD63C4"/>
    <w:rsid w:val="00FE0B67"/>
    <w:rsid w:val="00FE439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53A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02132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uiPriority w:val="99"/>
    <w:rsid w:val="0036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891</TotalTime>
  <Pages>1</Pages>
  <Words>185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131</cp:revision>
  <cp:lastPrinted>2019-07-29T05:21:00Z</cp:lastPrinted>
  <dcterms:created xsi:type="dcterms:W3CDTF">2018-09-24T11:24:00Z</dcterms:created>
  <dcterms:modified xsi:type="dcterms:W3CDTF">2020-08-28T09:15:00Z</dcterms:modified>
</cp:coreProperties>
</file>