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30" w:rsidRPr="00172ACA" w:rsidRDefault="00C50530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ASORTYMENTOWO CENOWY</w:t>
      </w:r>
    </w:p>
    <w:p w:rsidR="00C50530" w:rsidRDefault="00C50530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50530" w:rsidRDefault="00C50530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C50530" w:rsidRPr="00753D54" w:rsidRDefault="00C50530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50530" w:rsidRDefault="00C50530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C50530" w:rsidRPr="00753D54" w:rsidRDefault="00C50530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50530" w:rsidRPr="005C38FB" w:rsidRDefault="00C50530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A6531C">
        <w:rPr>
          <w:b/>
          <w:sz w:val="22"/>
          <w:szCs w:val="22"/>
        </w:rPr>
        <w:t xml:space="preserve">TEL………………………   </w:t>
      </w:r>
      <w:r w:rsidRPr="005C38F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C50530" w:rsidRPr="005C38FB" w:rsidRDefault="00C50530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C50530" w:rsidRPr="00A6531C" w:rsidRDefault="00C50530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 w:rsidRPr="00A6531C">
        <w:rPr>
          <w:b/>
          <w:sz w:val="22"/>
          <w:szCs w:val="22"/>
          <w:lang w:val="en-US"/>
        </w:rPr>
        <w:t>REGON……………………………………………..</w:t>
      </w:r>
    </w:p>
    <w:p w:rsidR="00C50530" w:rsidRPr="00A6531C" w:rsidRDefault="00C50530" w:rsidP="005C38FB">
      <w:pPr>
        <w:jc w:val="both"/>
        <w:rPr>
          <w:sz w:val="22"/>
          <w:szCs w:val="22"/>
          <w:lang w:val="en-US"/>
        </w:rPr>
      </w:pPr>
    </w:p>
    <w:p w:rsidR="00C50530" w:rsidRPr="005715FC" w:rsidRDefault="00C50530" w:rsidP="005715FC">
      <w:pPr>
        <w:pStyle w:val="ZnakZnak1ZnakZnakZnakZnakZnakZnakZnakZnakZnakZnakZnakZnakZnak"/>
        <w:jc w:val="both"/>
        <w:rPr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WSZ-EP-11/ZO/2020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5715FC">
        <w:rPr>
          <w:sz w:val="22"/>
          <w:szCs w:val="22"/>
        </w:rPr>
        <w:t xml:space="preserve">dostawę </w:t>
      </w:r>
      <w:r>
        <w:rPr>
          <w:sz w:val="22"/>
          <w:szCs w:val="22"/>
        </w:rPr>
        <w:t xml:space="preserve">koszulek i igieł do nakłuć przegrody międzyprzedsionkowej </w:t>
      </w:r>
      <w:r w:rsidRPr="005715FC">
        <w:rPr>
          <w:sz w:val="22"/>
          <w:szCs w:val="22"/>
        </w:rPr>
        <w:t>dla potrzeb Wojewódzkiego Szpitala Zespolonego im. dr. Romana Ostrzyckiego  w Koninie.</w:t>
      </w:r>
    </w:p>
    <w:p w:rsidR="00C50530" w:rsidRPr="00792394" w:rsidRDefault="00C50530" w:rsidP="005C38FB">
      <w:pPr>
        <w:jc w:val="both"/>
        <w:rPr>
          <w:color w:val="000000"/>
          <w:sz w:val="22"/>
          <w:szCs w:val="22"/>
        </w:rPr>
      </w:pPr>
    </w:p>
    <w:p w:rsidR="00C50530" w:rsidRDefault="00C50530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C50530" w:rsidRPr="00172ACA" w:rsidRDefault="00C50530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C50530" w:rsidRPr="00172ACA" w:rsidRDefault="00C50530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......................... złotych brutto</w:t>
      </w:r>
    </w:p>
    <w:p w:rsidR="00C50530" w:rsidRDefault="00C50530" w:rsidP="005C38FB">
      <w:pPr>
        <w:jc w:val="both"/>
        <w:rPr>
          <w:sz w:val="22"/>
          <w:szCs w:val="22"/>
        </w:rPr>
      </w:pPr>
    </w:p>
    <w:p w:rsidR="00C50530" w:rsidRPr="0067196D" w:rsidRDefault="00C50530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C50530" w:rsidRDefault="00C50530" w:rsidP="000124B5">
      <w:pPr>
        <w:jc w:val="both"/>
        <w:rPr>
          <w:b/>
          <w:sz w:val="22"/>
          <w:szCs w:val="22"/>
        </w:rPr>
      </w:pPr>
    </w:p>
    <w:p w:rsidR="00C50530" w:rsidRDefault="00C50530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wynosi : minimum 12 miesięcy od dnia dostawy</w:t>
      </w:r>
    </w:p>
    <w:p w:rsidR="00C50530" w:rsidRDefault="00C50530" w:rsidP="000124B5">
      <w:pPr>
        <w:jc w:val="both"/>
        <w:rPr>
          <w:sz w:val="22"/>
          <w:szCs w:val="22"/>
        </w:rPr>
      </w:pPr>
    </w:p>
    <w:p w:rsidR="00C50530" w:rsidRDefault="00C50530" w:rsidP="000124B5">
      <w:pPr>
        <w:jc w:val="both"/>
        <w:rPr>
          <w:sz w:val="22"/>
          <w:szCs w:val="22"/>
        </w:rPr>
      </w:pPr>
    </w:p>
    <w:p w:rsidR="00C50530" w:rsidRDefault="00C50530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C50530" w:rsidRDefault="00C50530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C50530" w:rsidRPr="004A4124" w:rsidRDefault="00C50530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WSZ-EP-11/ZO/2020</w:t>
      </w:r>
      <w:r w:rsidRPr="004A4124">
        <w:rPr>
          <w:sz w:val="22"/>
          <w:szCs w:val="22"/>
        </w:rPr>
        <w:t xml:space="preserve"> </w:t>
      </w:r>
    </w:p>
    <w:p w:rsidR="00C50530" w:rsidRPr="004A4124" w:rsidRDefault="00C50530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</w:t>
      </w:r>
      <w:r w:rsidRPr="004A4124">
        <w:rPr>
          <w:sz w:val="22"/>
          <w:szCs w:val="22"/>
        </w:rPr>
        <w:t>, z którymi wykonawca zapoznał się i zaakceptował je w całości.</w:t>
      </w:r>
    </w:p>
    <w:p w:rsidR="00C50530" w:rsidRDefault="00C50530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C50530" w:rsidRPr="00783895" w:rsidRDefault="00C50530" w:rsidP="000124B5">
      <w:pPr>
        <w:suppressAutoHyphens/>
        <w:jc w:val="both"/>
        <w:rPr>
          <w:sz w:val="22"/>
          <w:szCs w:val="22"/>
        </w:rPr>
      </w:pPr>
      <w:r w:rsidRPr="00C56218">
        <w:rPr>
          <w:b/>
          <w:sz w:val="22"/>
          <w:szCs w:val="22"/>
        </w:rPr>
        <w:t>7</w:t>
      </w:r>
      <w:r>
        <w:rPr>
          <w:sz w:val="22"/>
          <w:szCs w:val="22"/>
        </w:rPr>
        <w:t>. Oświadczamy , że oferta jest ważna do momentu podpisania umowy z wybranym wykonawcą.</w:t>
      </w:r>
    </w:p>
    <w:p w:rsidR="00C50530" w:rsidRDefault="00C50530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C50530" w:rsidRPr="00102062" w:rsidRDefault="00C50530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C50530" w:rsidRDefault="00C50530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C50530" w:rsidRDefault="00C50530" w:rsidP="005C38FB">
      <w:pPr>
        <w:jc w:val="both"/>
        <w:rPr>
          <w:sz w:val="22"/>
          <w:szCs w:val="22"/>
        </w:rPr>
      </w:pPr>
    </w:p>
    <w:p w:rsidR="00C50530" w:rsidRDefault="00C50530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C50530" w:rsidRDefault="00C50530" w:rsidP="005C38FB">
      <w:pPr>
        <w:jc w:val="both"/>
        <w:rPr>
          <w:sz w:val="22"/>
          <w:szCs w:val="22"/>
        </w:rPr>
      </w:pPr>
    </w:p>
    <w:p w:rsidR="00C50530" w:rsidRDefault="00C50530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C50530" w:rsidRDefault="00C50530" w:rsidP="005C38FB">
      <w:pPr>
        <w:jc w:val="both"/>
        <w:rPr>
          <w:sz w:val="22"/>
          <w:szCs w:val="22"/>
        </w:rPr>
      </w:pPr>
    </w:p>
    <w:p w:rsidR="00C50530" w:rsidRPr="00172ACA" w:rsidRDefault="00C50530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C50530" w:rsidRDefault="00C50530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C50530" w:rsidRDefault="00C50530" w:rsidP="005C38FB">
      <w:pPr>
        <w:jc w:val="both"/>
        <w:rPr>
          <w:sz w:val="22"/>
          <w:szCs w:val="22"/>
        </w:rPr>
      </w:pPr>
    </w:p>
    <w:p w:rsidR="00C50530" w:rsidRDefault="00C50530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C50530" w:rsidRDefault="00C50530" w:rsidP="005C38FB">
      <w:pPr>
        <w:jc w:val="both"/>
        <w:rPr>
          <w:sz w:val="22"/>
          <w:szCs w:val="22"/>
        </w:rPr>
      </w:pPr>
    </w:p>
    <w:p w:rsidR="00C50530" w:rsidRDefault="00C50530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C50530" w:rsidRPr="00CA1914" w:rsidRDefault="00C50530" w:rsidP="005C38FB">
      <w:pPr>
        <w:rPr>
          <w:b/>
          <w:color w:val="FF0000"/>
          <w:sz w:val="22"/>
          <w:szCs w:val="22"/>
        </w:rPr>
        <w:sectPr w:rsidR="00C50530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0530" w:rsidRPr="00C6764D" w:rsidRDefault="00C50530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C50530" w:rsidRPr="00C6764D" w:rsidRDefault="00C50530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50530" w:rsidRPr="00C6764D" w:rsidRDefault="00C50530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C50530" w:rsidRPr="00C6764D" w:rsidRDefault="00C50530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50530" w:rsidRPr="00C6764D" w:rsidRDefault="00C50530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50530" w:rsidRPr="00C6764D" w:rsidRDefault="00C50530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C50530" w:rsidRDefault="00C50530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C50530" w:rsidRDefault="00C50530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C50530" w:rsidRDefault="00C50530" w:rsidP="0016096B">
      <w:pPr>
        <w:rPr>
          <w:rFonts w:ascii="Arial" w:hAnsi="Arial" w:cs="Arial"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343"/>
        <w:gridCol w:w="1569"/>
        <w:gridCol w:w="1600"/>
        <w:gridCol w:w="1800"/>
        <w:gridCol w:w="1100"/>
        <w:gridCol w:w="2300"/>
        <w:gridCol w:w="2500"/>
      </w:tblGrid>
      <w:tr w:rsidR="00C50530" w:rsidRPr="002F6E2E" w:rsidTr="001F448B">
        <w:trPr>
          <w:trHeight w:val="915"/>
        </w:trPr>
        <w:tc>
          <w:tcPr>
            <w:tcW w:w="496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lp</w:t>
            </w:r>
          </w:p>
        </w:tc>
        <w:tc>
          <w:tcPr>
            <w:tcW w:w="3343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i opis przedmiotu zamówienia</w:t>
            </w:r>
          </w:p>
        </w:tc>
        <w:tc>
          <w:tcPr>
            <w:tcW w:w="1569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Ilość</w:t>
            </w: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Cena jednostkowa netto zł</w:t>
            </w:r>
          </w:p>
        </w:tc>
        <w:tc>
          <w:tcPr>
            <w:tcW w:w="18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Netto zł</w:t>
            </w:r>
          </w:p>
          <w:p w:rsidR="00C50530" w:rsidRPr="001F448B" w:rsidRDefault="00C50530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VAT %</w:t>
            </w:r>
          </w:p>
        </w:tc>
        <w:tc>
          <w:tcPr>
            <w:tcW w:w="23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Brutto zł</w:t>
            </w: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Nr katalogowy</w:t>
            </w:r>
          </w:p>
        </w:tc>
      </w:tr>
      <w:tr w:rsidR="00C50530" w:rsidRPr="002F6E2E" w:rsidTr="001F448B">
        <w:tc>
          <w:tcPr>
            <w:tcW w:w="496" w:type="dxa"/>
          </w:tcPr>
          <w:p w:rsidR="00C50530" w:rsidRPr="001F448B" w:rsidRDefault="00C50530" w:rsidP="00F24320">
            <w:pPr>
              <w:rPr>
                <w:sz w:val="26"/>
                <w:szCs w:val="26"/>
              </w:rPr>
            </w:pPr>
          </w:p>
          <w:p w:rsidR="00C50530" w:rsidRPr="001F448B" w:rsidRDefault="00C50530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</w:t>
            </w:r>
          </w:p>
        </w:tc>
        <w:tc>
          <w:tcPr>
            <w:tcW w:w="3343" w:type="dxa"/>
          </w:tcPr>
          <w:p w:rsidR="00C50530" w:rsidRDefault="00C50530" w:rsidP="000535D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Koszulki stabilizujące </w:t>
            </w:r>
            <w:r w:rsidRPr="000535DA">
              <w:rPr>
                <w:rFonts w:ascii="Arial" w:hAnsi="Arial" w:cs="Arial"/>
                <w:b/>
                <w:color w:val="000000"/>
              </w:rPr>
              <w:t>do prawego i lewego przedsionka</w:t>
            </w:r>
          </w:p>
          <w:p w:rsidR="00C50530" w:rsidRDefault="00C50530" w:rsidP="000535DA">
            <w:pPr>
              <w:rPr>
                <w:rFonts w:ascii="Arial" w:hAnsi="Arial" w:cs="Arial"/>
                <w:b/>
                <w:color w:val="000000"/>
              </w:rPr>
            </w:pPr>
          </w:p>
          <w:p w:rsidR="00C50530" w:rsidRPr="000535DA" w:rsidRDefault="00C50530" w:rsidP="000535DA">
            <w:pPr>
              <w:rPr>
                <w:rFonts w:ascii="Arial" w:hAnsi="Arial" w:cs="Arial"/>
                <w:b/>
              </w:rPr>
            </w:pPr>
            <w:r w:rsidRPr="00C203DE">
              <w:rPr>
                <w:rFonts w:cs="Calibri"/>
                <w:color w:val="000000"/>
              </w:rPr>
              <w:t>1.</w:t>
            </w:r>
            <w:r>
              <w:rPr>
                <w:rFonts w:cs="Calibri"/>
                <w:color w:val="000000"/>
              </w:rPr>
              <w:t xml:space="preserve"> Średnica koszulki </w:t>
            </w:r>
            <w:smartTag w:uri="urn:schemas-microsoft-com:office:smarttags" w:element="metricconverter">
              <w:smartTagPr>
                <w:attr w:name="ProductID" w:val="8 F"/>
              </w:smartTagPr>
              <w:r>
                <w:rPr>
                  <w:rFonts w:cs="Calibri"/>
                  <w:color w:val="000000"/>
                </w:rPr>
                <w:t>8 F</w:t>
              </w:r>
            </w:smartTag>
            <w:r>
              <w:rPr>
                <w:rFonts w:cs="Calibri"/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8,5 F"/>
              </w:smartTagPr>
              <w:r>
                <w:rPr>
                  <w:rFonts w:cs="Calibri"/>
                  <w:color w:val="000000"/>
                </w:rPr>
                <w:t>8,5 F</w:t>
              </w:r>
            </w:smartTag>
            <w:r>
              <w:rPr>
                <w:rFonts w:cs="Calibri"/>
                <w:color w:val="00000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10 F"/>
              </w:smartTagPr>
              <w:r>
                <w:rPr>
                  <w:rFonts w:cs="Calibri"/>
                  <w:color w:val="000000"/>
                </w:rPr>
                <w:t>10 F</w:t>
              </w:r>
            </w:smartTag>
            <w:r w:rsidRPr="00C203DE">
              <w:rPr>
                <w:rFonts w:cs="Calibri"/>
                <w:color w:val="000000"/>
              </w:rPr>
              <w:br/>
              <w:t xml:space="preserve">2. </w:t>
            </w:r>
            <w:r>
              <w:rPr>
                <w:rFonts w:cs="Calibri"/>
                <w:color w:val="000000"/>
              </w:rPr>
              <w:t xml:space="preserve">Długość koszulki 63 lub </w:t>
            </w:r>
            <w:smartTag w:uri="urn:schemas-microsoft-com:office:smarttags" w:element="metricconverter">
              <w:smartTagPr>
                <w:attr w:name="ProductID" w:val="81 cm"/>
              </w:smartTagPr>
              <w:r>
                <w:rPr>
                  <w:rFonts w:cs="Calibri"/>
                  <w:color w:val="000000"/>
                </w:rPr>
                <w:t>81 cm</w:t>
              </w:r>
            </w:smartTag>
            <w:r w:rsidRPr="00C203DE">
              <w:rPr>
                <w:rFonts w:cs="Calibri"/>
                <w:color w:val="000000"/>
              </w:rPr>
              <w:br/>
              <w:t xml:space="preserve">3. </w:t>
            </w:r>
            <w:r>
              <w:rPr>
                <w:rFonts w:cs="Calibri"/>
                <w:color w:val="000000"/>
              </w:rPr>
              <w:t>Min. 10 rodzajów krzywizn koszulki</w:t>
            </w:r>
            <w:r w:rsidRPr="00C203DE">
              <w:rPr>
                <w:rFonts w:cs="Calibri"/>
                <w:color w:val="000000"/>
              </w:rPr>
              <w:br/>
              <w:t xml:space="preserve">4. </w:t>
            </w:r>
            <w:r>
              <w:rPr>
                <w:rFonts w:cs="Calibri"/>
                <w:color w:val="000000"/>
              </w:rPr>
              <w:t>Wzmocniona, zbrojona koszulka do odpowiedniej jej stabilizacji</w:t>
            </w:r>
            <w:r w:rsidRPr="00C203DE">
              <w:rPr>
                <w:rFonts w:cs="Calibri"/>
                <w:color w:val="000000"/>
              </w:rPr>
              <w:br/>
              <w:t xml:space="preserve">5. </w:t>
            </w:r>
            <w:r>
              <w:rPr>
                <w:rFonts w:cs="Calibri"/>
                <w:color w:val="000000"/>
              </w:rPr>
              <w:t>W zestawie introducer z zastawką i portem bocznym, rozszerzaczem oraz prowadnikiem</w:t>
            </w:r>
          </w:p>
        </w:tc>
        <w:tc>
          <w:tcPr>
            <w:tcW w:w="1569" w:type="dxa"/>
          </w:tcPr>
          <w:p w:rsidR="00C50530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6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50530" w:rsidRPr="001F448B" w:rsidRDefault="00C50530" w:rsidP="001F448B">
            <w:pPr>
              <w:jc w:val="right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C50530" w:rsidRPr="002F6E2E" w:rsidTr="001F448B">
        <w:tc>
          <w:tcPr>
            <w:tcW w:w="496" w:type="dxa"/>
          </w:tcPr>
          <w:p w:rsidR="00C50530" w:rsidRPr="001F448B" w:rsidRDefault="00C50530" w:rsidP="00F24320">
            <w:pPr>
              <w:rPr>
                <w:sz w:val="26"/>
                <w:szCs w:val="26"/>
              </w:rPr>
            </w:pPr>
          </w:p>
          <w:p w:rsidR="00C50530" w:rsidRPr="001F448B" w:rsidRDefault="00C50530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</w:t>
            </w:r>
          </w:p>
        </w:tc>
        <w:tc>
          <w:tcPr>
            <w:tcW w:w="3343" w:type="dxa"/>
          </w:tcPr>
          <w:p w:rsidR="00C50530" w:rsidRDefault="00C50530" w:rsidP="00F24320">
            <w:pPr>
              <w:rPr>
                <w:rFonts w:cs="Calibri"/>
                <w:b/>
                <w:color w:val="000000"/>
              </w:rPr>
            </w:pPr>
            <w:r w:rsidRPr="000535DA">
              <w:rPr>
                <w:rFonts w:cs="Calibri"/>
                <w:b/>
                <w:color w:val="000000"/>
              </w:rPr>
              <w:t>Koszulki sterowalne endo i epikardialne</w:t>
            </w:r>
          </w:p>
          <w:p w:rsidR="00C50530" w:rsidRDefault="00C50530" w:rsidP="00F24320">
            <w:pPr>
              <w:rPr>
                <w:rFonts w:cs="Calibri"/>
                <w:b/>
                <w:color w:val="000000"/>
              </w:rPr>
            </w:pPr>
          </w:p>
          <w:p w:rsidR="00C50530" w:rsidRDefault="00C50530" w:rsidP="000535DA">
            <w:pPr>
              <w:rPr>
                <w:rFonts w:cs="Calibri"/>
                <w:color w:val="000000"/>
              </w:rPr>
            </w:pPr>
            <w:r w:rsidRPr="00C203DE">
              <w:rPr>
                <w:rFonts w:cs="Calibri"/>
                <w:color w:val="000000"/>
              </w:rPr>
              <w:t xml:space="preserve">1. </w:t>
            </w:r>
            <w:r>
              <w:rPr>
                <w:rFonts w:cs="Calibri"/>
                <w:color w:val="000000"/>
              </w:rPr>
              <w:t xml:space="preserve">Średnica koszulki </w:t>
            </w:r>
            <w:smartTag w:uri="urn:schemas-microsoft-com:office:smarttags" w:element="metricconverter">
              <w:smartTagPr>
                <w:attr w:name="ProductID" w:val="8,5 F"/>
              </w:smartTagPr>
              <w:r>
                <w:rPr>
                  <w:rFonts w:cs="Calibri"/>
                  <w:color w:val="000000"/>
                </w:rPr>
                <w:t>8,5 F</w:t>
              </w:r>
            </w:smartTag>
            <w:r w:rsidRPr="00C203DE">
              <w:rPr>
                <w:rFonts w:cs="Calibri"/>
                <w:color w:val="000000"/>
              </w:rPr>
              <w:br/>
              <w:t xml:space="preserve">2. </w:t>
            </w:r>
            <w:r>
              <w:rPr>
                <w:rFonts w:cs="Calibri"/>
                <w:color w:val="000000"/>
              </w:rPr>
              <w:t xml:space="preserve">3 długości koszulki do wyboru przez zamawiającego 61, 71, </w:t>
            </w:r>
            <w:smartTag w:uri="urn:schemas-microsoft-com:office:smarttags" w:element="metricconverter">
              <w:smartTagPr>
                <w:attr w:name="ProductID" w:val="82 cm"/>
              </w:smartTagPr>
              <w:r>
                <w:rPr>
                  <w:rFonts w:cs="Calibri"/>
                  <w:color w:val="000000"/>
                </w:rPr>
                <w:t>82 cm</w:t>
              </w:r>
            </w:smartTag>
          </w:p>
          <w:p w:rsidR="00C50530" w:rsidRDefault="00C50530" w:rsidP="000535D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3. Dostępna koszulka epikardialna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cs="Calibri"/>
                  <w:color w:val="000000"/>
                </w:rPr>
                <w:t>40 cm</w:t>
              </w:r>
            </w:smartTag>
          </w:p>
          <w:p w:rsidR="00C50530" w:rsidRPr="000535DA" w:rsidRDefault="00C50530" w:rsidP="00F24320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4. Koszulka z zastawką i portem bocznym</w:t>
            </w:r>
            <w:r>
              <w:rPr>
                <w:rFonts w:cs="Calibri"/>
                <w:color w:val="000000"/>
              </w:rPr>
              <w:br/>
              <w:t>5. Koszulki dwukierunkowe, asymetryczne</w:t>
            </w:r>
            <w:r>
              <w:rPr>
                <w:rFonts w:cs="Calibri"/>
                <w:color w:val="000000"/>
              </w:rPr>
              <w:br/>
              <w:t>6. Atraumatyczna końcówka koszulek</w:t>
            </w:r>
          </w:p>
        </w:tc>
        <w:tc>
          <w:tcPr>
            <w:tcW w:w="1569" w:type="dxa"/>
          </w:tcPr>
          <w:p w:rsidR="00C50530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50530" w:rsidRPr="001F448B" w:rsidRDefault="00C50530" w:rsidP="001F448B">
            <w:pPr>
              <w:jc w:val="right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C50530" w:rsidRPr="002F6E2E" w:rsidTr="001F448B">
        <w:tc>
          <w:tcPr>
            <w:tcW w:w="496" w:type="dxa"/>
          </w:tcPr>
          <w:p w:rsidR="00C50530" w:rsidRPr="001F448B" w:rsidRDefault="00C50530" w:rsidP="00F24320">
            <w:pPr>
              <w:rPr>
                <w:sz w:val="26"/>
                <w:szCs w:val="26"/>
              </w:rPr>
            </w:pPr>
          </w:p>
          <w:p w:rsidR="00C50530" w:rsidRPr="001F448B" w:rsidRDefault="00C50530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3</w:t>
            </w:r>
          </w:p>
        </w:tc>
        <w:tc>
          <w:tcPr>
            <w:tcW w:w="3343" w:type="dxa"/>
          </w:tcPr>
          <w:p w:rsidR="00C50530" w:rsidRDefault="00C50530" w:rsidP="000535DA">
            <w:pPr>
              <w:rPr>
                <w:rFonts w:cs="Calibri"/>
                <w:b/>
                <w:color w:val="000000"/>
              </w:rPr>
            </w:pPr>
            <w:r w:rsidRPr="000535DA">
              <w:rPr>
                <w:rFonts w:cs="Calibri"/>
                <w:b/>
                <w:color w:val="000000"/>
              </w:rPr>
              <w:t>Igły do nakłuć przegrody międzyprzedsionkowej</w:t>
            </w:r>
          </w:p>
          <w:p w:rsidR="00C50530" w:rsidRDefault="00C50530" w:rsidP="000535DA">
            <w:pPr>
              <w:rPr>
                <w:rFonts w:cs="Calibri"/>
                <w:b/>
                <w:color w:val="000000"/>
              </w:rPr>
            </w:pPr>
          </w:p>
          <w:p w:rsidR="00C50530" w:rsidRPr="000535DA" w:rsidRDefault="00C50530" w:rsidP="000535DA">
            <w:pPr>
              <w:rPr>
                <w:b/>
              </w:rPr>
            </w:pPr>
            <w:r w:rsidRPr="00C203DE">
              <w:rPr>
                <w:rFonts w:cs="Calibri"/>
                <w:color w:val="000000"/>
              </w:rPr>
              <w:t xml:space="preserve">1. </w:t>
            </w:r>
            <w:r>
              <w:rPr>
                <w:rFonts w:cs="Calibri"/>
                <w:color w:val="000000"/>
              </w:rPr>
              <w:t>3 krzywizny koszulki</w:t>
            </w:r>
            <w:r w:rsidRPr="00C203DE">
              <w:rPr>
                <w:rFonts w:cs="Calibri"/>
                <w:color w:val="000000"/>
              </w:rPr>
              <w:br/>
              <w:t xml:space="preserve">2. </w:t>
            </w:r>
            <w:r>
              <w:rPr>
                <w:rFonts w:cs="Calibri"/>
                <w:color w:val="000000"/>
              </w:rPr>
              <w:t xml:space="preserve">3 długości koszulki 71, 89, </w:t>
            </w:r>
            <w:smartTag w:uri="urn:schemas-microsoft-com:office:smarttags" w:element="metricconverter">
              <w:smartTagPr>
                <w:attr w:name="ProductID" w:val="98 cm"/>
              </w:smartTagPr>
              <w:r>
                <w:rPr>
                  <w:rFonts w:cs="Calibri"/>
                  <w:color w:val="000000"/>
                </w:rPr>
                <w:t>98 cm</w:t>
              </w:r>
            </w:smartTag>
            <w:r w:rsidRPr="00C203DE">
              <w:rPr>
                <w:rFonts w:cs="Calibri"/>
                <w:color w:val="000000"/>
              </w:rPr>
              <w:br/>
              <w:t xml:space="preserve">3. </w:t>
            </w:r>
            <w:r>
              <w:rPr>
                <w:rFonts w:cs="Calibri"/>
                <w:color w:val="000000"/>
              </w:rPr>
              <w:t>Igła wykonana w całości ze stali</w:t>
            </w:r>
            <w:r w:rsidRPr="00C203DE">
              <w:rPr>
                <w:rFonts w:cs="Calibri"/>
                <w:color w:val="000000"/>
              </w:rPr>
              <w:br/>
              <w:t xml:space="preserve">4. </w:t>
            </w:r>
            <w:r>
              <w:rPr>
                <w:rFonts w:cs="Calibri"/>
                <w:color w:val="000000"/>
              </w:rPr>
              <w:t>Dostępne igły extra ostre dla łatwiejszego nakłucia przegrody</w:t>
            </w:r>
          </w:p>
        </w:tc>
        <w:tc>
          <w:tcPr>
            <w:tcW w:w="1569" w:type="dxa"/>
          </w:tcPr>
          <w:p w:rsidR="00C50530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6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50530" w:rsidRPr="001F448B" w:rsidRDefault="00C50530" w:rsidP="001F448B">
            <w:pPr>
              <w:jc w:val="right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C50530" w:rsidRPr="002F6E2E" w:rsidTr="001F448B">
        <w:trPr>
          <w:trHeight w:val="747"/>
        </w:trPr>
        <w:tc>
          <w:tcPr>
            <w:tcW w:w="7008" w:type="dxa"/>
            <w:gridSpan w:val="4"/>
          </w:tcPr>
          <w:p w:rsidR="00C50530" w:rsidRPr="001F448B" w:rsidRDefault="00C50530" w:rsidP="001F448B">
            <w:pPr>
              <w:jc w:val="right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RAZEM:</w:t>
            </w:r>
          </w:p>
        </w:tc>
        <w:tc>
          <w:tcPr>
            <w:tcW w:w="1800" w:type="dxa"/>
          </w:tcPr>
          <w:p w:rsidR="00C50530" w:rsidRPr="001F448B" w:rsidRDefault="00C50530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50530" w:rsidRPr="001F448B" w:rsidRDefault="00C50530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--------------------------</w:t>
            </w:r>
          </w:p>
        </w:tc>
      </w:tr>
    </w:tbl>
    <w:p w:rsidR="00C50530" w:rsidRPr="00D12E75" w:rsidRDefault="00C50530" w:rsidP="00C269C7">
      <w:pPr>
        <w:rPr>
          <w:b/>
          <w:sz w:val="24"/>
          <w:szCs w:val="24"/>
        </w:rPr>
      </w:pPr>
    </w:p>
    <w:p w:rsidR="00C50530" w:rsidRDefault="00C50530" w:rsidP="00C269C7">
      <w:pPr>
        <w:rPr>
          <w:rFonts w:ascii="Arial" w:hAnsi="Arial" w:cs="Arial"/>
          <w:sz w:val="28"/>
          <w:szCs w:val="28"/>
        </w:rPr>
      </w:pPr>
    </w:p>
    <w:p w:rsidR="00C50530" w:rsidRPr="00537092" w:rsidRDefault="00C50530" w:rsidP="005C38FB">
      <w:pPr>
        <w:rPr>
          <w:b/>
          <w:sz w:val="22"/>
          <w:szCs w:val="22"/>
        </w:rPr>
      </w:pPr>
    </w:p>
    <w:p w:rsidR="00C50530" w:rsidRPr="00CD4552" w:rsidRDefault="00C50530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C50530" w:rsidRDefault="00C50530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C50530" w:rsidRPr="00537092" w:rsidRDefault="00C50530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C50530" w:rsidRPr="00537092" w:rsidTr="005A3EDA">
        <w:trPr>
          <w:trHeight w:val="287"/>
        </w:trPr>
        <w:tc>
          <w:tcPr>
            <w:tcW w:w="7101" w:type="dxa"/>
          </w:tcPr>
          <w:p w:rsidR="00C50530" w:rsidRPr="005A3EDA" w:rsidRDefault="00C50530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C50530" w:rsidRPr="005A3EDA" w:rsidRDefault="00C50530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C50530" w:rsidRPr="00537092" w:rsidTr="005A3EDA">
        <w:trPr>
          <w:trHeight w:val="287"/>
        </w:trPr>
        <w:tc>
          <w:tcPr>
            <w:tcW w:w="7101" w:type="dxa"/>
          </w:tcPr>
          <w:p w:rsidR="00C50530" w:rsidRPr="005A3EDA" w:rsidRDefault="00C50530" w:rsidP="005A3EDA">
            <w:pPr>
              <w:jc w:val="both"/>
              <w:rPr>
                <w:sz w:val="22"/>
                <w:szCs w:val="22"/>
              </w:rPr>
            </w:pPr>
          </w:p>
          <w:p w:rsidR="00C50530" w:rsidRPr="005A3EDA" w:rsidRDefault="00C50530" w:rsidP="005A3EDA">
            <w:pPr>
              <w:jc w:val="both"/>
              <w:rPr>
                <w:sz w:val="22"/>
                <w:szCs w:val="22"/>
              </w:rPr>
            </w:pPr>
          </w:p>
          <w:p w:rsidR="00C50530" w:rsidRPr="005A3EDA" w:rsidRDefault="00C50530" w:rsidP="005A3EDA">
            <w:pPr>
              <w:jc w:val="both"/>
              <w:rPr>
                <w:sz w:val="22"/>
                <w:szCs w:val="22"/>
              </w:rPr>
            </w:pPr>
          </w:p>
          <w:p w:rsidR="00C50530" w:rsidRPr="005A3EDA" w:rsidRDefault="00C50530" w:rsidP="005A3EDA">
            <w:pPr>
              <w:jc w:val="both"/>
              <w:rPr>
                <w:sz w:val="22"/>
                <w:szCs w:val="22"/>
              </w:rPr>
            </w:pPr>
          </w:p>
          <w:p w:rsidR="00C50530" w:rsidRPr="005A3EDA" w:rsidRDefault="00C50530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C50530" w:rsidRPr="005A3EDA" w:rsidRDefault="00C50530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C50530" w:rsidRDefault="00C50530" w:rsidP="007F2E0F"/>
    <w:sectPr w:rsidR="00C50530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30" w:rsidRDefault="00C50530" w:rsidP="00A05F31">
      <w:r>
        <w:separator/>
      </w:r>
    </w:p>
  </w:endnote>
  <w:endnote w:type="continuationSeparator" w:id="0">
    <w:p w:rsidR="00C50530" w:rsidRDefault="00C50530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30" w:rsidRDefault="00C50530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50530" w:rsidRDefault="00C5053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30" w:rsidRDefault="00C50530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C50530" w:rsidRDefault="00C50530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C50530" w:rsidRDefault="00C50530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C50530" w:rsidRDefault="00C50530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C50530" w:rsidRDefault="00C5053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30" w:rsidRDefault="00C50530" w:rsidP="00A05F31">
      <w:r>
        <w:separator/>
      </w:r>
    </w:p>
  </w:footnote>
  <w:footnote w:type="continuationSeparator" w:id="0">
    <w:p w:rsidR="00C50530" w:rsidRDefault="00C50530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30" w:rsidRPr="007F2E0F" w:rsidRDefault="00C50530" w:rsidP="002F04B3">
    <w:pPr>
      <w:pStyle w:val="Header"/>
      <w:jc w:val="right"/>
    </w:pPr>
    <w:r>
      <w:t>Załącznik nr 1</w:t>
    </w:r>
    <w:r w:rsidRPr="007F2E0F">
      <w:t xml:space="preserve"> </w:t>
    </w:r>
  </w:p>
  <w:p w:rsidR="00C50530" w:rsidRPr="007F2E0F" w:rsidRDefault="00C50530" w:rsidP="002F04B3">
    <w:pPr>
      <w:pStyle w:val="Header"/>
      <w:jc w:val="right"/>
    </w:pPr>
    <w:r w:rsidRPr="007F2E0F">
      <w:t xml:space="preserve">do WSZ-EP  </w:t>
    </w:r>
    <w:r>
      <w:t>11/ZO/2020</w:t>
    </w:r>
    <w:r w:rsidRPr="007F2E0F">
      <w:t xml:space="preserve"> </w:t>
    </w:r>
  </w:p>
  <w:p w:rsidR="00C50530" w:rsidRDefault="00C505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A8D"/>
    <w:multiLevelType w:val="hybridMultilevel"/>
    <w:tmpl w:val="97123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BE1A80"/>
    <w:multiLevelType w:val="hybridMultilevel"/>
    <w:tmpl w:val="D3C49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50565"/>
    <w:multiLevelType w:val="hybridMultilevel"/>
    <w:tmpl w:val="62586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33BBD"/>
    <w:multiLevelType w:val="hybridMultilevel"/>
    <w:tmpl w:val="FDECC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C5E2B"/>
    <w:multiLevelType w:val="hybridMultilevel"/>
    <w:tmpl w:val="E01AC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F59D4"/>
    <w:multiLevelType w:val="hybridMultilevel"/>
    <w:tmpl w:val="A93E5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5917E0"/>
    <w:multiLevelType w:val="multilevel"/>
    <w:tmpl w:val="9712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3341CF"/>
    <w:multiLevelType w:val="hybridMultilevel"/>
    <w:tmpl w:val="B4F6E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B01FB2"/>
    <w:multiLevelType w:val="hybridMultilevel"/>
    <w:tmpl w:val="2C760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8F168D"/>
    <w:multiLevelType w:val="hybridMultilevel"/>
    <w:tmpl w:val="620C0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EE47B2"/>
    <w:multiLevelType w:val="hybridMultilevel"/>
    <w:tmpl w:val="8C9A5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321D4"/>
    <w:rsid w:val="000535DA"/>
    <w:rsid w:val="0005488D"/>
    <w:rsid w:val="00056C24"/>
    <w:rsid w:val="00060DD1"/>
    <w:rsid w:val="00075225"/>
    <w:rsid w:val="000A568D"/>
    <w:rsid w:val="000D5C86"/>
    <w:rsid w:val="000F58B4"/>
    <w:rsid w:val="00102062"/>
    <w:rsid w:val="00103C25"/>
    <w:rsid w:val="001144BA"/>
    <w:rsid w:val="00130DFF"/>
    <w:rsid w:val="0016096B"/>
    <w:rsid w:val="00161BC1"/>
    <w:rsid w:val="00172ACA"/>
    <w:rsid w:val="001A1819"/>
    <w:rsid w:val="001A4493"/>
    <w:rsid w:val="001A5CFC"/>
    <w:rsid w:val="001C6E85"/>
    <w:rsid w:val="001D00CC"/>
    <w:rsid w:val="001F448B"/>
    <w:rsid w:val="00210A98"/>
    <w:rsid w:val="00232B32"/>
    <w:rsid w:val="00296320"/>
    <w:rsid w:val="002966AF"/>
    <w:rsid w:val="002A2327"/>
    <w:rsid w:val="002E2771"/>
    <w:rsid w:val="002F04B3"/>
    <w:rsid w:val="002F6E2E"/>
    <w:rsid w:val="00321A87"/>
    <w:rsid w:val="00323E28"/>
    <w:rsid w:val="00356B15"/>
    <w:rsid w:val="00380244"/>
    <w:rsid w:val="00385C4A"/>
    <w:rsid w:val="003C2594"/>
    <w:rsid w:val="003E53CB"/>
    <w:rsid w:val="003E6910"/>
    <w:rsid w:val="003F055D"/>
    <w:rsid w:val="00417B52"/>
    <w:rsid w:val="0044206B"/>
    <w:rsid w:val="004A0DB7"/>
    <w:rsid w:val="004A1BBB"/>
    <w:rsid w:val="004A4124"/>
    <w:rsid w:val="004B07B1"/>
    <w:rsid w:val="004B400C"/>
    <w:rsid w:val="004B6976"/>
    <w:rsid w:val="004C4E08"/>
    <w:rsid w:val="00537092"/>
    <w:rsid w:val="00554D71"/>
    <w:rsid w:val="005715FC"/>
    <w:rsid w:val="005757B8"/>
    <w:rsid w:val="00580746"/>
    <w:rsid w:val="005854FD"/>
    <w:rsid w:val="005879F3"/>
    <w:rsid w:val="005A3EDA"/>
    <w:rsid w:val="005B08A3"/>
    <w:rsid w:val="005C38FB"/>
    <w:rsid w:val="005C66B3"/>
    <w:rsid w:val="005E658B"/>
    <w:rsid w:val="00633CD0"/>
    <w:rsid w:val="006649CB"/>
    <w:rsid w:val="00665E13"/>
    <w:rsid w:val="0067196D"/>
    <w:rsid w:val="006A58A7"/>
    <w:rsid w:val="006B6897"/>
    <w:rsid w:val="006D4775"/>
    <w:rsid w:val="006D7378"/>
    <w:rsid w:val="006F16E4"/>
    <w:rsid w:val="00705C1E"/>
    <w:rsid w:val="0071157F"/>
    <w:rsid w:val="00735EFD"/>
    <w:rsid w:val="00753D54"/>
    <w:rsid w:val="0076395B"/>
    <w:rsid w:val="00783895"/>
    <w:rsid w:val="0078712D"/>
    <w:rsid w:val="00792394"/>
    <w:rsid w:val="007A69E4"/>
    <w:rsid w:val="007D3037"/>
    <w:rsid w:val="007D716E"/>
    <w:rsid w:val="007E198D"/>
    <w:rsid w:val="007E7D0F"/>
    <w:rsid w:val="007F2E0F"/>
    <w:rsid w:val="00800086"/>
    <w:rsid w:val="008054FB"/>
    <w:rsid w:val="00807AB8"/>
    <w:rsid w:val="00810467"/>
    <w:rsid w:val="00811DEF"/>
    <w:rsid w:val="008160FC"/>
    <w:rsid w:val="00825D26"/>
    <w:rsid w:val="00826359"/>
    <w:rsid w:val="00845EF9"/>
    <w:rsid w:val="00851C83"/>
    <w:rsid w:val="0089548F"/>
    <w:rsid w:val="008A73B9"/>
    <w:rsid w:val="008B01AB"/>
    <w:rsid w:val="008C1943"/>
    <w:rsid w:val="008C634D"/>
    <w:rsid w:val="008E19F2"/>
    <w:rsid w:val="008F79DB"/>
    <w:rsid w:val="0092569D"/>
    <w:rsid w:val="00927BFE"/>
    <w:rsid w:val="00983E87"/>
    <w:rsid w:val="009B620F"/>
    <w:rsid w:val="009C0F4C"/>
    <w:rsid w:val="009C6764"/>
    <w:rsid w:val="009D303A"/>
    <w:rsid w:val="009E3C63"/>
    <w:rsid w:val="00A05F17"/>
    <w:rsid w:val="00A05F31"/>
    <w:rsid w:val="00A64797"/>
    <w:rsid w:val="00A6531C"/>
    <w:rsid w:val="00A77B35"/>
    <w:rsid w:val="00A906A6"/>
    <w:rsid w:val="00AA0404"/>
    <w:rsid w:val="00AB15F8"/>
    <w:rsid w:val="00B13281"/>
    <w:rsid w:val="00B15319"/>
    <w:rsid w:val="00B40512"/>
    <w:rsid w:val="00B672CB"/>
    <w:rsid w:val="00BA7702"/>
    <w:rsid w:val="00BB4196"/>
    <w:rsid w:val="00BD1340"/>
    <w:rsid w:val="00BF290E"/>
    <w:rsid w:val="00C02AD1"/>
    <w:rsid w:val="00C06130"/>
    <w:rsid w:val="00C11575"/>
    <w:rsid w:val="00C203DE"/>
    <w:rsid w:val="00C244E0"/>
    <w:rsid w:val="00C269C7"/>
    <w:rsid w:val="00C4117A"/>
    <w:rsid w:val="00C50530"/>
    <w:rsid w:val="00C56218"/>
    <w:rsid w:val="00C62B56"/>
    <w:rsid w:val="00C64CCD"/>
    <w:rsid w:val="00C6764D"/>
    <w:rsid w:val="00C707B5"/>
    <w:rsid w:val="00C906CD"/>
    <w:rsid w:val="00CA1914"/>
    <w:rsid w:val="00CA5BF0"/>
    <w:rsid w:val="00CC1FBB"/>
    <w:rsid w:val="00CD4552"/>
    <w:rsid w:val="00CE33E1"/>
    <w:rsid w:val="00D12E75"/>
    <w:rsid w:val="00D27022"/>
    <w:rsid w:val="00D34CF2"/>
    <w:rsid w:val="00D4215A"/>
    <w:rsid w:val="00D431B0"/>
    <w:rsid w:val="00D66CF9"/>
    <w:rsid w:val="00D9293F"/>
    <w:rsid w:val="00DA0F6E"/>
    <w:rsid w:val="00E370B1"/>
    <w:rsid w:val="00E55478"/>
    <w:rsid w:val="00E97460"/>
    <w:rsid w:val="00EA5D8A"/>
    <w:rsid w:val="00EB2BD2"/>
    <w:rsid w:val="00EE4908"/>
    <w:rsid w:val="00F2245D"/>
    <w:rsid w:val="00F24320"/>
    <w:rsid w:val="00F248D3"/>
    <w:rsid w:val="00F44024"/>
    <w:rsid w:val="00F53197"/>
    <w:rsid w:val="00F6404D"/>
    <w:rsid w:val="00F749A1"/>
    <w:rsid w:val="00F75F75"/>
    <w:rsid w:val="00FB7781"/>
    <w:rsid w:val="00FD4933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5715FC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526</Words>
  <Characters>3156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2020-02-11T10:03:00Z</cp:lastPrinted>
  <dcterms:created xsi:type="dcterms:W3CDTF">2020-06-25T10:15:00Z</dcterms:created>
  <dcterms:modified xsi:type="dcterms:W3CDTF">2020-06-25T10:15:00Z</dcterms:modified>
</cp:coreProperties>
</file>