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3F" w:rsidRPr="00B23644" w:rsidRDefault="00DD093F" w:rsidP="00B23644"/>
    <w:p w:rsidR="00DD093F" w:rsidRDefault="00DD093F" w:rsidP="0014160A">
      <w:pPr>
        <w:pBdr>
          <w:between w:val="single" w:sz="4" w:space="1" w:color="auto"/>
        </w:pBdr>
      </w:pP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DD093F" w:rsidRPr="00EC1109" w:rsidRDefault="00DD093F" w:rsidP="0014160A">
      <w:pPr>
        <w:pStyle w:val="Heading1"/>
        <w:jc w:val="right"/>
        <w:rPr>
          <w:sz w:val="16"/>
          <w:szCs w:val="16"/>
        </w:rPr>
      </w:pPr>
      <w:bookmarkStart w:id="0" w:name="_GoBack"/>
      <w:bookmarkStart w:id="1" w:name="_Toc209841069"/>
      <w:bookmarkStart w:id="2" w:name="_Toc212263931"/>
      <w:bookmarkEnd w:id="0"/>
      <w:r>
        <w:rPr>
          <w:sz w:val="16"/>
          <w:szCs w:val="16"/>
        </w:rPr>
        <w:t>Załącznik nr 3</w:t>
      </w:r>
    </w:p>
    <w:p w:rsidR="00DD093F" w:rsidRPr="0014160A" w:rsidRDefault="00DD093F" w:rsidP="0014160A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lang w:eastAsia="pl-PL"/>
        </w:rPr>
        <w:t>Do WSZ-EP-14/ZO/2020</w:t>
      </w:r>
    </w:p>
    <w:p w:rsidR="00DD093F" w:rsidRPr="00EC1109" w:rsidRDefault="00DD093F" w:rsidP="0014160A">
      <w:pPr>
        <w:pStyle w:val="Heading1"/>
        <w:spacing w:line="360" w:lineRule="auto"/>
        <w:jc w:val="both"/>
        <w:rPr>
          <w:rFonts w:ascii="Calibri" w:hAnsi="Calibri"/>
          <w:iCs/>
          <w:sz w:val="22"/>
          <w:szCs w:val="22"/>
        </w:rPr>
      </w:pPr>
      <w:r>
        <w:rPr>
          <w:sz w:val="22"/>
          <w:szCs w:val="22"/>
        </w:rPr>
        <w:t>Załącznik Nr 3</w:t>
      </w:r>
      <w:r w:rsidRPr="00EC1109">
        <w:rPr>
          <w:sz w:val="22"/>
          <w:szCs w:val="22"/>
        </w:rPr>
        <w:t xml:space="preserve">  – Informacja o zrealizowanych </w:t>
      </w:r>
      <w:bookmarkEnd w:id="1"/>
      <w:r>
        <w:rPr>
          <w:sz w:val="22"/>
          <w:szCs w:val="22"/>
        </w:rPr>
        <w:t>dostawach</w:t>
      </w:r>
      <w:r w:rsidRPr="00EC1109">
        <w:rPr>
          <w:sz w:val="22"/>
          <w:szCs w:val="22"/>
        </w:rPr>
        <w:t xml:space="preserve"> w ostatnich trzech latach przed dniem wszczęcia postępowania o udzielenie zamówienia</w:t>
      </w:r>
      <w:bookmarkEnd w:id="2"/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00"/>
        <w:gridCol w:w="3420"/>
        <w:gridCol w:w="3240"/>
      </w:tblGrid>
      <w:tr w:rsidR="00DD093F" w:rsidRPr="00CB5B51" w:rsidTr="001F1B6B">
        <w:trPr>
          <w:trHeight w:val="1357"/>
        </w:trPr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  <w:b/>
              </w:rPr>
            </w:pPr>
          </w:p>
          <w:p w:rsidR="00DD093F" w:rsidRPr="00CB5B51" w:rsidRDefault="00DD093F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Nazwa  i   adres</w:t>
            </w:r>
          </w:p>
          <w:p w:rsidR="00DD093F" w:rsidRPr="00CB5B51" w:rsidRDefault="00DD093F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Zamawiającego</w:t>
            </w:r>
          </w:p>
          <w:p w:rsidR="00DD093F" w:rsidRPr="00CB5B51" w:rsidRDefault="00DD093F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(Zlecającego)</w:t>
            </w:r>
          </w:p>
        </w:tc>
        <w:tc>
          <w:tcPr>
            <w:tcW w:w="4500" w:type="dxa"/>
          </w:tcPr>
          <w:p w:rsidR="00DD093F" w:rsidRPr="00CB5B51" w:rsidRDefault="00DD093F" w:rsidP="001F1B6B">
            <w:pPr>
              <w:ind w:right="-142"/>
              <w:rPr>
                <w:rFonts w:cs="Arial"/>
                <w:i/>
              </w:rPr>
            </w:pPr>
          </w:p>
          <w:p w:rsidR="00DD093F" w:rsidRPr="00CB5B51" w:rsidRDefault="00DD093F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Wykaz </w:t>
            </w:r>
          </w:p>
          <w:p w:rsidR="00DD093F" w:rsidRPr="00CB5B51" w:rsidRDefault="00DD093F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zrealizowanych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dostaw</w:t>
            </w: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wraz z montażem</w:t>
            </w:r>
          </w:p>
          <w:p w:rsidR="00DD093F" w:rsidRPr="00CB5B51" w:rsidRDefault="00DD093F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(należy podać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rodzaj, wielkość</w:t>
            </w: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 ) </w:t>
            </w:r>
          </w:p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DD093F" w:rsidRPr="00CB5B51" w:rsidRDefault="00DD093F" w:rsidP="001F1B6B">
            <w:pPr>
              <w:ind w:right="-142"/>
              <w:jc w:val="center"/>
              <w:rPr>
                <w:rFonts w:cs="Arial"/>
                <w:b/>
              </w:rPr>
            </w:pPr>
          </w:p>
          <w:p w:rsidR="00DD093F" w:rsidRPr="00CB5B51" w:rsidRDefault="00DD093F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 xml:space="preserve">Wartość </w:t>
            </w:r>
          </w:p>
          <w:p w:rsidR="00DD093F" w:rsidRPr="00EC1109" w:rsidRDefault="00DD093F" w:rsidP="001F1B6B">
            <w:pPr>
              <w:ind w:right="-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dostawy</w:t>
            </w:r>
            <w:r w:rsidRPr="00CB5B51">
              <w:rPr>
                <w:rFonts w:cs="Arial"/>
                <w:b/>
              </w:rPr>
              <w:t xml:space="preserve"> brutto</w:t>
            </w:r>
          </w:p>
          <w:p w:rsidR="00DD093F" w:rsidRPr="00CB5B51" w:rsidRDefault="00DD093F" w:rsidP="001F1B6B">
            <w:pPr>
              <w:ind w:right="-142"/>
              <w:jc w:val="center"/>
              <w:rPr>
                <w:rFonts w:cs="Arial"/>
              </w:rPr>
            </w:pPr>
            <w:r w:rsidRPr="00CB5B51">
              <w:rPr>
                <w:rFonts w:cs="Arial"/>
                <w:b/>
              </w:rPr>
              <w:t>w zł</w:t>
            </w:r>
          </w:p>
        </w:tc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  <w:b/>
              </w:rPr>
            </w:pPr>
          </w:p>
          <w:p w:rsidR="00DD093F" w:rsidRPr="00CB5B51" w:rsidRDefault="00DD093F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Czas realizacji</w:t>
            </w:r>
          </w:p>
          <w:p w:rsidR="00DD093F" w:rsidRPr="00CB5B51" w:rsidRDefault="00DD093F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od  -  do</w:t>
            </w:r>
          </w:p>
        </w:tc>
      </w:tr>
      <w:tr w:rsidR="00DD093F" w:rsidRPr="00CB5B51" w:rsidTr="001F1B6B">
        <w:trPr>
          <w:trHeight w:val="369"/>
        </w:trPr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</w:tr>
      <w:tr w:rsidR="00DD093F" w:rsidRPr="00CB5B51" w:rsidTr="001F1B6B">
        <w:trPr>
          <w:trHeight w:val="351"/>
        </w:trPr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</w:tr>
      <w:tr w:rsidR="00DD093F" w:rsidRPr="00CB5B51" w:rsidTr="001F1B6B">
        <w:trPr>
          <w:trHeight w:val="377"/>
        </w:trPr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</w:tr>
      <w:tr w:rsidR="00DD093F" w:rsidRPr="00CB5B51" w:rsidTr="001F1B6B">
        <w:trPr>
          <w:trHeight w:val="371"/>
        </w:trPr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DD093F" w:rsidRPr="00CB5B51" w:rsidRDefault="00DD093F" w:rsidP="001F1B6B">
            <w:pPr>
              <w:ind w:right="-142"/>
              <w:rPr>
                <w:rFonts w:cs="Arial"/>
              </w:rPr>
            </w:pPr>
          </w:p>
        </w:tc>
      </w:tr>
    </w:tbl>
    <w:p w:rsidR="00DD093F" w:rsidRPr="00CB5B51" w:rsidRDefault="00DD093F" w:rsidP="0014160A">
      <w:pPr>
        <w:jc w:val="both"/>
        <w:rPr>
          <w:rFonts w:cs="Arial"/>
        </w:rPr>
      </w:pPr>
    </w:p>
    <w:p w:rsidR="00DD093F" w:rsidRPr="00CB5B51" w:rsidRDefault="00DD093F" w:rsidP="0014160A">
      <w:pPr>
        <w:jc w:val="both"/>
        <w:rPr>
          <w:rFonts w:cs="Arial"/>
        </w:rPr>
      </w:pPr>
      <w:r w:rsidRPr="00CB5B51">
        <w:rPr>
          <w:rFonts w:cs="Arial"/>
        </w:rPr>
        <w:t xml:space="preserve">Miejscowość, data    ........................ </w:t>
      </w:r>
    </w:p>
    <w:p w:rsidR="00DD093F" w:rsidRPr="00CB5B51" w:rsidRDefault="00DD093F" w:rsidP="0014160A">
      <w:pPr>
        <w:jc w:val="both"/>
        <w:rPr>
          <w:rFonts w:cs="Arial"/>
          <w:color w:val="000000"/>
        </w:rPr>
      </w:pPr>
      <w:r w:rsidRPr="00CB5B51">
        <w:rPr>
          <w:rFonts w:cs="Arial"/>
          <w:color w:val="000000"/>
        </w:rPr>
        <w:t xml:space="preserve">Podpis/podpisy osób upoważnionych do podpisania oferty  …………………………………………………………………………………                                     </w:t>
      </w:r>
    </w:p>
    <w:p w:rsidR="00DD093F" w:rsidRPr="003352D3" w:rsidRDefault="00DD093F" w:rsidP="0014160A">
      <w:r w:rsidRPr="003352D3">
        <w:t xml:space="preserve"> </w:t>
      </w:r>
    </w:p>
    <w:p w:rsidR="00DD093F" w:rsidRPr="00D52298" w:rsidRDefault="00DD093F" w:rsidP="00B21489">
      <w:pPr>
        <w:ind w:left="4956" w:firstLine="708"/>
        <w:rPr>
          <w:i/>
        </w:rPr>
      </w:pPr>
    </w:p>
    <w:sectPr w:rsidR="00DD093F" w:rsidRPr="00D52298" w:rsidSect="0014160A">
      <w:headerReference w:type="default" r:id="rId7"/>
      <w:footerReference w:type="default" r:id="rId8"/>
      <w:pgSz w:w="16840" w:h="11900" w:orient="landscape"/>
      <w:pgMar w:top="1440" w:right="2364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3F" w:rsidRDefault="00DD093F">
      <w:pPr>
        <w:spacing w:after="0" w:line="240" w:lineRule="auto"/>
      </w:pPr>
      <w:r>
        <w:separator/>
      </w:r>
    </w:p>
  </w:endnote>
  <w:endnote w:type="continuationSeparator" w:id="0">
    <w:p w:rsidR="00DD093F" w:rsidRDefault="00DD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3F" w:rsidRDefault="00DD093F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3F" w:rsidRDefault="00DD093F">
      <w:pPr>
        <w:spacing w:after="0" w:line="240" w:lineRule="auto"/>
      </w:pPr>
      <w:r>
        <w:separator/>
      </w:r>
    </w:p>
  </w:footnote>
  <w:footnote w:type="continuationSeparator" w:id="0">
    <w:p w:rsidR="00DD093F" w:rsidRDefault="00DD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3F" w:rsidRPr="008111E6" w:rsidRDefault="00DD093F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685.5pt;height:57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DD093F" w:rsidRPr="00313EFB" w:rsidRDefault="00DD093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DD093F" w:rsidRPr="00313EFB" w:rsidRDefault="00DD093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DD093F" w:rsidRPr="00313EFB" w:rsidRDefault="00DD093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DD093F" w:rsidRPr="00313EFB" w:rsidRDefault="00DD093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DD093F" w:rsidRPr="00313EFB" w:rsidRDefault="00DD093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27C3"/>
    <w:rsid w:val="000B101D"/>
    <w:rsid w:val="000F3CF5"/>
    <w:rsid w:val="001361B3"/>
    <w:rsid w:val="00140BB1"/>
    <w:rsid w:val="0014160A"/>
    <w:rsid w:val="00165879"/>
    <w:rsid w:val="00180EE2"/>
    <w:rsid w:val="001A1DC0"/>
    <w:rsid w:val="001E1673"/>
    <w:rsid w:val="001F1B6B"/>
    <w:rsid w:val="002134D0"/>
    <w:rsid w:val="00247841"/>
    <w:rsid w:val="00302A87"/>
    <w:rsid w:val="00313EFB"/>
    <w:rsid w:val="003352D3"/>
    <w:rsid w:val="003C166E"/>
    <w:rsid w:val="003C6633"/>
    <w:rsid w:val="003F29CC"/>
    <w:rsid w:val="003F7A78"/>
    <w:rsid w:val="00426BF5"/>
    <w:rsid w:val="00466D92"/>
    <w:rsid w:val="0049175D"/>
    <w:rsid w:val="004B7421"/>
    <w:rsid w:val="004E0FD1"/>
    <w:rsid w:val="0055503E"/>
    <w:rsid w:val="005741A3"/>
    <w:rsid w:val="005B049E"/>
    <w:rsid w:val="005E6B5E"/>
    <w:rsid w:val="0065375F"/>
    <w:rsid w:val="00660E44"/>
    <w:rsid w:val="006B7D7C"/>
    <w:rsid w:val="007334AF"/>
    <w:rsid w:val="0075356C"/>
    <w:rsid w:val="00756AEC"/>
    <w:rsid w:val="007B15D6"/>
    <w:rsid w:val="008100DE"/>
    <w:rsid w:val="008111E6"/>
    <w:rsid w:val="00847AE3"/>
    <w:rsid w:val="008B2D2F"/>
    <w:rsid w:val="008C48C9"/>
    <w:rsid w:val="009015EA"/>
    <w:rsid w:val="00915DC4"/>
    <w:rsid w:val="00995A38"/>
    <w:rsid w:val="009A2660"/>
    <w:rsid w:val="009A499D"/>
    <w:rsid w:val="009A7F4C"/>
    <w:rsid w:val="00A17635"/>
    <w:rsid w:val="00A22D8F"/>
    <w:rsid w:val="00A54CD3"/>
    <w:rsid w:val="00A91728"/>
    <w:rsid w:val="00AB1B0D"/>
    <w:rsid w:val="00AE0AD8"/>
    <w:rsid w:val="00B17D3A"/>
    <w:rsid w:val="00B21489"/>
    <w:rsid w:val="00B23644"/>
    <w:rsid w:val="00B452BD"/>
    <w:rsid w:val="00C025A4"/>
    <w:rsid w:val="00C56EAD"/>
    <w:rsid w:val="00CB5B51"/>
    <w:rsid w:val="00D00758"/>
    <w:rsid w:val="00D40AC7"/>
    <w:rsid w:val="00D4482C"/>
    <w:rsid w:val="00D52298"/>
    <w:rsid w:val="00D64A64"/>
    <w:rsid w:val="00DD093F"/>
    <w:rsid w:val="00E149ED"/>
    <w:rsid w:val="00E4588D"/>
    <w:rsid w:val="00E85018"/>
    <w:rsid w:val="00EB4E97"/>
    <w:rsid w:val="00EC1109"/>
    <w:rsid w:val="00EF67C0"/>
    <w:rsid w:val="00F3054C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16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4160A"/>
    <w:pPr>
      <w:widowControl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82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3</cp:revision>
  <cp:lastPrinted>2018-02-02T12:14:00Z</cp:lastPrinted>
  <dcterms:created xsi:type="dcterms:W3CDTF">2020-07-17T10:58:00Z</dcterms:created>
  <dcterms:modified xsi:type="dcterms:W3CDTF">2020-07-21T08:24:00Z</dcterms:modified>
</cp:coreProperties>
</file>