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7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791"/>
        <w:gridCol w:w="8836"/>
      </w:tblGrid>
      <w:tr w:rsidR="00D3323D">
        <w:trPr>
          <w:jc w:val="right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Pr="003A6116" w:rsidRDefault="00D3323D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A611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Pr="003A6116" w:rsidRDefault="00D3323D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A6116">
              <w:rPr>
                <w:rFonts w:ascii="Calibri" w:hAnsi="Calibri"/>
                <w:b/>
                <w:bCs/>
                <w:sz w:val="22"/>
                <w:szCs w:val="22"/>
              </w:rPr>
              <w:t>Komora laminarna do Pracowni Leku Cytostatycznego (fabrycznie nowa rok. prod. 2020) – 1 szt. wraz z montażem oraz gwarancyjną obsługą serwisową opisaną w projekcie umowy</w:t>
            </w:r>
          </w:p>
        </w:tc>
      </w:tr>
      <w:tr w:rsidR="00D3323D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Komora spełniająca II klasę bezpieczeństwa mikrobiologicznego zgodnie z normą PN EN 12469:2002 do pracy z cytostatykami</w:t>
            </w:r>
          </w:p>
        </w:tc>
      </w:tr>
      <w:tr w:rsidR="00D3323D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Certyfikaty:</w:t>
            </w:r>
          </w:p>
          <w:p w:rsidR="00D3323D" w:rsidRDefault="00D3323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Certyfikat bezpieczeństwa mikrobiologicznego TUV  PN EN 12469:2002</w:t>
            </w:r>
          </w:p>
          <w:p w:rsidR="00D3323D" w:rsidRDefault="00D3323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Certyfikat DIN 12980 do pracy z cytostatykami</w:t>
            </w:r>
          </w:p>
          <w:p w:rsidR="00D3323D" w:rsidRDefault="00D3323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Certyfikat Bezpieczeństwa elektrycznego TUV 61000226.001 zgodnie z normą PN EN 61010-1:2011, PN EN 61326-1:2013-06</w:t>
            </w:r>
          </w:p>
          <w:p w:rsidR="00D3323D" w:rsidRDefault="00D3323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Deklaracja zgodności CE zgodnie z Dyrektywą 2006/95/WE, 2004/108/WE</w:t>
            </w:r>
          </w:p>
          <w:p w:rsidR="00D3323D" w:rsidRDefault="00D3323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Protokół z badań fabrycznych m.in. prędkość przepływu powietrza, integralność filtrów,</w:t>
            </w:r>
          </w:p>
        </w:tc>
      </w:tr>
      <w:tr w:rsidR="00D3323D">
        <w:trPr>
          <w:trHeight w:val="303"/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Pionowy laminarny przepływ powietrza , co najmniej 3 filtry Hepa o wydajności min. 99,995% dla MPPS, </w:t>
            </w:r>
          </w:p>
        </w:tc>
      </w:tr>
      <w:tr w:rsidR="00D3323D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Wymiary komory:</w:t>
            </w:r>
          </w:p>
          <w:p w:rsidR="00D3323D" w:rsidRDefault="00D3323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szerokość wewnętrzna komory min. </w:t>
            </w:r>
            <w:smartTag w:uri="urn:schemas-microsoft-com:office:smarttags" w:element="metricconverter">
              <w:smartTagPr>
                <w:attr w:name="ProductID" w:val="1870 mm"/>
              </w:smartTagPr>
              <w:r>
                <w:rPr>
                  <w:rFonts w:ascii="Calibri" w:hAnsi="Calibri"/>
                  <w:sz w:val="20"/>
                  <w:szCs w:val="20"/>
                </w:rPr>
                <w:t>1870 mm</w:t>
              </w:r>
            </w:smartTag>
          </w:p>
          <w:p w:rsidR="00D3323D" w:rsidRDefault="00D3323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wysokość wewnętrzna komory min. </w:t>
            </w:r>
            <w:smartTag w:uri="urn:schemas-microsoft-com:office:smarttags" w:element="metricconverter">
              <w:smartTagPr>
                <w:attr w:name="ProductID" w:val="650 mm"/>
              </w:smartTagPr>
              <w:r>
                <w:rPr>
                  <w:rFonts w:ascii="Calibri" w:hAnsi="Calibri"/>
                  <w:sz w:val="20"/>
                  <w:szCs w:val="20"/>
                </w:rPr>
                <w:t>650 mm</w:t>
              </w:r>
            </w:smartTag>
          </w:p>
          <w:p w:rsidR="00D3323D" w:rsidRDefault="00D3323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głębokość wewnętrzna komory min. </w:t>
            </w:r>
            <w:smartTag w:uri="urn:schemas-microsoft-com:office:smarttags" w:element="metricconverter">
              <w:smartTagPr>
                <w:attr w:name="ProductID" w:val="600 mm"/>
              </w:smartTagPr>
              <w:r>
                <w:rPr>
                  <w:rFonts w:ascii="Calibri" w:hAnsi="Calibri"/>
                  <w:sz w:val="20"/>
                  <w:szCs w:val="20"/>
                </w:rPr>
                <w:t>600 mm</w:t>
              </w:r>
            </w:smartTag>
          </w:p>
        </w:tc>
      </w:tr>
      <w:tr w:rsidR="00D3323D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Szyba frontowa</w:t>
            </w:r>
          </w:p>
          <w:p w:rsidR="00D3323D" w:rsidRPr="00271FB7" w:rsidRDefault="00D3323D" w:rsidP="00271FB7">
            <w:pPr>
              <w:pStyle w:val="ListParagraph"/>
              <w:numPr>
                <w:ilvl w:val="0"/>
                <w:numId w:val="7"/>
              </w:numPr>
            </w:pPr>
            <w:r w:rsidRPr="00271FB7">
              <w:rPr>
                <w:rFonts w:ascii="Calibri" w:hAnsi="Calibri"/>
                <w:sz w:val="20"/>
                <w:szCs w:val="20"/>
              </w:rPr>
              <w:t>ustawiona pod kątem 7-10°,</w:t>
            </w:r>
            <w:r>
              <w:rPr>
                <w:rFonts w:ascii="Calibri" w:hAnsi="Calibri"/>
                <w:sz w:val="20"/>
                <w:szCs w:val="20"/>
              </w:rPr>
              <w:t xml:space="preserve"> skośnie w stosunku do blatu roboczego;</w:t>
            </w:r>
          </w:p>
          <w:p w:rsidR="00D3323D" w:rsidRPr="00271FB7" w:rsidRDefault="00D3323D" w:rsidP="00271FB7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Calibri" w:hAnsi="Calibri"/>
                <w:sz w:val="20"/>
                <w:szCs w:val="20"/>
              </w:rPr>
              <w:t>nieprzepuszczalna dla promieniowania UV, umożliwiająca szczelne zamknięcie komory od frontu w pozycji całkowitego opuszczenia;</w:t>
            </w:r>
          </w:p>
          <w:p w:rsidR="00D3323D" w:rsidRPr="00271FB7" w:rsidRDefault="00D3323D" w:rsidP="00271FB7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Calibri" w:hAnsi="Calibri"/>
                <w:sz w:val="20"/>
                <w:szCs w:val="20"/>
              </w:rPr>
              <w:t>przesuwana elektrycznie góra-dół (nieuchylana);</w:t>
            </w:r>
          </w:p>
        </w:tc>
      </w:tr>
      <w:tr w:rsidR="00D3323D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Obszar roboczy oraz strefa pod blatem roboczym wykonane ze stali nierdzewnej</w:t>
            </w:r>
          </w:p>
        </w:tc>
      </w:tr>
      <w:tr w:rsidR="00D3323D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Komora wyposażona w wentylatory zapewniające stabilną pracę urządzenia w przypadku wahań napięcia w sieci elektrycznej;</w:t>
            </w:r>
          </w:p>
        </w:tc>
      </w:tr>
      <w:tr w:rsidR="00D3323D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Podwójny układ monitorowania przepływów powietrza przy użyciu sensorów z kompensacją temperaturową, oddzielne dla pionowego strumienia laminarnego i dla strumienia wylotowego;</w:t>
            </w:r>
          </w:p>
        </w:tc>
      </w:tr>
      <w:tr w:rsidR="00D3323D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Panel sterowania dotykowy w języku polskim ze wskaźnikiem:</w:t>
            </w:r>
          </w:p>
          <w:p w:rsidR="00D3323D" w:rsidRDefault="00D3323D">
            <w:pPr>
              <w:pStyle w:val="Standard"/>
              <w:tabs>
                <w:tab w:val="left" w:pos="14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prędkości przepływów powietrza wlotowego i laminarnego, trybu pracy, poziomu szyby frontowej, temperatury wewnątrz przestrzeni roboczej i na zewnątrz komory, łącznego czasu pracy filtrów i lampy UV, zużycia filtrów określone w %.</w:t>
            </w:r>
          </w:p>
        </w:tc>
      </w:tr>
      <w:tr w:rsidR="00D3323D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Oświetlenie obszaru pracy energooszczędnymi lampami typu LED – intensywność ≥ 1000 lux, odizolowane od przestrzeni boksu laminarnego;</w:t>
            </w:r>
          </w:p>
        </w:tc>
      </w:tr>
      <w:tr w:rsidR="00D3323D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Poziom emitowanego hałasu &lt; 60 dB mierzony wg normy EN 12469:2000;</w:t>
            </w:r>
          </w:p>
        </w:tc>
      </w:tr>
      <w:tr w:rsidR="00D3323D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Wyposażenie:</w:t>
            </w:r>
          </w:p>
          <w:p w:rsidR="00D3323D" w:rsidRDefault="00D3323D" w:rsidP="003A6116">
            <w:pPr>
              <w:pStyle w:val="ListParagraph"/>
              <w:numPr>
                <w:ilvl w:val="0"/>
                <w:numId w:val="8"/>
              </w:numPr>
              <w:tabs>
                <w:tab w:val="left" w:pos="963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 stałe zamontowana – w górnej części ściany tylnej - lampa UV z licznikiem i programatorem czasu zabezpieczona przed przypadkowym włączeniem.</w:t>
            </w:r>
          </w:p>
          <w:p w:rsidR="00D3323D" w:rsidRDefault="00D3323D" w:rsidP="003A6116">
            <w:pPr>
              <w:pStyle w:val="ListParagraph"/>
              <w:numPr>
                <w:ilvl w:val="0"/>
                <w:numId w:val="8"/>
              </w:numPr>
              <w:tabs>
                <w:tab w:val="left" w:pos="963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 3 gniazda elektryczne zlokalizowane na tylnej ścianie;</w:t>
            </w:r>
          </w:p>
          <w:p w:rsidR="00D3323D" w:rsidRDefault="00D3323D" w:rsidP="003A6116">
            <w:pPr>
              <w:pStyle w:val="ListParagraph"/>
              <w:numPr>
                <w:ilvl w:val="0"/>
                <w:numId w:val="8"/>
              </w:numPr>
              <w:tabs>
                <w:tab w:val="left" w:pos="963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blat roboczy wykonany ze stali nierdzewnej, dzielony z możliwością autoklawowania.</w:t>
            </w:r>
          </w:p>
          <w:p w:rsidR="00D3323D" w:rsidRDefault="00D3323D" w:rsidP="003A6116">
            <w:pPr>
              <w:pStyle w:val="ListParagraph"/>
              <w:numPr>
                <w:ilvl w:val="0"/>
                <w:numId w:val="8"/>
              </w:numPr>
              <w:tabs>
                <w:tab w:val="left" w:pos="963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dedykowana podstawa do pracy w pozycji siedzącej;</w:t>
            </w:r>
          </w:p>
          <w:p w:rsidR="00D3323D" w:rsidRDefault="00D3323D" w:rsidP="003A6116">
            <w:pPr>
              <w:pStyle w:val="ListParagraph"/>
              <w:numPr>
                <w:ilvl w:val="0"/>
                <w:numId w:val="8"/>
              </w:numPr>
              <w:tabs>
                <w:tab w:val="left" w:pos="963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podłokietnik dla przedramion na całej szerokości blatu roboczego</w:t>
            </w:r>
          </w:p>
          <w:p w:rsidR="00D3323D" w:rsidRDefault="00D3323D" w:rsidP="003A6116">
            <w:pPr>
              <w:pStyle w:val="ListParagraph"/>
              <w:numPr>
                <w:ilvl w:val="0"/>
                <w:numId w:val="8"/>
              </w:numPr>
              <w:tabs>
                <w:tab w:val="left" w:pos="963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monitor na tylnej ścianie przestrzeni roboczej</w:t>
            </w:r>
          </w:p>
          <w:p w:rsidR="00D3323D" w:rsidRDefault="00D3323D" w:rsidP="003A6116">
            <w:pPr>
              <w:pStyle w:val="ListParagraph"/>
              <w:numPr>
                <w:ilvl w:val="0"/>
                <w:numId w:val="8"/>
              </w:numPr>
              <w:tabs>
                <w:tab w:val="left" w:pos="963"/>
              </w:tabs>
              <w:rPr>
                <w:rFonts w:ascii="Calibri" w:hAnsi="Calibri"/>
                <w:sz w:val="20"/>
                <w:szCs w:val="20"/>
              </w:rPr>
            </w:pPr>
            <w:r w:rsidRPr="003A6116">
              <w:rPr>
                <w:rFonts w:ascii="Calibri" w:hAnsi="Calibri"/>
                <w:sz w:val="20"/>
                <w:szCs w:val="20"/>
              </w:rPr>
              <w:t>prę</w:t>
            </w:r>
            <w:r>
              <w:rPr>
                <w:rFonts w:ascii="Calibri" w:hAnsi="Calibri"/>
                <w:sz w:val="20"/>
                <w:szCs w:val="20"/>
              </w:rPr>
              <w:t>t do zawieszania wo</w:t>
            </w:r>
            <w:r w:rsidRPr="003A6116">
              <w:rPr>
                <w:rFonts w:ascii="Calibri" w:hAnsi="Calibri"/>
                <w:sz w:val="20"/>
                <w:szCs w:val="20"/>
              </w:rPr>
              <w:t>rków</w:t>
            </w:r>
            <w:r>
              <w:rPr>
                <w:rFonts w:ascii="Calibri" w:hAnsi="Calibri"/>
                <w:sz w:val="20"/>
                <w:szCs w:val="20"/>
              </w:rPr>
              <w:t xml:space="preserve"> wykonany</w:t>
            </w:r>
            <w:r w:rsidRPr="003A6116">
              <w:rPr>
                <w:rFonts w:ascii="Calibri" w:hAnsi="Calibri"/>
                <w:sz w:val="20"/>
                <w:szCs w:val="20"/>
              </w:rPr>
              <w:t xml:space="preserve"> ze stali nierdzewnej na tylnej ścianie</w:t>
            </w:r>
          </w:p>
          <w:p w:rsidR="00D3323D" w:rsidRDefault="00D3323D" w:rsidP="003A6116">
            <w:pPr>
              <w:pStyle w:val="ListParagraph"/>
              <w:numPr>
                <w:ilvl w:val="0"/>
                <w:numId w:val="8"/>
              </w:numPr>
              <w:tabs>
                <w:tab w:val="left" w:pos="963"/>
              </w:tabs>
              <w:rPr>
                <w:rFonts w:ascii="Calibri" w:hAnsi="Calibri"/>
                <w:sz w:val="20"/>
                <w:szCs w:val="20"/>
              </w:rPr>
            </w:pPr>
            <w:r w:rsidRPr="001A0C40">
              <w:rPr>
                <w:rFonts w:ascii="Calibri" w:hAnsi="Calibri"/>
                <w:sz w:val="20"/>
                <w:szCs w:val="20"/>
              </w:rPr>
              <w:t>podłączenie komory do systemu wentylacji</w:t>
            </w:r>
          </w:p>
        </w:tc>
      </w:tr>
      <w:tr w:rsidR="00D3323D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Funkcja zmniejszająca wydajność wentylatora) dla ochrony personelu podczas nie używania komory oraz oszczędności energii;</w:t>
            </w:r>
          </w:p>
        </w:tc>
      </w:tr>
      <w:tr w:rsidR="00D3323D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Funkcja ograniczenia dostępu do funkcji komory dla administratora i operatorów;</w:t>
            </w:r>
          </w:p>
        </w:tc>
      </w:tr>
      <w:tr w:rsidR="00D3323D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Funkcja mycia szyby z pełnym zabezpieczeniem pracownika (opuszczanie szyby poniżej blatu roboczego)</w:t>
            </w:r>
          </w:p>
        </w:tc>
      </w:tr>
      <w:tr w:rsidR="00D3323D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23D" w:rsidRDefault="00D3323D">
            <w:pPr>
              <w:pStyle w:val="Textbodyindent"/>
              <w:tabs>
                <w:tab w:val="left" w:pos="487"/>
                <w:tab w:val="center" w:pos="2531"/>
                <w:tab w:val="left" w:pos="3646"/>
              </w:tabs>
              <w:spacing w:after="0"/>
              <w:ind w:left="244" w:hanging="244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Zasilanie 230V/50Hz;</w:t>
            </w:r>
          </w:p>
        </w:tc>
      </w:tr>
    </w:tbl>
    <w:p w:rsidR="00D3323D" w:rsidRDefault="00D3323D">
      <w:pPr>
        <w:pStyle w:val="Standard"/>
      </w:pPr>
    </w:p>
    <w:sectPr w:rsidR="00D3323D" w:rsidSect="00D83458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3D" w:rsidRDefault="00D3323D">
      <w:r>
        <w:separator/>
      </w:r>
    </w:p>
  </w:endnote>
  <w:endnote w:type="continuationSeparator" w:id="0">
    <w:p w:rsidR="00D3323D" w:rsidRDefault="00D33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3D" w:rsidRDefault="00D3323D">
      <w:r>
        <w:rPr>
          <w:color w:val="000000"/>
        </w:rPr>
        <w:separator/>
      </w:r>
    </w:p>
  </w:footnote>
  <w:footnote w:type="continuationSeparator" w:id="0">
    <w:p w:rsidR="00D3323D" w:rsidRDefault="00D33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3D" w:rsidRPr="00C36C2F" w:rsidRDefault="00D3323D" w:rsidP="00C36C2F">
    <w:pPr>
      <w:pStyle w:val="Header"/>
      <w:jc w:val="right"/>
      <w:rPr>
        <w:sz w:val="16"/>
        <w:szCs w:val="16"/>
      </w:rPr>
    </w:pPr>
    <w:r w:rsidRPr="00C36C2F">
      <w:rPr>
        <w:sz w:val="16"/>
        <w:szCs w:val="16"/>
      </w:rPr>
      <w:t xml:space="preserve">Załącznik nr 1.1 </w:t>
    </w:r>
  </w:p>
  <w:p w:rsidR="00D3323D" w:rsidRPr="00C36C2F" w:rsidRDefault="00D3323D" w:rsidP="00C36C2F">
    <w:pPr>
      <w:pStyle w:val="Header"/>
      <w:jc w:val="right"/>
      <w:rPr>
        <w:sz w:val="16"/>
        <w:szCs w:val="16"/>
      </w:rPr>
    </w:pPr>
    <w:r w:rsidRPr="00C36C2F">
      <w:rPr>
        <w:sz w:val="16"/>
        <w:szCs w:val="16"/>
      </w:rPr>
      <w:t>do WSZ-EP-16/ZO/2020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25E"/>
    <w:multiLevelType w:val="multilevel"/>
    <w:tmpl w:val="751AD2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690139C"/>
    <w:multiLevelType w:val="multilevel"/>
    <w:tmpl w:val="DDC8F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A7D2F9B"/>
    <w:multiLevelType w:val="multilevel"/>
    <w:tmpl w:val="FC280C76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ECB6661"/>
    <w:multiLevelType w:val="multilevel"/>
    <w:tmpl w:val="AB3EE6D0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5A217DE"/>
    <w:multiLevelType w:val="multilevel"/>
    <w:tmpl w:val="A4A623B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6D39042D"/>
    <w:multiLevelType w:val="multilevel"/>
    <w:tmpl w:val="DDC8F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78D"/>
    <w:rsid w:val="0005767D"/>
    <w:rsid w:val="001A0C40"/>
    <w:rsid w:val="00271FB7"/>
    <w:rsid w:val="0028188A"/>
    <w:rsid w:val="002B0CD7"/>
    <w:rsid w:val="003A6116"/>
    <w:rsid w:val="00405810"/>
    <w:rsid w:val="00513D84"/>
    <w:rsid w:val="00517C30"/>
    <w:rsid w:val="00564834"/>
    <w:rsid w:val="005C6C63"/>
    <w:rsid w:val="00675E9B"/>
    <w:rsid w:val="006B1325"/>
    <w:rsid w:val="00A56203"/>
    <w:rsid w:val="00AA478D"/>
    <w:rsid w:val="00AF56B8"/>
    <w:rsid w:val="00B61BC3"/>
    <w:rsid w:val="00C36C2F"/>
    <w:rsid w:val="00C44EEE"/>
    <w:rsid w:val="00C7612D"/>
    <w:rsid w:val="00D3323D"/>
    <w:rsid w:val="00D83458"/>
    <w:rsid w:val="00E03A92"/>
    <w:rsid w:val="00EC7A9A"/>
    <w:rsid w:val="00EF2FBA"/>
    <w:rsid w:val="00FA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5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2">
    <w:name w:val="heading 2"/>
    <w:basedOn w:val="Standard"/>
    <w:next w:val="Textbody"/>
    <w:link w:val="Heading2Char"/>
    <w:uiPriority w:val="99"/>
    <w:qFormat/>
    <w:rsid w:val="00D83458"/>
    <w:pPr>
      <w:keepNext/>
      <w:keepLines/>
      <w:outlineLvl w:val="1"/>
    </w:pPr>
    <w:rPr>
      <w:rFonts w:cs="Calibri"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0CD7"/>
    <w:rPr>
      <w:rFonts w:ascii="Cambria" w:hAnsi="Cambria" w:cs="Mangal"/>
      <w:b/>
      <w:bCs/>
      <w:i/>
      <w:iCs/>
      <w:kern w:val="3"/>
      <w:sz w:val="25"/>
      <w:szCs w:val="25"/>
      <w:lang w:eastAsia="zh-CN" w:bidi="hi-IN"/>
    </w:rPr>
  </w:style>
  <w:style w:type="paragraph" w:customStyle="1" w:styleId="Standard">
    <w:name w:val="Standard"/>
    <w:uiPriority w:val="99"/>
    <w:rsid w:val="00D8345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D834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D83458"/>
    <w:pPr>
      <w:spacing w:after="120"/>
    </w:pPr>
  </w:style>
  <w:style w:type="paragraph" w:styleId="List">
    <w:name w:val="List"/>
    <w:basedOn w:val="Textbody"/>
    <w:uiPriority w:val="99"/>
    <w:rsid w:val="00D83458"/>
  </w:style>
  <w:style w:type="paragraph" w:styleId="Caption">
    <w:name w:val="caption"/>
    <w:basedOn w:val="Standard"/>
    <w:uiPriority w:val="99"/>
    <w:qFormat/>
    <w:rsid w:val="00D834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D83458"/>
    <w:pPr>
      <w:suppressLineNumbers/>
    </w:pPr>
  </w:style>
  <w:style w:type="paragraph" w:customStyle="1" w:styleId="TableContents">
    <w:name w:val="Table Contents"/>
    <w:basedOn w:val="Standard"/>
    <w:uiPriority w:val="99"/>
    <w:rsid w:val="00D83458"/>
    <w:pPr>
      <w:suppressLineNumbers/>
    </w:pPr>
  </w:style>
  <w:style w:type="paragraph" w:styleId="ListParagraph">
    <w:name w:val="List Paragraph"/>
    <w:basedOn w:val="Standard"/>
    <w:uiPriority w:val="99"/>
    <w:qFormat/>
    <w:rsid w:val="00D83458"/>
    <w:pPr>
      <w:ind w:left="720"/>
    </w:pPr>
  </w:style>
  <w:style w:type="paragraph" w:customStyle="1" w:styleId="Textbodyindent">
    <w:name w:val="Text body indent"/>
    <w:basedOn w:val="Standard"/>
    <w:uiPriority w:val="99"/>
    <w:rsid w:val="00D83458"/>
    <w:pPr>
      <w:spacing w:after="120"/>
      <w:ind w:left="283"/>
    </w:pPr>
  </w:style>
  <w:style w:type="character" w:customStyle="1" w:styleId="ListLabel4">
    <w:name w:val="ListLabel 4"/>
    <w:uiPriority w:val="99"/>
    <w:rsid w:val="00D83458"/>
  </w:style>
  <w:style w:type="paragraph" w:styleId="Header">
    <w:name w:val="header"/>
    <w:basedOn w:val="Normal"/>
    <w:link w:val="HeaderChar"/>
    <w:uiPriority w:val="99"/>
    <w:rsid w:val="00C36C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F62"/>
    <w:rPr>
      <w:rFonts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C36C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F62"/>
    <w:rPr>
      <w:rFonts w:cs="Mangal"/>
      <w:kern w:val="3"/>
      <w:sz w:val="24"/>
      <w:szCs w:val="21"/>
      <w:lang w:eastAsia="zh-CN" w:bidi="hi-IN"/>
    </w:rPr>
  </w:style>
  <w:style w:type="numbering" w:customStyle="1" w:styleId="WWNum33">
    <w:name w:val="WWNum33"/>
    <w:rsid w:val="00D34F62"/>
    <w:pPr>
      <w:numPr>
        <w:numId w:val="1"/>
      </w:numPr>
    </w:pPr>
  </w:style>
  <w:style w:type="numbering" w:customStyle="1" w:styleId="WWNum34">
    <w:name w:val="WWNum34"/>
    <w:rsid w:val="00D34F6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430</Words>
  <Characters>2584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ALPINA1</dc:creator>
  <cp:keywords/>
  <dc:description/>
  <cp:lastModifiedBy>bszafranska</cp:lastModifiedBy>
  <cp:revision>2</cp:revision>
  <cp:lastPrinted>2020-08-06T10:20:00Z</cp:lastPrinted>
  <dcterms:created xsi:type="dcterms:W3CDTF">2020-08-06T10:21:00Z</dcterms:created>
  <dcterms:modified xsi:type="dcterms:W3CDTF">2020-08-06T10:21:00Z</dcterms:modified>
</cp:coreProperties>
</file>