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C" w:rsidRPr="00172ACA" w:rsidRDefault="004D283C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4D283C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D283C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D283C" w:rsidRPr="00753D54" w:rsidRDefault="004D283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D283C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D283C" w:rsidRPr="00753D54" w:rsidRDefault="004D283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D283C" w:rsidRPr="005C38FB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4D283C" w:rsidRPr="005C38FB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D283C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854E5A">
      <w:pPr>
        <w:jc w:val="both"/>
        <w:rPr>
          <w:bCs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nr WSZ-EP-19/ZO/2020 </w:t>
      </w:r>
      <w:r w:rsidRPr="00A64797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5F0E15">
        <w:rPr>
          <w:bCs/>
          <w:sz w:val="22"/>
          <w:szCs w:val="22"/>
        </w:rPr>
        <w:t>dosta</w:t>
      </w:r>
      <w:r>
        <w:rPr>
          <w:bCs/>
          <w:sz w:val="22"/>
          <w:szCs w:val="22"/>
        </w:rPr>
        <w:t xml:space="preserve">wę licencji, wsparcie do licencji na posiadane oprogramowanie, </w:t>
      </w:r>
      <w:r w:rsidRPr="005F0E15">
        <w:rPr>
          <w:bCs/>
          <w:sz w:val="22"/>
          <w:szCs w:val="22"/>
        </w:rPr>
        <w:t xml:space="preserve">wsparcie techniczne </w:t>
      </w:r>
      <w:r>
        <w:rPr>
          <w:bCs/>
          <w:sz w:val="22"/>
          <w:szCs w:val="22"/>
        </w:rPr>
        <w:t xml:space="preserve">oraz zakup subskrypcji </w:t>
      </w:r>
      <w:r w:rsidRPr="005F0E15">
        <w:rPr>
          <w:bCs/>
          <w:sz w:val="22"/>
          <w:szCs w:val="22"/>
        </w:rPr>
        <w:t>na posiadane urządzenia</w:t>
      </w:r>
      <w:r>
        <w:rPr>
          <w:bCs/>
          <w:sz w:val="22"/>
          <w:szCs w:val="22"/>
        </w:rPr>
        <w:t xml:space="preserve"> przez Wojewódzki Szpitala Zespolony im dr. Romana Ostrzyckiego w koninie. .</w:t>
      </w:r>
    </w:p>
    <w:p w:rsidR="004D283C" w:rsidRPr="006649CB" w:rsidRDefault="004D283C" w:rsidP="005C38FB">
      <w:pPr>
        <w:jc w:val="both"/>
        <w:rPr>
          <w:b/>
          <w:sz w:val="22"/>
          <w:szCs w:val="22"/>
        </w:rPr>
      </w:pPr>
    </w:p>
    <w:p w:rsidR="004D283C" w:rsidRPr="00792394" w:rsidRDefault="004D283C" w:rsidP="005C38FB">
      <w:pPr>
        <w:jc w:val="both"/>
        <w:rPr>
          <w:color w:val="000000"/>
          <w:sz w:val="22"/>
          <w:szCs w:val="22"/>
        </w:rPr>
      </w:pPr>
    </w:p>
    <w:p w:rsidR="004D283C" w:rsidRPr="00172ACA" w:rsidRDefault="004D283C" w:rsidP="009F283E">
      <w:pPr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złotych razem ……………………………………………………………………………………...złotych brutto</w:t>
      </w:r>
    </w:p>
    <w:p w:rsidR="004D283C" w:rsidRDefault="004D283C" w:rsidP="000124B5">
      <w:pPr>
        <w:jc w:val="both"/>
        <w:rPr>
          <w:sz w:val="22"/>
          <w:szCs w:val="22"/>
        </w:rPr>
      </w:pPr>
    </w:p>
    <w:p w:rsidR="004D283C" w:rsidRDefault="004D283C" w:rsidP="00B62487">
      <w:pPr>
        <w:jc w:val="both"/>
        <w:rPr>
          <w:sz w:val="22"/>
          <w:szCs w:val="22"/>
        </w:rPr>
      </w:pPr>
      <w:r w:rsidRPr="00B62487">
        <w:rPr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A05F17">
        <w:rPr>
          <w:sz w:val="22"/>
          <w:szCs w:val="22"/>
        </w:rPr>
        <w:t xml:space="preserve">, że </w:t>
      </w:r>
      <w:r>
        <w:rPr>
          <w:sz w:val="22"/>
          <w:szCs w:val="22"/>
        </w:rPr>
        <w:t xml:space="preserve">złożona oferta jest zgodna z Zapytaniem ofertowym WSZ-EP-19/ZO/2020 </w:t>
      </w:r>
    </w:p>
    <w:p w:rsidR="004D283C" w:rsidRDefault="004D283C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4D283C" w:rsidRDefault="004D283C" w:rsidP="00B624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Oświadczamy, że oferta jest ważna do momentu podpisania umowy z wybranym wykonawcą.</w:t>
      </w:r>
    </w:p>
    <w:p w:rsidR="004D283C" w:rsidRDefault="004D283C" w:rsidP="00B62487">
      <w:pPr>
        <w:suppressAutoHyphens/>
        <w:jc w:val="both"/>
        <w:rPr>
          <w:sz w:val="22"/>
          <w:szCs w:val="22"/>
        </w:rPr>
      </w:pPr>
    </w:p>
    <w:p w:rsidR="004D283C" w:rsidRPr="0038650F" w:rsidRDefault="004D283C" w:rsidP="00854E5A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38650F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38650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38650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38650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38650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8650F">
        <w:rPr>
          <w:rFonts w:ascii="Calibri" w:hAnsi="Calibri" w:cs="Calibri"/>
          <w:sz w:val="22"/>
          <w:szCs w:val="22"/>
        </w:rPr>
        <w:t>.*</w:t>
      </w:r>
    </w:p>
    <w:p w:rsidR="004D283C" w:rsidRPr="00F029B0" w:rsidRDefault="004D283C" w:rsidP="00130ABA">
      <w:pPr>
        <w:pStyle w:val="NormalWeb"/>
        <w:spacing w:line="276" w:lineRule="auto"/>
        <w:ind w:left="142" w:hanging="142"/>
        <w:rPr>
          <w:rFonts w:cs="Times New Roman"/>
          <w:sz w:val="22"/>
          <w:szCs w:val="22"/>
        </w:rPr>
      </w:pPr>
      <w:r w:rsidRPr="00F029B0">
        <w:rPr>
          <w:rFonts w:cs="Times New Roman"/>
          <w:color w:val="000000"/>
          <w:sz w:val="22"/>
          <w:szCs w:val="22"/>
        </w:rPr>
        <w:t xml:space="preserve">* W przypadku gdy wykonawca </w:t>
      </w:r>
      <w:r w:rsidRPr="00F029B0">
        <w:rPr>
          <w:rFonts w:cs="Times New Roman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283C" w:rsidRDefault="004D283C" w:rsidP="00B62487">
      <w:pPr>
        <w:suppressAutoHyphens/>
        <w:jc w:val="both"/>
        <w:rPr>
          <w:sz w:val="22"/>
          <w:szCs w:val="22"/>
        </w:rPr>
      </w:pPr>
    </w:p>
    <w:p w:rsidR="004D283C" w:rsidRDefault="004D283C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4D283C" w:rsidRPr="00102062" w:rsidRDefault="004D283C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4D283C" w:rsidRDefault="004D283C" w:rsidP="005C38FB">
      <w:pPr>
        <w:ind w:firstLine="708"/>
        <w:jc w:val="both"/>
        <w:rPr>
          <w:sz w:val="22"/>
          <w:szCs w:val="22"/>
        </w:rPr>
      </w:pPr>
    </w:p>
    <w:p w:rsidR="004D283C" w:rsidRDefault="004D283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Pr="00172ACA" w:rsidRDefault="004D283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4D283C" w:rsidRDefault="004D283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5C38FB">
      <w:pPr>
        <w:jc w:val="both"/>
        <w:rPr>
          <w:sz w:val="22"/>
          <w:szCs w:val="22"/>
        </w:rPr>
      </w:pPr>
    </w:p>
    <w:p w:rsidR="004D283C" w:rsidRDefault="004D283C" w:rsidP="00130ABA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D283C" w:rsidRPr="00CA1914" w:rsidRDefault="004D283C" w:rsidP="005C38FB">
      <w:pPr>
        <w:rPr>
          <w:b/>
          <w:color w:val="FF0000"/>
          <w:sz w:val="22"/>
          <w:szCs w:val="22"/>
        </w:rPr>
        <w:sectPr w:rsidR="004D283C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283C" w:rsidRPr="00C6764D" w:rsidRDefault="004D283C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  <w:bookmarkStart w:id="0" w:name="_GoBack"/>
      <w:bookmarkEnd w:id="0"/>
    </w:p>
    <w:p w:rsidR="004D283C" w:rsidRPr="00C6764D" w:rsidRDefault="004D283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D283C" w:rsidRPr="00C6764D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4D283C" w:rsidRPr="00C6764D" w:rsidRDefault="004D28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D283C" w:rsidRDefault="004D283C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4D283C" w:rsidRPr="00C6764D" w:rsidRDefault="004D283C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4D283C" w:rsidRDefault="004D283C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4D283C" w:rsidRDefault="004D283C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074"/>
        <w:gridCol w:w="992"/>
        <w:gridCol w:w="1560"/>
        <w:gridCol w:w="1559"/>
        <w:gridCol w:w="2126"/>
      </w:tblGrid>
      <w:tr w:rsidR="004D283C" w:rsidRPr="00810467" w:rsidTr="00B62487">
        <w:tc>
          <w:tcPr>
            <w:tcW w:w="568" w:type="dxa"/>
          </w:tcPr>
          <w:p w:rsidR="004D283C" w:rsidRPr="00C358CF" w:rsidRDefault="004D283C" w:rsidP="00851C83">
            <w:pPr>
              <w:rPr>
                <w:b/>
              </w:rPr>
            </w:pPr>
            <w:r w:rsidRPr="00C358CF">
              <w:rPr>
                <w:b/>
              </w:rPr>
              <w:t>Lp.</w:t>
            </w:r>
          </w:p>
        </w:tc>
        <w:tc>
          <w:tcPr>
            <w:tcW w:w="8074" w:type="dxa"/>
          </w:tcPr>
          <w:p w:rsidR="004D283C" w:rsidRPr="00C358CF" w:rsidRDefault="004D283C" w:rsidP="00C358CF">
            <w:pPr>
              <w:jc w:val="center"/>
              <w:rPr>
                <w:b/>
              </w:rPr>
            </w:pPr>
            <w:r w:rsidRPr="00C358CF">
              <w:rPr>
                <w:b/>
              </w:rPr>
              <w:t>Nazwa</w:t>
            </w:r>
          </w:p>
        </w:tc>
        <w:tc>
          <w:tcPr>
            <w:tcW w:w="992" w:type="dxa"/>
          </w:tcPr>
          <w:p w:rsidR="004D283C" w:rsidRPr="0092569D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szt.</w:t>
            </w:r>
          </w:p>
        </w:tc>
        <w:tc>
          <w:tcPr>
            <w:tcW w:w="1560" w:type="dxa"/>
          </w:tcPr>
          <w:p w:rsidR="004D283C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4D283C" w:rsidRPr="0092569D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</w:tcPr>
          <w:p w:rsidR="004D283C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4D283C" w:rsidRPr="0092569D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126" w:type="dxa"/>
          </w:tcPr>
          <w:p w:rsidR="004D283C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4D283C" w:rsidRDefault="004D283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Pr="00210A98" w:rsidRDefault="004D283C" w:rsidP="00C90109">
            <w:pPr>
              <w:jc w:val="center"/>
            </w:pPr>
          </w:p>
          <w:p w:rsidR="004D283C" w:rsidRPr="00210A98" w:rsidRDefault="004D283C" w:rsidP="00C90109">
            <w:pPr>
              <w:jc w:val="center"/>
            </w:pPr>
            <w:r w:rsidRPr="00210A98">
              <w:t>1.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ESSENTIAL 24 MONTHS RENEWAL FOR NETBACKUP PLATFORM BASE COMPLETE ED XPLAT 1</w:t>
            </w:r>
          </w:p>
          <w:p w:rsidR="004D283C" w:rsidRPr="00C358CF" w:rsidRDefault="004D283C" w:rsidP="00B62487">
            <w:r w:rsidRPr="00C358CF">
              <w:rPr>
                <w:bCs/>
                <w:color w:val="000000"/>
                <w:sz w:val="22"/>
                <w:szCs w:val="22"/>
              </w:rPr>
              <w:t>FRONT END TB ONPREMISE STANDARD PERPETUAL LICENSE GOV DO 30.09.2021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B62487">
            <w:pPr>
              <w:jc w:val="center"/>
            </w:pPr>
            <w:r w:rsidRPr="00C358CF">
              <w:t>3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Pr="00210A98" w:rsidRDefault="004D283C" w:rsidP="00C90109">
            <w:pPr>
              <w:jc w:val="center"/>
            </w:pPr>
            <w:r>
              <w:t>2.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SSENTIAL 24 MONTHS RENEWAL FOR NETBACKUP ENTERPRISE VIRTUAL CLIENT WLS CPU</w:t>
            </w:r>
          </w:p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HARDWARE TIER 4 ONPREMISE STANDARD PERPETUAL LICENSE GOV DO 30.09.2021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 w:rsidRPr="00C358CF">
              <w:t>4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3.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ESSENTIAL 24 MONTHS RENEWAL FOR INFOSCALE ENTERPRISE LNX 1 CORE ONPREMISE</w:t>
            </w:r>
          </w:p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STANDARD PERPETUAL LICENSE GOV DO 30.09.2021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B62487">
            <w:pPr>
              <w:jc w:val="center"/>
            </w:pPr>
            <w:r w:rsidRPr="00C358CF">
              <w:t>12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4.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SERWIS LENOVO SYSTEM X3550 M4 PW TECH, SBD 11X5 DO 30.09.2021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 w:rsidRPr="00C358CF">
              <w:t>3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5.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SERWIS V3700 SFF DUAL CONTROL 24H COMMITTED FIX,24X7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6.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SERWIS IBM SYSTEM SAN24B-4 EX ON-SITE REPAIR,ORT=SBD,11X5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7.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SH1 MEDIA RETENTION FOR V3700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8.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STORMSHIELD SN 310 PREMIUM UTM SECURITY PAK DO 30.09.2021</w:t>
            </w:r>
          </w:p>
        </w:tc>
        <w:tc>
          <w:tcPr>
            <w:tcW w:w="992" w:type="dxa"/>
            <w:vAlign w:val="center"/>
          </w:tcPr>
          <w:p w:rsidR="004D283C" w:rsidRPr="00C358CF" w:rsidRDefault="004D283C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9.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STORMSHIELD SN 910 DO 30.09.2021</w:t>
            </w:r>
          </w:p>
        </w:tc>
        <w:tc>
          <w:tcPr>
            <w:tcW w:w="992" w:type="dxa"/>
            <w:vAlign w:val="center"/>
          </w:tcPr>
          <w:p w:rsidR="004D283C" w:rsidRDefault="004D283C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10.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 xml:space="preserve">STORMSHIELD KLASTER </w:t>
            </w:r>
            <w:smartTag w:uri="urn:schemas-microsoft-com:office:smarttags" w:element="metricconverter">
              <w:smartTagPr>
                <w:attr w:name="ProductID" w:val="910 HA"/>
              </w:smartTagPr>
              <w:r w:rsidRPr="00C358CF">
                <w:rPr>
                  <w:bCs/>
                  <w:color w:val="000000"/>
                  <w:sz w:val="22"/>
                  <w:szCs w:val="22"/>
                </w:rPr>
                <w:t>910 HA</w:t>
              </w:r>
            </w:smartTag>
            <w:r w:rsidRPr="00C358CF">
              <w:rPr>
                <w:bCs/>
                <w:color w:val="000000"/>
                <w:sz w:val="22"/>
                <w:szCs w:val="22"/>
              </w:rPr>
              <w:t xml:space="preserve"> DO 30.09.2021</w:t>
            </w:r>
          </w:p>
        </w:tc>
        <w:tc>
          <w:tcPr>
            <w:tcW w:w="992" w:type="dxa"/>
            <w:vAlign w:val="center"/>
          </w:tcPr>
          <w:p w:rsidR="004D283C" w:rsidRDefault="004D283C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  <w:r>
              <w:t>11.</w:t>
            </w:r>
          </w:p>
        </w:tc>
        <w:tc>
          <w:tcPr>
            <w:tcW w:w="8074" w:type="dxa"/>
            <w:vAlign w:val="center"/>
          </w:tcPr>
          <w:p w:rsidR="004D283C" w:rsidRPr="00C358CF" w:rsidRDefault="004D283C" w:rsidP="00B62487">
            <w:pPr>
              <w:rPr>
                <w:bCs/>
                <w:color w:val="000000"/>
                <w:sz w:val="22"/>
                <w:szCs w:val="22"/>
              </w:rPr>
            </w:pPr>
            <w:r w:rsidRPr="00C358CF">
              <w:rPr>
                <w:bCs/>
                <w:color w:val="000000"/>
                <w:sz w:val="22"/>
                <w:szCs w:val="22"/>
              </w:rPr>
              <w:t>ORACLE DATABASE STANDARD EDITION 2 - ORACLE 1-CLICK ORDERING PROGRAM (12 MCY)</w:t>
            </w:r>
          </w:p>
        </w:tc>
        <w:tc>
          <w:tcPr>
            <w:tcW w:w="992" w:type="dxa"/>
            <w:vAlign w:val="center"/>
          </w:tcPr>
          <w:p w:rsidR="004D283C" w:rsidRDefault="004D283C" w:rsidP="00C90109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  <w:tr w:rsidR="004D283C" w:rsidRPr="00810467" w:rsidTr="00B62487">
        <w:trPr>
          <w:trHeight w:val="538"/>
        </w:trPr>
        <w:tc>
          <w:tcPr>
            <w:tcW w:w="568" w:type="dxa"/>
            <w:vAlign w:val="center"/>
          </w:tcPr>
          <w:p w:rsidR="004D283C" w:rsidRDefault="004D283C" w:rsidP="00C90109">
            <w:pPr>
              <w:jc w:val="center"/>
            </w:pPr>
          </w:p>
        </w:tc>
        <w:tc>
          <w:tcPr>
            <w:tcW w:w="9066" w:type="dxa"/>
            <w:gridSpan w:val="2"/>
            <w:vAlign w:val="center"/>
          </w:tcPr>
          <w:p w:rsidR="004D283C" w:rsidRDefault="004D283C" w:rsidP="00C9010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60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D283C" w:rsidRPr="00810467" w:rsidRDefault="004D283C" w:rsidP="00C90109">
            <w:pPr>
              <w:jc w:val="center"/>
              <w:rPr>
                <w:lang w:val="en-US"/>
              </w:rPr>
            </w:pPr>
          </w:p>
        </w:tc>
      </w:tr>
    </w:tbl>
    <w:p w:rsidR="004D283C" w:rsidRPr="00537092" w:rsidRDefault="004D283C" w:rsidP="005C38FB">
      <w:pPr>
        <w:rPr>
          <w:b/>
          <w:sz w:val="22"/>
          <w:szCs w:val="22"/>
        </w:rPr>
      </w:pPr>
    </w:p>
    <w:p w:rsidR="004D283C" w:rsidRDefault="004D283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D283C" w:rsidRPr="00537092" w:rsidRDefault="004D283C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4D283C" w:rsidRDefault="004D283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D283C" w:rsidRDefault="004D283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D283C" w:rsidRPr="00537092" w:rsidRDefault="004D283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4D283C" w:rsidRPr="00537092" w:rsidTr="005A3EDA">
        <w:trPr>
          <w:trHeight w:val="287"/>
        </w:trPr>
        <w:tc>
          <w:tcPr>
            <w:tcW w:w="7101" w:type="dxa"/>
          </w:tcPr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4D283C" w:rsidRPr="00537092" w:rsidTr="005A3EDA">
        <w:trPr>
          <w:trHeight w:val="287"/>
        </w:trPr>
        <w:tc>
          <w:tcPr>
            <w:tcW w:w="7101" w:type="dxa"/>
          </w:tcPr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4D283C" w:rsidRPr="005A3EDA" w:rsidRDefault="004D283C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4D283C" w:rsidRDefault="004D283C" w:rsidP="007F2E0F"/>
    <w:sectPr w:rsidR="004D283C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3C" w:rsidRDefault="004D283C" w:rsidP="00A05F31">
      <w:r>
        <w:separator/>
      </w:r>
    </w:p>
  </w:endnote>
  <w:endnote w:type="continuationSeparator" w:id="0">
    <w:p w:rsidR="004D283C" w:rsidRDefault="004D283C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C" w:rsidRDefault="004D283C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D283C" w:rsidRDefault="004D283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C" w:rsidRDefault="004D283C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4D283C" w:rsidRDefault="004D283C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4D283C" w:rsidRDefault="004D283C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D283C" w:rsidRDefault="004D283C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4D283C" w:rsidRDefault="004D283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3C" w:rsidRDefault="004D283C" w:rsidP="00A05F31">
      <w:r>
        <w:separator/>
      </w:r>
    </w:p>
  </w:footnote>
  <w:footnote w:type="continuationSeparator" w:id="0">
    <w:p w:rsidR="004D283C" w:rsidRDefault="004D283C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C" w:rsidRPr="007F2E0F" w:rsidRDefault="004D283C" w:rsidP="00B62487">
    <w:pPr>
      <w:pStyle w:val="Header"/>
      <w:jc w:val="right"/>
    </w:pPr>
    <w:r>
      <w:t>Załącznik nr 2</w:t>
    </w:r>
    <w:r w:rsidRPr="007F2E0F">
      <w:t xml:space="preserve"> </w:t>
    </w:r>
  </w:p>
  <w:p w:rsidR="004D283C" w:rsidRPr="007F2E0F" w:rsidRDefault="004D283C" w:rsidP="002F04B3">
    <w:pPr>
      <w:pStyle w:val="Header"/>
      <w:jc w:val="right"/>
    </w:pPr>
    <w:r>
      <w:t>do WSZ-EP 19/ZO/2020.</w:t>
    </w:r>
    <w:r w:rsidRPr="007F2E0F">
      <w:t xml:space="preserve"> </w:t>
    </w:r>
  </w:p>
  <w:p w:rsidR="004D283C" w:rsidRDefault="004D2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7707D"/>
    <w:rsid w:val="000856DD"/>
    <w:rsid w:val="000A568D"/>
    <w:rsid w:val="000F61AA"/>
    <w:rsid w:val="00102062"/>
    <w:rsid w:val="00103C25"/>
    <w:rsid w:val="001209D9"/>
    <w:rsid w:val="00127F19"/>
    <w:rsid w:val="00130ABA"/>
    <w:rsid w:val="00130DFF"/>
    <w:rsid w:val="00150E4D"/>
    <w:rsid w:val="00154D15"/>
    <w:rsid w:val="00161BC1"/>
    <w:rsid w:val="00166BA5"/>
    <w:rsid w:val="00171D23"/>
    <w:rsid w:val="00172ACA"/>
    <w:rsid w:val="0017674B"/>
    <w:rsid w:val="00196BBF"/>
    <w:rsid w:val="001D00CC"/>
    <w:rsid w:val="00210A98"/>
    <w:rsid w:val="0021102A"/>
    <w:rsid w:val="00296320"/>
    <w:rsid w:val="002A2327"/>
    <w:rsid w:val="002F04B3"/>
    <w:rsid w:val="00303052"/>
    <w:rsid w:val="00321A87"/>
    <w:rsid w:val="00326CAC"/>
    <w:rsid w:val="00336553"/>
    <w:rsid w:val="00370664"/>
    <w:rsid w:val="003732E4"/>
    <w:rsid w:val="0038650F"/>
    <w:rsid w:val="003A3206"/>
    <w:rsid w:val="003C2594"/>
    <w:rsid w:val="003C48A1"/>
    <w:rsid w:val="003E017E"/>
    <w:rsid w:val="003F055D"/>
    <w:rsid w:val="0040342E"/>
    <w:rsid w:val="004353D0"/>
    <w:rsid w:val="0044206B"/>
    <w:rsid w:val="00450C8B"/>
    <w:rsid w:val="004670CD"/>
    <w:rsid w:val="004A0DB7"/>
    <w:rsid w:val="004A4124"/>
    <w:rsid w:val="004B07B1"/>
    <w:rsid w:val="004B3458"/>
    <w:rsid w:val="004D283C"/>
    <w:rsid w:val="005049C4"/>
    <w:rsid w:val="00537092"/>
    <w:rsid w:val="00580746"/>
    <w:rsid w:val="005A3EDA"/>
    <w:rsid w:val="005C38FB"/>
    <w:rsid w:val="005F0E15"/>
    <w:rsid w:val="006649CB"/>
    <w:rsid w:val="0067196D"/>
    <w:rsid w:val="00685779"/>
    <w:rsid w:val="00693D1F"/>
    <w:rsid w:val="006B65DC"/>
    <w:rsid w:val="006B6897"/>
    <w:rsid w:val="006F16E4"/>
    <w:rsid w:val="006F7FFC"/>
    <w:rsid w:val="0071157F"/>
    <w:rsid w:val="00741185"/>
    <w:rsid w:val="00753D54"/>
    <w:rsid w:val="00783895"/>
    <w:rsid w:val="00792394"/>
    <w:rsid w:val="007A6352"/>
    <w:rsid w:val="007B4C9E"/>
    <w:rsid w:val="007C339F"/>
    <w:rsid w:val="007D3391"/>
    <w:rsid w:val="007E198D"/>
    <w:rsid w:val="007F2E0F"/>
    <w:rsid w:val="00800086"/>
    <w:rsid w:val="00810467"/>
    <w:rsid w:val="00811DEF"/>
    <w:rsid w:val="00812946"/>
    <w:rsid w:val="00825D26"/>
    <w:rsid w:val="00826359"/>
    <w:rsid w:val="00840BA9"/>
    <w:rsid w:val="00845EF9"/>
    <w:rsid w:val="00851C83"/>
    <w:rsid w:val="00854E5A"/>
    <w:rsid w:val="0089548F"/>
    <w:rsid w:val="008A3118"/>
    <w:rsid w:val="008C1943"/>
    <w:rsid w:val="008C634D"/>
    <w:rsid w:val="008E0649"/>
    <w:rsid w:val="00912AF1"/>
    <w:rsid w:val="0092569D"/>
    <w:rsid w:val="00943545"/>
    <w:rsid w:val="00983E87"/>
    <w:rsid w:val="009C2D84"/>
    <w:rsid w:val="009D303A"/>
    <w:rsid w:val="009F283E"/>
    <w:rsid w:val="009F6FE7"/>
    <w:rsid w:val="00A05F17"/>
    <w:rsid w:val="00A05F31"/>
    <w:rsid w:val="00A32558"/>
    <w:rsid w:val="00A47C96"/>
    <w:rsid w:val="00A64797"/>
    <w:rsid w:val="00AA0404"/>
    <w:rsid w:val="00AB15F8"/>
    <w:rsid w:val="00AE641A"/>
    <w:rsid w:val="00B13281"/>
    <w:rsid w:val="00B16D42"/>
    <w:rsid w:val="00B62487"/>
    <w:rsid w:val="00B70CC2"/>
    <w:rsid w:val="00C11575"/>
    <w:rsid w:val="00C244E0"/>
    <w:rsid w:val="00C358CF"/>
    <w:rsid w:val="00C364E0"/>
    <w:rsid w:val="00C6764D"/>
    <w:rsid w:val="00C90109"/>
    <w:rsid w:val="00CA1914"/>
    <w:rsid w:val="00CC1FBB"/>
    <w:rsid w:val="00D32557"/>
    <w:rsid w:val="00D36425"/>
    <w:rsid w:val="00D431B0"/>
    <w:rsid w:val="00D66CF9"/>
    <w:rsid w:val="00DA0F6E"/>
    <w:rsid w:val="00DE2E76"/>
    <w:rsid w:val="00DF2E1B"/>
    <w:rsid w:val="00E14AEB"/>
    <w:rsid w:val="00E370B1"/>
    <w:rsid w:val="00E55478"/>
    <w:rsid w:val="00EB2BD2"/>
    <w:rsid w:val="00F029B0"/>
    <w:rsid w:val="00F2245D"/>
    <w:rsid w:val="00F6404D"/>
    <w:rsid w:val="00F67B21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imes New Roman"/>
      <w:sz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paragraph" w:styleId="NormalWeb">
    <w:name w:val="Normal (Web)"/>
    <w:basedOn w:val="Normal"/>
    <w:uiPriority w:val="99"/>
    <w:rsid w:val="00854E5A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30ABA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8EA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0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534</Words>
  <Characters>3206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4</cp:revision>
  <cp:lastPrinted>2020-02-03T10:37:00Z</cp:lastPrinted>
  <dcterms:created xsi:type="dcterms:W3CDTF">2020-09-17T13:12:00Z</dcterms:created>
  <dcterms:modified xsi:type="dcterms:W3CDTF">2020-09-18T07:27:00Z</dcterms:modified>
</cp:coreProperties>
</file>