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FB" w:rsidRPr="00B73F12" w:rsidRDefault="00BC0FFB" w:rsidP="00A34BA9">
      <w:pPr>
        <w:jc w:val="right"/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sz w:val="20"/>
          <w:szCs w:val="20"/>
        </w:rPr>
        <w:t>Załącznik nr 1</w:t>
      </w:r>
    </w:p>
    <w:p w:rsidR="00BC0FFB" w:rsidRPr="00B73F12" w:rsidRDefault="00BC0FFB" w:rsidP="00E6298D">
      <w:pPr>
        <w:rPr>
          <w:rFonts w:ascii="Arial" w:hAnsi="Arial" w:cs="Arial"/>
          <w:sz w:val="20"/>
          <w:szCs w:val="20"/>
        </w:rPr>
      </w:pPr>
    </w:p>
    <w:p w:rsidR="00BC0FFB" w:rsidRPr="00B73F12" w:rsidRDefault="00BC0FFB" w:rsidP="00E6298D">
      <w:pPr>
        <w:jc w:val="center"/>
        <w:rPr>
          <w:rFonts w:ascii="Arial" w:hAnsi="Arial" w:cs="Arial"/>
          <w:b/>
          <w:sz w:val="20"/>
          <w:szCs w:val="20"/>
        </w:rPr>
      </w:pPr>
      <w:r w:rsidRPr="00B73F12">
        <w:rPr>
          <w:rFonts w:ascii="Arial" w:hAnsi="Arial" w:cs="Arial"/>
          <w:b/>
          <w:sz w:val="20"/>
          <w:szCs w:val="20"/>
        </w:rPr>
        <w:t>FORMULARZ OFERTY</w:t>
      </w:r>
    </w:p>
    <w:p w:rsidR="00BC0FFB" w:rsidRPr="00B73F12" w:rsidRDefault="00BC0FFB" w:rsidP="0064699E">
      <w:pPr>
        <w:jc w:val="center"/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b/>
          <w:sz w:val="20"/>
          <w:szCs w:val="20"/>
        </w:rPr>
        <w:t xml:space="preserve">Do Rozpoznania cenowego nr </w:t>
      </w:r>
      <w:r>
        <w:rPr>
          <w:rFonts w:ascii="Arial" w:hAnsi="Arial" w:cs="Arial"/>
          <w:b/>
          <w:sz w:val="20"/>
          <w:szCs w:val="20"/>
        </w:rPr>
        <w:t>3</w:t>
      </w:r>
      <w:r w:rsidRPr="00B73F12">
        <w:rPr>
          <w:rFonts w:ascii="Arial" w:hAnsi="Arial" w:cs="Arial"/>
          <w:b/>
          <w:sz w:val="20"/>
          <w:szCs w:val="20"/>
        </w:rPr>
        <w:t>/RC/AT/2015</w:t>
      </w:r>
    </w:p>
    <w:p w:rsidR="00BC0FFB" w:rsidRPr="00B73F12" w:rsidRDefault="00BC0FFB" w:rsidP="00E6298D">
      <w:pPr>
        <w:tabs>
          <w:tab w:val="left" w:pos="375"/>
          <w:tab w:val="left" w:pos="3300"/>
        </w:tabs>
        <w:rPr>
          <w:rFonts w:ascii="Arial" w:hAnsi="Arial" w:cs="Arial"/>
          <w:b/>
          <w:sz w:val="20"/>
          <w:szCs w:val="20"/>
        </w:rPr>
      </w:pPr>
      <w:r w:rsidRPr="00B73F12">
        <w:rPr>
          <w:rFonts w:ascii="Arial" w:hAnsi="Arial" w:cs="Arial"/>
          <w:b/>
          <w:sz w:val="20"/>
          <w:szCs w:val="20"/>
        </w:rPr>
        <w:t>Nazwa wykonawcy………………………………………………………..……………………………</w:t>
      </w:r>
    </w:p>
    <w:p w:rsidR="00BC0FFB" w:rsidRPr="00B73F12" w:rsidRDefault="00BC0FFB" w:rsidP="00E6298D">
      <w:pPr>
        <w:tabs>
          <w:tab w:val="left" w:pos="375"/>
          <w:tab w:val="left" w:pos="3300"/>
        </w:tabs>
        <w:rPr>
          <w:rFonts w:ascii="Arial" w:hAnsi="Arial" w:cs="Arial"/>
          <w:b/>
          <w:sz w:val="20"/>
          <w:szCs w:val="20"/>
        </w:rPr>
      </w:pPr>
    </w:p>
    <w:p w:rsidR="00BC0FFB" w:rsidRPr="00B73F12" w:rsidRDefault="00BC0FFB" w:rsidP="00E6298D">
      <w:pPr>
        <w:tabs>
          <w:tab w:val="left" w:pos="375"/>
          <w:tab w:val="left" w:pos="3300"/>
        </w:tabs>
        <w:rPr>
          <w:rFonts w:ascii="Arial" w:hAnsi="Arial" w:cs="Arial"/>
          <w:b/>
          <w:sz w:val="20"/>
          <w:szCs w:val="20"/>
        </w:rPr>
      </w:pPr>
      <w:r w:rsidRPr="00B73F12">
        <w:rPr>
          <w:rFonts w:ascii="Arial" w:hAnsi="Arial" w:cs="Arial"/>
          <w:b/>
          <w:sz w:val="20"/>
          <w:szCs w:val="20"/>
        </w:rPr>
        <w:t>Adres Wykonawcy………………………………………………………………….…………………</w:t>
      </w:r>
    </w:p>
    <w:p w:rsidR="00BC0FFB" w:rsidRPr="00B73F12" w:rsidRDefault="00BC0FFB" w:rsidP="00E6298D">
      <w:pPr>
        <w:tabs>
          <w:tab w:val="left" w:pos="375"/>
          <w:tab w:val="left" w:pos="3300"/>
        </w:tabs>
        <w:rPr>
          <w:rFonts w:ascii="Arial" w:hAnsi="Arial" w:cs="Arial"/>
          <w:b/>
          <w:sz w:val="20"/>
          <w:szCs w:val="20"/>
        </w:rPr>
      </w:pPr>
    </w:p>
    <w:p w:rsidR="00BC0FFB" w:rsidRPr="00B73F12" w:rsidRDefault="00BC0FFB" w:rsidP="00E6298D">
      <w:pPr>
        <w:tabs>
          <w:tab w:val="left" w:pos="375"/>
          <w:tab w:val="left" w:pos="3300"/>
        </w:tabs>
        <w:rPr>
          <w:rFonts w:ascii="Arial" w:hAnsi="Arial" w:cs="Arial"/>
          <w:b/>
          <w:sz w:val="20"/>
          <w:szCs w:val="20"/>
          <w:lang w:val="en-US"/>
        </w:rPr>
      </w:pPr>
      <w:r w:rsidRPr="00B73F12">
        <w:rPr>
          <w:rFonts w:ascii="Arial" w:hAnsi="Arial" w:cs="Arial"/>
          <w:b/>
          <w:sz w:val="20"/>
          <w:szCs w:val="20"/>
        </w:rPr>
        <w:t xml:space="preserve">TEL………………………   </w:t>
      </w:r>
      <w:r w:rsidRPr="00B73F12">
        <w:rPr>
          <w:rFonts w:ascii="Arial" w:hAnsi="Arial" w:cs="Arial"/>
          <w:b/>
          <w:sz w:val="20"/>
          <w:szCs w:val="20"/>
          <w:lang w:val="en-US"/>
        </w:rPr>
        <w:t>FAX……………………….……… E-MAIL……………………..……</w:t>
      </w:r>
    </w:p>
    <w:p w:rsidR="00BC0FFB" w:rsidRPr="00B73F12" w:rsidRDefault="00BC0FFB" w:rsidP="00E6298D">
      <w:pPr>
        <w:tabs>
          <w:tab w:val="left" w:pos="375"/>
          <w:tab w:val="left" w:pos="330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BC0FFB" w:rsidRPr="00B73F12" w:rsidRDefault="00BC0FFB" w:rsidP="00E6298D">
      <w:pPr>
        <w:tabs>
          <w:tab w:val="left" w:pos="375"/>
          <w:tab w:val="left" w:pos="3300"/>
        </w:tabs>
        <w:rPr>
          <w:rFonts w:ascii="Arial" w:hAnsi="Arial" w:cs="Arial"/>
          <w:b/>
          <w:sz w:val="20"/>
          <w:szCs w:val="20"/>
          <w:lang w:val="en-US"/>
        </w:rPr>
      </w:pPr>
      <w:r w:rsidRPr="00B73F12">
        <w:rPr>
          <w:rFonts w:ascii="Arial" w:hAnsi="Arial" w:cs="Arial"/>
          <w:b/>
          <w:sz w:val="20"/>
          <w:szCs w:val="20"/>
          <w:lang w:val="en-US"/>
        </w:rPr>
        <w:t>NIP……………………………………………. REGON……………………………………………..</w:t>
      </w:r>
    </w:p>
    <w:p w:rsidR="00BC0FFB" w:rsidRPr="00B73F12" w:rsidRDefault="00BC0FFB" w:rsidP="00E6298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C0FFB" w:rsidRPr="00B73F12" w:rsidRDefault="00BC0FFB" w:rsidP="00DB4A5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73F12">
        <w:rPr>
          <w:rFonts w:ascii="Arial" w:hAnsi="Arial" w:cs="Arial"/>
          <w:sz w:val="20"/>
          <w:szCs w:val="20"/>
        </w:rPr>
        <w:t>Odpowiadając na zapytanie ofertowe na</w:t>
      </w:r>
      <w:r w:rsidRPr="00B73F12">
        <w:rPr>
          <w:rFonts w:ascii="Arial" w:hAnsi="Arial" w:cs="Arial"/>
          <w:color w:val="000000"/>
          <w:sz w:val="20"/>
          <w:szCs w:val="20"/>
        </w:rPr>
        <w:t xml:space="preserve"> :</w:t>
      </w:r>
    </w:p>
    <w:p w:rsidR="00BC0FFB" w:rsidRPr="00B73F12" w:rsidRDefault="00BC0FFB" w:rsidP="00DB4A55">
      <w:pPr>
        <w:pStyle w:val="text"/>
        <w:numPr>
          <w:ilvl w:val="0"/>
          <w:numId w:val="5"/>
        </w:numPr>
        <w:tabs>
          <w:tab w:val="clear" w:pos="720"/>
          <w:tab w:val="num" w:pos="360"/>
        </w:tabs>
        <w:rPr>
          <w:rFonts w:ascii="Arial" w:hAnsi="Arial" w:cs="Arial"/>
          <w:b/>
          <w:color w:val="000000"/>
          <w:sz w:val="20"/>
          <w:szCs w:val="20"/>
        </w:rPr>
      </w:pPr>
      <w:r w:rsidRPr="00B73F12">
        <w:rPr>
          <w:rFonts w:ascii="Arial" w:hAnsi="Arial" w:cs="Arial"/>
          <w:b/>
          <w:sz w:val="20"/>
          <w:szCs w:val="20"/>
        </w:rPr>
        <w:t>Zadanie 1</w:t>
      </w:r>
      <w:r w:rsidRPr="00B73F12">
        <w:rPr>
          <w:rFonts w:ascii="Arial" w:hAnsi="Arial" w:cs="Arial"/>
          <w:sz w:val="20"/>
          <w:szCs w:val="20"/>
        </w:rPr>
        <w:t xml:space="preserve">. Montaż rolet zewnętrznych na Oddziale Leczenia Uzależnień.  Zadanie polega na dostawie i montażu 24 rolet okiennych zewnętrznych, o pow </w:t>
      </w:r>
      <w:smartTag w:uri="urn:schemas-microsoft-com:office:smarttags" w:element="metricconverter">
        <w:smartTagPr>
          <w:attr w:name="ProductID" w:val="32 m²"/>
        </w:smartTagPr>
        <w:r w:rsidRPr="00B73F12">
          <w:rPr>
            <w:rFonts w:ascii="Arial" w:hAnsi="Arial" w:cs="Arial"/>
            <w:sz w:val="20"/>
            <w:szCs w:val="20"/>
          </w:rPr>
          <w:t>110 m²</w:t>
        </w:r>
      </w:smartTag>
      <w:r w:rsidRPr="00B73F12">
        <w:rPr>
          <w:rFonts w:ascii="Arial" w:hAnsi="Arial" w:cs="Arial"/>
          <w:sz w:val="20"/>
          <w:szCs w:val="20"/>
        </w:rPr>
        <w:t xml:space="preserve"> przy ul. K.Wyszyńskiego Zadanie1 jest finansowane jest ze środków Województwa Wielkopolskiego  w ramach Umowy NR 26/DZ.III/2015 zawartej w dniu 11 marca 2015 roku  </w:t>
      </w:r>
    </w:p>
    <w:p w:rsidR="00BC0FFB" w:rsidRPr="00B73F12" w:rsidRDefault="00BC0FFB" w:rsidP="00DB4A55">
      <w:pPr>
        <w:pStyle w:val="text"/>
        <w:numPr>
          <w:ilvl w:val="0"/>
          <w:numId w:val="5"/>
        </w:numPr>
        <w:tabs>
          <w:tab w:val="clear" w:pos="720"/>
          <w:tab w:val="num" w:pos="360"/>
        </w:tabs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b/>
          <w:sz w:val="20"/>
          <w:szCs w:val="20"/>
        </w:rPr>
        <w:t>Zadanie 2</w:t>
      </w:r>
      <w:r w:rsidRPr="00B73F12">
        <w:rPr>
          <w:rFonts w:ascii="Arial" w:hAnsi="Arial" w:cs="Arial"/>
          <w:sz w:val="20"/>
          <w:szCs w:val="20"/>
        </w:rPr>
        <w:t xml:space="preserve">. Dostawę i montaż  8 rolet okiennych zewnętrznych o pow </w:t>
      </w:r>
      <w:smartTag w:uri="urn:schemas-microsoft-com:office:smarttags" w:element="metricconverter">
        <w:smartTagPr>
          <w:attr w:name="ProductID" w:val="32 m²"/>
        </w:smartTagPr>
        <w:r w:rsidRPr="00B73F12">
          <w:rPr>
            <w:rFonts w:ascii="Arial" w:hAnsi="Arial" w:cs="Arial"/>
            <w:sz w:val="20"/>
            <w:szCs w:val="20"/>
          </w:rPr>
          <w:t>32 m²</w:t>
        </w:r>
      </w:smartTag>
      <w:r w:rsidRPr="00B73F12">
        <w:rPr>
          <w:rFonts w:ascii="Arial" w:hAnsi="Arial" w:cs="Arial"/>
          <w:sz w:val="20"/>
          <w:szCs w:val="20"/>
        </w:rPr>
        <w:t xml:space="preserve"> w Bloku Operacyjnym na ul Szpitalnej 45.</w:t>
      </w:r>
    </w:p>
    <w:p w:rsidR="00BC0FFB" w:rsidRPr="00B73F12" w:rsidRDefault="00BC0FFB" w:rsidP="000A71EA">
      <w:pPr>
        <w:jc w:val="both"/>
        <w:rPr>
          <w:rFonts w:ascii="Arial" w:hAnsi="Arial" w:cs="Arial"/>
          <w:b/>
          <w:sz w:val="20"/>
          <w:szCs w:val="20"/>
        </w:rPr>
      </w:pPr>
      <w:r w:rsidRPr="00B73F12">
        <w:rPr>
          <w:rFonts w:ascii="Arial" w:hAnsi="Arial" w:cs="Arial"/>
          <w:b/>
          <w:sz w:val="20"/>
          <w:szCs w:val="20"/>
        </w:rPr>
        <w:t>Oferujemy wykonanie przedmiotu zamówienia:</w:t>
      </w:r>
    </w:p>
    <w:p w:rsidR="00BC0FFB" w:rsidRPr="00B73F12" w:rsidRDefault="00BC0FFB" w:rsidP="000A71EA">
      <w:pPr>
        <w:jc w:val="both"/>
        <w:rPr>
          <w:rFonts w:ascii="Arial" w:hAnsi="Arial" w:cs="Arial"/>
          <w:sz w:val="20"/>
          <w:szCs w:val="20"/>
        </w:rPr>
      </w:pPr>
    </w:p>
    <w:p w:rsidR="00BC0FFB" w:rsidRPr="00B73F12" w:rsidRDefault="00BC0FFB" w:rsidP="00DC3E2C">
      <w:pPr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b/>
          <w:sz w:val="20"/>
          <w:szCs w:val="20"/>
        </w:rPr>
        <w:t xml:space="preserve">Zadanie 1. </w:t>
      </w:r>
      <w:r w:rsidRPr="00B73F12">
        <w:rPr>
          <w:rFonts w:ascii="Arial" w:hAnsi="Arial" w:cs="Arial"/>
          <w:sz w:val="20"/>
          <w:szCs w:val="20"/>
        </w:rPr>
        <w:t xml:space="preserve">Montaż rolet zewnętrznych na Oddziale Leczenia Uzależnień.  Zadanie polega na dostawie i montażu 24 rolet okiennych zewnętrznych, o pow </w:t>
      </w:r>
      <w:smartTag w:uri="urn:schemas-microsoft-com:office:smarttags" w:element="metricconverter">
        <w:smartTagPr>
          <w:attr w:name="ProductID" w:val="32 m²"/>
        </w:smartTagPr>
        <w:r w:rsidRPr="00B73F12">
          <w:rPr>
            <w:rFonts w:ascii="Arial" w:hAnsi="Arial" w:cs="Arial"/>
            <w:sz w:val="20"/>
            <w:szCs w:val="20"/>
          </w:rPr>
          <w:t>110 m²</w:t>
        </w:r>
      </w:smartTag>
      <w:r w:rsidRPr="00B73F12">
        <w:rPr>
          <w:rFonts w:ascii="Arial" w:hAnsi="Arial" w:cs="Arial"/>
          <w:sz w:val="20"/>
          <w:szCs w:val="20"/>
        </w:rPr>
        <w:t xml:space="preserve"> przy ul. K.Wyszyńskiego 1.</w:t>
      </w:r>
    </w:p>
    <w:p w:rsidR="00BC0FFB" w:rsidRPr="00B73F12" w:rsidRDefault="00BC0FFB" w:rsidP="00E6298D">
      <w:pPr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sz w:val="20"/>
          <w:szCs w:val="20"/>
        </w:rPr>
        <w:t>za cenę………………………………………………………………………………...… ……….złotych /netto/</w:t>
      </w:r>
    </w:p>
    <w:p w:rsidR="00BC0FFB" w:rsidRPr="00B73F12" w:rsidRDefault="00BC0FFB" w:rsidP="00E6298D">
      <w:pPr>
        <w:jc w:val="both"/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sz w:val="20"/>
          <w:szCs w:val="20"/>
        </w:rPr>
        <w:t>słownie ............................................................................................................................złotych /netto/ + ...........................................................................................................................złotych / podatek VAT/  słownie...................................................................................................................złotych /podatek VAT/</w:t>
      </w:r>
    </w:p>
    <w:p w:rsidR="00BC0FFB" w:rsidRPr="00B73F12" w:rsidRDefault="00BC0FFB" w:rsidP="00E6298D">
      <w:pPr>
        <w:jc w:val="both"/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sz w:val="20"/>
          <w:szCs w:val="20"/>
        </w:rPr>
        <w:t>RAZEM: ..........................................................................................................................  złotych /brutto/</w:t>
      </w:r>
    </w:p>
    <w:p w:rsidR="00BC0FFB" w:rsidRPr="00B73F12" w:rsidRDefault="00BC0FFB" w:rsidP="00E6298D">
      <w:pPr>
        <w:jc w:val="both"/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sz w:val="20"/>
          <w:szCs w:val="20"/>
        </w:rPr>
        <w:t>słownie ............................................................................................................................. złotych /brutto/</w:t>
      </w:r>
    </w:p>
    <w:p w:rsidR="00BC0FFB" w:rsidRPr="00B73F12" w:rsidRDefault="00BC0FFB" w:rsidP="00015165">
      <w:pPr>
        <w:jc w:val="both"/>
        <w:rPr>
          <w:rFonts w:ascii="Arial" w:hAnsi="Arial" w:cs="Arial"/>
          <w:sz w:val="20"/>
          <w:szCs w:val="20"/>
        </w:rPr>
      </w:pPr>
    </w:p>
    <w:p w:rsidR="00BC0FFB" w:rsidRPr="00B73F12" w:rsidRDefault="00BC0FFB" w:rsidP="00015165">
      <w:pPr>
        <w:jc w:val="both"/>
        <w:rPr>
          <w:rFonts w:ascii="Arial" w:hAnsi="Arial" w:cs="Arial"/>
          <w:sz w:val="20"/>
          <w:szCs w:val="20"/>
        </w:rPr>
      </w:pPr>
    </w:p>
    <w:p w:rsidR="00BC0FFB" w:rsidRPr="00B73F12" w:rsidRDefault="00BC0FFB" w:rsidP="00015165">
      <w:pPr>
        <w:jc w:val="both"/>
        <w:rPr>
          <w:rFonts w:ascii="Arial" w:hAnsi="Arial" w:cs="Arial"/>
          <w:b/>
          <w:sz w:val="20"/>
          <w:szCs w:val="20"/>
        </w:rPr>
      </w:pPr>
      <w:r w:rsidRPr="00B73F12">
        <w:rPr>
          <w:rFonts w:ascii="Arial" w:hAnsi="Arial" w:cs="Arial"/>
          <w:b/>
          <w:sz w:val="20"/>
          <w:szCs w:val="20"/>
        </w:rPr>
        <w:t xml:space="preserve">Zadanie 2. </w:t>
      </w:r>
      <w:r w:rsidRPr="00B73F12">
        <w:rPr>
          <w:rFonts w:ascii="Arial" w:hAnsi="Arial" w:cs="Arial"/>
          <w:sz w:val="20"/>
          <w:szCs w:val="20"/>
        </w:rPr>
        <w:t xml:space="preserve">Dostawa i montaż  8 rolet okiennych zewnętrznych o pow </w:t>
      </w:r>
      <w:smartTag w:uri="urn:schemas-microsoft-com:office:smarttags" w:element="metricconverter">
        <w:smartTagPr>
          <w:attr w:name="ProductID" w:val="32 m²"/>
        </w:smartTagPr>
        <w:r w:rsidRPr="00B73F12">
          <w:rPr>
            <w:rFonts w:ascii="Arial" w:hAnsi="Arial" w:cs="Arial"/>
            <w:sz w:val="20"/>
            <w:szCs w:val="20"/>
          </w:rPr>
          <w:t>32 m²</w:t>
        </w:r>
      </w:smartTag>
      <w:r w:rsidRPr="00B73F12">
        <w:rPr>
          <w:rFonts w:ascii="Arial" w:hAnsi="Arial" w:cs="Arial"/>
          <w:sz w:val="20"/>
          <w:szCs w:val="20"/>
        </w:rPr>
        <w:t xml:space="preserve"> w Bloku Operacyjnym na ul Szpitalnej 45.</w:t>
      </w:r>
    </w:p>
    <w:p w:rsidR="00BC0FFB" w:rsidRPr="00B73F12" w:rsidRDefault="00BC0FFB" w:rsidP="00015165">
      <w:pPr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sz w:val="20"/>
          <w:szCs w:val="20"/>
        </w:rPr>
        <w:t>za cenę………………………………………………………………………………...… ……….złotych /netto/</w:t>
      </w:r>
    </w:p>
    <w:p w:rsidR="00BC0FFB" w:rsidRPr="00B73F12" w:rsidRDefault="00BC0FFB" w:rsidP="00015165">
      <w:pPr>
        <w:jc w:val="both"/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sz w:val="20"/>
          <w:szCs w:val="20"/>
        </w:rPr>
        <w:t>słownie ............................................................................................................................złotych /netto/ + ...........................................................................................................................złotych / podatek VAT/  słownie...................................................................................................................złotych /podatek VAT/</w:t>
      </w:r>
    </w:p>
    <w:p w:rsidR="00BC0FFB" w:rsidRPr="00B73F12" w:rsidRDefault="00BC0FFB" w:rsidP="00015165">
      <w:pPr>
        <w:jc w:val="both"/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sz w:val="20"/>
          <w:szCs w:val="20"/>
        </w:rPr>
        <w:t>RAZEM: ..........................................................................................................................  złotych /brutto/</w:t>
      </w:r>
    </w:p>
    <w:p w:rsidR="00BC0FFB" w:rsidRPr="00B73F12" w:rsidRDefault="00BC0FFB" w:rsidP="00015165">
      <w:pPr>
        <w:jc w:val="both"/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sz w:val="20"/>
          <w:szCs w:val="20"/>
        </w:rPr>
        <w:t>słownie ............................................................................................................................. złotych /brutto/</w:t>
      </w:r>
    </w:p>
    <w:p w:rsidR="00BC0FFB" w:rsidRPr="00B73F12" w:rsidRDefault="00BC0FFB" w:rsidP="00E6298D">
      <w:pPr>
        <w:jc w:val="both"/>
        <w:rPr>
          <w:rFonts w:ascii="Arial" w:hAnsi="Arial" w:cs="Arial"/>
          <w:sz w:val="20"/>
          <w:szCs w:val="20"/>
        </w:rPr>
      </w:pPr>
    </w:p>
    <w:p w:rsidR="00BC0FFB" w:rsidRPr="00B73F12" w:rsidRDefault="00BC0FFB" w:rsidP="00E6298D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sz w:val="20"/>
          <w:szCs w:val="20"/>
        </w:rPr>
        <w:t>Całkowity zakres prac będący przedmiotem zamówienia został opi</w:t>
      </w:r>
      <w:r>
        <w:rPr>
          <w:rFonts w:ascii="Arial" w:hAnsi="Arial" w:cs="Arial"/>
          <w:sz w:val="20"/>
          <w:szCs w:val="20"/>
        </w:rPr>
        <w:t>sany w rozpoznaniu cenowym  nr 3/RC</w:t>
      </w:r>
      <w:r w:rsidRPr="00B73F12">
        <w:rPr>
          <w:rFonts w:ascii="Arial" w:hAnsi="Arial" w:cs="Arial"/>
          <w:sz w:val="20"/>
          <w:szCs w:val="20"/>
        </w:rPr>
        <w:t>/AT/2015 oraz w załączniku 2 z którymi wykonawca zapoznał się i zaakceptował je w całości.</w:t>
      </w:r>
    </w:p>
    <w:p w:rsidR="00BC0FFB" w:rsidRPr="00B73F12" w:rsidRDefault="00BC0FFB" w:rsidP="00E6298D">
      <w:pPr>
        <w:pStyle w:val="ListParagraph"/>
        <w:tabs>
          <w:tab w:val="left" w:pos="2430"/>
        </w:tabs>
        <w:jc w:val="both"/>
        <w:rPr>
          <w:rFonts w:ascii="Arial" w:hAnsi="Arial" w:cs="Arial"/>
          <w:sz w:val="20"/>
          <w:szCs w:val="20"/>
        </w:rPr>
      </w:pPr>
    </w:p>
    <w:p w:rsidR="00BC0FFB" w:rsidRPr="00B73F12" w:rsidRDefault="00BC0FFB" w:rsidP="00E6298D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sz w:val="20"/>
          <w:szCs w:val="20"/>
        </w:rPr>
        <w:t>Ponadto do oferty dołączono: (wypełnić o ile dotyczy)</w:t>
      </w:r>
    </w:p>
    <w:p w:rsidR="00BC0FFB" w:rsidRPr="00B73F12" w:rsidRDefault="00BC0FFB" w:rsidP="0001516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sz w:val="20"/>
          <w:szCs w:val="20"/>
        </w:rPr>
        <w:t>1/……………………………………………………………….</w:t>
      </w:r>
    </w:p>
    <w:p w:rsidR="00BC0FFB" w:rsidRPr="00B73F12" w:rsidRDefault="00BC0FFB" w:rsidP="0001516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sz w:val="20"/>
          <w:szCs w:val="20"/>
        </w:rPr>
        <w:t>2/……………………………………………………………….</w:t>
      </w:r>
    </w:p>
    <w:p w:rsidR="00BC0FFB" w:rsidRPr="00B73F12" w:rsidRDefault="00BC0FFB" w:rsidP="0001516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sz w:val="20"/>
          <w:szCs w:val="20"/>
        </w:rPr>
        <w:t>3/……………………………………………………………….</w:t>
      </w:r>
    </w:p>
    <w:p w:rsidR="00BC0FFB" w:rsidRPr="00B73F12" w:rsidRDefault="00BC0FFB" w:rsidP="00E6298D">
      <w:pPr>
        <w:jc w:val="both"/>
        <w:rPr>
          <w:rFonts w:ascii="Arial" w:hAnsi="Arial" w:cs="Arial"/>
          <w:sz w:val="20"/>
          <w:szCs w:val="20"/>
        </w:rPr>
      </w:pPr>
    </w:p>
    <w:p w:rsidR="00BC0FFB" w:rsidRPr="00B73F12" w:rsidRDefault="00BC0FFB" w:rsidP="006469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sz w:val="20"/>
          <w:szCs w:val="20"/>
        </w:rPr>
        <w:t>Oferta została złożona na.......... ponumerowanych i podpisanych stronach.</w:t>
      </w:r>
    </w:p>
    <w:p w:rsidR="00BC0FFB" w:rsidRPr="00B73F12" w:rsidRDefault="00BC0FFB" w:rsidP="009A0EE5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C0FFB" w:rsidRPr="00B73F12" w:rsidRDefault="00BC0FFB" w:rsidP="009A0EE5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C0FFB" w:rsidRPr="00B73F12" w:rsidRDefault="00BC0FFB" w:rsidP="0064699E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BC0FFB" w:rsidRPr="00B73F12" w:rsidRDefault="00BC0FFB" w:rsidP="003E5CD0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B73F12">
        <w:rPr>
          <w:rFonts w:ascii="Arial" w:hAnsi="Arial" w:cs="Arial"/>
          <w:sz w:val="20"/>
          <w:szCs w:val="20"/>
        </w:rPr>
        <w:t xml:space="preserve">                                                                             Podpis i pieczęć osoby sporządzającej</w:t>
      </w:r>
    </w:p>
    <w:sectPr w:rsidR="00BC0FFB" w:rsidRPr="00B73F12" w:rsidSect="002A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6B1"/>
    <w:multiLevelType w:val="multilevel"/>
    <w:tmpl w:val="8BF23492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650874"/>
    <w:multiLevelType w:val="multilevel"/>
    <w:tmpl w:val="8ADE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1E458A"/>
    <w:multiLevelType w:val="multilevel"/>
    <w:tmpl w:val="8DC0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BE0DBA"/>
    <w:multiLevelType w:val="multilevel"/>
    <w:tmpl w:val="07F8FA1E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E00B97"/>
    <w:multiLevelType w:val="multilevel"/>
    <w:tmpl w:val="777E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D75EB3"/>
    <w:multiLevelType w:val="hybridMultilevel"/>
    <w:tmpl w:val="8BF23492"/>
    <w:lvl w:ilvl="0" w:tplc="E4F89F9A">
      <w:start w:val="1"/>
      <w:numFmt w:val="decimal"/>
      <w:lvlText w:val="%1."/>
      <w:lvlJc w:val="left"/>
      <w:pPr>
        <w:tabs>
          <w:tab w:val="num" w:pos="720"/>
        </w:tabs>
        <w:ind w:left="62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F21466"/>
    <w:multiLevelType w:val="multilevel"/>
    <w:tmpl w:val="8BF23492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0D54F3"/>
    <w:multiLevelType w:val="multilevel"/>
    <w:tmpl w:val="79F4EA82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5B0183"/>
    <w:multiLevelType w:val="hybridMultilevel"/>
    <w:tmpl w:val="2D92B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C4AB3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C97615"/>
    <w:multiLevelType w:val="hybridMultilevel"/>
    <w:tmpl w:val="005C387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D443E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98D"/>
    <w:rsid w:val="00002510"/>
    <w:rsid w:val="00010689"/>
    <w:rsid w:val="00015165"/>
    <w:rsid w:val="0002259E"/>
    <w:rsid w:val="00023052"/>
    <w:rsid w:val="00040FA9"/>
    <w:rsid w:val="0006317A"/>
    <w:rsid w:val="000825B6"/>
    <w:rsid w:val="000A71EA"/>
    <w:rsid w:val="000C6BC6"/>
    <w:rsid w:val="000D1814"/>
    <w:rsid w:val="000D49D6"/>
    <w:rsid w:val="00106C2C"/>
    <w:rsid w:val="00153497"/>
    <w:rsid w:val="00172ACA"/>
    <w:rsid w:val="001A67CE"/>
    <w:rsid w:val="001C2C6F"/>
    <w:rsid w:val="001C7F7D"/>
    <w:rsid w:val="002064B2"/>
    <w:rsid w:val="0021573E"/>
    <w:rsid w:val="002168F1"/>
    <w:rsid w:val="00222DAE"/>
    <w:rsid w:val="002739BD"/>
    <w:rsid w:val="002765CD"/>
    <w:rsid w:val="00291C4C"/>
    <w:rsid w:val="002A2327"/>
    <w:rsid w:val="00315899"/>
    <w:rsid w:val="00356584"/>
    <w:rsid w:val="00366A35"/>
    <w:rsid w:val="00397846"/>
    <w:rsid w:val="003E5CD0"/>
    <w:rsid w:val="003F2652"/>
    <w:rsid w:val="00405342"/>
    <w:rsid w:val="00407B4F"/>
    <w:rsid w:val="00415106"/>
    <w:rsid w:val="00430401"/>
    <w:rsid w:val="00455DDE"/>
    <w:rsid w:val="004A6925"/>
    <w:rsid w:val="00521D43"/>
    <w:rsid w:val="005543BA"/>
    <w:rsid w:val="00560192"/>
    <w:rsid w:val="005639D4"/>
    <w:rsid w:val="00572B56"/>
    <w:rsid w:val="00583D1D"/>
    <w:rsid w:val="005C5698"/>
    <w:rsid w:val="005D2347"/>
    <w:rsid w:val="00612614"/>
    <w:rsid w:val="0064699E"/>
    <w:rsid w:val="00690745"/>
    <w:rsid w:val="00693BEE"/>
    <w:rsid w:val="006A685C"/>
    <w:rsid w:val="006D3EF2"/>
    <w:rsid w:val="00713911"/>
    <w:rsid w:val="00734864"/>
    <w:rsid w:val="00740346"/>
    <w:rsid w:val="00744FE4"/>
    <w:rsid w:val="0075171A"/>
    <w:rsid w:val="00753D54"/>
    <w:rsid w:val="0079774F"/>
    <w:rsid w:val="007D1213"/>
    <w:rsid w:val="007F6D52"/>
    <w:rsid w:val="00820416"/>
    <w:rsid w:val="0082105F"/>
    <w:rsid w:val="00863DE8"/>
    <w:rsid w:val="008719DF"/>
    <w:rsid w:val="00884817"/>
    <w:rsid w:val="00895B77"/>
    <w:rsid w:val="008C0992"/>
    <w:rsid w:val="00906E07"/>
    <w:rsid w:val="0093196C"/>
    <w:rsid w:val="0093742F"/>
    <w:rsid w:val="009A0EE5"/>
    <w:rsid w:val="009D466C"/>
    <w:rsid w:val="00A34BA9"/>
    <w:rsid w:val="00A43CC8"/>
    <w:rsid w:val="00A64797"/>
    <w:rsid w:val="00A73293"/>
    <w:rsid w:val="00A82C9A"/>
    <w:rsid w:val="00A92053"/>
    <w:rsid w:val="00AE10A7"/>
    <w:rsid w:val="00AF2A61"/>
    <w:rsid w:val="00B12530"/>
    <w:rsid w:val="00B1494B"/>
    <w:rsid w:val="00B57D73"/>
    <w:rsid w:val="00B73F12"/>
    <w:rsid w:val="00B80C46"/>
    <w:rsid w:val="00BA729E"/>
    <w:rsid w:val="00BC0FFB"/>
    <w:rsid w:val="00BE0212"/>
    <w:rsid w:val="00C018EA"/>
    <w:rsid w:val="00C1178F"/>
    <w:rsid w:val="00C1362B"/>
    <w:rsid w:val="00C22115"/>
    <w:rsid w:val="00C33A81"/>
    <w:rsid w:val="00CA795D"/>
    <w:rsid w:val="00CE4FDF"/>
    <w:rsid w:val="00D10A57"/>
    <w:rsid w:val="00D1432B"/>
    <w:rsid w:val="00D23BDD"/>
    <w:rsid w:val="00D4298B"/>
    <w:rsid w:val="00D444C8"/>
    <w:rsid w:val="00D845DD"/>
    <w:rsid w:val="00DB4A55"/>
    <w:rsid w:val="00DC0C09"/>
    <w:rsid w:val="00DC3E2C"/>
    <w:rsid w:val="00DF6CFA"/>
    <w:rsid w:val="00E30B59"/>
    <w:rsid w:val="00E331E7"/>
    <w:rsid w:val="00E6298D"/>
    <w:rsid w:val="00E869E1"/>
    <w:rsid w:val="00E97475"/>
    <w:rsid w:val="00EB5C08"/>
    <w:rsid w:val="00EE0939"/>
    <w:rsid w:val="00EE74A9"/>
    <w:rsid w:val="00EF2F8B"/>
    <w:rsid w:val="00EF453A"/>
    <w:rsid w:val="00F07367"/>
    <w:rsid w:val="00F351DD"/>
    <w:rsid w:val="00F40517"/>
    <w:rsid w:val="00F61792"/>
    <w:rsid w:val="00F72870"/>
    <w:rsid w:val="00FA43F7"/>
    <w:rsid w:val="00FC1E79"/>
    <w:rsid w:val="00FE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forozdzial">
    <w:name w:val="dbforozdzial"/>
    <w:basedOn w:val="Normal"/>
    <w:uiPriority w:val="99"/>
    <w:rsid w:val="00E6298D"/>
    <w:pPr>
      <w:tabs>
        <w:tab w:val="num" w:pos="360"/>
      </w:tabs>
      <w:spacing w:line="360" w:lineRule="auto"/>
      <w:ind w:left="360" w:hanging="360"/>
    </w:pPr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E6298D"/>
    <w:pPr>
      <w:ind w:left="720"/>
      <w:contextualSpacing/>
    </w:pPr>
  </w:style>
  <w:style w:type="paragraph" w:customStyle="1" w:styleId="text">
    <w:name w:val="text"/>
    <w:basedOn w:val="Normal"/>
    <w:uiPriority w:val="99"/>
    <w:rsid w:val="00415106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rsid w:val="00415106"/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4FD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1C4C"/>
    <w:pPr>
      <w:tabs>
        <w:tab w:val="center" w:pos="4536"/>
        <w:tab w:val="right" w:pos="9072"/>
      </w:tabs>
      <w:suppressAutoHyphens/>
    </w:pPr>
    <w:rPr>
      <w:rFonts w:eastAsia="Calibri"/>
      <w:sz w:val="28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1C4C"/>
    <w:rPr>
      <w:rFonts w:cs="Times New Roman"/>
      <w:sz w:val="28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458</Words>
  <Characters>2754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Edyta</dc:creator>
  <cp:keywords/>
  <dc:description/>
  <cp:lastModifiedBy>Szpital</cp:lastModifiedBy>
  <cp:revision>4</cp:revision>
  <cp:lastPrinted>2014-10-07T11:57:00Z</cp:lastPrinted>
  <dcterms:created xsi:type="dcterms:W3CDTF">2015-07-06T12:00:00Z</dcterms:created>
  <dcterms:modified xsi:type="dcterms:W3CDTF">2015-07-07T10:54:00Z</dcterms:modified>
</cp:coreProperties>
</file>