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7" w:rsidRDefault="00BF54B7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BF54B7" w:rsidRPr="00172ACA" w:rsidRDefault="00BF54B7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WSZ-EP-33/ZO/2016</w:t>
      </w:r>
    </w:p>
    <w:p w:rsidR="00BF54B7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F54B7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F54B7" w:rsidRPr="00753D54" w:rsidRDefault="00BF54B7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F54B7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F54B7" w:rsidRPr="00753D54" w:rsidRDefault="00BF54B7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F54B7" w:rsidRPr="00F14E5B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BF54B7" w:rsidRPr="00F14E5B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F54B7" w:rsidRPr="00F14E5B" w:rsidRDefault="00BF54B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BF54B7" w:rsidRPr="00F14E5B" w:rsidRDefault="00BF54B7" w:rsidP="00C04E59">
      <w:pPr>
        <w:jc w:val="both"/>
        <w:rPr>
          <w:sz w:val="22"/>
          <w:szCs w:val="22"/>
          <w:lang w:val="en-US"/>
        </w:rPr>
      </w:pPr>
    </w:p>
    <w:p w:rsidR="00BF54B7" w:rsidRPr="00BD6FD9" w:rsidRDefault="00BF54B7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.Odpowiadając na zapytanie ofertowe na</w:t>
      </w:r>
      <w:r w:rsidRPr="00BD6FD9">
        <w:rPr>
          <w:b/>
          <w:color w:val="000000"/>
          <w:sz w:val="22"/>
          <w:szCs w:val="22"/>
        </w:rPr>
        <w:t xml:space="preserve"> usługę transportu </w:t>
      </w:r>
      <w:r>
        <w:rPr>
          <w:b/>
          <w:color w:val="000000"/>
          <w:sz w:val="22"/>
          <w:szCs w:val="22"/>
        </w:rPr>
        <w:t>żywności, azotu, gospodarczego i sterylizacji</w:t>
      </w:r>
      <w:r w:rsidRPr="00BD6F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BD6FD9">
        <w:rPr>
          <w:b/>
          <w:color w:val="000000"/>
          <w:sz w:val="22"/>
          <w:szCs w:val="22"/>
        </w:rPr>
        <w:t xml:space="preserve">dla potrzeb </w:t>
      </w:r>
      <w:r w:rsidRPr="00BD6FD9">
        <w:rPr>
          <w:b/>
          <w:sz w:val="22"/>
          <w:szCs w:val="22"/>
        </w:rPr>
        <w:t xml:space="preserve">Wojewódzkiego </w:t>
      </w:r>
      <w:r>
        <w:rPr>
          <w:b/>
          <w:sz w:val="22"/>
          <w:szCs w:val="22"/>
        </w:rPr>
        <w:t>Szpitala Zespolonego w Koninie:</w:t>
      </w:r>
    </w:p>
    <w:p w:rsidR="00BF54B7" w:rsidRDefault="00BF54B7" w:rsidP="00C04E59">
      <w:pPr>
        <w:jc w:val="both"/>
        <w:rPr>
          <w:b/>
          <w:sz w:val="22"/>
          <w:szCs w:val="22"/>
        </w:rPr>
      </w:pPr>
    </w:p>
    <w:p w:rsidR="00BF54B7" w:rsidRDefault="00BF54B7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sz w:val="22"/>
          <w:szCs w:val="22"/>
        </w:rPr>
        <w:t>Oferujemy wykonanie zamówienia dla pakietu 1 – usługa transportu żywności</w:t>
      </w:r>
    </w:p>
    <w:p w:rsidR="00BF54B7" w:rsidRDefault="00BF54B7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583"/>
      </w:tblGrid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 000 km"/>
              </w:smartTagPr>
              <w:r w:rsidRPr="00ED3734">
                <w:rPr>
                  <w:rStyle w:val="CommentReference"/>
                  <w:b/>
                </w:rPr>
                <w:t>20 000 km</w:t>
              </w:r>
            </w:smartTag>
            <w:r w:rsidRPr="00ED3734">
              <w:rPr>
                <w:rStyle w:val="CommentReference"/>
                <w:b/>
              </w:rPr>
              <w:t xml:space="preserve"> </w:t>
            </w:r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</w:p>
        </w:tc>
      </w:tr>
    </w:tbl>
    <w:p w:rsidR="00BF54B7" w:rsidRPr="00ED3734" w:rsidRDefault="00BF54B7" w:rsidP="00871123">
      <w:pPr>
        <w:jc w:val="both"/>
        <w:rPr>
          <w:b/>
          <w:sz w:val="22"/>
          <w:szCs w:val="22"/>
        </w:rPr>
      </w:pPr>
    </w:p>
    <w:p w:rsidR="00BF54B7" w:rsidRPr="00ED3734" w:rsidRDefault="00BF54B7" w:rsidP="00871123">
      <w:pPr>
        <w:jc w:val="both"/>
        <w:rPr>
          <w:b/>
          <w:sz w:val="22"/>
          <w:szCs w:val="22"/>
        </w:rPr>
      </w:pPr>
    </w:p>
    <w:p w:rsidR="00BF54B7" w:rsidRPr="00ED3734" w:rsidRDefault="00BF54B7" w:rsidP="00BD6FD9">
      <w:pPr>
        <w:rPr>
          <w:sz w:val="22"/>
          <w:szCs w:val="22"/>
        </w:rPr>
      </w:pPr>
    </w:p>
    <w:p w:rsidR="00BF54B7" w:rsidRPr="00ED3734" w:rsidRDefault="00BF54B7" w:rsidP="00BD6FD9">
      <w:pPr>
        <w:rPr>
          <w:sz w:val="22"/>
          <w:szCs w:val="22"/>
        </w:rPr>
      </w:pPr>
      <w:r>
        <w:rPr>
          <w:sz w:val="22"/>
          <w:szCs w:val="22"/>
        </w:rPr>
        <w:t>1.2</w:t>
      </w:r>
      <w:r w:rsidRPr="00ED3734">
        <w:rPr>
          <w:sz w:val="22"/>
          <w:szCs w:val="22"/>
        </w:rPr>
        <w:t xml:space="preserve"> Oferujemy wy</w:t>
      </w:r>
      <w:r>
        <w:rPr>
          <w:sz w:val="22"/>
          <w:szCs w:val="22"/>
        </w:rPr>
        <w:t>konanie zamówienia dla pakietu 2</w:t>
      </w:r>
      <w:r w:rsidRPr="00ED3734">
        <w:rPr>
          <w:sz w:val="22"/>
          <w:szCs w:val="22"/>
        </w:rPr>
        <w:t xml:space="preserve"> transportu materiałów do/z sterylizacji</w:t>
      </w:r>
    </w:p>
    <w:p w:rsidR="00BF54B7" w:rsidRPr="00ED3734" w:rsidRDefault="00BF54B7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583"/>
      </w:tblGrid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BF54B7" w:rsidRPr="00ED3734" w:rsidTr="00867663">
        <w:tc>
          <w:tcPr>
            <w:tcW w:w="2268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7.600 km"/>
              </w:smartTagPr>
              <w:r w:rsidRPr="00ED3734">
                <w:rPr>
                  <w:rStyle w:val="CommentReference"/>
                  <w:b/>
                </w:rPr>
                <w:t>7.600 km</w:t>
              </w:r>
            </w:smartTag>
          </w:p>
        </w:tc>
        <w:tc>
          <w:tcPr>
            <w:tcW w:w="2583" w:type="dxa"/>
          </w:tcPr>
          <w:p w:rsidR="00BF54B7" w:rsidRPr="00ED3734" w:rsidRDefault="00BF54B7" w:rsidP="00867663">
            <w:pPr>
              <w:jc w:val="both"/>
              <w:rPr>
                <w:b/>
              </w:rPr>
            </w:pPr>
          </w:p>
        </w:tc>
      </w:tr>
    </w:tbl>
    <w:p w:rsidR="00BF54B7" w:rsidRDefault="00BF54B7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</w:p>
    <w:p w:rsidR="00BF54B7" w:rsidRDefault="00BF54B7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BF54B7" w:rsidRPr="0067196D" w:rsidRDefault="00BF54B7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Rodzaj oferowanego pojazdu (marka, typ pojazdu, ładowność, długość skrzyni )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4B7" w:rsidRDefault="00BF54B7" w:rsidP="006706C0">
      <w:pPr>
        <w:jc w:val="both"/>
        <w:rPr>
          <w:sz w:val="22"/>
          <w:szCs w:val="22"/>
        </w:rPr>
      </w:pPr>
    </w:p>
    <w:p w:rsidR="00BF54B7" w:rsidRPr="00EA18AE" w:rsidRDefault="00BF54B7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18AE">
        <w:rPr>
          <w:sz w:val="22"/>
          <w:szCs w:val="22"/>
        </w:rPr>
        <w:t>Warunki realizacji zamówienia zostały opisane w zapytaniu ofertowym n</w:t>
      </w:r>
      <w:r>
        <w:rPr>
          <w:sz w:val="22"/>
          <w:szCs w:val="22"/>
        </w:rPr>
        <w:t>r WSZ-EP</w:t>
      </w:r>
      <w:r w:rsidRPr="00EA18AE">
        <w:rPr>
          <w:sz w:val="22"/>
          <w:szCs w:val="22"/>
        </w:rPr>
        <w:t>-</w:t>
      </w:r>
      <w:r>
        <w:rPr>
          <w:sz w:val="22"/>
          <w:szCs w:val="22"/>
        </w:rPr>
        <w:t>33/ZO/2016</w:t>
      </w:r>
      <w:r w:rsidRPr="00EA18AE">
        <w:rPr>
          <w:sz w:val="22"/>
          <w:szCs w:val="22"/>
        </w:rPr>
        <w:t xml:space="preserve"> wraz z  załącznikami </w:t>
      </w:r>
      <w:r>
        <w:rPr>
          <w:sz w:val="22"/>
          <w:szCs w:val="22"/>
        </w:rPr>
        <w:t>2.1,.2.2,.,</w:t>
      </w:r>
      <w:r w:rsidRPr="00EA18AE">
        <w:rPr>
          <w:sz w:val="22"/>
          <w:szCs w:val="22"/>
        </w:rPr>
        <w:t xml:space="preserve"> z którymi wykonawca zapoznał się i zaakceptował je w całości.</w:t>
      </w:r>
    </w:p>
    <w:p w:rsidR="00BF54B7" w:rsidRPr="00BD6FD9" w:rsidRDefault="00BF54B7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BF54B7" w:rsidRPr="003C5A8F" w:rsidRDefault="00BF54B7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BF54B7" w:rsidRDefault="00BF54B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BF54B7" w:rsidRDefault="00BF54B7" w:rsidP="00C04E59">
      <w:pPr>
        <w:jc w:val="both"/>
        <w:rPr>
          <w:sz w:val="22"/>
          <w:szCs w:val="22"/>
        </w:rPr>
      </w:pPr>
    </w:p>
    <w:p w:rsidR="00BF54B7" w:rsidRDefault="00BF54B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BF54B7" w:rsidRDefault="00BF54B7" w:rsidP="00C04E59">
      <w:pPr>
        <w:jc w:val="both"/>
        <w:rPr>
          <w:sz w:val="22"/>
          <w:szCs w:val="22"/>
        </w:rPr>
      </w:pPr>
    </w:p>
    <w:p w:rsidR="00BF54B7" w:rsidRDefault="00BF54B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BF54B7" w:rsidRDefault="00BF54B7" w:rsidP="00C04E59">
      <w:pPr>
        <w:jc w:val="both"/>
        <w:rPr>
          <w:sz w:val="22"/>
          <w:szCs w:val="22"/>
        </w:rPr>
      </w:pPr>
    </w:p>
    <w:p w:rsidR="00BF54B7" w:rsidRPr="00BD6FD9" w:rsidRDefault="00BF54B7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BD6FD9">
        <w:rPr>
          <w:sz w:val="22"/>
          <w:szCs w:val="22"/>
        </w:rPr>
        <w:t>Oferta została złożona na.......... ponumerowanych i podpisanych stronach.</w:t>
      </w:r>
    </w:p>
    <w:p w:rsidR="00BF54B7" w:rsidRDefault="00BF54B7" w:rsidP="00C04E59">
      <w:pPr>
        <w:jc w:val="both"/>
        <w:rPr>
          <w:sz w:val="22"/>
          <w:szCs w:val="22"/>
        </w:rPr>
      </w:pPr>
    </w:p>
    <w:p w:rsidR="00BF54B7" w:rsidRPr="00172ACA" w:rsidRDefault="00BF54B7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BF54B7" w:rsidRDefault="00BF54B7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F54B7" w:rsidRDefault="00BF54B7" w:rsidP="00746C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</w:t>
      </w:r>
      <w:r w:rsidRPr="00172ACA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</w:p>
    <w:p w:rsidR="00BF54B7" w:rsidRDefault="00BF54B7" w:rsidP="00746CFC">
      <w:pPr>
        <w:jc w:val="right"/>
        <w:rPr>
          <w:sz w:val="22"/>
          <w:szCs w:val="22"/>
        </w:rPr>
      </w:pPr>
    </w:p>
    <w:p w:rsidR="00BF54B7" w:rsidRDefault="00BF54B7" w:rsidP="00746CFC">
      <w:pPr>
        <w:jc w:val="right"/>
        <w:rPr>
          <w:sz w:val="22"/>
          <w:szCs w:val="22"/>
        </w:rPr>
      </w:pPr>
    </w:p>
    <w:p w:rsidR="00BF54B7" w:rsidRDefault="00BF54B7" w:rsidP="00746CFC">
      <w:pPr>
        <w:jc w:val="right"/>
        <w:rPr>
          <w:sz w:val="22"/>
          <w:szCs w:val="22"/>
        </w:rPr>
        <w:sectPr w:rsidR="00BF54B7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4B7" w:rsidRDefault="00BF54B7" w:rsidP="001B0F2F">
      <w:pPr>
        <w:pStyle w:val="BodyTextIndent"/>
        <w:spacing w:after="0"/>
        <w:ind w:left="0"/>
        <w:jc w:val="both"/>
      </w:pPr>
    </w:p>
    <w:sectPr w:rsidR="00BF54B7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B7" w:rsidRDefault="00BF54B7">
      <w:r>
        <w:separator/>
      </w:r>
    </w:p>
  </w:endnote>
  <w:endnote w:type="continuationSeparator" w:id="0">
    <w:p w:rsidR="00BF54B7" w:rsidRDefault="00BF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B7" w:rsidRDefault="00BF54B7">
      <w:r>
        <w:separator/>
      </w:r>
    </w:p>
  </w:footnote>
  <w:footnote w:type="continuationSeparator" w:id="0">
    <w:p w:rsidR="00BF54B7" w:rsidRDefault="00BF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B7" w:rsidRPr="001B0F2F" w:rsidRDefault="00BF54B7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:rsidR="00BF54B7" w:rsidRPr="001B0F2F" w:rsidRDefault="00BF54B7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WSZ-EP-33/ZO/2016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F263A"/>
    <w:rsid w:val="00102062"/>
    <w:rsid w:val="00126A86"/>
    <w:rsid w:val="001465ED"/>
    <w:rsid w:val="0016263F"/>
    <w:rsid w:val="00172AA1"/>
    <w:rsid w:val="00172ACA"/>
    <w:rsid w:val="001B0F2F"/>
    <w:rsid w:val="001E0130"/>
    <w:rsid w:val="00222908"/>
    <w:rsid w:val="0027132E"/>
    <w:rsid w:val="002A2327"/>
    <w:rsid w:val="002A5D55"/>
    <w:rsid w:val="002B3F12"/>
    <w:rsid w:val="00396260"/>
    <w:rsid w:val="003B035F"/>
    <w:rsid w:val="003C0F14"/>
    <w:rsid w:val="003C5A8F"/>
    <w:rsid w:val="003F5733"/>
    <w:rsid w:val="003F640E"/>
    <w:rsid w:val="00407B1C"/>
    <w:rsid w:val="00425360"/>
    <w:rsid w:val="00425FBB"/>
    <w:rsid w:val="004A7F9E"/>
    <w:rsid w:val="004C1823"/>
    <w:rsid w:val="00502772"/>
    <w:rsid w:val="0053503E"/>
    <w:rsid w:val="00550AD0"/>
    <w:rsid w:val="00551169"/>
    <w:rsid w:val="00631716"/>
    <w:rsid w:val="00661E95"/>
    <w:rsid w:val="006706C0"/>
    <w:rsid w:val="0067196D"/>
    <w:rsid w:val="006A07EF"/>
    <w:rsid w:val="006A4A2F"/>
    <w:rsid w:val="006C31DE"/>
    <w:rsid w:val="006F5EE7"/>
    <w:rsid w:val="00720359"/>
    <w:rsid w:val="00734864"/>
    <w:rsid w:val="007434A8"/>
    <w:rsid w:val="00746CFC"/>
    <w:rsid w:val="00753D54"/>
    <w:rsid w:val="0079182C"/>
    <w:rsid w:val="00792394"/>
    <w:rsid w:val="007D4CC1"/>
    <w:rsid w:val="008425D5"/>
    <w:rsid w:val="00867663"/>
    <w:rsid w:val="00871123"/>
    <w:rsid w:val="00902F63"/>
    <w:rsid w:val="00905150"/>
    <w:rsid w:val="0094408A"/>
    <w:rsid w:val="009A643E"/>
    <w:rsid w:val="00A55957"/>
    <w:rsid w:val="00A92DA0"/>
    <w:rsid w:val="00B4165D"/>
    <w:rsid w:val="00B96508"/>
    <w:rsid w:val="00BA1913"/>
    <w:rsid w:val="00BC3D7A"/>
    <w:rsid w:val="00BD6FD9"/>
    <w:rsid w:val="00BF0DF0"/>
    <w:rsid w:val="00BF54B7"/>
    <w:rsid w:val="00C04E59"/>
    <w:rsid w:val="00D034EC"/>
    <w:rsid w:val="00D624E8"/>
    <w:rsid w:val="00DB5A84"/>
    <w:rsid w:val="00DB5E33"/>
    <w:rsid w:val="00E13054"/>
    <w:rsid w:val="00EA18AE"/>
    <w:rsid w:val="00ED3734"/>
    <w:rsid w:val="00F026B9"/>
    <w:rsid w:val="00F14E5B"/>
    <w:rsid w:val="00FD52BB"/>
    <w:rsid w:val="00FD7038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1E9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2016-11-23T10:10:00Z</cp:lastPrinted>
  <dcterms:created xsi:type="dcterms:W3CDTF">2016-12-15T08:07:00Z</dcterms:created>
  <dcterms:modified xsi:type="dcterms:W3CDTF">2016-12-15T08:07:00Z</dcterms:modified>
</cp:coreProperties>
</file>