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5A" w:rsidRPr="00D525D7" w:rsidRDefault="00F25D5A" w:rsidP="00D573BC">
      <w:pPr>
        <w:rPr>
          <w:b/>
          <w:sz w:val="24"/>
          <w:szCs w:val="24"/>
        </w:rPr>
      </w:pPr>
      <w:r w:rsidRPr="00D525D7">
        <w:rPr>
          <w:b/>
          <w:sz w:val="24"/>
          <w:szCs w:val="24"/>
        </w:rPr>
        <w:t xml:space="preserve">Pakiet nr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7230"/>
        <w:gridCol w:w="1307"/>
      </w:tblGrid>
      <w:tr w:rsidR="00F25D5A" w:rsidRPr="000E4985" w:rsidTr="000E4985">
        <w:tc>
          <w:tcPr>
            <w:tcW w:w="675" w:type="dxa"/>
          </w:tcPr>
          <w:p w:rsidR="00F25D5A" w:rsidRPr="000E4985" w:rsidRDefault="00F25D5A" w:rsidP="000E49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4985"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7230" w:type="dxa"/>
          </w:tcPr>
          <w:p w:rsidR="00F25D5A" w:rsidRPr="000E4985" w:rsidRDefault="00F25D5A" w:rsidP="000E49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4985">
              <w:rPr>
                <w:b/>
                <w:sz w:val="24"/>
                <w:szCs w:val="24"/>
              </w:rPr>
              <w:t>Nazwa towaru -asortyment</w:t>
            </w:r>
          </w:p>
        </w:tc>
        <w:tc>
          <w:tcPr>
            <w:tcW w:w="1307" w:type="dxa"/>
          </w:tcPr>
          <w:p w:rsidR="00F25D5A" w:rsidRPr="000E4985" w:rsidRDefault="00F25D5A" w:rsidP="000E49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4985">
              <w:rPr>
                <w:b/>
                <w:sz w:val="24"/>
                <w:szCs w:val="24"/>
              </w:rPr>
              <w:t>Ilość w szt.</w:t>
            </w:r>
          </w:p>
        </w:tc>
      </w:tr>
      <w:tr w:rsidR="00F25D5A" w:rsidRPr="000E4985" w:rsidTr="000E4985">
        <w:tc>
          <w:tcPr>
            <w:tcW w:w="675" w:type="dxa"/>
          </w:tcPr>
          <w:p w:rsidR="00F25D5A" w:rsidRPr="000E4985" w:rsidRDefault="00F25D5A" w:rsidP="000E4985">
            <w:pPr>
              <w:spacing w:after="0" w:line="240" w:lineRule="auto"/>
              <w:rPr>
                <w:sz w:val="24"/>
                <w:szCs w:val="24"/>
              </w:rPr>
            </w:pPr>
            <w:r w:rsidRPr="000E4985"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F25D5A" w:rsidRPr="000E4985" w:rsidRDefault="00F25D5A" w:rsidP="000E4985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0E4985">
              <w:rPr>
                <w:sz w:val="24"/>
                <w:szCs w:val="24"/>
              </w:rPr>
              <w:t>Zestaw cewników czasowych, 2 – kanałowych, z ramionami prostymi z wycinanymi laserowo okienkami bocznymi, konfiguracja podwójne D, końcówki cewnika silikonowe z nadrukiem objętości wypełnienia na ramionach</w:t>
            </w:r>
          </w:p>
          <w:p w:rsidR="00F25D5A" w:rsidRPr="000E4985" w:rsidRDefault="00F25D5A" w:rsidP="000E49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F25D5A" w:rsidRPr="000E4985" w:rsidRDefault="00F25D5A" w:rsidP="000E49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5D5A" w:rsidRPr="000E4985" w:rsidTr="000E4985">
        <w:tc>
          <w:tcPr>
            <w:tcW w:w="675" w:type="dxa"/>
          </w:tcPr>
          <w:p w:rsidR="00F25D5A" w:rsidRPr="000E4985" w:rsidRDefault="00F25D5A" w:rsidP="000E4985">
            <w:pPr>
              <w:spacing w:after="0" w:line="240" w:lineRule="auto"/>
              <w:rPr>
                <w:sz w:val="24"/>
                <w:szCs w:val="24"/>
              </w:rPr>
            </w:pPr>
            <w:r w:rsidRPr="000E4985">
              <w:rPr>
                <w:sz w:val="24"/>
                <w:szCs w:val="24"/>
              </w:rPr>
              <w:t>1.1</w:t>
            </w:r>
          </w:p>
        </w:tc>
        <w:tc>
          <w:tcPr>
            <w:tcW w:w="7230" w:type="dxa"/>
          </w:tcPr>
          <w:p w:rsidR="00F25D5A" w:rsidRPr="000E4985" w:rsidRDefault="00F25D5A" w:rsidP="000E4985">
            <w:pPr>
              <w:spacing w:after="0" w:line="240" w:lineRule="auto"/>
              <w:rPr>
                <w:sz w:val="24"/>
                <w:szCs w:val="24"/>
              </w:rPr>
            </w:pPr>
            <w:r w:rsidRPr="000E4985">
              <w:rPr>
                <w:sz w:val="24"/>
                <w:szCs w:val="24"/>
              </w:rPr>
              <w:t xml:space="preserve">   11,5 Fr i dł:19,5 cm   </w:t>
            </w:r>
          </w:p>
        </w:tc>
        <w:tc>
          <w:tcPr>
            <w:tcW w:w="1307" w:type="dxa"/>
          </w:tcPr>
          <w:p w:rsidR="00F25D5A" w:rsidRPr="000E4985" w:rsidRDefault="00F25D5A" w:rsidP="000E4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4985">
              <w:rPr>
                <w:sz w:val="24"/>
                <w:szCs w:val="24"/>
              </w:rPr>
              <w:t>120 szt</w:t>
            </w:r>
          </w:p>
        </w:tc>
      </w:tr>
      <w:tr w:rsidR="00F25D5A" w:rsidRPr="000E4985" w:rsidTr="000E4985">
        <w:tc>
          <w:tcPr>
            <w:tcW w:w="675" w:type="dxa"/>
          </w:tcPr>
          <w:p w:rsidR="00F25D5A" w:rsidRPr="000E4985" w:rsidRDefault="00F25D5A" w:rsidP="000E4985">
            <w:pPr>
              <w:spacing w:after="0" w:line="240" w:lineRule="auto"/>
              <w:rPr>
                <w:sz w:val="24"/>
                <w:szCs w:val="24"/>
              </w:rPr>
            </w:pPr>
            <w:r w:rsidRPr="000E4985">
              <w:rPr>
                <w:sz w:val="24"/>
                <w:szCs w:val="24"/>
              </w:rPr>
              <w:t>2.</w:t>
            </w:r>
          </w:p>
        </w:tc>
        <w:tc>
          <w:tcPr>
            <w:tcW w:w="7230" w:type="dxa"/>
          </w:tcPr>
          <w:p w:rsidR="00F25D5A" w:rsidRPr="000E4985" w:rsidRDefault="00F25D5A" w:rsidP="000E4985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0E4985">
              <w:rPr>
                <w:sz w:val="24"/>
                <w:szCs w:val="24"/>
              </w:rPr>
              <w:t>Zestaw cewników czasowych, 2 – kanałowych, z ramionami prostymi z wycinanymi laserowo okienkami bocznymi, końcówki cewnika silikonowe z nadrukiem objętości wypełnienia na ramionach. Obracane skrzydełka do mocowania szwów. Przepływ 450 ml/min.</w:t>
            </w:r>
          </w:p>
          <w:p w:rsidR="00F25D5A" w:rsidRPr="000E4985" w:rsidRDefault="00F25D5A" w:rsidP="000E49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F25D5A" w:rsidRPr="000E4985" w:rsidRDefault="00F25D5A" w:rsidP="000E4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25D5A" w:rsidRPr="000E4985" w:rsidTr="000E4985">
        <w:tc>
          <w:tcPr>
            <w:tcW w:w="675" w:type="dxa"/>
          </w:tcPr>
          <w:p w:rsidR="00F25D5A" w:rsidRPr="000E4985" w:rsidRDefault="00F25D5A" w:rsidP="000E4985">
            <w:pPr>
              <w:spacing w:after="0" w:line="240" w:lineRule="auto"/>
              <w:rPr>
                <w:sz w:val="24"/>
                <w:szCs w:val="24"/>
              </w:rPr>
            </w:pPr>
            <w:r w:rsidRPr="000E4985">
              <w:rPr>
                <w:sz w:val="24"/>
                <w:szCs w:val="24"/>
              </w:rPr>
              <w:t>2.1</w:t>
            </w:r>
          </w:p>
        </w:tc>
        <w:tc>
          <w:tcPr>
            <w:tcW w:w="7230" w:type="dxa"/>
          </w:tcPr>
          <w:p w:rsidR="00F25D5A" w:rsidRPr="000E4985" w:rsidRDefault="00F25D5A" w:rsidP="000E4985">
            <w:pPr>
              <w:spacing w:after="0" w:line="240" w:lineRule="auto"/>
              <w:rPr>
                <w:sz w:val="24"/>
                <w:szCs w:val="24"/>
              </w:rPr>
            </w:pPr>
            <w:r w:rsidRPr="000E4985">
              <w:rPr>
                <w:sz w:val="24"/>
                <w:szCs w:val="24"/>
              </w:rPr>
              <w:t xml:space="preserve">13,5  Fr i dł: </w:t>
            </w:r>
            <w:smartTag w:uri="urn:schemas-microsoft-com:office:smarttags" w:element="metricconverter">
              <w:smartTagPr>
                <w:attr w:name="ProductID" w:val="19,5 cm"/>
              </w:smartTagPr>
              <w:r w:rsidRPr="000E4985">
                <w:rPr>
                  <w:sz w:val="24"/>
                  <w:szCs w:val="24"/>
                </w:rPr>
                <w:t>19,5 cm</w:t>
              </w:r>
            </w:smartTag>
            <w:r w:rsidRPr="000E4985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307" w:type="dxa"/>
          </w:tcPr>
          <w:p w:rsidR="00F25D5A" w:rsidRPr="000E4985" w:rsidRDefault="00F25D5A" w:rsidP="000E4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4985">
              <w:rPr>
                <w:sz w:val="24"/>
                <w:szCs w:val="24"/>
              </w:rPr>
              <w:t>50 szt</w:t>
            </w:r>
          </w:p>
        </w:tc>
      </w:tr>
      <w:tr w:rsidR="00F25D5A" w:rsidRPr="000E4985" w:rsidTr="000E4985">
        <w:tc>
          <w:tcPr>
            <w:tcW w:w="675" w:type="dxa"/>
          </w:tcPr>
          <w:p w:rsidR="00F25D5A" w:rsidRPr="000E4985" w:rsidRDefault="00F25D5A" w:rsidP="000E4985">
            <w:pPr>
              <w:spacing w:after="0" w:line="240" w:lineRule="auto"/>
              <w:rPr>
                <w:sz w:val="24"/>
                <w:szCs w:val="24"/>
              </w:rPr>
            </w:pPr>
            <w:r w:rsidRPr="000E4985">
              <w:rPr>
                <w:sz w:val="24"/>
                <w:szCs w:val="24"/>
              </w:rPr>
              <w:t>3.</w:t>
            </w:r>
          </w:p>
        </w:tc>
        <w:tc>
          <w:tcPr>
            <w:tcW w:w="7230" w:type="dxa"/>
          </w:tcPr>
          <w:p w:rsidR="00F25D5A" w:rsidRPr="000E4985" w:rsidRDefault="00F25D5A" w:rsidP="000E4985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0E4985">
              <w:rPr>
                <w:sz w:val="24"/>
                <w:szCs w:val="24"/>
              </w:rPr>
              <w:t>Cewnik permanentny w zestawie do implantacji, o średnicy 14,5 Fr, zapewniający przepływ 450ml/min, wykonany z carbothane TM, o przekroju podwójne D: cewniki dostępne w opcji z otworami bocznymi lub bez.</w:t>
            </w:r>
          </w:p>
          <w:p w:rsidR="00F25D5A" w:rsidRPr="000E4985" w:rsidRDefault="00F25D5A" w:rsidP="000E49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F25D5A" w:rsidRPr="000E4985" w:rsidRDefault="00F25D5A" w:rsidP="000E4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25D5A" w:rsidRPr="000E4985" w:rsidTr="000E4985">
        <w:tc>
          <w:tcPr>
            <w:tcW w:w="675" w:type="dxa"/>
          </w:tcPr>
          <w:p w:rsidR="00F25D5A" w:rsidRPr="000E4985" w:rsidRDefault="00F25D5A" w:rsidP="000E4985">
            <w:pPr>
              <w:spacing w:after="0" w:line="240" w:lineRule="auto"/>
              <w:rPr>
                <w:sz w:val="24"/>
                <w:szCs w:val="24"/>
              </w:rPr>
            </w:pPr>
            <w:r w:rsidRPr="000E4985">
              <w:rPr>
                <w:sz w:val="24"/>
                <w:szCs w:val="24"/>
              </w:rPr>
              <w:t>3.1</w:t>
            </w:r>
          </w:p>
        </w:tc>
        <w:tc>
          <w:tcPr>
            <w:tcW w:w="7230" w:type="dxa"/>
          </w:tcPr>
          <w:p w:rsidR="00F25D5A" w:rsidRPr="000E4985" w:rsidRDefault="00F25D5A" w:rsidP="000E4985">
            <w:pPr>
              <w:spacing w:after="0" w:line="240" w:lineRule="auto"/>
              <w:rPr>
                <w:sz w:val="24"/>
                <w:szCs w:val="24"/>
              </w:rPr>
            </w:pPr>
            <w:r w:rsidRPr="000E4985">
              <w:rPr>
                <w:sz w:val="24"/>
                <w:szCs w:val="24"/>
              </w:rPr>
              <w:t>14,5 Fr długości od końca cewnika do mufki do dłu</w:t>
            </w:r>
            <w:r>
              <w:rPr>
                <w:sz w:val="24"/>
                <w:szCs w:val="24"/>
              </w:rPr>
              <w:t>gości całkowitej cewnika   19/36</w:t>
            </w:r>
            <w:r w:rsidRPr="000E4985">
              <w:rPr>
                <w:sz w:val="24"/>
                <w:szCs w:val="24"/>
              </w:rPr>
              <w:t xml:space="preserve"> cm</w:t>
            </w:r>
          </w:p>
        </w:tc>
        <w:tc>
          <w:tcPr>
            <w:tcW w:w="1307" w:type="dxa"/>
          </w:tcPr>
          <w:p w:rsidR="00F25D5A" w:rsidRPr="000E4985" w:rsidRDefault="00F25D5A" w:rsidP="000E4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4985">
              <w:rPr>
                <w:sz w:val="24"/>
                <w:szCs w:val="24"/>
              </w:rPr>
              <w:t>25 szt</w:t>
            </w:r>
          </w:p>
        </w:tc>
      </w:tr>
      <w:tr w:rsidR="00F25D5A" w:rsidRPr="000E4985" w:rsidTr="000E4985">
        <w:tc>
          <w:tcPr>
            <w:tcW w:w="675" w:type="dxa"/>
          </w:tcPr>
          <w:p w:rsidR="00F25D5A" w:rsidRPr="000E4985" w:rsidRDefault="00F25D5A" w:rsidP="000E4985">
            <w:pPr>
              <w:spacing w:after="0" w:line="240" w:lineRule="auto"/>
              <w:rPr>
                <w:sz w:val="24"/>
                <w:szCs w:val="24"/>
              </w:rPr>
            </w:pPr>
            <w:r w:rsidRPr="000E4985">
              <w:rPr>
                <w:sz w:val="24"/>
                <w:szCs w:val="24"/>
              </w:rPr>
              <w:t>3.2</w:t>
            </w:r>
          </w:p>
        </w:tc>
        <w:tc>
          <w:tcPr>
            <w:tcW w:w="7230" w:type="dxa"/>
          </w:tcPr>
          <w:p w:rsidR="00F25D5A" w:rsidRPr="000E4985" w:rsidRDefault="00F25D5A" w:rsidP="000E4985">
            <w:pPr>
              <w:spacing w:after="0" w:line="240" w:lineRule="auto"/>
              <w:rPr>
                <w:sz w:val="24"/>
                <w:szCs w:val="24"/>
              </w:rPr>
            </w:pPr>
            <w:r w:rsidRPr="000E4985">
              <w:rPr>
                <w:sz w:val="24"/>
                <w:szCs w:val="24"/>
              </w:rPr>
              <w:t xml:space="preserve">  14,5 Fr długości od końca cewnika do mufki do dług</w:t>
            </w:r>
            <w:r>
              <w:rPr>
                <w:sz w:val="24"/>
                <w:szCs w:val="24"/>
              </w:rPr>
              <w:t>ości całkowitej cewnika    23/40</w:t>
            </w:r>
            <w:r w:rsidRPr="000E4985">
              <w:rPr>
                <w:sz w:val="24"/>
                <w:szCs w:val="24"/>
              </w:rPr>
              <w:t xml:space="preserve"> cm</w:t>
            </w:r>
          </w:p>
        </w:tc>
        <w:tc>
          <w:tcPr>
            <w:tcW w:w="1307" w:type="dxa"/>
          </w:tcPr>
          <w:p w:rsidR="00F25D5A" w:rsidRPr="000E4985" w:rsidRDefault="00F25D5A" w:rsidP="000E4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4985">
              <w:rPr>
                <w:sz w:val="24"/>
                <w:szCs w:val="24"/>
              </w:rPr>
              <w:t>25 szt</w:t>
            </w:r>
          </w:p>
        </w:tc>
      </w:tr>
      <w:tr w:rsidR="00F25D5A" w:rsidRPr="000E4985" w:rsidTr="000E4985">
        <w:tc>
          <w:tcPr>
            <w:tcW w:w="675" w:type="dxa"/>
          </w:tcPr>
          <w:p w:rsidR="00F25D5A" w:rsidRPr="000E4985" w:rsidRDefault="00F25D5A" w:rsidP="000E4985">
            <w:pPr>
              <w:spacing w:after="0" w:line="240" w:lineRule="auto"/>
              <w:rPr>
                <w:sz w:val="24"/>
                <w:szCs w:val="24"/>
              </w:rPr>
            </w:pPr>
            <w:r w:rsidRPr="000E4985">
              <w:rPr>
                <w:sz w:val="24"/>
                <w:szCs w:val="24"/>
              </w:rPr>
              <w:t>4.</w:t>
            </w:r>
          </w:p>
        </w:tc>
        <w:tc>
          <w:tcPr>
            <w:tcW w:w="7230" w:type="dxa"/>
          </w:tcPr>
          <w:p w:rsidR="00F25D5A" w:rsidRPr="000E4985" w:rsidRDefault="00F25D5A" w:rsidP="000E4985">
            <w:pPr>
              <w:spacing w:after="0" w:line="240" w:lineRule="auto"/>
              <w:rPr>
                <w:sz w:val="24"/>
                <w:szCs w:val="24"/>
              </w:rPr>
            </w:pPr>
            <w:r w:rsidRPr="000E4985">
              <w:rPr>
                <w:sz w:val="24"/>
                <w:szCs w:val="24"/>
              </w:rPr>
              <w:t>Cewnik dializacyjny permanentny w zestawie do implantacji, o średnicy 14,5 Fr, z symetryczną końcówką spiral Z; sterylne. Możliwość dokupienia zestawów naprawczych do poszczególnych długości cewników</w:t>
            </w:r>
          </w:p>
          <w:p w:rsidR="00F25D5A" w:rsidRPr="000E4985" w:rsidRDefault="00F25D5A" w:rsidP="000E49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F25D5A" w:rsidRPr="000E4985" w:rsidRDefault="00F25D5A" w:rsidP="000E4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25D5A" w:rsidRPr="000E4985" w:rsidTr="000E4985">
        <w:tc>
          <w:tcPr>
            <w:tcW w:w="675" w:type="dxa"/>
          </w:tcPr>
          <w:p w:rsidR="00F25D5A" w:rsidRPr="000E4985" w:rsidRDefault="00F25D5A" w:rsidP="000E4985">
            <w:pPr>
              <w:spacing w:after="0" w:line="240" w:lineRule="auto"/>
              <w:rPr>
                <w:sz w:val="24"/>
                <w:szCs w:val="24"/>
              </w:rPr>
            </w:pPr>
            <w:r w:rsidRPr="000E4985">
              <w:rPr>
                <w:sz w:val="24"/>
                <w:szCs w:val="24"/>
              </w:rPr>
              <w:t>4.1</w:t>
            </w:r>
          </w:p>
        </w:tc>
        <w:tc>
          <w:tcPr>
            <w:tcW w:w="7230" w:type="dxa"/>
          </w:tcPr>
          <w:p w:rsidR="00F25D5A" w:rsidRPr="000E4985" w:rsidRDefault="00F25D5A" w:rsidP="000E4985">
            <w:pPr>
              <w:spacing w:after="0" w:line="240" w:lineRule="auto"/>
              <w:rPr>
                <w:sz w:val="24"/>
                <w:szCs w:val="24"/>
              </w:rPr>
            </w:pPr>
            <w:r w:rsidRPr="000E4985">
              <w:rPr>
                <w:sz w:val="24"/>
                <w:szCs w:val="24"/>
              </w:rPr>
              <w:t xml:space="preserve">14,5 Fr dł. </w:t>
            </w:r>
            <w:smartTag w:uri="urn:schemas-microsoft-com:office:smarttags" w:element="metricconverter">
              <w:smartTagPr>
                <w:attr w:name="ProductID" w:val="19 cm"/>
              </w:smartTagPr>
              <w:r w:rsidRPr="000E4985">
                <w:rPr>
                  <w:sz w:val="24"/>
                  <w:szCs w:val="24"/>
                </w:rPr>
                <w:t>19 cm</w:t>
              </w:r>
            </w:smartTag>
          </w:p>
        </w:tc>
        <w:tc>
          <w:tcPr>
            <w:tcW w:w="1307" w:type="dxa"/>
          </w:tcPr>
          <w:p w:rsidR="00F25D5A" w:rsidRPr="000E4985" w:rsidRDefault="00F25D5A" w:rsidP="000E4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4985">
              <w:rPr>
                <w:sz w:val="24"/>
                <w:szCs w:val="24"/>
              </w:rPr>
              <w:t>10 szt</w:t>
            </w:r>
          </w:p>
        </w:tc>
      </w:tr>
      <w:tr w:rsidR="00F25D5A" w:rsidRPr="000E4985" w:rsidTr="000E4985">
        <w:tc>
          <w:tcPr>
            <w:tcW w:w="675" w:type="dxa"/>
          </w:tcPr>
          <w:p w:rsidR="00F25D5A" w:rsidRPr="000E4985" w:rsidRDefault="00F25D5A" w:rsidP="000E4985">
            <w:pPr>
              <w:spacing w:after="0" w:line="240" w:lineRule="auto"/>
              <w:rPr>
                <w:sz w:val="24"/>
                <w:szCs w:val="24"/>
              </w:rPr>
            </w:pPr>
            <w:r w:rsidRPr="000E4985">
              <w:rPr>
                <w:sz w:val="24"/>
                <w:szCs w:val="24"/>
              </w:rPr>
              <w:t>4.2</w:t>
            </w:r>
          </w:p>
        </w:tc>
        <w:tc>
          <w:tcPr>
            <w:tcW w:w="7230" w:type="dxa"/>
          </w:tcPr>
          <w:p w:rsidR="00F25D5A" w:rsidRPr="000E4985" w:rsidRDefault="00F25D5A" w:rsidP="000E4985">
            <w:pPr>
              <w:spacing w:after="0" w:line="240" w:lineRule="auto"/>
              <w:rPr>
                <w:sz w:val="24"/>
                <w:szCs w:val="24"/>
              </w:rPr>
            </w:pPr>
            <w:r w:rsidRPr="000E4985">
              <w:rPr>
                <w:sz w:val="24"/>
                <w:szCs w:val="24"/>
              </w:rPr>
              <w:t xml:space="preserve">14,5 Fr dł. </w:t>
            </w:r>
            <w:smartTag w:uri="urn:schemas-microsoft-com:office:smarttags" w:element="metricconverter">
              <w:smartTagPr>
                <w:attr w:name="ProductID" w:val="23 cm"/>
              </w:smartTagPr>
              <w:r w:rsidRPr="000E4985">
                <w:rPr>
                  <w:sz w:val="24"/>
                  <w:szCs w:val="24"/>
                </w:rPr>
                <w:t>23 cm</w:t>
              </w:r>
            </w:smartTag>
          </w:p>
        </w:tc>
        <w:tc>
          <w:tcPr>
            <w:tcW w:w="1307" w:type="dxa"/>
          </w:tcPr>
          <w:p w:rsidR="00F25D5A" w:rsidRPr="000E4985" w:rsidRDefault="00F25D5A" w:rsidP="000E4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4985">
              <w:rPr>
                <w:sz w:val="24"/>
                <w:szCs w:val="24"/>
              </w:rPr>
              <w:t>10 szt</w:t>
            </w:r>
          </w:p>
        </w:tc>
      </w:tr>
      <w:tr w:rsidR="00F25D5A" w:rsidRPr="000E4985" w:rsidTr="000E4985">
        <w:tc>
          <w:tcPr>
            <w:tcW w:w="675" w:type="dxa"/>
          </w:tcPr>
          <w:p w:rsidR="00F25D5A" w:rsidRPr="000E4985" w:rsidRDefault="00F25D5A" w:rsidP="000E4985">
            <w:pPr>
              <w:spacing w:after="0" w:line="240" w:lineRule="auto"/>
              <w:rPr>
                <w:sz w:val="24"/>
                <w:szCs w:val="24"/>
              </w:rPr>
            </w:pPr>
            <w:r w:rsidRPr="000E4985">
              <w:rPr>
                <w:sz w:val="24"/>
                <w:szCs w:val="24"/>
              </w:rPr>
              <w:t>4.3</w:t>
            </w:r>
          </w:p>
        </w:tc>
        <w:tc>
          <w:tcPr>
            <w:tcW w:w="7230" w:type="dxa"/>
          </w:tcPr>
          <w:p w:rsidR="00F25D5A" w:rsidRPr="000E4985" w:rsidRDefault="00F25D5A" w:rsidP="000E4985">
            <w:pPr>
              <w:spacing w:after="0" w:line="240" w:lineRule="auto"/>
              <w:rPr>
                <w:sz w:val="24"/>
                <w:szCs w:val="24"/>
              </w:rPr>
            </w:pPr>
            <w:r w:rsidRPr="000E4985">
              <w:rPr>
                <w:sz w:val="24"/>
                <w:szCs w:val="24"/>
              </w:rPr>
              <w:t xml:space="preserve">14,5 Fr dł. </w:t>
            </w:r>
            <w:smartTag w:uri="urn:schemas-microsoft-com:office:smarttags" w:element="metricconverter">
              <w:smartTagPr>
                <w:attr w:name="ProductID" w:val="55 cm"/>
              </w:smartTagPr>
              <w:r w:rsidRPr="000E4985">
                <w:rPr>
                  <w:sz w:val="24"/>
                  <w:szCs w:val="24"/>
                </w:rPr>
                <w:t>55 cm</w:t>
              </w:r>
            </w:smartTag>
          </w:p>
        </w:tc>
        <w:tc>
          <w:tcPr>
            <w:tcW w:w="1307" w:type="dxa"/>
          </w:tcPr>
          <w:p w:rsidR="00F25D5A" w:rsidRPr="000E4985" w:rsidRDefault="00F25D5A" w:rsidP="000E4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4985">
              <w:rPr>
                <w:sz w:val="24"/>
                <w:szCs w:val="24"/>
              </w:rPr>
              <w:t>5 szt</w:t>
            </w:r>
          </w:p>
        </w:tc>
      </w:tr>
    </w:tbl>
    <w:p w:rsidR="00F25D5A" w:rsidRDefault="00F25D5A" w:rsidP="00D573BC">
      <w:pPr>
        <w:rPr>
          <w:sz w:val="24"/>
          <w:szCs w:val="24"/>
        </w:rPr>
      </w:pPr>
    </w:p>
    <w:p w:rsidR="00F25D5A" w:rsidRPr="00D525D7" w:rsidRDefault="00F25D5A" w:rsidP="00D573BC">
      <w:pPr>
        <w:rPr>
          <w:b/>
          <w:sz w:val="24"/>
          <w:szCs w:val="24"/>
        </w:rPr>
      </w:pPr>
      <w:r w:rsidRPr="00D525D7">
        <w:rPr>
          <w:b/>
          <w:sz w:val="24"/>
          <w:szCs w:val="24"/>
        </w:rPr>
        <w:t xml:space="preserve">Pakiet </w:t>
      </w:r>
      <w:r>
        <w:rPr>
          <w:b/>
          <w:sz w:val="24"/>
          <w:szCs w:val="24"/>
        </w:rPr>
        <w:t xml:space="preserve">nr </w:t>
      </w:r>
      <w:r w:rsidRPr="00D525D7">
        <w:rPr>
          <w:b/>
          <w:sz w:val="24"/>
          <w:szCs w:val="24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7230"/>
        <w:gridCol w:w="1307"/>
      </w:tblGrid>
      <w:tr w:rsidR="00F25D5A" w:rsidRPr="000E4985" w:rsidTr="000E4985">
        <w:tc>
          <w:tcPr>
            <w:tcW w:w="675" w:type="dxa"/>
          </w:tcPr>
          <w:p w:rsidR="00F25D5A" w:rsidRPr="000E4985" w:rsidRDefault="00F25D5A" w:rsidP="000E49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4985"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7230" w:type="dxa"/>
          </w:tcPr>
          <w:p w:rsidR="00F25D5A" w:rsidRPr="000E4985" w:rsidRDefault="00F25D5A" w:rsidP="000E49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4985">
              <w:rPr>
                <w:b/>
                <w:sz w:val="24"/>
                <w:szCs w:val="24"/>
              </w:rPr>
              <w:t>Nazwa towaru -asortyment</w:t>
            </w:r>
          </w:p>
        </w:tc>
        <w:tc>
          <w:tcPr>
            <w:tcW w:w="1307" w:type="dxa"/>
          </w:tcPr>
          <w:p w:rsidR="00F25D5A" w:rsidRPr="000E4985" w:rsidRDefault="00F25D5A" w:rsidP="000E49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4985">
              <w:rPr>
                <w:b/>
                <w:sz w:val="24"/>
                <w:szCs w:val="24"/>
              </w:rPr>
              <w:t>Ilość w szt.</w:t>
            </w:r>
          </w:p>
        </w:tc>
      </w:tr>
      <w:tr w:rsidR="00F25D5A" w:rsidRPr="000E4985" w:rsidTr="000E4985">
        <w:tc>
          <w:tcPr>
            <w:tcW w:w="675" w:type="dxa"/>
          </w:tcPr>
          <w:p w:rsidR="00F25D5A" w:rsidRPr="000E4985" w:rsidRDefault="00F25D5A" w:rsidP="000E4985">
            <w:pPr>
              <w:spacing w:after="0" w:line="240" w:lineRule="auto"/>
              <w:rPr>
                <w:sz w:val="24"/>
                <w:szCs w:val="24"/>
              </w:rPr>
            </w:pPr>
            <w:r w:rsidRPr="000E4985"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F25D5A" w:rsidRPr="000E4985" w:rsidRDefault="00F25D5A" w:rsidP="000E4985">
            <w:pPr>
              <w:spacing w:after="0" w:line="240" w:lineRule="auto"/>
              <w:rPr>
                <w:sz w:val="24"/>
                <w:szCs w:val="24"/>
              </w:rPr>
            </w:pPr>
            <w:r w:rsidRPr="000E4985">
              <w:rPr>
                <w:sz w:val="24"/>
                <w:szCs w:val="24"/>
              </w:rPr>
              <w:t>Cewniki permanentne do hemodializ 2-światłowe, zakładane metodą tunelizacji wstecznej. Zestaw zawiera: cewnik permanentny, rozrywalną koszulkę z zastawką hemostatyczną oraz rozszerzadłem, prowadnik, igłę punkcyjną, tunelizator z gwintowaną nasadką i mankietem uszczelniającym, zespól rozgałęziacza, pojemnik na igły.</w:t>
            </w:r>
          </w:p>
          <w:p w:rsidR="00F25D5A" w:rsidRPr="000E4985" w:rsidRDefault="00F25D5A" w:rsidP="000E49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F25D5A" w:rsidRPr="000E4985" w:rsidRDefault="00F25D5A" w:rsidP="000E49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5D5A" w:rsidRPr="000E4985" w:rsidTr="000E4985">
        <w:tc>
          <w:tcPr>
            <w:tcW w:w="675" w:type="dxa"/>
          </w:tcPr>
          <w:p w:rsidR="00F25D5A" w:rsidRPr="000E4985" w:rsidRDefault="00F25D5A" w:rsidP="000E4985">
            <w:pPr>
              <w:spacing w:after="0" w:line="240" w:lineRule="auto"/>
              <w:rPr>
                <w:sz w:val="24"/>
                <w:szCs w:val="24"/>
              </w:rPr>
            </w:pPr>
            <w:r w:rsidRPr="000E4985">
              <w:rPr>
                <w:sz w:val="24"/>
                <w:szCs w:val="24"/>
              </w:rPr>
              <w:t>1.1</w:t>
            </w:r>
          </w:p>
        </w:tc>
        <w:tc>
          <w:tcPr>
            <w:tcW w:w="7230" w:type="dxa"/>
          </w:tcPr>
          <w:p w:rsidR="00F25D5A" w:rsidRPr="000E4985" w:rsidRDefault="00F25D5A" w:rsidP="000E4985">
            <w:pPr>
              <w:spacing w:after="0" w:line="240" w:lineRule="auto"/>
              <w:rPr>
                <w:sz w:val="24"/>
                <w:szCs w:val="24"/>
              </w:rPr>
            </w:pPr>
            <w:r w:rsidRPr="000E4985">
              <w:rPr>
                <w:sz w:val="24"/>
                <w:szCs w:val="24"/>
              </w:rPr>
              <w:t>15 Fr/10,10Ga i dł.28 cm</w:t>
            </w:r>
          </w:p>
        </w:tc>
        <w:tc>
          <w:tcPr>
            <w:tcW w:w="1307" w:type="dxa"/>
          </w:tcPr>
          <w:p w:rsidR="00F25D5A" w:rsidRPr="000E4985" w:rsidRDefault="00F25D5A" w:rsidP="000E4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4985">
              <w:rPr>
                <w:sz w:val="24"/>
                <w:szCs w:val="24"/>
              </w:rPr>
              <w:t xml:space="preserve"> 10 szt</w:t>
            </w:r>
          </w:p>
        </w:tc>
      </w:tr>
    </w:tbl>
    <w:p w:rsidR="00F25D5A" w:rsidRPr="00D573BC" w:rsidRDefault="00F25D5A" w:rsidP="00D573BC">
      <w:pPr>
        <w:rPr>
          <w:sz w:val="24"/>
          <w:szCs w:val="24"/>
        </w:rPr>
      </w:pPr>
    </w:p>
    <w:sectPr w:rsidR="00F25D5A" w:rsidRPr="00D573BC" w:rsidSect="00E95C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D5A" w:rsidRDefault="00F25D5A" w:rsidP="00637110">
      <w:pPr>
        <w:spacing w:after="0" w:line="240" w:lineRule="auto"/>
      </w:pPr>
      <w:r>
        <w:separator/>
      </w:r>
    </w:p>
  </w:endnote>
  <w:endnote w:type="continuationSeparator" w:id="0">
    <w:p w:rsidR="00F25D5A" w:rsidRDefault="00F25D5A" w:rsidP="00637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D5A" w:rsidRDefault="00F25D5A" w:rsidP="00637110">
      <w:pPr>
        <w:spacing w:after="0" w:line="240" w:lineRule="auto"/>
      </w:pPr>
      <w:r>
        <w:separator/>
      </w:r>
    </w:p>
  </w:footnote>
  <w:footnote w:type="continuationSeparator" w:id="0">
    <w:p w:rsidR="00F25D5A" w:rsidRDefault="00F25D5A" w:rsidP="00637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D5A" w:rsidRDefault="00F25D5A" w:rsidP="00637110">
    <w:pPr>
      <w:pStyle w:val="Header"/>
      <w:jc w:val="right"/>
    </w:pPr>
    <w:r>
      <w:t xml:space="preserve">Załącznik nr 1 </w:t>
    </w:r>
  </w:p>
  <w:p w:rsidR="00F25D5A" w:rsidRDefault="00F25D5A" w:rsidP="00637110">
    <w:pPr>
      <w:pStyle w:val="Header"/>
      <w:jc w:val="right"/>
    </w:pPr>
    <w:r>
      <w:t>do WSZ-EP-27/ZO/2015</w:t>
    </w:r>
  </w:p>
  <w:p w:rsidR="00F25D5A" w:rsidRDefault="00F25D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28D9"/>
    <w:multiLevelType w:val="hybridMultilevel"/>
    <w:tmpl w:val="B89852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9900E0"/>
    <w:multiLevelType w:val="hybridMultilevel"/>
    <w:tmpl w:val="B89852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2718C4"/>
    <w:multiLevelType w:val="hybridMultilevel"/>
    <w:tmpl w:val="B89852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7A2D4F"/>
    <w:multiLevelType w:val="hybridMultilevel"/>
    <w:tmpl w:val="B89852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C028EF"/>
    <w:multiLevelType w:val="hybridMultilevel"/>
    <w:tmpl w:val="B89852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AA8"/>
    <w:rsid w:val="000030C4"/>
    <w:rsid w:val="00070E78"/>
    <w:rsid w:val="0009530E"/>
    <w:rsid w:val="000D68E7"/>
    <w:rsid w:val="000E4985"/>
    <w:rsid w:val="002650D0"/>
    <w:rsid w:val="003A68B4"/>
    <w:rsid w:val="00515BF8"/>
    <w:rsid w:val="00637110"/>
    <w:rsid w:val="006A1FD6"/>
    <w:rsid w:val="007414D9"/>
    <w:rsid w:val="007E6AA8"/>
    <w:rsid w:val="007F33B1"/>
    <w:rsid w:val="00851CBD"/>
    <w:rsid w:val="00886BF1"/>
    <w:rsid w:val="008952E6"/>
    <w:rsid w:val="00926841"/>
    <w:rsid w:val="009A2955"/>
    <w:rsid w:val="009B46E4"/>
    <w:rsid w:val="00A97475"/>
    <w:rsid w:val="00AA1DC1"/>
    <w:rsid w:val="00AA4087"/>
    <w:rsid w:val="00AA63E0"/>
    <w:rsid w:val="00B158FA"/>
    <w:rsid w:val="00B84FF2"/>
    <w:rsid w:val="00BD2AE5"/>
    <w:rsid w:val="00D525D7"/>
    <w:rsid w:val="00D573BC"/>
    <w:rsid w:val="00D81ADA"/>
    <w:rsid w:val="00D859E0"/>
    <w:rsid w:val="00E0534F"/>
    <w:rsid w:val="00E95C9B"/>
    <w:rsid w:val="00F25D5A"/>
    <w:rsid w:val="00F92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C9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6AA8"/>
    <w:pPr>
      <w:ind w:left="720"/>
      <w:contextualSpacing/>
    </w:pPr>
  </w:style>
  <w:style w:type="table" w:styleId="TableGrid">
    <w:name w:val="Table Grid"/>
    <w:basedOn w:val="TableNormal"/>
    <w:uiPriority w:val="99"/>
    <w:rsid w:val="00F920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37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711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37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711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3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71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244</Words>
  <Characters>1468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Pakiet nr 1 </dc:title>
  <dc:subject/>
  <dc:creator>User</dc:creator>
  <cp:keywords/>
  <dc:description/>
  <cp:lastModifiedBy>bszafranska</cp:lastModifiedBy>
  <cp:revision>3</cp:revision>
  <cp:lastPrinted>2015-12-18T08:21:00Z</cp:lastPrinted>
  <dcterms:created xsi:type="dcterms:W3CDTF">2015-12-16T08:10:00Z</dcterms:created>
  <dcterms:modified xsi:type="dcterms:W3CDTF">2015-12-18T08:21:00Z</dcterms:modified>
</cp:coreProperties>
</file>