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57" w:rsidRDefault="00A55957" w:rsidP="00C04E59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 xml:space="preserve">OFERTY </w:t>
      </w:r>
    </w:p>
    <w:p w:rsidR="00A55957" w:rsidRPr="00172ACA" w:rsidRDefault="00A55957" w:rsidP="00C04E5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 zapytania ofertowego nr WSZ-EP-14/ZO/2015</w:t>
      </w:r>
    </w:p>
    <w:p w:rsidR="00A55957" w:rsidRDefault="00A55957" w:rsidP="00C04E59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A55957" w:rsidRDefault="00A55957" w:rsidP="00C04E59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A55957" w:rsidRPr="00753D54" w:rsidRDefault="00A55957" w:rsidP="00C04E59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A55957" w:rsidRDefault="00A55957" w:rsidP="00C04E59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A55957" w:rsidRPr="00753D54" w:rsidRDefault="00A55957" w:rsidP="00C04E59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A55957" w:rsidRPr="00F14E5B" w:rsidRDefault="00A55957" w:rsidP="00C04E59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F14E5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A55957" w:rsidRPr="00F14E5B" w:rsidRDefault="00A55957" w:rsidP="00C04E59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A55957" w:rsidRPr="00F14E5B" w:rsidRDefault="00A55957" w:rsidP="00C04E59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F14E5B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A55957" w:rsidRPr="00F14E5B" w:rsidRDefault="00A55957" w:rsidP="00C04E59">
      <w:pPr>
        <w:jc w:val="both"/>
        <w:rPr>
          <w:sz w:val="22"/>
          <w:szCs w:val="22"/>
          <w:lang w:val="en-US"/>
        </w:rPr>
      </w:pPr>
    </w:p>
    <w:p w:rsidR="00A55957" w:rsidRPr="00BD6FD9" w:rsidRDefault="00A55957" w:rsidP="00BD6FD9">
      <w:pPr>
        <w:jc w:val="both"/>
        <w:rPr>
          <w:b/>
          <w:sz w:val="22"/>
          <w:szCs w:val="22"/>
        </w:rPr>
      </w:pPr>
      <w:r w:rsidRPr="00BD6FD9">
        <w:rPr>
          <w:b/>
          <w:sz w:val="22"/>
          <w:szCs w:val="22"/>
        </w:rPr>
        <w:t>1</w:t>
      </w:r>
      <w:r w:rsidRPr="00BD6FD9">
        <w:rPr>
          <w:sz w:val="22"/>
          <w:szCs w:val="22"/>
        </w:rPr>
        <w:t>.Odpowiadając na zapytanie ofertowe na</w:t>
      </w:r>
      <w:r w:rsidRPr="00BD6FD9">
        <w:rPr>
          <w:b/>
          <w:color w:val="000000"/>
          <w:sz w:val="22"/>
          <w:szCs w:val="22"/>
        </w:rPr>
        <w:t xml:space="preserve"> usługę transportu </w:t>
      </w:r>
      <w:r>
        <w:rPr>
          <w:b/>
          <w:color w:val="000000"/>
          <w:sz w:val="22"/>
          <w:szCs w:val="22"/>
        </w:rPr>
        <w:t>żywności, azotu, gospodarczego i sterylizacji</w:t>
      </w:r>
      <w:r w:rsidRPr="00BD6FD9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r w:rsidRPr="00BD6FD9">
        <w:rPr>
          <w:b/>
          <w:color w:val="000000"/>
          <w:sz w:val="22"/>
          <w:szCs w:val="22"/>
        </w:rPr>
        <w:t xml:space="preserve">dla potrzeb </w:t>
      </w:r>
      <w:r w:rsidRPr="00BD6FD9">
        <w:rPr>
          <w:b/>
          <w:sz w:val="22"/>
          <w:szCs w:val="22"/>
        </w:rPr>
        <w:t xml:space="preserve">Wojewódzkiego </w:t>
      </w:r>
      <w:r>
        <w:rPr>
          <w:b/>
          <w:sz w:val="22"/>
          <w:szCs w:val="22"/>
        </w:rPr>
        <w:t>Szpitala Zespolonego w Koninie:</w:t>
      </w:r>
    </w:p>
    <w:p w:rsidR="00A55957" w:rsidRDefault="00A55957" w:rsidP="00C04E59">
      <w:pPr>
        <w:jc w:val="both"/>
        <w:rPr>
          <w:b/>
          <w:sz w:val="22"/>
          <w:szCs w:val="22"/>
        </w:rPr>
      </w:pPr>
    </w:p>
    <w:p w:rsidR="00A55957" w:rsidRDefault="00A55957" w:rsidP="0087112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1.1 </w:t>
      </w:r>
      <w:r>
        <w:rPr>
          <w:sz w:val="22"/>
          <w:szCs w:val="22"/>
        </w:rPr>
        <w:t>Oferujemy wykonanie zamówienia dla pakietu 1 – usługa transportu żywności</w:t>
      </w:r>
    </w:p>
    <w:p w:rsidR="00A55957" w:rsidRDefault="00A55957" w:rsidP="00871123">
      <w:pPr>
        <w:jc w:val="both"/>
        <w:rPr>
          <w:b/>
          <w:sz w:val="22"/>
          <w:szCs w:val="22"/>
        </w:rPr>
      </w:pPr>
    </w:p>
    <w:p w:rsidR="00A55957" w:rsidRDefault="00A55957" w:rsidP="008711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1km……………zł netto + ……………….podatek VAT= …………………zł brutto za </w:t>
      </w:r>
      <w:smartTag w:uri="urn:schemas-microsoft-com:office:smarttags" w:element="metricconverter">
        <w:smartTagPr>
          <w:attr w:name="ProductID" w:val="1 km"/>
        </w:smartTagPr>
        <w:r>
          <w:rPr>
            <w:b/>
            <w:sz w:val="22"/>
            <w:szCs w:val="22"/>
          </w:rPr>
          <w:t>1 km</w:t>
        </w:r>
      </w:smartTag>
      <w:r>
        <w:rPr>
          <w:b/>
          <w:sz w:val="22"/>
          <w:szCs w:val="22"/>
        </w:rPr>
        <w:t>.</w:t>
      </w:r>
    </w:p>
    <w:p w:rsidR="00A55957" w:rsidRDefault="00A55957" w:rsidP="00871123">
      <w:pPr>
        <w:rPr>
          <w:sz w:val="22"/>
          <w:szCs w:val="22"/>
        </w:rPr>
      </w:pPr>
      <w:r>
        <w:rPr>
          <w:sz w:val="22"/>
          <w:szCs w:val="22"/>
        </w:rPr>
        <w:t>Za łączną  cenę</w:t>
      </w:r>
    </w:p>
    <w:p w:rsidR="00A55957" w:rsidRPr="00172ACA" w:rsidRDefault="00A55957" w:rsidP="00871123">
      <w:pPr>
        <w:rPr>
          <w:sz w:val="22"/>
          <w:szCs w:val="22"/>
        </w:rPr>
      </w:pPr>
      <w:r w:rsidRPr="0027132E">
        <w:rPr>
          <w:sz w:val="22"/>
          <w:szCs w:val="22"/>
        </w:rPr>
        <w:t xml:space="preserve">Szacunkowa roczna liczba km ……………x ……………..stawka za </w:t>
      </w:r>
      <w:smartTag w:uri="urn:schemas-microsoft-com:office:smarttags" w:element="metricconverter">
        <w:smartTagPr>
          <w:attr w:name="ProductID" w:val="1 km"/>
        </w:smartTagPr>
        <w:r w:rsidRPr="0027132E">
          <w:rPr>
            <w:sz w:val="22"/>
            <w:szCs w:val="22"/>
          </w:rPr>
          <w:t>1 km</w:t>
        </w:r>
      </w:smartTag>
      <w:r w:rsidRPr="0027132E">
        <w:rPr>
          <w:sz w:val="22"/>
          <w:szCs w:val="22"/>
        </w:rPr>
        <w:t xml:space="preserve"> netto = ………………………………………………………………………………</w:t>
      </w:r>
      <w:r>
        <w:rPr>
          <w:sz w:val="22"/>
          <w:szCs w:val="22"/>
        </w:rPr>
        <w:t>…</w:t>
      </w:r>
      <w:r w:rsidRPr="0027132E">
        <w:rPr>
          <w:sz w:val="22"/>
          <w:szCs w:val="22"/>
        </w:rPr>
        <w:t>.wartość w złotych/netto</w:t>
      </w:r>
      <w:r>
        <w:rPr>
          <w:b/>
          <w:sz w:val="22"/>
          <w:szCs w:val="22"/>
        </w:rPr>
        <w:t>/</w:t>
      </w:r>
    </w:p>
    <w:p w:rsidR="00A55957" w:rsidRPr="00172ACA" w:rsidRDefault="00A55957" w:rsidP="00871123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172ACA">
        <w:rPr>
          <w:sz w:val="22"/>
          <w:szCs w:val="22"/>
        </w:rPr>
        <w:t>złotych /netto/ 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słownie............</w:t>
      </w:r>
      <w:r>
        <w:rPr>
          <w:sz w:val="22"/>
          <w:szCs w:val="22"/>
        </w:rPr>
        <w:t>.........................</w:t>
      </w:r>
      <w:r w:rsidRPr="00172ACA">
        <w:rPr>
          <w:sz w:val="22"/>
          <w:szCs w:val="22"/>
        </w:rPr>
        <w:t>..............................................................................złotych /podatek VAT/</w:t>
      </w:r>
    </w:p>
    <w:p w:rsidR="00A55957" w:rsidRPr="00172ACA" w:rsidRDefault="00A55957" w:rsidP="00871123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A55957" w:rsidRPr="00172ACA" w:rsidRDefault="00A55957" w:rsidP="00871123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A55957" w:rsidRDefault="00A55957" w:rsidP="00C04E59">
      <w:pPr>
        <w:jc w:val="both"/>
        <w:rPr>
          <w:b/>
          <w:sz w:val="22"/>
          <w:szCs w:val="22"/>
        </w:rPr>
      </w:pPr>
    </w:p>
    <w:p w:rsidR="00A55957" w:rsidRDefault="00A55957" w:rsidP="0087112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1.2 </w:t>
      </w:r>
      <w:r>
        <w:rPr>
          <w:sz w:val="22"/>
          <w:szCs w:val="22"/>
        </w:rPr>
        <w:t>Oferujemy wykonanie zamówienia dla pakietu 2 – usługa transportu azotu</w:t>
      </w:r>
    </w:p>
    <w:p w:rsidR="00A55957" w:rsidRDefault="00A55957" w:rsidP="00871123">
      <w:pPr>
        <w:jc w:val="both"/>
        <w:rPr>
          <w:b/>
          <w:sz w:val="22"/>
          <w:szCs w:val="22"/>
        </w:rPr>
      </w:pPr>
    </w:p>
    <w:p w:rsidR="00A55957" w:rsidRDefault="00A55957" w:rsidP="008711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1km……………zł netto + ……………….podatek VAT= …………………zł brutto za </w:t>
      </w:r>
      <w:smartTag w:uri="urn:schemas-microsoft-com:office:smarttags" w:element="metricconverter">
        <w:smartTagPr>
          <w:attr w:name="ProductID" w:val="1 km"/>
        </w:smartTagPr>
        <w:r>
          <w:rPr>
            <w:b/>
            <w:sz w:val="22"/>
            <w:szCs w:val="22"/>
          </w:rPr>
          <w:t>1 km</w:t>
        </w:r>
      </w:smartTag>
      <w:r>
        <w:rPr>
          <w:b/>
          <w:sz w:val="22"/>
          <w:szCs w:val="22"/>
        </w:rPr>
        <w:t>.</w:t>
      </w:r>
    </w:p>
    <w:p w:rsidR="00A55957" w:rsidRDefault="00A55957" w:rsidP="00871123">
      <w:pPr>
        <w:rPr>
          <w:sz w:val="22"/>
          <w:szCs w:val="22"/>
        </w:rPr>
      </w:pPr>
      <w:r>
        <w:rPr>
          <w:sz w:val="22"/>
          <w:szCs w:val="22"/>
        </w:rPr>
        <w:t>Za łączną  cenę</w:t>
      </w:r>
    </w:p>
    <w:p w:rsidR="00A55957" w:rsidRPr="00172ACA" w:rsidRDefault="00A55957" w:rsidP="00871123">
      <w:pPr>
        <w:rPr>
          <w:sz w:val="22"/>
          <w:szCs w:val="22"/>
        </w:rPr>
      </w:pPr>
      <w:r w:rsidRPr="0027132E">
        <w:rPr>
          <w:sz w:val="22"/>
          <w:szCs w:val="22"/>
        </w:rPr>
        <w:t xml:space="preserve">Szacunkowa roczna liczba km ……………x ……………..stawka za </w:t>
      </w:r>
      <w:smartTag w:uri="urn:schemas-microsoft-com:office:smarttags" w:element="metricconverter">
        <w:smartTagPr>
          <w:attr w:name="ProductID" w:val="1 km"/>
        </w:smartTagPr>
        <w:r w:rsidRPr="0027132E">
          <w:rPr>
            <w:sz w:val="22"/>
            <w:szCs w:val="22"/>
          </w:rPr>
          <w:t>1 km</w:t>
        </w:r>
      </w:smartTag>
      <w:r w:rsidRPr="0027132E">
        <w:rPr>
          <w:sz w:val="22"/>
          <w:szCs w:val="22"/>
        </w:rPr>
        <w:t xml:space="preserve"> netto = ………………………………………………………………………………</w:t>
      </w:r>
      <w:r>
        <w:rPr>
          <w:sz w:val="22"/>
          <w:szCs w:val="22"/>
        </w:rPr>
        <w:t>…</w:t>
      </w:r>
      <w:r w:rsidRPr="0027132E">
        <w:rPr>
          <w:sz w:val="22"/>
          <w:szCs w:val="22"/>
        </w:rPr>
        <w:t>.wartość w złotych/netto</w:t>
      </w:r>
      <w:r>
        <w:rPr>
          <w:b/>
          <w:sz w:val="22"/>
          <w:szCs w:val="22"/>
        </w:rPr>
        <w:t>/</w:t>
      </w:r>
    </w:p>
    <w:p w:rsidR="00A55957" w:rsidRPr="00172ACA" w:rsidRDefault="00A55957" w:rsidP="00871123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172ACA">
        <w:rPr>
          <w:sz w:val="22"/>
          <w:szCs w:val="22"/>
        </w:rPr>
        <w:t>złotych /netto/ 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słownie............</w:t>
      </w:r>
      <w:r>
        <w:rPr>
          <w:sz w:val="22"/>
          <w:szCs w:val="22"/>
        </w:rPr>
        <w:t>.........................</w:t>
      </w:r>
      <w:r w:rsidRPr="00172ACA">
        <w:rPr>
          <w:sz w:val="22"/>
          <w:szCs w:val="22"/>
        </w:rPr>
        <w:t>..............................................................................złotych /podatek VAT/</w:t>
      </w:r>
    </w:p>
    <w:p w:rsidR="00A55957" w:rsidRPr="00172ACA" w:rsidRDefault="00A55957" w:rsidP="00871123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A55957" w:rsidRPr="00172ACA" w:rsidRDefault="00A55957" w:rsidP="00871123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A55957" w:rsidRDefault="00A55957" w:rsidP="00871123">
      <w:pPr>
        <w:rPr>
          <w:b/>
          <w:sz w:val="22"/>
          <w:szCs w:val="22"/>
        </w:rPr>
      </w:pPr>
    </w:p>
    <w:p w:rsidR="00A55957" w:rsidRDefault="00A55957" w:rsidP="0087112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1.3 </w:t>
      </w:r>
      <w:r>
        <w:rPr>
          <w:sz w:val="22"/>
          <w:szCs w:val="22"/>
        </w:rPr>
        <w:t>Oferujemy wykonanie zamówienia dla pakietu 3 – usługa transportu gospodarczego</w:t>
      </w:r>
    </w:p>
    <w:p w:rsidR="00A55957" w:rsidRDefault="00A55957" w:rsidP="00871123">
      <w:pPr>
        <w:jc w:val="both"/>
        <w:rPr>
          <w:b/>
          <w:sz w:val="22"/>
          <w:szCs w:val="22"/>
        </w:rPr>
      </w:pPr>
    </w:p>
    <w:p w:rsidR="00A55957" w:rsidRDefault="00A55957" w:rsidP="008711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1km……………zł netto + ……………….podatek VAT= …………………zł brutto za </w:t>
      </w:r>
      <w:smartTag w:uri="urn:schemas-microsoft-com:office:smarttags" w:element="metricconverter">
        <w:smartTagPr>
          <w:attr w:name="ProductID" w:val="1 km"/>
        </w:smartTagPr>
        <w:r>
          <w:rPr>
            <w:b/>
            <w:sz w:val="22"/>
            <w:szCs w:val="22"/>
          </w:rPr>
          <w:t>1 km</w:t>
        </w:r>
      </w:smartTag>
      <w:r>
        <w:rPr>
          <w:b/>
          <w:sz w:val="22"/>
          <w:szCs w:val="22"/>
        </w:rPr>
        <w:t>.</w:t>
      </w:r>
    </w:p>
    <w:p w:rsidR="00A55957" w:rsidRDefault="00A55957" w:rsidP="00871123">
      <w:pPr>
        <w:rPr>
          <w:sz w:val="22"/>
          <w:szCs w:val="22"/>
        </w:rPr>
      </w:pPr>
      <w:r>
        <w:rPr>
          <w:sz w:val="22"/>
          <w:szCs w:val="22"/>
        </w:rPr>
        <w:t>Za łączną  cenę</w:t>
      </w:r>
    </w:p>
    <w:p w:rsidR="00A55957" w:rsidRPr="00172ACA" w:rsidRDefault="00A55957" w:rsidP="00871123">
      <w:pPr>
        <w:rPr>
          <w:sz w:val="22"/>
          <w:szCs w:val="22"/>
        </w:rPr>
      </w:pPr>
      <w:r w:rsidRPr="0027132E">
        <w:rPr>
          <w:sz w:val="22"/>
          <w:szCs w:val="22"/>
        </w:rPr>
        <w:t xml:space="preserve">Szacunkowa roczna liczba km ……………x ……………..stawka za </w:t>
      </w:r>
      <w:smartTag w:uri="urn:schemas-microsoft-com:office:smarttags" w:element="metricconverter">
        <w:smartTagPr>
          <w:attr w:name="ProductID" w:val="1 km"/>
        </w:smartTagPr>
        <w:r w:rsidRPr="0027132E">
          <w:rPr>
            <w:sz w:val="22"/>
            <w:szCs w:val="22"/>
          </w:rPr>
          <w:t>1 km</w:t>
        </w:r>
      </w:smartTag>
      <w:r w:rsidRPr="0027132E">
        <w:rPr>
          <w:sz w:val="22"/>
          <w:szCs w:val="22"/>
        </w:rPr>
        <w:t xml:space="preserve"> netto = ………………………………………………………………………………</w:t>
      </w:r>
      <w:r>
        <w:rPr>
          <w:sz w:val="22"/>
          <w:szCs w:val="22"/>
        </w:rPr>
        <w:t>…</w:t>
      </w:r>
      <w:r w:rsidRPr="0027132E">
        <w:rPr>
          <w:sz w:val="22"/>
          <w:szCs w:val="22"/>
        </w:rPr>
        <w:t>.wartość w złotych/netto</w:t>
      </w:r>
      <w:r>
        <w:rPr>
          <w:b/>
          <w:sz w:val="22"/>
          <w:szCs w:val="22"/>
        </w:rPr>
        <w:t>/</w:t>
      </w:r>
    </w:p>
    <w:p w:rsidR="00A55957" w:rsidRPr="00172ACA" w:rsidRDefault="00A55957" w:rsidP="00871123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172ACA">
        <w:rPr>
          <w:sz w:val="22"/>
          <w:szCs w:val="22"/>
        </w:rPr>
        <w:t>złotych /netto/ 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słownie............</w:t>
      </w:r>
      <w:r>
        <w:rPr>
          <w:sz w:val="22"/>
          <w:szCs w:val="22"/>
        </w:rPr>
        <w:t>.........................</w:t>
      </w:r>
      <w:r w:rsidRPr="00172ACA">
        <w:rPr>
          <w:sz w:val="22"/>
          <w:szCs w:val="22"/>
        </w:rPr>
        <w:t>..............................................................................złotych /podatek VAT/</w:t>
      </w:r>
    </w:p>
    <w:p w:rsidR="00A55957" w:rsidRPr="00172ACA" w:rsidRDefault="00A55957" w:rsidP="00871123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A55957" w:rsidRPr="00172ACA" w:rsidRDefault="00A55957" w:rsidP="00871123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A55957" w:rsidRPr="00792394" w:rsidRDefault="00A55957" w:rsidP="00C04E59">
      <w:pPr>
        <w:jc w:val="both"/>
        <w:rPr>
          <w:color w:val="000000"/>
          <w:sz w:val="22"/>
          <w:szCs w:val="22"/>
        </w:rPr>
      </w:pPr>
    </w:p>
    <w:p w:rsidR="00A55957" w:rsidRDefault="00A55957" w:rsidP="00BD6FD9">
      <w:pPr>
        <w:rPr>
          <w:sz w:val="22"/>
          <w:szCs w:val="22"/>
        </w:rPr>
      </w:pPr>
      <w:r>
        <w:rPr>
          <w:sz w:val="22"/>
          <w:szCs w:val="22"/>
        </w:rPr>
        <w:t>1.4 Oferujemy wykonanie zamówienia dla pakietu 4 transportu materiałów do/z sterylizacji</w:t>
      </w:r>
    </w:p>
    <w:p w:rsidR="00A55957" w:rsidRDefault="00A55957" w:rsidP="00871123">
      <w:pPr>
        <w:jc w:val="both"/>
        <w:rPr>
          <w:b/>
          <w:sz w:val="22"/>
          <w:szCs w:val="22"/>
        </w:rPr>
      </w:pPr>
    </w:p>
    <w:p w:rsidR="00A55957" w:rsidRDefault="00A55957" w:rsidP="008711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1km……………zł brutto.</w:t>
      </w:r>
    </w:p>
    <w:p w:rsidR="00A55957" w:rsidRDefault="00A55957" w:rsidP="00C04E59">
      <w:pPr>
        <w:rPr>
          <w:sz w:val="22"/>
          <w:szCs w:val="22"/>
        </w:rPr>
      </w:pPr>
      <w:r>
        <w:rPr>
          <w:sz w:val="22"/>
          <w:szCs w:val="22"/>
        </w:rPr>
        <w:t>Za łączną  cenę</w:t>
      </w:r>
    </w:p>
    <w:p w:rsidR="00A55957" w:rsidRPr="00172ACA" w:rsidRDefault="00A55957" w:rsidP="001B0F2F">
      <w:pPr>
        <w:rPr>
          <w:sz w:val="22"/>
          <w:szCs w:val="22"/>
        </w:rPr>
      </w:pPr>
      <w:r w:rsidRPr="0027132E">
        <w:rPr>
          <w:sz w:val="22"/>
          <w:szCs w:val="22"/>
        </w:rPr>
        <w:t xml:space="preserve">Szacunkowa roczna liczba km ……………x ……………..stawka za </w:t>
      </w:r>
      <w:smartTag w:uri="urn:schemas-microsoft-com:office:smarttags" w:element="metricconverter">
        <w:smartTagPr>
          <w:attr w:name="ProductID" w:val="1 km"/>
        </w:smartTagPr>
        <w:r w:rsidRPr="0027132E">
          <w:rPr>
            <w:sz w:val="22"/>
            <w:szCs w:val="22"/>
          </w:rPr>
          <w:t>1 km</w:t>
        </w:r>
      </w:smartTag>
      <w:r w:rsidRPr="0027132E">
        <w:rPr>
          <w:sz w:val="22"/>
          <w:szCs w:val="22"/>
        </w:rPr>
        <w:t xml:space="preserve"> </w:t>
      </w:r>
      <w:r>
        <w:rPr>
          <w:sz w:val="22"/>
          <w:szCs w:val="22"/>
        </w:rPr>
        <w:t>brutto</w:t>
      </w:r>
      <w:r w:rsidRPr="0027132E">
        <w:rPr>
          <w:sz w:val="22"/>
          <w:szCs w:val="22"/>
        </w:rPr>
        <w:t xml:space="preserve"> = </w:t>
      </w:r>
      <w:r>
        <w:rPr>
          <w:sz w:val="22"/>
          <w:szCs w:val="22"/>
        </w:rPr>
        <w:t>………………………………………………………………..</w:t>
      </w:r>
      <w:r w:rsidRPr="0027132E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27132E">
        <w:rPr>
          <w:sz w:val="22"/>
          <w:szCs w:val="22"/>
        </w:rPr>
        <w:t>.wartość w złotych/</w:t>
      </w:r>
      <w:r>
        <w:rPr>
          <w:sz w:val="22"/>
          <w:szCs w:val="22"/>
        </w:rPr>
        <w:t>brutto</w:t>
      </w:r>
      <w:r>
        <w:rPr>
          <w:b/>
          <w:sz w:val="22"/>
          <w:szCs w:val="22"/>
        </w:rPr>
        <w:t>/</w:t>
      </w:r>
    </w:p>
    <w:p w:rsidR="00A55957" w:rsidRPr="00172ACA" w:rsidRDefault="00A55957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A55957" w:rsidRDefault="00A55957" w:rsidP="00BD6FD9">
      <w:pPr>
        <w:tabs>
          <w:tab w:val="left" w:pos="360"/>
        </w:tabs>
        <w:suppressAutoHyphens/>
        <w:rPr>
          <w:rFonts w:ascii="Calibri" w:hAnsi="Calibri" w:cs="Calibri"/>
          <w:sz w:val="21"/>
          <w:szCs w:val="21"/>
        </w:rPr>
      </w:pPr>
    </w:p>
    <w:p w:rsidR="00A55957" w:rsidRPr="0067196D" w:rsidRDefault="00A55957" w:rsidP="006706C0">
      <w:pPr>
        <w:jc w:val="both"/>
        <w:rPr>
          <w:sz w:val="22"/>
          <w:szCs w:val="22"/>
        </w:rPr>
      </w:pPr>
      <w:r w:rsidRPr="006706C0">
        <w:rPr>
          <w:b/>
          <w:sz w:val="22"/>
          <w:szCs w:val="22"/>
        </w:rPr>
        <w:t>2</w:t>
      </w:r>
      <w:r>
        <w:rPr>
          <w:sz w:val="22"/>
          <w:szCs w:val="22"/>
        </w:rPr>
        <w:t>. Rodzaj oferowanego pojazdu (marka, typ pojazdu, ładowność, długość skrzyni ) 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55957" w:rsidRDefault="00A55957" w:rsidP="006706C0">
      <w:pPr>
        <w:jc w:val="both"/>
        <w:rPr>
          <w:sz w:val="22"/>
          <w:szCs w:val="22"/>
        </w:rPr>
      </w:pPr>
    </w:p>
    <w:p w:rsidR="00A55957" w:rsidRDefault="00A55957" w:rsidP="006706C0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3</w:t>
      </w:r>
      <w:r>
        <w:rPr>
          <w:sz w:val="22"/>
          <w:szCs w:val="22"/>
        </w:rPr>
        <w:t>.</w:t>
      </w:r>
      <w:r w:rsidRPr="00126A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Podane wynagrodzenie obejmuje wszystkie składniki kosztów oferenta ( </w:t>
      </w:r>
      <w:smartTag w:uri="urn:schemas-microsoft-com:office:smarttags" w:element="metricconverter">
        <w:smartTagPr>
          <w:attr w:name="ProductID" w:val="1 km"/>
        </w:smartTagPr>
        <w:r>
          <w:rPr>
            <w:sz w:val="22"/>
            <w:szCs w:val="22"/>
          </w:rPr>
          <w:t>1 km</w:t>
        </w:r>
      </w:smartTag>
      <w:r>
        <w:rPr>
          <w:sz w:val="22"/>
          <w:szCs w:val="22"/>
        </w:rPr>
        <w:t>, 1 roboczogodzina, postój, cena paliwa, inne) Wszystkie składniki wynagrodzenia oferent zobowiązany jest wyszczególnić w punktach poniżej:</w:t>
      </w:r>
    </w:p>
    <w:p w:rsidR="00A55957" w:rsidRPr="00746CFC" w:rsidRDefault="00A55957" w:rsidP="006706C0">
      <w:pPr>
        <w:jc w:val="both"/>
        <w:rPr>
          <w:sz w:val="22"/>
          <w:szCs w:val="22"/>
        </w:rPr>
      </w:pPr>
      <w:r w:rsidRPr="00746CF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55957" w:rsidRPr="00EA18AE" w:rsidRDefault="00A55957" w:rsidP="00746CFC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A18AE">
        <w:rPr>
          <w:sz w:val="22"/>
          <w:szCs w:val="22"/>
        </w:rPr>
        <w:t>Warunki realizacji zamówienia zostały opisane w zapytaniu ofertowym n</w:t>
      </w:r>
      <w:r>
        <w:rPr>
          <w:sz w:val="22"/>
          <w:szCs w:val="22"/>
        </w:rPr>
        <w:t>r WSZ-EP</w:t>
      </w:r>
      <w:r w:rsidRPr="00EA18AE">
        <w:rPr>
          <w:sz w:val="22"/>
          <w:szCs w:val="22"/>
        </w:rPr>
        <w:t>-</w:t>
      </w:r>
      <w:r>
        <w:rPr>
          <w:sz w:val="22"/>
          <w:szCs w:val="22"/>
        </w:rPr>
        <w:t>14/ZO/2015</w:t>
      </w:r>
      <w:r w:rsidRPr="00EA18AE">
        <w:rPr>
          <w:sz w:val="22"/>
          <w:szCs w:val="22"/>
        </w:rPr>
        <w:t xml:space="preserve"> wraz z  załącznikami 1,3,</w:t>
      </w:r>
      <w:r>
        <w:rPr>
          <w:sz w:val="22"/>
          <w:szCs w:val="22"/>
        </w:rPr>
        <w:t xml:space="preserve"> 3.1, 3.2, 3.3, 3.4</w:t>
      </w:r>
      <w:r w:rsidRPr="00EA18AE">
        <w:rPr>
          <w:sz w:val="22"/>
          <w:szCs w:val="22"/>
        </w:rPr>
        <w:t xml:space="preserve"> z którymi wykonawca zapoznał się i zaakceptował je w całości.</w:t>
      </w:r>
    </w:p>
    <w:p w:rsidR="00A55957" w:rsidRPr="00BD6FD9" w:rsidRDefault="00A55957" w:rsidP="00BD6FD9">
      <w:pPr>
        <w:tabs>
          <w:tab w:val="left" w:pos="2430"/>
        </w:tabs>
        <w:jc w:val="both"/>
        <w:rPr>
          <w:sz w:val="22"/>
          <w:szCs w:val="22"/>
        </w:rPr>
      </w:pPr>
    </w:p>
    <w:p w:rsidR="00A55957" w:rsidRPr="003C5A8F" w:rsidRDefault="00A55957" w:rsidP="003C5A8F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3C5A8F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C5A8F">
        <w:rPr>
          <w:sz w:val="22"/>
          <w:szCs w:val="22"/>
        </w:rPr>
        <w:t>Ponadto do oferty dołączono: (wypełnić o ile dotyczy)</w:t>
      </w:r>
    </w:p>
    <w:p w:rsidR="00A55957" w:rsidRDefault="00A55957" w:rsidP="00C04E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A55957" w:rsidRDefault="00A55957" w:rsidP="00C04E59">
      <w:pPr>
        <w:jc w:val="both"/>
        <w:rPr>
          <w:sz w:val="22"/>
          <w:szCs w:val="22"/>
        </w:rPr>
      </w:pPr>
    </w:p>
    <w:p w:rsidR="00A55957" w:rsidRDefault="00A55957" w:rsidP="00C04E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A55957" w:rsidRDefault="00A55957" w:rsidP="00C04E59">
      <w:pPr>
        <w:jc w:val="both"/>
        <w:rPr>
          <w:sz w:val="22"/>
          <w:szCs w:val="22"/>
        </w:rPr>
      </w:pPr>
    </w:p>
    <w:p w:rsidR="00A55957" w:rsidRDefault="00A55957" w:rsidP="00C04E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A55957" w:rsidRDefault="00A55957" w:rsidP="00C04E59">
      <w:pPr>
        <w:jc w:val="both"/>
        <w:rPr>
          <w:sz w:val="22"/>
          <w:szCs w:val="22"/>
        </w:rPr>
      </w:pPr>
    </w:p>
    <w:p w:rsidR="00A55957" w:rsidRPr="00BD6FD9" w:rsidRDefault="00A55957" w:rsidP="00BD6FD9">
      <w:pPr>
        <w:jc w:val="both"/>
        <w:rPr>
          <w:sz w:val="22"/>
          <w:szCs w:val="22"/>
        </w:rPr>
      </w:pPr>
      <w:r w:rsidRPr="00BD6FD9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BD6FD9">
        <w:rPr>
          <w:sz w:val="22"/>
          <w:szCs w:val="22"/>
        </w:rPr>
        <w:t>Oferta została złożona na.......... ponumerowanych i podpisanych stronach.</w:t>
      </w:r>
    </w:p>
    <w:p w:rsidR="00A55957" w:rsidRDefault="00A55957" w:rsidP="00C04E59">
      <w:pPr>
        <w:jc w:val="both"/>
        <w:rPr>
          <w:sz w:val="22"/>
          <w:szCs w:val="22"/>
        </w:rPr>
      </w:pPr>
    </w:p>
    <w:p w:rsidR="00A55957" w:rsidRPr="00172ACA" w:rsidRDefault="00A55957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A55957" w:rsidRDefault="00A55957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A55957" w:rsidRDefault="00A55957" w:rsidP="00746CF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....</w:t>
      </w:r>
      <w:r w:rsidRPr="00172ACA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.............................</w:t>
      </w:r>
    </w:p>
    <w:p w:rsidR="00A55957" w:rsidRDefault="00A55957" w:rsidP="00746CFC">
      <w:pPr>
        <w:jc w:val="right"/>
        <w:rPr>
          <w:sz w:val="22"/>
          <w:szCs w:val="22"/>
        </w:rPr>
      </w:pPr>
    </w:p>
    <w:p w:rsidR="00A55957" w:rsidRDefault="00A55957" w:rsidP="00746CFC">
      <w:pPr>
        <w:jc w:val="right"/>
        <w:rPr>
          <w:sz w:val="22"/>
          <w:szCs w:val="22"/>
        </w:rPr>
      </w:pPr>
    </w:p>
    <w:p w:rsidR="00A55957" w:rsidRDefault="00A55957" w:rsidP="00746CFC">
      <w:pPr>
        <w:jc w:val="right"/>
        <w:rPr>
          <w:sz w:val="22"/>
          <w:szCs w:val="22"/>
        </w:rPr>
        <w:sectPr w:rsidR="00A55957" w:rsidSect="002A232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5957" w:rsidRDefault="00A55957" w:rsidP="001B0F2F">
      <w:pPr>
        <w:pStyle w:val="BodyTextIndent"/>
        <w:spacing w:after="0"/>
        <w:ind w:left="0"/>
        <w:jc w:val="both"/>
      </w:pPr>
    </w:p>
    <w:sectPr w:rsidR="00A55957" w:rsidSect="006317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957" w:rsidRDefault="00A55957">
      <w:r>
        <w:separator/>
      </w:r>
    </w:p>
  </w:endnote>
  <w:endnote w:type="continuationSeparator" w:id="0">
    <w:p w:rsidR="00A55957" w:rsidRDefault="00A55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957" w:rsidRDefault="00A55957">
      <w:r>
        <w:separator/>
      </w:r>
    </w:p>
  </w:footnote>
  <w:footnote w:type="continuationSeparator" w:id="0">
    <w:p w:rsidR="00A55957" w:rsidRDefault="00A55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57" w:rsidRPr="001B0F2F" w:rsidRDefault="00A55957" w:rsidP="001B0F2F">
    <w:pPr>
      <w:pStyle w:val="Header"/>
      <w:jc w:val="right"/>
      <w:rPr>
        <w:sz w:val="20"/>
        <w:szCs w:val="20"/>
      </w:rPr>
    </w:pPr>
    <w:r w:rsidRPr="001B0F2F">
      <w:rPr>
        <w:sz w:val="20"/>
        <w:szCs w:val="20"/>
      </w:rPr>
      <w:t>Załącznik nr 2</w:t>
    </w:r>
  </w:p>
  <w:p w:rsidR="00A55957" w:rsidRPr="001B0F2F" w:rsidRDefault="00A55957" w:rsidP="001B0F2F">
    <w:pPr>
      <w:pStyle w:val="Header"/>
      <w:jc w:val="right"/>
      <w:rPr>
        <w:sz w:val="20"/>
        <w:szCs w:val="20"/>
      </w:rPr>
    </w:pPr>
    <w:r w:rsidRPr="001B0F2F">
      <w:rPr>
        <w:sz w:val="20"/>
        <w:szCs w:val="20"/>
      </w:rPr>
      <w:t>Do WSZ-EP-14/ZO/2015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5360F84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  <w:strike w:val="0"/>
        <w:dstrike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strike w:val="0"/>
        <w:dstrike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0192835"/>
    <w:multiLevelType w:val="hybridMultilevel"/>
    <w:tmpl w:val="8DB0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86243E"/>
    <w:multiLevelType w:val="hybridMultilevel"/>
    <w:tmpl w:val="71C8A932"/>
    <w:lvl w:ilvl="0" w:tplc="87EC126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6C731B"/>
    <w:multiLevelType w:val="hybridMultilevel"/>
    <w:tmpl w:val="FAC607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E59"/>
    <w:rsid w:val="00005146"/>
    <w:rsid w:val="0002259E"/>
    <w:rsid w:val="00027E2E"/>
    <w:rsid w:val="000F263A"/>
    <w:rsid w:val="00102062"/>
    <w:rsid w:val="00126A86"/>
    <w:rsid w:val="0016263F"/>
    <w:rsid w:val="00172AA1"/>
    <w:rsid w:val="00172ACA"/>
    <w:rsid w:val="001B0F2F"/>
    <w:rsid w:val="001E0130"/>
    <w:rsid w:val="00222908"/>
    <w:rsid w:val="0027132E"/>
    <w:rsid w:val="002A2327"/>
    <w:rsid w:val="002A5D55"/>
    <w:rsid w:val="003B035F"/>
    <w:rsid w:val="003C5A8F"/>
    <w:rsid w:val="003F5733"/>
    <w:rsid w:val="00407B1C"/>
    <w:rsid w:val="00425360"/>
    <w:rsid w:val="00425FBB"/>
    <w:rsid w:val="004A7F9E"/>
    <w:rsid w:val="0053503E"/>
    <w:rsid w:val="00550AD0"/>
    <w:rsid w:val="00551169"/>
    <w:rsid w:val="00631716"/>
    <w:rsid w:val="006706C0"/>
    <w:rsid w:val="0067196D"/>
    <w:rsid w:val="006A07EF"/>
    <w:rsid w:val="006A4A2F"/>
    <w:rsid w:val="006C31DE"/>
    <w:rsid w:val="006F5EE7"/>
    <w:rsid w:val="00720359"/>
    <w:rsid w:val="00734864"/>
    <w:rsid w:val="007434A8"/>
    <w:rsid w:val="00746CFC"/>
    <w:rsid w:val="00753D54"/>
    <w:rsid w:val="00792394"/>
    <w:rsid w:val="008425D5"/>
    <w:rsid w:val="00871123"/>
    <w:rsid w:val="00902F63"/>
    <w:rsid w:val="0094408A"/>
    <w:rsid w:val="009A643E"/>
    <w:rsid w:val="00A55957"/>
    <w:rsid w:val="00A92DA0"/>
    <w:rsid w:val="00B4165D"/>
    <w:rsid w:val="00B96508"/>
    <w:rsid w:val="00BA1913"/>
    <w:rsid w:val="00BC3D7A"/>
    <w:rsid w:val="00BD6FD9"/>
    <w:rsid w:val="00C04E59"/>
    <w:rsid w:val="00D034EC"/>
    <w:rsid w:val="00D624E8"/>
    <w:rsid w:val="00E13054"/>
    <w:rsid w:val="00EA18AE"/>
    <w:rsid w:val="00F026B9"/>
    <w:rsid w:val="00F14E5B"/>
    <w:rsid w:val="00FD52BB"/>
    <w:rsid w:val="00FE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4E59"/>
    <w:pPr>
      <w:ind w:left="720"/>
      <w:contextualSpacing/>
    </w:pPr>
  </w:style>
  <w:style w:type="paragraph" w:customStyle="1" w:styleId="Znak">
    <w:name w:val="Znak"/>
    <w:basedOn w:val="Normal"/>
    <w:uiPriority w:val="99"/>
    <w:rsid w:val="006706C0"/>
  </w:style>
  <w:style w:type="paragraph" w:styleId="BodyText3">
    <w:name w:val="Body Text 3"/>
    <w:basedOn w:val="Normal"/>
    <w:link w:val="BodyText3Char"/>
    <w:uiPriority w:val="99"/>
    <w:rsid w:val="00631716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31716"/>
    <w:rPr>
      <w:rFonts w:ascii="Times New Roman" w:hAnsi="Times New Roman" w:cs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63171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63171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31716"/>
    <w:rPr>
      <w:rFonts w:ascii="Courier New" w:hAnsi="Courier New" w:cs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6317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1716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6317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31716"/>
    <w:rPr>
      <w:rFonts w:ascii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1B0F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0F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738</Words>
  <Characters>4430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</dc:title>
  <dc:subject/>
  <dc:creator>Edyta</dc:creator>
  <cp:keywords/>
  <dc:description/>
  <cp:lastModifiedBy>bszafranska</cp:lastModifiedBy>
  <cp:revision>3</cp:revision>
  <cp:lastPrinted>2014-09-23T10:45:00Z</cp:lastPrinted>
  <dcterms:created xsi:type="dcterms:W3CDTF">2015-10-30T09:46:00Z</dcterms:created>
  <dcterms:modified xsi:type="dcterms:W3CDTF">2015-10-30T12:08:00Z</dcterms:modified>
</cp:coreProperties>
</file>