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BC" w:rsidRDefault="002B1FBC" w:rsidP="00CF52C5">
      <w:pPr>
        <w:rPr>
          <w:rFonts w:ascii="Arial" w:hAnsi="Arial" w:cs="Arial"/>
          <w:sz w:val="20"/>
          <w:szCs w:val="20"/>
        </w:rPr>
      </w:pPr>
    </w:p>
    <w:p w:rsidR="002B1FBC" w:rsidRDefault="002B1FBC" w:rsidP="00CF52C5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</w:p>
    <w:p w:rsidR="002B1FBC" w:rsidRPr="00F0109D" w:rsidRDefault="002B1FBC" w:rsidP="00CF52C5">
      <w:pPr>
        <w:jc w:val="center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Do zapytania ofertowego </w:t>
      </w:r>
      <w:r w:rsidRPr="00E46667">
        <w:rPr>
          <w:b/>
          <w:sz w:val="22"/>
          <w:szCs w:val="22"/>
        </w:rPr>
        <w:t>nr WSZ-EP-4/ZO/2017</w:t>
      </w:r>
    </w:p>
    <w:p w:rsidR="002B1FBC" w:rsidRDefault="002B1FBC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2B1FBC" w:rsidRDefault="002B1FBC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2B1FBC" w:rsidRDefault="002B1FBC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2B1FBC" w:rsidRPr="00753D54" w:rsidRDefault="002B1FBC" w:rsidP="00CF52C5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2B1FBC" w:rsidRDefault="002B1FBC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2B1FBC" w:rsidRPr="00753D54" w:rsidRDefault="002B1FBC" w:rsidP="00CF52C5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2B1FBC" w:rsidRPr="00DA0D5B" w:rsidRDefault="002B1FBC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DA0D5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2B1FBC" w:rsidRPr="00DA0D5B" w:rsidRDefault="002B1FBC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2B1FBC" w:rsidRPr="00DA0D5B" w:rsidRDefault="002B1FBC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DA0D5B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2B1FBC" w:rsidRPr="00DA0D5B" w:rsidRDefault="002B1FBC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2B1FBC" w:rsidRDefault="002B1FBC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ED6BD8">
        <w:rPr>
          <w:b/>
          <w:sz w:val="22"/>
          <w:szCs w:val="22"/>
        </w:rPr>
        <w:t>Osoba do kontaktu</w:t>
      </w:r>
      <w:r>
        <w:rPr>
          <w:b/>
          <w:sz w:val="22"/>
          <w:szCs w:val="22"/>
        </w:rPr>
        <w:t xml:space="preserve"> w sprawie oferty:</w:t>
      </w:r>
    </w:p>
    <w:p w:rsidR="002B1FBC" w:rsidRPr="00ED6BD8" w:rsidRDefault="002B1FBC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ED6BD8">
        <w:rPr>
          <w:b/>
          <w:sz w:val="22"/>
          <w:szCs w:val="22"/>
        </w:rPr>
        <w:t>……………………………</w:t>
      </w:r>
      <w:r>
        <w:rPr>
          <w:b/>
          <w:sz w:val="22"/>
          <w:szCs w:val="22"/>
        </w:rPr>
        <w:t xml:space="preserve">……………. </w:t>
      </w:r>
      <w:r w:rsidRPr="00ED6BD8">
        <w:rPr>
          <w:b/>
          <w:sz w:val="22"/>
          <w:szCs w:val="22"/>
        </w:rPr>
        <w:t>.tel………………</w:t>
      </w:r>
      <w:r>
        <w:rPr>
          <w:b/>
          <w:sz w:val="22"/>
          <w:szCs w:val="22"/>
        </w:rPr>
        <w:t>……</w:t>
      </w:r>
      <w:r w:rsidRPr="00ED6BD8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 xml:space="preserve"> </w:t>
      </w:r>
      <w:r w:rsidRPr="00ED6BD8">
        <w:rPr>
          <w:b/>
          <w:sz w:val="22"/>
          <w:szCs w:val="22"/>
        </w:rPr>
        <w:t>email…………………</w:t>
      </w:r>
      <w:r>
        <w:rPr>
          <w:b/>
          <w:sz w:val="22"/>
          <w:szCs w:val="22"/>
        </w:rPr>
        <w:t>…………..</w:t>
      </w:r>
    </w:p>
    <w:p w:rsidR="002B1FBC" w:rsidRPr="00ED6BD8" w:rsidRDefault="002B1FBC" w:rsidP="00CF52C5">
      <w:pPr>
        <w:jc w:val="both"/>
        <w:rPr>
          <w:sz w:val="22"/>
          <w:szCs w:val="22"/>
        </w:rPr>
      </w:pPr>
    </w:p>
    <w:p w:rsidR="002B1FBC" w:rsidRPr="00B05834" w:rsidRDefault="002B1FBC" w:rsidP="00C710D3">
      <w:pPr>
        <w:jc w:val="both"/>
        <w:rPr>
          <w:rFonts w:ascii="Calibri" w:hAnsi="Calibri"/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dotyczące:</w:t>
      </w:r>
      <w:r w:rsidRPr="00C710D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Bieżącej konserwacji</w:t>
      </w:r>
      <w:r w:rsidRPr="00B05834">
        <w:rPr>
          <w:rFonts w:ascii="Calibri" w:hAnsi="Calibri"/>
          <w:color w:val="000000"/>
          <w:sz w:val="22"/>
          <w:szCs w:val="22"/>
        </w:rPr>
        <w:t xml:space="preserve"> dźwigów znajdujących się w obiektach Wojewódzkiego Szpitala Zespolonego w Koninie</w:t>
      </w:r>
    </w:p>
    <w:p w:rsidR="002B1FBC" w:rsidRPr="00792394" w:rsidRDefault="002B1FBC" w:rsidP="00CF52C5">
      <w:pPr>
        <w:jc w:val="both"/>
        <w:rPr>
          <w:color w:val="000000"/>
          <w:sz w:val="22"/>
          <w:szCs w:val="22"/>
        </w:rPr>
      </w:pPr>
    </w:p>
    <w:p w:rsidR="002B1FBC" w:rsidRDefault="002B1FBC" w:rsidP="00CF52C5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Oferujemy ……………………………………………..……………………..……………………..</w:t>
      </w:r>
    </w:p>
    <w:p w:rsidR="002B1FBC" w:rsidRDefault="002B1FBC" w:rsidP="00CF52C5">
      <w:pPr>
        <w:rPr>
          <w:sz w:val="22"/>
          <w:szCs w:val="22"/>
        </w:rPr>
      </w:pPr>
    </w:p>
    <w:p w:rsidR="002B1FBC" w:rsidRPr="00172ACA" w:rsidRDefault="002B1FBC" w:rsidP="00CF52C5">
      <w:pPr>
        <w:rPr>
          <w:sz w:val="22"/>
          <w:szCs w:val="22"/>
        </w:rPr>
      </w:pPr>
      <w:r>
        <w:rPr>
          <w:sz w:val="22"/>
          <w:szCs w:val="22"/>
        </w:rPr>
        <w:t>za cenę………………………………………………………………………………...… ..</w:t>
      </w:r>
      <w:r w:rsidRPr="00172ACA">
        <w:rPr>
          <w:sz w:val="22"/>
          <w:szCs w:val="22"/>
        </w:rPr>
        <w:t>złotych /netto</w:t>
      </w:r>
      <w:r>
        <w:rPr>
          <w:sz w:val="22"/>
          <w:szCs w:val="22"/>
        </w:rPr>
        <w:t>/</w:t>
      </w:r>
    </w:p>
    <w:p w:rsidR="002B1FBC" w:rsidRPr="00172ACA" w:rsidRDefault="002B1FBC" w:rsidP="00CF52C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2B1FBC" w:rsidRPr="00172ACA" w:rsidRDefault="002B1FBC" w:rsidP="00CF52C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2B1FBC" w:rsidRPr="00DC0C09" w:rsidRDefault="002B1FBC" w:rsidP="00CF52C5">
      <w:pPr>
        <w:jc w:val="both"/>
        <w:rPr>
          <w:sz w:val="18"/>
          <w:szCs w:val="18"/>
        </w:rPr>
      </w:pPr>
    </w:p>
    <w:p w:rsidR="002B1FBC" w:rsidRPr="005C5698" w:rsidRDefault="002B1FBC" w:rsidP="00CF52C5">
      <w:pPr>
        <w:jc w:val="both"/>
        <w:rPr>
          <w:sz w:val="22"/>
          <w:szCs w:val="22"/>
        </w:rPr>
      </w:pPr>
    </w:p>
    <w:p w:rsidR="002B1FBC" w:rsidRDefault="002B1FBC" w:rsidP="00CF52C5">
      <w:pPr>
        <w:pStyle w:val="ListParagraph"/>
        <w:numPr>
          <w:ilvl w:val="0"/>
          <w:numId w:val="1"/>
        </w:num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Całkowity zakres usług będący przedmiotem zamówienia został opisany w zapytaniu </w:t>
      </w:r>
      <w:r w:rsidRPr="00E46667">
        <w:rPr>
          <w:sz w:val="22"/>
          <w:szCs w:val="22"/>
        </w:rPr>
        <w:t>ofertowym nr WSZ-EP-4/ZO/2017</w:t>
      </w:r>
      <w:r>
        <w:rPr>
          <w:sz w:val="22"/>
          <w:szCs w:val="22"/>
        </w:rPr>
        <w:t xml:space="preserve">  w załącznikach 1, 3, z którymi wykonawca zapoznał się i zaakceptował je w całości.</w:t>
      </w:r>
    </w:p>
    <w:p w:rsidR="002B1FBC" w:rsidRDefault="002B1FBC" w:rsidP="00B76D67">
      <w:pPr>
        <w:pStyle w:val="ListParagraph"/>
        <w:numPr>
          <w:ilvl w:val="0"/>
          <w:numId w:val="1"/>
        </w:numPr>
        <w:tabs>
          <w:tab w:val="left" w:pos="2430"/>
        </w:tabs>
        <w:jc w:val="both"/>
        <w:rPr>
          <w:sz w:val="22"/>
          <w:szCs w:val="22"/>
        </w:rPr>
      </w:pPr>
      <w:r w:rsidRPr="00B76D67">
        <w:rPr>
          <w:sz w:val="22"/>
          <w:szCs w:val="22"/>
        </w:rPr>
        <w:t>Czas dojazdu do zgłoszonej usterki:</w:t>
      </w:r>
    </w:p>
    <w:p w:rsidR="002B1FBC" w:rsidRDefault="002B1FBC" w:rsidP="00B76D67">
      <w:pPr>
        <w:pStyle w:val="ListParagraph"/>
        <w:tabs>
          <w:tab w:val="left" w:pos="2430"/>
        </w:tabs>
        <w:jc w:val="both"/>
        <w:rPr>
          <w:b/>
          <w:bCs/>
          <w:sz w:val="22"/>
          <w:szCs w:val="22"/>
        </w:rPr>
      </w:pPr>
      <w:r w:rsidRPr="00B76D67">
        <w:rPr>
          <w:sz w:val="22"/>
          <w:szCs w:val="22"/>
        </w:rPr>
        <w:t xml:space="preserve"> -</w:t>
      </w:r>
      <w:r w:rsidRPr="00B76D67">
        <w:rPr>
          <w:bCs/>
          <w:sz w:val="22"/>
          <w:szCs w:val="22"/>
        </w:rPr>
        <w:t xml:space="preserve"> w celu uwolnienia pasażerów uwięzionych w kabinie </w:t>
      </w:r>
      <w:r w:rsidRPr="00B76D67">
        <w:rPr>
          <w:sz w:val="22"/>
          <w:szCs w:val="22"/>
        </w:rPr>
        <w:t>…………….(nie dłużej niż 20 minut)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</w:t>
      </w:r>
    </w:p>
    <w:p w:rsidR="002B1FBC" w:rsidRDefault="002B1FBC" w:rsidP="00B76D67">
      <w:pPr>
        <w:pStyle w:val="ListParagraph"/>
        <w:tabs>
          <w:tab w:val="left" w:pos="243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</w:t>
      </w:r>
      <w:r>
        <w:rPr>
          <w:bCs/>
          <w:sz w:val="22"/>
          <w:szCs w:val="22"/>
        </w:rPr>
        <w:t>do</w:t>
      </w:r>
      <w:r w:rsidRPr="00487EE0">
        <w:rPr>
          <w:bCs/>
          <w:sz w:val="22"/>
          <w:szCs w:val="22"/>
        </w:rPr>
        <w:t xml:space="preserve"> zaistniałej awarii , usterki ……… </w:t>
      </w:r>
      <w:r>
        <w:rPr>
          <w:bCs/>
          <w:sz w:val="22"/>
          <w:szCs w:val="22"/>
        </w:rPr>
        <w:t>………………………….</w:t>
      </w:r>
      <w:r w:rsidRPr="00487EE0">
        <w:rPr>
          <w:bCs/>
          <w:sz w:val="22"/>
          <w:szCs w:val="22"/>
        </w:rPr>
        <w:t xml:space="preserve">…..( nie dłużej niż 30 </w:t>
      </w:r>
    </w:p>
    <w:p w:rsidR="002B1FBC" w:rsidRDefault="002B1FBC" w:rsidP="00F33D6E">
      <w:pPr>
        <w:pStyle w:val="ListParagraph"/>
        <w:tabs>
          <w:tab w:val="left" w:pos="243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487EE0">
        <w:rPr>
          <w:bCs/>
          <w:sz w:val="22"/>
          <w:szCs w:val="22"/>
        </w:rPr>
        <w:t>minut)</w:t>
      </w:r>
      <w:r>
        <w:rPr>
          <w:b/>
          <w:bCs/>
          <w:sz w:val="22"/>
          <w:szCs w:val="22"/>
        </w:rPr>
        <w:t xml:space="preserve"> </w:t>
      </w:r>
      <w:r>
        <w:rPr>
          <w:bCs/>
        </w:rPr>
        <w:t xml:space="preserve">  </w:t>
      </w:r>
      <w:r w:rsidRPr="00487EE0">
        <w:rPr>
          <w:bCs/>
        </w:rPr>
        <w:t xml:space="preserve"> </w:t>
      </w:r>
      <w:r w:rsidRPr="00F178D5">
        <w:rPr>
          <w:sz w:val="22"/>
          <w:szCs w:val="22"/>
        </w:rPr>
        <w:t xml:space="preserve">od momentu zawiadomienia. </w:t>
      </w:r>
    </w:p>
    <w:p w:rsidR="002B1FBC" w:rsidRDefault="002B1FBC" w:rsidP="00F33D6E">
      <w:pPr>
        <w:pStyle w:val="ListParagraph"/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Pr="00DA0D5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pełnienie dyżuru pogotowia dźwigowego 24h na dobę.</w:t>
      </w:r>
      <w:r>
        <w:rPr>
          <w:sz w:val="22"/>
          <w:szCs w:val="22"/>
        </w:rPr>
        <w:t xml:space="preserve"> we wszystkie dni tygodnia.</w:t>
      </w:r>
    </w:p>
    <w:p w:rsidR="002B1FBC" w:rsidRPr="00F33D6E" w:rsidRDefault="002B1FBC" w:rsidP="00F33D6E">
      <w:pPr>
        <w:pStyle w:val="ListParagraph"/>
        <w:numPr>
          <w:ilvl w:val="0"/>
          <w:numId w:val="1"/>
        </w:numPr>
        <w:tabs>
          <w:tab w:val="left" w:pos="2430"/>
        </w:tabs>
        <w:jc w:val="both"/>
        <w:rPr>
          <w:sz w:val="22"/>
          <w:szCs w:val="22"/>
        </w:rPr>
      </w:pPr>
      <w:r w:rsidRPr="00F33D6E">
        <w:rPr>
          <w:sz w:val="22"/>
          <w:szCs w:val="22"/>
        </w:rPr>
        <w:t xml:space="preserve">Dojazd do przedmiotu zamówienia mieszczącego się w obiektach Wojewódzkiego Szpitala </w:t>
      </w:r>
    </w:p>
    <w:p w:rsidR="002B1FBC" w:rsidRDefault="002B1FBC" w:rsidP="00F33D6E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Zespolonego w Koninie przy ul. Kard. S. Wyszyńskiego 1  oraz ul. Szpitalnej 45 odbędzie się   </w:t>
      </w:r>
    </w:p>
    <w:p w:rsidR="002B1FBC" w:rsidRDefault="002B1FBC" w:rsidP="00F33D6E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własnym transportem na nasz koszt i odpowiedzialność.</w:t>
      </w:r>
    </w:p>
    <w:p w:rsidR="002B1FBC" w:rsidRPr="00F33D6E" w:rsidRDefault="002B1FBC" w:rsidP="00F33D6E">
      <w:pPr>
        <w:pStyle w:val="ListParagraph"/>
        <w:numPr>
          <w:ilvl w:val="0"/>
          <w:numId w:val="1"/>
        </w:numPr>
        <w:tabs>
          <w:tab w:val="left" w:pos="2430"/>
        </w:tabs>
        <w:jc w:val="both"/>
        <w:rPr>
          <w:sz w:val="22"/>
          <w:szCs w:val="22"/>
        </w:rPr>
      </w:pPr>
      <w:r w:rsidRPr="00F33D6E">
        <w:rPr>
          <w:sz w:val="22"/>
          <w:szCs w:val="22"/>
        </w:rPr>
        <w:t>Zleceniobiorca zobowiązuje się do stałej konserwacji i nadzoru przedmiotowych dźw</w:t>
      </w:r>
      <w:r>
        <w:rPr>
          <w:sz w:val="22"/>
          <w:szCs w:val="22"/>
        </w:rPr>
        <w:t xml:space="preserve">igów </w:t>
      </w:r>
    </w:p>
    <w:p w:rsidR="002B1FBC" w:rsidRPr="003A22B5" w:rsidRDefault="002B1FBC" w:rsidP="003A22B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A22B5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oferta ważna jest do momentu podpisania umowy.</w:t>
      </w:r>
    </w:p>
    <w:p w:rsidR="002B1FBC" w:rsidRPr="003A22B5" w:rsidRDefault="002B1FBC" w:rsidP="003A22B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A22B5">
        <w:rPr>
          <w:sz w:val="22"/>
          <w:szCs w:val="22"/>
        </w:rPr>
        <w:t>Oświadczam, że w okresie obowiązywania umowy udzielamy gwarancji stałego utrzymania cen.</w:t>
      </w:r>
    </w:p>
    <w:p w:rsidR="002B1FBC" w:rsidRPr="003A22B5" w:rsidRDefault="002B1FBC" w:rsidP="003A22B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A22B5">
        <w:rPr>
          <w:sz w:val="22"/>
          <w:szCs w:val="22"/>
        </w:rPr>
        <w:t>Przyjęliśmy następujące warunki płatn</w:t>
      </w:r>
      <w:r>
        <w:rPr>
          <w:sz w:val="22"/>
          <w:szCs w:val="22"/>
        </w:rPr>
        <w:t>ości: płatność przelewem do</w:t>
      </w:r>
      <w:r w:rsidRPr="003A22B5">
        <w:rPr>
          <w:sz w:val="22"/>
          <w:szCs w:val="22"/>
        </w:rPr>
        <w:t xml:space="preserve"> 60 dni od otrzymania przez Zamawiającego poprawnie sporządzonej faktury.</w:t>
      </w:r>
    </w:p>
    <w:p w:rsidR="002B1FBC" w:rsidRPr="003A22B5" w:rsidRDefault="002B1FBC" w:rsidP="003A22B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Oświadczamy, że  posiadamy stosowne uprawnienia do konserwacji urządzeń dźwigowych oraz  prac przy urządzeniach elektrycznych do 1 kV</w:t>
      </w:r>
    </w:p>
    <w:p w:rsidR="002B1FBC" w:rsidRDefault="002B1FBC" w:rsidP="00B76D67">
      <w:pPr>
        <w:jc w:val="both"/>
        <w:rPr>
          <w:sz w:val="22"/>
          <w:szCs w:val="22"/>
        </w:rPr>
      </w:pPr>
    </w:p>
    <w:p w:rsidR="002B1FBC" w:rsidRDefault="002B1FBC" w:rsidP="00B76D67">
      <w:pPr>
        <w:jc w:val="both"/>
        <w:rPr>
          <w:sz w:val="22"/>
          <w:szCs w:val="22"/>
        </w:rPr>
      </w:pPr>
    </w:p>
    <w:p w:rsidR="002B1FBC" w:rsidRDefault="002B1FBC" w:rsidP="00B76D67">
      <w:pPr>
        <w:jc w:val="both"/>
        <w:rPr>
          <w:sz w:val="22"/>
          <w:szCs w:val="22"/>
        </w:rPr>
      </w:pPr>
    </w:p>
    <w:p w:rsidR="002B1FBC" w:rsidRDefault="002B1FBC" w:rsidP="00B76D67">
      <w:pPr>
        <w:jc w:val="both"/>
        <w:rPr>
          <w:sz w:val="22"/>
          <w:szCs w:val="22"/>
        </w:rPr>
        <w:sectPr w:rsidR="002B1FBC" w:rsidSect="00B76D67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B1FBC" w:rsidRDefault="002B1FBC" w:rsidP="00B76D67">
      <w:pPr>
        <w:jc w:val="both"/>
        <w:rPr>
          <w:sz w:val="22"/>
          <w:szCs w:val="22"/>
        </w:rPr>
      </w:pPr>
    </w:p>
    <w:p w:rsidR="002B1FBC" w:rsidRDefault="002B1FBC" w:rsidP="00B76D67">
      <w:pPr>
        <w:jc w:val="both"/>
        <w:rPr>
          <w:sz w:val="22"/>
          <w:szCs w:val="22"/>
        </w:rPr>
      </w:pPr>
    </w:p>
    <w:p w:rsidR="002B1FBC" w:rsidRDefault="002B1FBC" w:rsidP="00CF52C5">
      <w:pPr>
        <w:pStyle w:val="ListParagraph"/>
        <w:tabs>
          <w:tab w:val="left" w:pos="2430"/>
        </w:tabs>
        <w:jc w:val="both"/>
        <w:rPr>
          <w:sz w:val="22"/>
          <w:szCs w:val="22"/>
        </w:rPr>
      </w:pPr>
    </w:p>
    <w:p w:rsidR="002B1FBC" w:rsidRDefault="002B1FBC" w:rsidP="00CF52C5">
      <w:pPr>
        <w:pStyle w:val="ListParagraph"/>
        <w:tabs>
          <w:tab w:val="left" w:pos="2430"/>
        </w:tabs>
        <w:jc w:val="both"/>
        <w:rPr>
          <w:sz w:val="22"/>
          <w:szCs w:val="22"/>
        </w:rPr>
      </w:pPr>
    </w:p>
    <w:p w:rsidR="002B1FBC" w:rsidRPr="000825B6" w:rsidRDefault="002B1FBC" w:rsidP="00CF52C5">
      <w:pPr>
        <w:pStyle w:val="ListParagraph"/>
        <w:numPr>
          <w:ilvl w:val="0"/>
          <w:numId w:val="1"/>
        </w:numPr>
        <w:tabs>
          <w:tab w:val="left" w:pos="2430"/>
        </w:tabs>
        <w:jc w:val="both"/>
        <w:rPr>
          <w:sz w:val="22"/>
          <w:szCs w:val="22"/>
        </w:rPr>
      </w:pPr>
      <w:r w:rsidRPr="000825B6">
        <w:rPr>
          <w:sz w:val="22"/>
          <w:szCs w:val="22"/>
        </w:rPr>
        <w:t>Ponadto do oferty dołączono: (wypełnić o ile dotyczy)</w:t>
      </w:r>
    </w:p>
    <w:p w:rsidR="002B1FBC" w:rsidRDefault="002B1FBC" w:rsidP="00CF52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2B1FBC" w:rsidRDefault="002B1FBC" w:rsidP="00CF52C5">
      <w:pPr>
        <w:jc w:val="both"/>
        <w:rPr>
          <w:sz w:val="22"/>
          <w:szCs w:val="22"/>
        </w:rPr>
      </w:pPr>
    </w:p>
    <w:p w:rsidR="002B1FBC" w:rsidRDefault="002B1FBC" w:rsidP="00CF52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2B1FBC" w:rsidRDefault="002B1FBC" w:rsidP="00CF52C5">
      <w:pPr>
        <w:jc w:val="both"/>
        <w:rPr>
          <w:sz w:val="22"/>
          <w:szCs w:val="22"/>
        </w:rPr>
      </w:pPr>
    </w:p>
    <w:p w:rsidR="002B1FBC" w:rsidRDefault="002B1FBC" w:rsidP="00CF52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2B1FBC" w:rsidRDefault="002B1FBC" w:rsidP="00CF52C5">
      <w:pPr>
        <w:jc w:val="both"/>
        <w:rPr>
          <w:sz w:val="22"/>
          <w:szCs w:val="22"/>
        </w:rPr>
      </w:pPr>
    </w:p>
    <w:p w:rsidR="002B1FBC" w:rsidRPr="000825B6" w:rsidRDefault="002B1FBC" w:rsidP="00CF52C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825B6">
        <w:rPr>
          <w:sz w:val="22"/>
          <w:szCs w:val="22"/>
        </w:rPr>
        <w:t>Oferta została złożona na.......... ponumerowanych i podpisanych stronach.</w:t>
      </w:r>
    </w:p>
    <w:p w:rsidR="002B1FBC" w:rsidRDefault="002B1FBC" w:rsidP="00CF52C5">
      <w:pPr>
        <w:jc w:val="both"/>
        <w:rPr>
          <w:sz w:val="22"/>
          <w:szCs w:val="22"/>
        </w:rPr>
      </w:pPr>
    </w:p>
    <w:p w:rsidR="002B1FBC" w:rsidRDefault="002B1FBC" w:rsidP="00CF52C5">
      <w:pPr>
        <w:jc w:val="both"/>
        <w:rPr>
          <w:sz w:val="22"/>
          <w:szCs w:val="22"/>
        </w:rPr>
      </w:pPr>
    </w:p>
    <w:p w:rsidR="002B1FBC" w:rsidRDefault="002B1FBC" w:rsidP="00CF52C5">
      <w:pPr>
        <w:jc w:val="both"/>
        <w:rPr>
          <w:sz w:val="22"/>
          <w:szCs w:val="22"/>
        </w:rPr>
      </w:pPr>
    </w:p>
    <w:p w:rsidR="002B1FBC" w:rsidRPr="00172ACA" w:rsidRDefault="002B1FBC" w:rsidP="00CF52C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2B1FBC" w:rsidRDefault="002B1FBC" w:rsidP="00CF52C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2B1FBC" w:rsidRDefault="002B1FBC" w:rsidP="00CF52C5">
      <w:pPr>
        <w:jc w:val="both"/>
        <w:rPr>
          <w:sz w:val="22"/>
          <w:szCs w:val="22"/>
        </w:rPr>
      </w:pPr>
    </w:p>
    <w:p w:rsidR="002B1FBC" w:rsidRDefault="002B1FBC" w:rsidP="00CF52C5">
      <w:pPr>
        <w:jc w:val="both"/>
        <w:rPr>
          <w:sz w:val="22"/>
          <w:szCs w:val="22"/>
        </w:rPr>
      </w:pPr>
    </w:p>
    <w:p w:rsidR="002B1FBC" w:rsidRDefault="002B1FBC" w:rsidP="00CF52C5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...........................................................</w:t>
      </w:r>
    </w:p>
    <w:p w:rsidR="002B1FBC" w:rsidRDefault="002B1FBC" w:rsidP="00CF52C5">
      <w:pPr>
        <w:rPr>
          <w:rFonts w:ascii="Arial" w:hAnsi="Arial" w:cs="Arial"/>
          <w:sz w:val="20"/>
          <w:szCs w:val="20"/>
        </w:rPr>
      </w:pPr>
    </w:p>
    <w:p w:rsidR="002B1FBC" w:rsidRDefault="002B1FBC" w:rsidP="00CF52C5">
      <w:pPr>
        <w:rPr>
          <w:rFonts w:ascii="Arial" w:hAnsi="Arial" w:cs="Arial"/>
          <w:sz w:val="20"/>
          <w:szCs w:val="20"/>
        </w:rPr>
      </w:pPr>
    </w:p>
    <w:p w:rsidR="002B1FBC" w:rsidRDefault="002B1FBC" w:rsidP="00CF52C5">
      <w:pPr>
        <w:rPr>
          <w:rFonts w:ascii="Arial" w:hAnsi="Arial" w:cs="Arial"/>
          <w:sz w:val="20"/>
          <w:szCs w:val="20"/>
        </w:rPr>
      </w:pPr>
    </w:p>
    <w:p w:rsidR="002B1FBC" w:rsidRDefault="002B1FBC" w:rsidP="00CF52C5">
      <w:pPr>
        <w:rPr>
          <w:rFonts w:ascii="Arial" w:hAnsi="Arial" w:cs="Arial"/>
          <w:sz w:val="20"/>
          <w:szCs w:val="20"/>
        </w:rPr>
      </w:pPr>
    </w:p>
    <w:p w:rsidR="002B1FBC" w:rsidRDefault="002B1FBC"/>
    <w:p w:rsidR="002B1FBC" w:rsidRDefault="002B1FBC"/>
    <w:p w:rsidR="002B1FBC" w:rsidRDefault="002B1FBC"/>
    <w:p w:rsidR="002B1FBC" w:rsidRDefault="002B1FBC"/>
    <w:p w:rsidR="002B1FBC" w:rsidRDefault="002B1FBC"/>
    <w:p w:rsidR="002B1FBC" w:rsidRDefault="002B1FBC"/>
    <w:p w:rsidR="002B1FBC" w:rsidRDefault="002B1FBC"/>
    <w:p w:rsidR="002B1FBC" w:rsidRDefault="002B1FBC"/>
    <w:p w:rsidR="002B1FBC" w:rsidRDefault="002B1FBC"/>
    <w:p w:rsidR="002B1FBC" w:rsidRDefault="002B1FBC"/>
    <w:p w:rsidR="002B1FBC" w:rsidRDefault="002B1FBC"/>
    <w:p w:rsidR="002B1FBC" w:rsidRDefault="002B1FBC"/>
    <w:p w:rsidR="002B1FBC" w:rsidRDefault="002B1FBC"/>
    <w:p w:rsidR="002B1FBC" w:rsidRDefault="002B1FBC"/>
    <w:p w:rsidR="002B1FBC" w:rsidRDefault="002B1FBC"/>
    <w:p w:rsidR="002B1FBC" w:rsidRDefault="002B1FBC"/>
    <w:p w:rsidR="002B1FBC" w:rsidRDefault="002B1FBC"/>
    <w:p w:rsidR="002B1FBC" w:rsidRDefault="002B1FBC"/>
    <w:p w:rsidR="002B1FBC" w:rsidRDefault="002B1FBC"/>
    <w:p w:rsidR="002B1FBC" w:rsidRDefault="002B1FBC"/>
    <w:p w:rsidR="002B1FBC" w:rsidRDefault="002B1FBC"/>
    <w:p w:rsidR="002B1FBC" w:rsidRDefault="002B1FBC"/>
    <w:p w:rsidR="002B1FBC" w:rsidRDefault="002B1FBC"/>
    <w:p w:rsidR="002B1FBC" w:rsidRDefault="002B1FBC"/>
    <w:p w:rsidR="002B1FBC" w:rsidRDefault="002B1FBC"/>
    <w:p w:rsidR="002B1FBC" w:rsidRDefault="002B1FBC"/>
    <w:p w:rsidR="002B1FBC" w:rsidRDefault="002B1FBC"/>
    <w:p w:rsidR="002B1FBC" w:rsidRDefault="002B1FBC"/>
    <w:p w:rsidR="002B1FBC" w:rsidRDefault="002B1FBC"/>
    <w:p w:rsidR="002B1FBC" w:rsidRDefault="002B1FBC" w:rsidP="003A22B5">
      <w:pPr>
        <w:pStyle w:val="BodyTextIndent"/>
        <w:spacing w:after="0"/>
        <w:ind w:left="0"/>
        <w:jc w:val="both"/>
        <w:rPr>
          <w:sz w:val="22"/>
          <w:szCs w:val="22"/>
        </w:rPr>
        <w:sectPr w:rsidR="002B1FBC" w:rsidSect="002A23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1FBC" w:rsidRDefault="002B1FBC" w:rsidP="003A22B5">
      <w:pPr>
        <w:pStyle w:val="BodyTextIndent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                           </w:t>
      </w:r>
    </w:p>
    <w:p w:rsidR="002B1FBC" w:rsidRDefault="002B1FBC" w:rsidP="003A22B5">
      <w:pPr>
        <w:pStyle w:val="BodyTextIndent"/>
        <w:spacing w:after="0"/>
        <w:ind w:left="0"/>
        <w:jc w:val="both"/>
        <w:rPr>
          <w:sz w:val="22"/>
          <w:szCs w:val="22"/>
        </w:rPr>
      </w:pPr>
      <w:r w:rsidRPr="00F3210C">
        <w:rPr>
          <w:sz w:val="22"/>
          <w:szCs w:val="22"/>
        </w:rPr>
        <w:t>Pieczęć adresowa wykonawcy</w:t>
      </w:r>
    </w:p>
    <w:p w:rsidR="002B1FBC" w:rsidRPr="00F3210C" w:rsidRDefault="002B1FBC" w:rsidP="003A22B5">
      <w:pPr>
        <w:pStyle w:val="BodyTextIndent"/>
        <w:spacing w:after="0"/>
        <w:ind w:left="0"/>
        <w:jc w:val="both"/>
        <w:rPr>
          <w:b/>
          <w:sz w:val="22"/>
          <w:szCs w:val="22"/>
        </w:rPr>
      </w:pPr>
    </w:p>
    <w:p w:rsidR="002B1FBC" w:rsidRDefault="002B1FBC" w:rsidP="003A22B5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C6764D">
        <w:rPr>
          <w:b/>
          <w:sz w:val="22"/>
          <w:szCs w:val="22"/>
        </w:rPr>
        <w:t>ASORTYMENTOWO-CENOWY</w:t>
      </w:r>
    </w:p>
    <w:p w:rsidR="002B1FBC" w:rsidRPr="0028611E" w:rsidRDefault="002B1FBC" w:rsidP="003A22B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2B1FBC" w:rsidRDefault="002B1FBC" w:rsidP="003A22B5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</w:t>
      </w:r>
      <w:r w:rsidRPr="0028611E">
        <w:rPr>
          <w:sz w:val="22"/>
          <w:szCs w:val="22"/>
        </w:rPr>
        <w:t>ferujemy wykonanie zamówienia za ceny:</w:t>
      </w:r>
    </w:p>
    <w:p w:rsidR="002B1FBC" w:rsidRDefault="002B1FBC"/>
    <w:tbl>
      <w:tblPr>
        <w:tblW w:w="15340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7"/>
        <w:gridCol w:w="996"/>
        <w:gridCol w:w="3014"/>
        <w:gridCol w:w="1547"/>
        <w:gridCol w:w="1086"/>
        <w:gridCol w:w="1370"/>
        <w:gridCol w:w="1147"/>
        <w:gridCol w:w="568"/>
        <w:gridCol w:w="1265"/>
        <w:gridCol w:w="1300"/>
        <w:gridCol w:w="1220"/>
        <w:gridCol w:w="1320"/>
      </w:tblGrid>
      <w:tr w:rsidR="002B1FBC" w:rsidRPr="003A22B5" w:rsidTr="00656243">
        <w:trPr>
          <w:trHeight w:val="285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Wykaz dźwigów zainstalowanych w budynkach  Wojewódzkiego Szpitala Zespolonego w Koninie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</w:p>
        </w:tc>
      </w:tr>
      <w:tr w:rsidR="002B1FBC" w:rsidRPr="003A22B5" w:rsidTr="00656243">
        <w:trPr>
          <w:trHeight w:val="12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2B1FBC" w:rsidRPr="003A22B5" w:rsidRDefault="002B1FBC" w:rsidP="003A22B5">
            <w:pPr>
              <w:rPr>
                <w:sz w:val="20"/>
                <w:szCs w:val="20"/>
              </w:rPr>
            </w:pPr>
          </w:p>
        </w:tc>
      </w:tr>
      <w:tr w:rsidR="002B1FBC" w:rsidRPr="003A22B5" w:rsidTr="00656243">
        <w:trPr>
          <w:trHeight w:val="15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Numer szpitalny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Numer ewidencyjny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2B5">
              <w:rPr>
                <w:rFonts w:ascii="Arial" w:hAnsi="Arial" w:cs="Arial"/>
                <w:color w:val="000000"/>
                <w:sz w:val="20"/>
                <w:szCs w:val="20"/>
              </w:rPr>
              <w:t>Udźwig (kg)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2B5">
              <w:rPr>
                <w:rFonts w:ascii="Arial" w:hAnsi="Arial" w:cs="Arial"/>
                <w:color w:val="000000"/>
                <w:sz w:val="20"/>
                <w:szCs w:val="20"/>
              </w:rPr>
              <w:t>Liczba przystanków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Ryczałtowa cena miesięczna netto  zł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FBC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VAT 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 </w:t>
            </w:r>
          </w:p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Ryczałtowa cena miesięczna brutto  zł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  (zł) za cały okres trwania umowy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Cena brutto  (zł) za cały okres trwania umowy</w:t>
            </w:r>
          </w:p>
        </w:tc>
        <w:tc>
          <w:tcPr>
            <w:tcW w:w="1320" w:type="dxa"/>
            <w:vAlign w:val="center"/>
          </w:tcPr>
          <w:p w:rsidR="002B1FBC" w:rsidRPr="003A22B5" w:rsidRDefault="002B1FBC" w:rsidP="003A22B5">
            <w:pPr>
              <w:rPr>
                <w:sz w:val="20"/>
                <w:szCs w:val="20"/>
              </w:rPr>
            </w:pPr>
          </w:p>
        </w:tc>
      </w:tr>
      <w:tr w:rsidR="002B1FBC" w:rsidRPr="003A22B5" w:rsidTr="00656243">
        <w:trPr>
          <w:trHeight w:val="390"/>
        </w:trPr>
        <w:tc>
          <w:tcPr>
            <w:tcW w:w="11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B1FBC" w:rsidRPr="003A22B5" w:rsidRDefault="002B1FBC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ul. Wyszyńskiego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vAlign w:val="center"/>
          </w:tcPr>
          <w:p w:rsidR="002B1FBC" w:rsidRPr="003A22B5" w:rsidRDefault="002B1FBC" w:rsidP="003A22B5">
            <w:pPr>
              <w:rPr>
                <w:sz w:val="20"/>
                <w:szCs w:val="20"/>
              </w:rPr>
            </w:pPr>
          </w:p>
        </w:tc>
      </w:tr>
      <w:tr w:rsidR="002B1FBC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Bolęcin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N3117001217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35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1350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2B1FBC" w:rsidRPr="003A22B5" w:rsidRDefault="002B1FBC" w:rsidP="003A22B5">
            <w:pPr>
              <w:rPr>
                <w:sz w:val="20"/>
                <w:szCs w:val="20"/>
              </w:rPr>
            </w:pPr>
          </w:p>
        </w:tc>
      </w:tr>
      <w:tr w:rsidR="002B1FBC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N3117001128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2B1FBC" w:rsidRPr="003A22B5" w:rsidRDefault="002B1FBC" w:rsidP="003A22B5">
            <w:pPr>
              <w:rPr>
                <w:sz w:val="20"/>
                <w:szCs w:val="20"/>
              </w:rPr>
            </w:pPr>
          </w:p>
        </w:tc>
      </w:tr>
      <w:tr w:rsidR="002B1FBC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N3117001130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2B1FBC" w:rsidRPr="003A22B5" w:rsidRDefault="002B1FBC" w:rsidP="003A22B5">
            <w:pPr>
              <w:rPr>
                <w:sz w:val="20"/>
                <w:szCs w:val="20"/>
              </w:rPr>
            </w:pPr>
          </w:p>
        </w:tc>
      </w:tr>
      <w:tr w:rsidR="002B1FBC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5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1650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2B1FBC" w:rsidRPr="003A22B5" w:rsidRDefault="002B1FBC" w:rsidP="003A22B5">
            <w:pPr>
              <w:rPr>
                <w:sz w:val="20"/>
                <w:szCs w:val="20"/>
              </w:rPr>
            </w:pPr>
          </w:p>
        </w:tc>
      </w:tr>
      <w:tr w:rsidR="002B1FBC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Bolęcin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N3117001202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5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450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2B1FBC" w:rsidRPr="003A22B5" w:rsidRDefault="002B1FBC" w:rsidP="003A22B5">
            <w:pPr>
              <w:rPr>
                <w:sz w:val="20"/>
                <w:szCs w:val="20"/>
              </w:rPr>
            </w:pPr>
          </w:p>
        </w:tc>
      </w:tr>
      <w:tr w:rsidR="002B1FBC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Warszawa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N3117000006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2B1FBC" w:rsidRPr="003A22B5" w:rsidRDefault="002B1FBC" w:rsidP="003A22B5">
            <w:pPr>
              <w:rPr>
                <w:sz w:val="20"/>
                <w:szCs w:val="20"/>
              </w:rPr>
            </w:pPr>
          </w:p>
        </w:tc>
      </w:tr>
      <w:tr w:rsidR="002B1FBC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W-wa    towarowy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N3117000494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200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2B1FBC" w:rsidRPr="003A22B5" w:rsidRDefault="002B1FBC" w:rsidP="003A22B5">
            <w:pPr>
              <w:rPr>
                <w:sz w:val="20"/>
                <w:szCs w:val="20"/>
              </w:rPr>
            </w:pPr>
          </w:p>
        </w:tc>
      </w:tr>
      <w:tr w:rsidR="002B1FBC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W-wa    towarowy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N3117000495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200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2B1FBC" w:rsidRPr="003A22B5" w:rsidRDefault="002B1FBC" w:rsidP="003A22B5">
            <w:pPr>
              <w:rPr>
                <w:sz w:val="20"/>
                <w:szCs w:val="20"/>
              </w:rPr>
            </w:pPr>
          </w:p>
        </w:tc>
      </w:tr>
      <w:tr w:rsidR="002B1FBC" w:rsidRPr="003A22B5" w:rsidTr="00656243">
        <w:trPr>
          <w:trHeight w:val="300"/>
        </w:trPr>
        <w:tc>
          <w:tcPr>
            <w:tcW w:w="11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ul. Szpitalna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vAlign w:val="center"/>
          </w:tcPr>
          <w:p w:rsidR="002B1FBC" w:rsidRPr="003A22B5" w:rsidRDefault="002B1FBC" w:rsidP="003A22B5">
            <w:pPr>
              <w:rPr>
                <w:sz w:val="20"/>
                <w:szCs w:val="20"/>
              </w:rPr>
            </w:pPr>
          </w:p>
        </w:tc>
      </w:tr>
      <w:tr w:rsidR="002B1FBC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D 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Warszawa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N3117000218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2B1FBC" w:rsidRPr="003A22B5" w:rsidRDefault="002B1FBC" w:rsidP="003A22B5">
            <w:pPr>
              <w:rPr>
                <w:sz w:val="20"/>
                <w:szCs w:val="20"/>
              </w:rPr>
            </w:pPr>
          </w:p>
        </w:tc>
      </w:tr>
      <w:tr w:rsidR="002B1FBC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N3117000348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2B1FBC" w:rsidRPr="003A22B5" w:rsidRDefault="002B1FBC" w:rsidP="003A22B5">
            <w:pPr>
              <w:rPr>
                <w:sz w:val="20"/>
                <w:szCs w:val="20"/>
              </w:rPr>
            </w:pPr>
          </w:p>
        </w:tc>
      </w:tr>
      <w:tr w:rsidR="002B1FBC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2B1FBC" w:rsidRPr="003A22B5" w:rsidRDefault="002B1FBC" w:rsidP="003A22B5">
            <w:pPr>
              <w:rPr>
                <w:sz w:val="20"/>
                <w:szCs w:val="20"/>
              </w:rPr>
            </w:pPr>
          </w:p>
        </w:tc>
      </w:tr>
      <w:tr w:rsidR="002B1FBC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8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800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2B1FBC" w:rsidRPr="003A22B5" w:rsidRDefault="002B1FBC" w:rsidP="003A22B5">
            <w:pPr>
              <w:rPr>
                <w:sz w:val="20"/>
                <w:szCs w:val="20"/>
              </w:rPr>
            </w:pPr>
          </w:p>
        </w:tc>
      </w:tr>
      <w:tr w:rsidR="002B1FBC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N3117000347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2B1FBC" w:rsidRPr="003A22B5" w:rsidRDefault="002B1FBC" w:rsidP="003A22B5">
            <w:pPr>
              <w:rPr>
                <w:sz w:val="20"/>
                <w:szCs w:val="20"/>
              </w:rPr>
            </w:pPr>
          </w:p>
        </w:tc>
      </w:tr>
      <w:tr w:rsidR="002B1FBC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Windpol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2B1FBC" w:rsidRPr="003A22B5" w:rsidRDefault="002B1FBC" w:rsidP="003A22B5">
            <w:pPr>
              <w:rPr>
                <w:sz w:val="20"/>
                <w:szCs w:val="20"/>
              </w:rPr>
            </w:pPr>
          </w:p>
        </w:tc>
      </w:tr>
      <w:tr w:rsidR="002B1FBC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Windpol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2B1FBC" w:rsidRPr="003A22B5" w:rsidRDefault="002B1FBC" w:rsidP="003A22B5">
            <w:pPr>
              <w:rPr>
                <w:sz w:val="20"/>
                <w:szCs w:val="20"/>
              </w:rPr>
            </w:pPr>
          </w:p>
        </w:tc>
      </w:tr>
      <w:tr w:rsidR="002B1FBC" w:rsidRPr="003A22B5" w:rsidTr="00656243">
        <w:trPr>
          <w:trHeight w:val="41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N3117000798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2B1FBC" w:rsidRPr="003A22B5" w:rsidRDefault="002B1FBC" w:rsidP="003A22B5">
            <w:pPr>
              <w:rPr>
                <w:sz w:val="20"/>
                <w:szCs w:val="20"/>
              </w:rPr>
            </w:pPr>
          </w:p>
        </w:tc>
      </w:tr>
      <w:tr w:rsidR="002B1FBC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2B1FBC" w:rsidRPr="003A22B5" w:rsidRDefault="002B1FBC" w:rsidP="003A22B5">
            <w:pPr>
              <w:rPr>
                <w:sz w:val="20"/>
                <w:szCs w:val="20"/>
              </w:rPr>
            </w:pPr>
          </w:p>
        </w:tc>
      </w:tr>
      <w:tr w:rsidR="002B1FBC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10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2B1FBC" w:rsidRPr="003A22B5" w:rsidRDefault="002B1FBC" w:rsidP="003A22B5">
            <w:pPr>
              <w:rPr>
                <w:sz w:val="20"/>
                <w:szCs w:val="20"/>
              </w:rPr>
            </w:pPr>
          </w:p>
        </w:tc>
      </w:tr>
      <w:tr w:rsidR="002B1FBC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2B1FBC" w:rsidRPr="003A22B5" w:rsidRDefault="002B1FBC" w:rsidP="003A22B5">
            <w:pPr>
              <w:rPr>
                <w:sz w:val="20"/>
                <w:szCs w:val="20"/>
              </w:rPr>
            </w:pPr>
          </w:p>
        </w:tc>
      </w:tr>
      <w:tr w:rsidR="002B1FBC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A 13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                 podest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2B1FBC" w:rsidRPr="003A22B5" w:rsidRDefault="002B1FBC" w:rsidP="003A22B5">
            <w:pPr>
              <w:rPr>
                <w:sz w:val="20"/>
                <w:szCs w:val="20"/>
              </w:rPr>
            </w:pPr>
          </w:p>
        </w:tc>
      </w:tr>
      <w:tr w:rsidR="002B1FBC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14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                 podest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2B1FBC" w:rsidRPr="003A22B5" w:rsidRDefault="002B1FBC" w:rsidP="003A22B5">
            <w:pPr>
              <w:rPr>
                <w:sz w:val="20"/>
                <w:szCs w:val="20"/>
              </w:rPr>
            </w:pPr>
          </w:p>
        </w:tc>
      </w:tr>
      <w:tr w:rsidR="002B1FBC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A 15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Prolift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N3117001014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2B1FBC" w:rsidRPr="003A22B5" w:rsidRDefault="002B1FBC" w:rsidP="003A22B5">
            <w:pPr>
              <w:rPr>
                <w:sz w:val="20"/>
                <w:szCs w:val="20"/>
              </w:rPr>
            </w:pPr>
          </w:p>
        </w:tc>
      </w:tr>
      <w:tr w:rsidR="002B1FBC" w:rsidRPr="003A22B5" w:rsidTr="00503BFC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12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Columbus McKINNON  podest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E54B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N9517000435</w:t>
            </w: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2000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A51A18" w:rsidRDefault="002B1FBC" w:rsidP="003A22B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2B1FBC" w:rsidRPr="003A22B5" w:rsidRDefault="002B1FBC" w:rsidP="003A22B5">
            <w:pPr>
              <w:rPr>
                <w:sz w:val="20"/>
                <w:szCs w:val="20"/>
              </w:rPr>
            </w:pPr>
          </w:p>
        </w:tc>
      </w:tr>
      <w:tr w:rsidR="002B1FBC" w:rsidRPr="003A22B5" w:rsidTr="00503BFC">
        <w:trPr>
          <w:trHeight w:val="5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</w:rPr>
              <w:t>RAZEM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B1FBC" w:rsidRPr="003A22B5" w:rsidRDefault="002B1FBC" w:rsidP="003A22B5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BC" w:rsidRPr="003A22B5" w:rsidRDefault="002B1FBC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2B1FBC" w:rsidRPr="003A22B5" w:rsidRDefault="002B1FBC" w:rsidP="003A22B5">
            <w:pPr>
              <w:rPr>
                <w:sz w:val="20"/>
                <w:szCs w:val="20"/>
              </w:rPr>
            </w:pPr>
          </w:p>
        </w:tc>
      </w:tr>
    </w:tbl>
    <w:p w:rsidR="002B1FBC" w:rsidRDefault="002B1FBC"/>
    <w:p w:rsidR="002B1FBC" w:rsidRDefault="002B1FBC" w:rsidP="00656243">
      <w:pPr>
        <w:numPr>
          <w:ilvl w:val="0"/>
          <w:numId w:val="6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37092">
        <w:rPr>
          <w:sz w:val="22"/>
          <w:szCs w:val="22"/>
        </w:rPr>
        <w:t>Podane wynagrodzenie obejmuje wszystkie koszty wykonania przedmiotu zamówienia.</w:t>
      </w:r>
    </w:p>
    <w:p w:rsidR="002B1FBC" w:rsidRDefault="002B1FBC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2B1FBC" w:rsidRDefault="002B1FBC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2B1FBC" w:rsidRDefault="002B1FBC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2B1FBC" w:rsidRDefault="002B1FBC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2B1FBC" w:rsidRPr="009D747B" w:rsidRDefault="002B1FBC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7071"/>
        <w:gridCol w:w="7071"/>
      </w:tblGrid>
      <w:tr w:rsidR="002B1FBC" w:rsidRPr="00537092" w:rsidTr="003275B3">
        <w:tc>
          <w:tcPr>
            <w:tcW w:w="7071" w:type="dxa"/>
          </w:tcPr>
          <w:p w:rsidR="002B1FBC" w:rsidRPr="003275B3" w:rsidRDefault="002B1FBC" w:rsidP="003275B3">
            <w:pPr>
              <w:jc w:val="both"/>
            </w:pPr>
          </w:p>
          <w:p w:rsidR="002B1FBC" w:rsidRPr="003275B3" w:rsidRDefault="002B1FBC" w:rsidP="003275B3">
            <w:pPr>
              <w:jc w:val="both"/>
            </w:pPr>
          </w:p>
          <w:p w:rsidR="002B1FBC" w:rsidRPr="003275B3" w:rsidRDefault="002B1FBC" w:rsidP="003275B3">
            <w:pPr>
              <w:jc w:val="both"/>
            </w:pPr>
          </w:p>
          <w:p w:rsidR="002B1FBC" w:rsidRPr="003275B3" w:rsidRDefault="002B1FBC" w:rsidP="003275B3">
            <w:pPr>
              <w:jc w:val="both"/>
            </w:pPr>
          </w:p>
          <w:p w:rsidR="002B1FBC" w:rsidRPr="003275B3" w:rsidRDefault="002B1FBC" w:rsidP="003275B3">
            <w:pPr>
              <w:jc w:val="both"/>
            </w:pPr>
            <w:r w:rsidRPr="003275B3">
              <w:rPr>
                <w:sz w:val="22"/>
                <w:szCs w:val="22"/>
              </w:rPr>
              <w:t>Miejscowość…………............,data..........................</w:t>
            </w:r>
          </w:p>
        </w:tc>
        <w:tc>
          <w:tcPr>
            <w:tcW w:w="7071" w:type="dxa"/>
          </w:tcPr>
          <w:p w:rsidR="002B1FBC" w:rsidRPr="003275B3" w:rsidRDefault="002B1FBC" w:rsidP="003275B3">
            <w:pPr>
              <w:jc w:val="both"/>
            </w:pPr>
            <w:r w:rsidRPr="003275B3">
              <w:rPr>
                <w:sz w:val="22"/>
                <w:szCs w:val="22"/>
              </w:rPr>
              <w:t>Podpis i pieczęć osoby uprawnionej</w:t>
            </w:r>
          </w:p>
          <w:p w:rsidR="002B1FBC" w:rsidRPr="003275B3" w:rsidRDefault="002B1FBC" w:rsidP="003275B3">
            <w:pPr>
              <w:jc w:val="both"/>
            </w:pPr>
          </w:p>
          <w:p w:rsidR="002B1FBC" w:rsidRPr="003275B3" w:rsidRDefault="002B1FBC" w:rsidP="003275B3">
            <w:pPr>
              <w:jc w:val="both"/>
            </w:pPr>
          </w:p>
          <w:p w:rsidR="002B1FBC" w:rsidRPr="003275B3" w:rsidRDefault="002B1FBC" w:rsidP="003275B3">
            <w:pPr>
              <w:jc w:val="both"/>
            </w:pPr>
          </w:p>
          <w:p w:rsidR="002B1FBC" w:rsidRPr="003275B3" w:rsidRDefault="002B1FBC" w:rsidP="003275B3">
            <w:pPr>
              <w:jc w:val="both"/>
            </w:pPr>
            <w:r w:rsidRPr="003275B3">
              <w:rPr>
                <w:sz w:val="22"/>
                <w:szCs w:val="22"/>
              </w:rPr>
              <w:t>…………………………………………..</w:t>
            </w:r>
          </w:p>
        </w:tc>
      </w:tr>
    </w:tbl>
    <w:p w:rsidR="002B1FBC" w:rsidRDefault="002B1FBC" w:rsidP="00656243"/>
    <w:p w:rsidR="002B1FBC" w:rsidRDefault="002B1FBC"/>
    <w:sectPr w:rsidR="002B1FBC" w:rsidSect="003A22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FBC" w:rsidRDefault="002B1FBC" w:rsidP="00CE15A0">
      <w:r>
        <w:separator/>
      </w:r>
    </w:p>
  </w:endnote>
  <w:endnote w:type="continuationSeparator" w:id="0">
    <w:p w:rsidR="002B1FBC" w:rsidRDefault="002B1FBC" w:rsidP="00CE1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FBC" w:rsidRDefault="002B1FBC" w:rsidP="00CE15A0">
      <w:r>
        <w:separator/>
      </w:r>
    </w:p>
  </w:footnote>
  <w:footnote w:type="continuationSeparator" w:id="0">
    <w:p w:rsidR="002B1FBC" w:rsidRDefault="002B1FBC" w:rsidP="00CE1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FBC" w:rsidRPr="00CE15A0" w:rsidRDefault="002B1FBC" w:rsidP="00CE15A0">
    <w:pPr>
      <w:pStyle w:val="Header"/>
      <w:jc w:val="right"/>
      <w:rPr>
        <w:sz w:val="20"/>
        <w:szCs w:val="20"/>
      </w:rPr>
    </w:pPr>
    <w:r w:rsidRPr="00CE15A0">
      <w:rPr>
        <w:sz w:val="20"/>
        <w:szCs w:val="20"/>
      </w:rPr>
      <w:t xml:space="preserve">Załącznik nr 2 </w:t>
    </w:r>
  </w:p>
  <w:p w:rsidR="002B1FBC" w:rsidRPr="00F0109D" w:rsidRDefault="002B1FBC" w:rsidP="00CE15A0">
    <w:pPr>
      <w:pStyle w:val="Header"/>
      <w:jc w:val="right"/>
      <w:rPr>
        <w:color w:val="FF0000"/>
        <w:sz w:val="20"/>
        <w:szCs w:val="20"/>
      </w:rPr>
    </w:pPr>
    <w:r w:rsidRPr="00CE15A0">
      <w:rPr>
        <w:sz w:val="20"/>
        <w:szCs w:val="20"/>
      </w:rPr>
      <w:t>Do</w:t>
    </w:r>
    <w:r>
      <w:rPr>
        <w:sz w:val="20"/>
        <w:szCs w:val="20"/>
      </w:rPr>
      <w:t xml:space="preserve">WSZ-EP-4/ZO/2017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C1A"/>
    <w:multiLevelType w:val="hybridMultilevel"/>
    <w:tmpl w:val="FC24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660BF8"/>
    <w:multiLevelType w:val="hybridMultilevel"/>
    <w:tmpl w:val="A4AE3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13309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155D94"/>
    <w:multiLevelType w:val="hybridMultilevel"/>
    <w:tmpl w:val="89888CD6"/>
    <w:lvl w:ilvl="0" w:tplc="11B6C4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2C5"/>
    <w:rsid w:val="0002259E"/>
    <w:rsid w:val="00056DD6"/>
    <w:rsid w:val="000778C6"/>
    <w:rsid w:val="000825B6"/>
    <w:rsid w:val="0010714E"/>
    <w:rsid w:val="00172ACA"/>
    <w:rsid w:val="0028611E"/>
    <w:rsid w:val="002A2327"/>
    <w:rsid w:val="002B1FBC"/>
    <w:rsid w:val="002D0F01"/>
    <w:rsid w:val="003275B3"/>
    <w:rsid w:val="003A22B5"/>
    <w:rsid w:val="0045750C"/>
    <w:rsid w:val="00487EE0"/>
    <w:rsid w:val="004E2256"/>
    <w:rsid w:val="00503BFC"/>
    <w:rsid w:val="00524508"/>
    <w:rsid w:val="00537092"/>
    <w:rsid w:val="00564C8C"/>
    <w:rsid w:val="005A0CCA"/>
    <w:rsid w:val="005C4605"/>
    <w:rsid w:val="005C5698"/>
    <w:rsid w:val="005D0F69"/>
    <w:rsid w:val="0060408C"/>
    <w:rsid w:val="00656243"/>
    <w:rsid w:val="00734864"/>
    <w:rsid w:val="00753D54"/>
    <w:rsid w:val="00792394"/>
    <w:rsid w:val="007C510F"/>
    <w:rsid w:val="007E78FD"/>
    <w:rsid w:val="008735C0"/>
    <w:rsid w:val="009D747B"/>
    <w:rsid w:val="00A143AF"/>
    <w:rsid w:val="00A51A18"/>
    <w:rsid w:val="00B05834"/>
    <w:rsid w:val="00B17EB4"/>
    <w:rsid w:val="00B40ACE"/>
    <w:rsid w:val="00B6325F"/>
    <w:rsid w:val="00B76D67"/>
    <w:rsid w:val="00BB4443"/>
    <w:rsid w:val="00BE19D5"/>
    <w:rsid w:val="00C1656D"/>
    <w:rsid w:val="00C6764D"/>
    <w:rsid w:val="00C710D3"/>
    <w:rsid w:val="00CB5943"/>
    <w:rsid w:val="00CD32DE"/>
    <w:rsid w:val="00CE15A0"/>
    <w:rsid w:val="00CF52C5"/>
    <w:rsid w:val="00D608B0"/>
    <w:rsid w:val="00DA0D5B"/>
    <w:rsid w:val="00DB2DF6"/>
    <w:rsid w:val="00DC0C09"/>
    <w:rsid w:val="00E06829"/>
    <w:rsid w:val="00E46667"/>
    <w:rsid w:val="00E54B53"/>
    <w:rsid w:val="00ED6BD8"/>
    <w:rsid w:val="00F0109D"/>
    <w:rsid w:val="00F178D5"/>
    <w:rsid w:val="00F3210C"/>
    <w:rsid w:val="00F33D6E"/>
    <w:rsid w:val="00F56E75"/>
    <w:rsid w:val="00FE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52C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B76D6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76D67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Znak">
    <w:name w:val="Znak Znak1 Znak"/>
    <w:basedOn w:val="Normal"/>
    <w:uiPriority w:val="99"/>
    <w:rsid w:val="00B76D67"/>
  </w:style>
  <w:style w:type="paragraph" w:styleId="CommentText">
    <w:name w:val="annotation text"/>
    <w:basedOn w:val="Normal"/>
    <w:link w:val="CommentTextChar"/>
    <w:uiPriority w:val="99"/>
    <w:semiHidden/>
    <w:rsid w:val="00B76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6D67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3A22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22B5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6562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E15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15A0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CE15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15A0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E1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5A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5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682</Words>
  <Characters>4092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Edyta</dc:creator>
  <cp:keywords/>
  <dc:description/>
  <cp:lastModifiedBy>bszafranska</cp:lastModifiedBy>
  <cp:revision>4</cp:revision>
  <cp:lastPrinted>2017-01-27T08:14:00Z</cp:lastPrinted>
  <dcterms:created xsi:type="dcterms:W3CDTF">2017-01-27T08:15:00Z</dcterms:created>
  <dcterms:modified xsi:type="dcterms:W3CDTF">2017-01-27T11:17:00Z</dcterms:modified>
</cp:coreProperties>
</file>