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F9" w:rsidRDefault="00265CF9" w:rsidP="00FC02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Projekt umowy nr 27/ZO</w:t>
      </w:r>
      <w:r w:rsidRPr="00F75F90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2015</w:t>
      </w:r>
    </w:p>
    <w:p w:rsidR="00265CF9" w:rsidRPr="00F75F90" w:rsidRDefault="00265CF9" w:rsidP="00FC02E0">
      <w:pPr>
        <w:jc w:val="center"/>
        <w:rPr>
          <w:b/>
          <w:sz w:val="22"/>
          <w:szCs w:val="22"/>
        </w:rPr>
      </w:pPr>
    </w:p>
    <w:p w:rsidR="00265CF9" w:rsidRPr="0094773B" w:rsidRDefault="00265CF9" w:rsidP="00FC02E0">
      <w:pPr>
        <w:pStyle w:val="BodyText3"/>
        <w:spacing w:after="0"/>
        <w:jc w:val="both"/>
        <w:rPr>
          <w:b/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W dniu</w:t>
      </w:r>
      <w:r w:rsidRPr="0094773B">
        <w:rPr>
          <w:b/>
          <w:color w:val="000000"/>
          <w:sz w:val="22"/>
          <w:szCs w:val="22"/>
        </w:rPr>
        <w:t xml:space="preserve"> ...................</w:t>
      </w:r>
      <w:r>
        <w:rPr>
          <w:b/>
          <w:color w:val="000000"/>
          <w:sz w:val="22"/>
          <w:szCs w:val="22"/>
        </w:rPr>
        <w:t>.......</w:t>
      </w:r>
      <w:r w:rsidRPr="0094773B">
        <w:rPr>
          <w:b/>
          <w:color w:val="000000"/>
          <w:sz w:val="22"/>
          <w:szCs w:val="22"/>
        </w:rPr>
        <w:t xml:space="preserve">..... r. </w:t>
      </w:r>
      <w:r w:rsidRPr="0094773B">
        <w:rPr>
          <w:color w:val="000000"/>
          <w:sz w:val="22"/>
          <w:szCs w:val="22"/>
        </w:rPr>
        <w:t>w Koninie pomiędzy</w:t>
      </w:r>
    </w:p>
    <w:p w:rsidR="00265CF9" w:rsidRPr="0078513C" w:rsidRDefault="00265CF9" w:rsidP="00FC02E0">
      <w:pPr>
        <w:pStyle w:val="BodyText3"/>
        <w:spacing w:after="0"/>
        <w:jc w:val="both"/>
        <w:rPr>
          <w:color w:val="000000"/>
          <w:sz w:val="22"/>
          <w:szCs w:val="22"/>
        </w:rPr>
      </w:pPr>
      <w:r w:rsidRPr="0094773B">
        <w:rPr>
          <w:b/>
          <w:color w:val="000000"/>
          <w:sz w:val="22"/>
          <w:szCs w:val="22"/>
        </w:rPr>
        <w:t>Wojewódzkim Szpitalem Zespolonym w Koninie, ul. Szpitalna 45 (KRS 0000030801, REGON 000311591)</w:t>
      </w:r>
      <w:r w:rsidRPr="0094773B">
        <w:rPr>
          <w:color w:val="000000"/>
          <w:sz w:val="22"/>
          <w:szCs w:val="22"/>
        </w:rPr>
        <w:t xml:space="preserve"> zwanym dalej „Zamawiającym” reprezentowanym przez:</w:t>
      </w:r>
    </w:p>
    <w:p w:rsidR="00265CF9" w:rsidRPr="002A2AE0" w:rsidRDefault="00265CF9" w:rsidP="00FC02E0">
      <w:pPr>
        <w:pStyle w:val="BodyText3"/>
        <w:spacing w:after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Łukasza Dolatę</w:t>
      </w:r>
      <w:r w:rsidRPr="002A2AE0">
        <w:rPr>
          <w:b/>
          <w:color w:val="000000"/>
          <w:sz w:val="22"/>
          <w:szCs w:val="22"/>
        </w:rPr>
        <w:t xml:space="preserve"> – Dyrektora </w:t>
      </w:r>
    </w:p>
    <w:p w:rsidR="00265CF9" w:rsidRPr="0094773B" w:rsidRDefault="00265CF9" w:rsidP="00FC02E0">
      <w:pPr>
        <w:pStyle w:val="BodyText3"/>
        <w:spacing w:after="0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a …………………………………………………………………………………………………………..</w:t>
      </w:r>
    </w:p>
    <w:p w:rsidR="00265CF9" w:rsidRPr="0094773B" w:rsidRDefault="00265CF9" w:rsidP="00FC02E0">
      <w:pPr>
        <w:pStyle w:val="BodyText3"/>
        <w:spacing w:after="0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 xml:space="preserve">zwanym dalej „Wykonawcą” reprezentowanym przez: </w:t>
      </w:r>
    </w:p>
    <w:p w:rsidR="00265CF9" w:rsidRPr="0094773B" w:rsidRDefault="00265CF9" w:rsidP="00FC02E0">
      <w:pPr>
        <w:pStyle w:val="BodyText3"/>
        <w:spacing w:after="0"/>
        <w:jc w:val="both"/>
        <w:rPr>
          <w:b/>
          <w:color w:val="000000"/>
          <w:sz w:val="22"/>
          <w:szCs w:val="22"/>
        </w:rPr>
      </w:pPr>
    </w:p>
    <w:p w:rsidR="00265CF9" w:rsidRPr="0094773B" w:rsidRDefault="00265CF9" w:rsidP="00FC02E0">
      <w:pPr>
        <w:pStyle w:val="BodyText3"/>
        <w:numPr>
          <w:ilvl w:val="0"/>
          <w:numId w:val="1"/>
        </w:numPr>
        <w:overflowPunct/>
        <w:autoSpaceDE/>
        <w:autoSpaceDN/>
        <w:adjustRightInd/>
        <w:spacing w:after="0"/>
        <w:jc w:val="both"/>
        <w:textAlignment w:val="auto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265CF9" w:rsidRPr="0094773B" w:rsidRDefault="00265CF9" w:rsidP="00FC02E0">
      <w:pPr>
        <w:pStyle w:val="BodyText3"/>
        <w:spacing w:after="0"/>
        <w:jc w:val="both"/>
        <w:rPr>
          <w:color w:val="000000"/>
          <w:sz w:val="22"/>
          <w:szCs w:val="22"/>
        </w:rPr>
      </w:pPr>
    </w:p>
    <w:p w:rsidR="00265CF9" w:rsidRPr="0094773B" w:rsidRDefault="00265CF9" w:rsidP="00FC02E0">
      <w:pPr>
        <w:pStyle w:val="BodyText3"/>
        <w:numPr>
          <w:ilvl w:val="0"/>
          <w:numId w:val="1"/>
        </w:numPr>
        <w:overflowPunct/>
        <w:autoSpaceDE/>
        <w:autoSpaceDN/>
        <w:adjustRightInd/>
        <w:spacing w:after="0"/>
        <w:jc w:val="both"/>
        <w:textAlignment w:val="auto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………………………………………………………………………………………….………….....</w:t>
      </w:r>
    </w:p>
    <w:p w:rsidR="00265CF9" w:rsidRPr="008961AF" w:rsidRDefault="00265CF9" w:rsidP="00FC02E0">
      <w:pPr>
        <w:pStyle w:val="BodyText3"/>
        <w:spacing w:after="0"/>
        <w:ind w:right="72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którego oferta została przyjęta w trybi</w:t>
      </w:r>
      <w:r>
        <w:rPr>
          <w:color w:val="000000"/>
          <w:sz w:val="22"/>
          <w:szCs w:val="22"/>
        </w:rPr>
        <w:t xml:space="preserve">e Zapytania ofertowego </w:t>
      </w:r>
      <w:r w:rsidRPr="0094773B">
        <w:rPr>
          <w:color w:val="000000"/>
          <w:sz w:val="22"/>
          <w:szCs w:val="22"/>
        </w:rPr>
        <w:t xml:space="preserve">przeprowadzonego zgodnie </w:t>
      </w:r>
      <w:r>
        <w:rPr>
          <w:color w:val="000000"/>
          <w:sz w:val="22"/>
          <w:szCs w:val="22"/>
        </w:rPr>
        <w:br/>
        <w:t xml:space="preserve">z Regulaminem Udzielania zamówień poniżej </w:t>
      </w:r>
      <w:r>
        <w:rPr>
          <w:sz w:val="22"/>
          <w:szCs w:val="22"/>
        </w:rPr>
        <w:t xml:space="preserve">30 000 euro netto </w:t>
      </w:r>
      <w:r w:rsidRPr="0094773B">
        <w:rPr>
          <w:color w:val="000000"/>
          <w:sz w:val="22"/>
          <w:szCs w:val="22"/>
        </w:rPr>
        <w:t>została zawarta umowa następującej treści:</w:t>
      </w:r>
    </w:p>
    <w:p w:rsidR="00265CF9" w:rsidRPr="0094773B" w:rsidRDefault="00265CF9" w:rsidP="00FC02E0">
      <w:pPr>
        <w:pStyle w:val="BodyText3"/>
        <w:spacing w:after="0"/>
        <w:ind w:right="72"/>
        <w:jc w:val="center"/>
        <w:rPr>
          <w:b/>
          <w:color w:val="000000"/>
          <w:sz w:val="22"/>
          <w:szCs w:val="22"/>
        </w:rPr>
      </w:pPr>
      <w:r w:rsidRPr="0094773B">
        <w:rPr>
          <w:b/>
          <w:sz w:val="22"/>
          <w:szCs w:val="22"/>
        </w:rPr>
        <w:t>§ 1</w:t>
      </w:r>
    </w:p>
    <w:p w:rsidR="00265CF9" w:rsidRDefault="00265CF9" w:rsidP="00FC02E0">
      <w:pPr>
        <w:pStyle w:val="BodyText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PRZEDMIOT UMOWY</w:t>
      </w:r>
    </w:p>
    <w:p w:rsidR="00265CF9" w:rsidRPr="00DB55F0" w:rsidRDefault="00265CF9" w:rsidP="00FC02E0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bCs/>
          <w:sz w:val="22"/>
          <w:szCs w:val="22"/>
        </w:rPr>
      </w:pPr>
      <w:r w:rsidRPr="002533A0">
        <w:rPr>
          <w:sz w:val="22"/>
          <w:szCs w:val="22"/>
        </w:rPr>
        <w:t xml:space="preserve">Wykonawca zobowiązuje się sprzedać Zamawiającemu </w:t>
      </w:r>
      <w:r>
        <w:rPr>
          <w:bCs/>
          <w:sz w:val="22"/>
          <w:szCs w:val="22"/>
        </w:rPr>
        <w:t xml:space="preserve">cewniki dwuświatłowe do hemodializ </w:t>
      </w:r>
      <w:r>
        <w:rPr>
          <w:bCs/>
          <w:sz w:val="22"/>
          <w:szCs w:val="22"/>
        </w:rPr>
        <w:br/>
      </w:r>
      <w:r w:rsidRPr="0029658C">
        <w:rPr>
          <w:sz w:val="22"/>
          <w:szCs w:val="22"/>
        </w:rPr>
        <w:t>w następującym asortymencie i ilościach:</w:t>
      </w:r>
    </w:p>
    <w:p w:rsidR="00265CF9" w:rsidRPr="0094773B" w:rsidRDefault="00265CF9" w:rsidP="00FC02E0">
      <w:pPr>
        <w:jc w:val="center"/>
        <w:rPr>
          <w:sz w:val="22"/>
          <w:szCs w:val="22"/>
        </w:rPr>
      </w:pPr>
      <w:r w:rsidRPr="0094773B">
        <w:rPr>
          <w:sz w:val="22"/>
          <w:szCs w:val="22"/>
        </w:rPr>
        <w:t>……………………………………………………………………………………………………</w:t>
      </w:r>
    </w:p>
    <w:p w:rsidR="00265CF9" w:rsidRPr="0094773B" w:rsidRDefault="00265CF9" w:rsidP="00FC02E0">
      <w:pPr>
        <w:jc w:val="center"/>
        <w:rPr>
          <w:sz w:val="22"/>
          <w:szCs w:val="22"/>
        </w:rPr>
      </w:pPr>
      <w:r w:rsidRPr="0094773B">
        <w:rPr>
          <w:sz w:val="22"/>
          <w:szCs w:val="22"/>
        </w:rPr>
        <w:t>…………………………………(w zależności od wybranej oferty)………………………….....</w:t>
      </w:r>
    </w:p>
    <w:p w:rsidR="00265CF9" w:rsidRDefault="00265CF9" w:rsidP="00FC02E0">
      <w:pPr>
        <w:jc w:val="center"/>
        <w:rPr>
          <w:sz w:val="22"/>
          <w:szCs w:val="22"/>
        </w:rPr>
      </w:pPr>
      <w:r w:rsidRPr="002A2AE0">
        <w:rPr>
          <w:sz w:val="22"/>
          <w:szCs w:val="22"/>
        </w:rPr>
        <w:t>……………………………………………………………………………………………………</w:t>
      </w:r>
    </w:p>
    <w:p w:rsidR="00265CF9" w:rsidRPr="0078513C" w:rsidRDefault="00265CF9" w:rsidP="00FC02E0">
      <w:pPr>
        <w:jc w:val="both"/>
        <w:rPr>
          <w:sz w:val="22"/>
          <w:szCs w:val="22"/>
        </w:rPr>
      </w:pPr>
      <w:r w:rsidRPr="00FA33EE">
        <w:rPr>
          <w:b/>
        </w:rPr>
        <w:t>2.</w:t>
      </w:r>
      <w:r>
        <w:t xml:space="preserve"> </w:t>
      </w:r>
      <w:r w:rsidRPr="0078513C">
        <w:rPr>
          <w:sz w:val="22"/>
          <w:szCs w:val="22"/>
        </w:rPr>
        <w:t xml:space="preserve">Podane ilości są szacunkowe. Wykonawcy nie przysługuje roszczenie o realizację dostawy </w:t>
      </w:r>
      <w:r w:rsidRPr="0078513C">
        <w:rPr>
          <w:sz w:val="22"/>
          <w:szCs w:val="22"/>
        </w:rPr>
        <w:br/>
        <w:t>w wielkościach podanych w</w:t>
      </w:r>
      <w:r>
        <w:rPr>
          <w:sz w:val="22"/>
          <w:szCs w:val="22"/>
        </w:rPr>
        <w:t xml:space="preserve"> §1</w:t>
      </w:r>
      <w:r w:rsidRPr="0078513C">
        <w:rPr>
          <w:sz w:val="22"/>
          <w:szCs w:val="22"/>
        </w:rPr>
        <w:t xml:space="preserve"> ust. 1. Zakupy dokonywane w trakcie obowiązywania umowy mogą dla poszczególnych pozycji różnić się ilościowo od wartości podanych w § 1 ust. 1 jednak łączna wartość zakupów nie przekroczy całkowitej wartości, o której mowa § 2 ust. 1 niniejszej umowy.</w:t>
      </w:r>
    </w:p>
    <w:p w:rsidR="00265CF9" w:rsidRPr="0094773B" w:rsidRDefault="00265CF9" w:rsidP="00FC02E0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§ 2</w:t>
      </w:r>
    </w:p>
    <w:p w:rsidR="00265CF9" w:rsidRPr="0094773B" w:rsidRDefault="00265CF9" w:rsidP="00FC02E0">
      <w:pPr>
        <w:pStyle w:val="BodyText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WARUNKI PŁATNOŚCI</w:t>
      </w:r>
    </w:p>
    <w:p w:rsidR="00265CF9" w:rsidRPr="0094773B" w:rsidRDefault="00265CF9" w:rsidP="00FC02E0">
      <w:pPr>
        <w:pStyle w:val="BodyText3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>Wartość sprzedaży</w:t>
      </w:r>
      <w:r w:rsidRPr="0094773B">
        <w:rPr>
          <w:sz w:val="22"/>
          <w:szCs w:val="22"/>
        </w:rPr>
        <w:t xml:space="preserve"> w czasie trwania u</w:t>
      </w:r>
      <w:r>
        <w:rPr>
          <w:sz w:val="22"/>
          <w:szCs w:val="22"/>
        </w:rPr>
        <w:t xml:space="preserve">mowy nie może przekroczyć kwoty </w:t>
      </w:r>
      <w:r w:rsidRPr="0094773B">
        <w:rPr>
          <w:sz w:val="22"/>
          <w:szCs w:val="22"/>
        </w:rPr>
        <w:t>brutto ……</w:t>
      </w:r>
      <w:r>
        <w:rPr>
          <w:sz w:val="22"/>
          <w:szCs w:val="22"/>
        </w:rPr>
        <w:t>…</w:t>
      </w:r>
      <w:r w:rsidRPr="0094773B">
        <w:rPr>
          <w:sz w:val="22"/>
          <w:szCs w:val="22"/>
        </w:rPr>
        <w:t>…… zł,- /słownie: ……………… złotych (0/100)/, zgodnie z ofertą, stanowiącą integralną część umowy.</w:t>
      </w:r>
    </w:p>
    <w:p w:rsidR="00265CF9" w:rsidRPr="001E2CB7" w:rsidRDefault="00265CF9" w:rsidP="001E2CB7">
      <w:pPr>
        <w:pStyle w:val="BodyText3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94773B">
        <w:rPr>
          <w:sz w:val="22"/>
          <w:szCs w:val="22"/>
        </w:rPr>
        <w:t xml:space="preserve">Należność za wykonanie części przedmiotu umowy </w:t>
      </w:r>
      <w:r>
        <w:rPr>
          <w:sz w:val="22"/>
          <w:szCs w:val="22"/>
        </w:rPr>
        <w:t xml:space="preserve">w rozumieniu § 3 ust. 2 niniejszej umowy </w:t>
      </w:r>
      <w:r w:rsidRPr="0094773B">
        <w:rPr>
          <w:sz w:val="22"/>
          <w:szCs w:val="22"/>
        </w:rPr>
        <w:t xml:space="preserve">Zamawiający ureguluje każdorazowo </w:t>
      </w:r>
      <w:r>
        <w:rPr>
          <w:sz w:val="22"/>
          <w:szCs w:val="22"/>
        </w:rPr>
        <w:t xml:space="preserve"> </w:t>
      </w:r>
      <w:r w:rsidRPr="001E2CB7">
        <w:rPr>
          <w:sz w:val="22"/>
          <w:szCs w:val="22"/>
        </w:rPr>
        <w:t xml:space="preserve">przelewem na konto Wykonawcy podane na fakturze w terminie do </w:t>
      </w:r>
      <w:r w:rsidRPr="001E2CB7">
        <w:rPr>
          <w:b/>
          <w:sz w:val="22"/>
          <w:szCs w:val="22"/>
        </w:rPr>
        <w:t xml:space="preserve"> 60 dni</w:t>
      </w:r>
      <w:r w:rsidRPr="001E2CB7">
        <w:rPr>
          <w:sz w:val="22"/>
          <w:szCs w:val="22"/>
        </w:rPr>
        <w:t xml:space="preserve"> od dnia otrzymania przez Zamawiającego prawidłowo sporządzonej faktury. </w:t>
      </w:r>
      <w:r w:rsidRPr="001E2CB7">
        <w:rPr>
          <w:color w:val="000000"/>
          <w:sz w:val="22"/>
          <w:szCs w:val="22"/>
          <w:u w:val="single"/>
        </w:rPr>
        <w:t>Wykonawca zobowiązany jest do wpisania na wystawionej fakturze numeru obowiązującej umowy.</w:t>
      </w:r>
      <w:r w:rsidRPr="001E2CB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 dzień zapłaty uznaje się datę obciążenia rachunku bankowego Zamawiającego.</w:t>
      </w:r>
    </w:p>
    <w:p w:rsidR="00265CF9" w:rsidRPr="0094773B" w:rsidRDefault="00265CF9" w:rsidP="001E2CB7">
      <w:pPr>
        <w:pStyle w:val="BodyText3"/>
        <w:numPr>
          <w:ilvl w:val="0"/>
          <w:numId w:val="7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Wykonawca oświadcza, że dokonał zgłoszenia rejestrującego w urzędzie skarbowym z tytułu podatku od towarów i usług VAT i otrzymał numer identyfikacji podatkowej ………….., </w:t>
      </w:r>
      <w:r w:rsidRPr="0094773B">
        <w:rPr>
          <w:sz w:val="22"/>
          <w:szCs w:val="22"/>
        </w:rPr>
        <w:br/>
        <w:t>oraz że jest upraw</w:t>
      </w:r>
      <w:r>
        <w:rPr>
          <w:sz w:val="22"/>
          <w:szCs w:val="22"/>
        </w:rPr>
        <w:t>niony do wystawiania faktury</w:t>
      </w:r>
      <w:r w:rsidRPr="0094773B">
        <w:rPr>
          <w:sz w:val="22"/>
          <w:szCs w:val="22"/>
        </w:rPr>
        <w:t>.</w:t>
      </w:r>
    </w:p>
    <w:p w:rsidR="00265CF9" w:rsidRDefault="00265CF9" w:rsidP="001E2CB7">
      <w:pPr>
        <w:pStyle w:val="BodyText3"/>
        <w:numPr>
          <w:ilvl w:val="0"/>
          <w:numId w:val="7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Zamawiający oświadcza, że </w:t>
      </w:r>
      <w:r w:rsidRPr="002D7430">
        <w:rPr>
          <w:sz w:val="22"/>
          <w:szCs w:val="22"/>
        </w:rPr>
        <w:t xml:space="preserve">dokonał zgłoszenia rejestrującego w urzędzie skarbowym z tytułu podatku od towarów i usług VAT i otrzymał numer identyfikacji podatkowej </w:t>
      </w:r>
      <w:r w:rsidRPr="002D7430">
        <w:rPr>
          <w:b/>
          <w:bCs/>
          <w:sz w:val="22"/>
          <w:szCs w:val="22"/>
        </w:rPr>
        <w:t>665-104-26-75,</w:t>
      </w:r>
      <w:r w:rsidRPr="002D7430">
        <w:rPr>
          <w:sz w:val="22"/>
          <w:szCs w:val="22"/>
        </w:rPr>
        <w:t xml:space="preserve"> </w:t>
      </w:r>
      <w:r w:rsidRPr="002D7430">
        <w:rPr>
          <w:sz w:val="22"/>
          <w:szCs w:val="22"/>
        </w:rPr>
        <w:br/>
        <w:t>oraz że jest uprawn</w:t>
      </w:r>
      <w:r>
        <w:rPr>
          <w:sz w:val="22"/>
          <w:szCs w:val="22"/>
        </w:rPr>
        <w:t>iony do otrzymywania faktury</w:t>
      </w:r>
      <w:r w:rsidRPr="002D7430">
        <w:rPr>
          <w:sz w:val="22"/>
          <w:szCs w:val="22"/>
        </w:rPr>
        <w:t>.</w:t>
      </w:r>
    </w:p>
    <w:p w:rsidR="00265CF9" w:rsidRPr="002A2AE0" w:rsidRDefault="00265CF9" w:rsidP="001E2CB7">
      <w:pPr>
        <w:pStyle w:val="BodyText3"/>
        <w:numPr>
          <w:ilvl w:val="0"/>
          <w:numId w:val="7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150C65">
        <w:rPr>
          <w:sz w:val="22"/>
          <w:szCs w:val="22"/>
        </w:rPr>
        <w:t>Obniżenie cen</w:t>
      </w:r>
      <w:r>
        <w:rPr>
          <w:sz w:val="22"/>
          <w:szCs w:val="22"/>
        </w:rPr>
        <w:t xml:space="preserve"> jednostkowych asortymentu dostarczanego</w:t>
      </w:r>
      <w:r w:rsidRPr="00150C65">
        <w:rPr>
          <w:sz w:val="22"/>
          <w:szCs w:val="22"/>
        </w:rPr>
        <w:t xml:space="preserve"> przez Wykonawcę w ramach niniejszej umowy może nastąpić w każdym czasie i nie wymaga zgody Zamawiającego ani sporządzenia aneksu do umowy.   </w:t>
      </w:r>
    </w:p>
    <w:p w:rsidR="00265CF9" w:rsidRPr="0094773B" w:rsidRDefault="00265CF9" w:rsidP="00FC02E0">
      <w:pPr>
        <w:pStyle w:val="BodyText3"/>
        <w:tabs>
          <w:tab w:val="left" w:pos="4320"/>
        </w:tabs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§ 3</w:t>
      </w:r>
    </w:p>
    <w:p w:rsidR="00265CF9" w:rsidRPr="0094773B" w:rsidRDefault="00265CF9" w:rsidP="00FC02E0">
      <w:pPr>
        <w:pStyle w:val="BodyText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TERMIN REALIZACJI PRZEDMIOTU ZAMÓWIENIA</w:t>
      </w:r>
    </w:p>
    <w:p w:rsidR="00265CF9" w:rsidRPr="00DD1CCA" w:rsidRDefault="00265CF9" w:rsidP="00FC02E0">
      <w:pPr>
        <w:pStyle w:val="BodyText3"/>
        <w:numPr>
          <w:ilvl w:val="0"/>
          <w:numId w:val="3"/>
        </w:numPr>
        <w:spacing w:after="0"/>
        <w:rPr>
          <w:sz w:val="22"/>
          <w:szCs w:val="22"/>
        </w:rPr>
      </w:pPr>
      <w:r w:rsidRPr="0094773B">
        <w:rPr>
          <w:sz w:val="22"/>
          <w:szCs w:val="22"/>
        </w:rPr>
        <w:t xml:space="preserve">Strony ustalają termin realizacji przedmiotu umowy: </w:t>
      </w:r>
      <w:r>
        <w:rPr>
          <w:b/>
          <w:sz w:val="22"/>
          <w:szCs w:val="22"/>
        </w:rPr>
        <w:t>12 miesięcy</w:t>
      </w:r>
      <w:r w:rsidRPr="007E015C">
        <w:rPr>
          <w:b/>
          <w:sz w:val="22"/>
          <w:szCs w:val="22"/>
        </w:rPr>
        <w:t xml:space="preserve"> od dnia </w:t>
      </w:r>
      <w:r>
        <w:rPr>
          <w:b/>
          <w:sz w:val="22"/>
          <w:szCs w:val="22"/>
        </w:rPr>
        <w:t>zawarcia umowy</w:t>
      </w:r>
      <w:r w:rsidRPr="007E015C">
        <w:rPr>
          <w:b/>
          <w:sz w:val="22"/>
          <w:szCs w:val="22"/>
        </w:rPr>
        <w:t>.</w:t>
      </w:r>
    </w:p>
    <w:p w:rsidR="00265CF9" w:rsidRPr="007A13FD" w:rsidRDefault="00265CF9" w:rsidP="00FC02E0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bCs/>
          <w:sz w:val="22"/>
          <w:szCs w:val="22"/>
        </w:rPr>
      </w:pPr>
      <w:r w:rsidRPr="00DD1CCA">
        <w:rPr>
          <w:sz w:val="22"/>
          <w:szCs w:val="22"/>
        </w:rPr>
        <w:t>Dostawy przedmiotu zamówien</w:t>
      </w:r>
      <w:r>
        <w:rPr>
          <w:sz w:val="22"/>
          <w:szCs w:val="22"/>
        </w:rPr>
        <w:t xml:space="preserve">ia odbywać się będą sukcesywnie, według aktualnych potrzeb Zamawiającego. </w:t>
      </w:r>
      <w:r w:rsidRPr="00DD1CCA">
        <w:rPr>
          <w:sz w:val="22"/>
          <w:szCs w:val="22"/>
        </w:rPr>
        <w:t xml:space="preserve"> Zamawiający każdorazowo złoży zamówienie w formie pisemnej (również za pośrednictwem faksu) z odpowiednim wyprzedzeniem, określając ilość i rodzaj zamawianego asortymentu.</w:t>
      </w:r>
    </w:p>
    <w:p w:rsidR="00265CF9" w:rsidRDefault="00265CF9" w:rsidP="00FC02E0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bCs/>
          <w:sz w:val="22"/>
          <w:szCs w:val="22"/>
        </w:rPr>
      </w:pPr>
      <w:r w:rsidRPr="007A13FD">
        <w:rPr>
          <w:sz w:val="22"/>
          <w:szCs w:val="22"/>
        </w:rPr>
        <w:t>Termin każdorazowej d</w:t>
      </w:r>
      <w:r>
        <w:rPr>
          <w:sz w:val="22"/>
          <w:szCs w:val="22"/>
        </w:rPr>
        <w:t xml:space="preserve">ostawy – nie później jak </w:t>
      </w:r>
      <w:r w:rsidRPr="00FD26F4">
        <w:rPr>
          <w:sz w:val="22"/>
          <w:szCs w:val="22"/>
        </w:rPr>
        <w:t>5 dni roboczych</w:t>
      </w:r>
      <w:r w:rsidRPr="007A13FD">
        <w:rPr>
          <w:sz w:val="22"/>
          <w:szCs w:val="22"/>
        </w:rPr>
        <w:t xml:space="preserve"> od momentu złożenia zamówienia.</w:t>
      </w:r>
    </w:p>
    <w:p w:rsidR="00265CF9" w:rsidRPr="00FA33EE" w:rsidRDefault="00265CF9" w:rsidP="00FC02E0">
      <w:pPr>
        <w:pStyle w:val="BodyText3"/>
        <w:overflowPunct/>
        <w:autoSpaceDE/>
        <w:autoSpaceDN/>
        <w:adjustRightInd/>
        <w:spacing w:after="0"/>
        <w:jc w:val="center"/>
        <w:textAlignment w:val="auto"/>
        <w:rPr>
          <w:bCs/>
          <w:sz w:val="22"/>
          <w:szCs w:val="22"/>
        </w:rPr>
      </w:pPr>
      <w:r w:rsidRPr="0094773B">
        <w:rPr>
          <w:b/>
          <w:sz w:val="22"/>
          <w:szCs w:val="22"/>
        </w:rPr>
        <w:t>§ 4</w:t>
      </w:r>
    </w:p>
    <w:p w:rsidR="00265CF9" w:rsidRPr="0094773B" w:rsidRDefault="00265CF9" w:rsidP="00FC02E0">
      <w:pPr>
        <w:pStyle w:val="BodyText3"/>
        <w:spacing w:after="0"/>
        <w:jc w:val="center"/>
        <w:rPr>
          <w:b/>
          <w:color w:val="000000"/>
          <w:sz w:val="22"/>
          <w:szCs w:val="22"/>
        </w:rPr>
      </w:pPr>
      <w:r w:rsidRPr="0094773B">
        <w:rPr>
          <w:b/>
          <w:sz w:val="22"/>
          <w:szCs w:val="22"/>
        </w:rPr>
        <w:t>WARUNKI WYKONANIA UMOWY</w:t>
      </w:r>
    </w:p>
    <w:p w:rsidR="00265CF9" w:rsidRDefault="00265CF9" w:rsidP="00FC02E0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Wykonawca dostarczy przedmiot zamówienia do Wojewódzkiego Szpitala Zespolonego </w:t>
      </w:r>
      <w:r>
        <w:rPr>
          <w:sz w:val="22"/>
          <w:szCs w:val="24"/>
        </w:rPr>
        <w:br/>
        <w:t xml:space="preserve">w Koninie ul. Kard. S. Wyszyńskiego, na swój koszt i odpowiedzialność, w dniach roboczych, </w:t>
      </w:r>
      <w:r>
        <w:rPr>
          <w:sz w:val="22"/>
          <w:szCs w:val="24"/>
        </w:rPr>
        <w:br/>
        <w:t>w godz. od 8:00 do 14:00. Przez dni robocze rozumie się dni od poniedziałku do piątku włącznie.</w:t>
      </w:r>
    </w:p>
    <w:p w:rsidR="00265CF9" w:rsidRDefault="00265CF9" w:rsidP="00FC02E0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zapewni fachową i sprawną dostawę przedmiotu umowy.</w:t>
      </w:r>
    </w:p>
    <w:p w:rsidR="00265CF9" w:rsidRDefault="00265CF9" w:rsidP="00FC02E0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zobowiązuje się dostarczać towar wolny od wad. W razie dostarczenia towaru wadliwego, Wykonawca zobowią</w:t>
      </w:r>
      <w:r w:rsidRPr="00FD26F4">
        <w:rPr>
          <w:sz w:val="22"/>
          <w:szCs w:val="24"/>
        </w:rPr>
        <w:t>zuje się do wymienienia go na wolny od wad w ciągu 2 dni roboczych od</w:t>
      </w:r>
      <w:r>
        <w:rPr>
          <w:sz w:val="22"/>
          <w:szCs w:val="24"/>
        </w:rPr>
        <w:t xml:space="preserve"> złożenia reklamacji w formie pisemnej, również za pośrednictwem faxu</w:t>
      </w:r>
      <w:r w:rsidRPr="00FD26F4">
        <w:rPr>
          <w:sz w:val="22"/>
          <w:szCs w:val="24"/>
        </w:rPr>
        <w:t>.</w:t>
      </w:r>
    </w:p>
    <w:p w:rsidR="00265CF9" w:rsidRPr="005B3112" w:rsidRDefault="00265CF9" w:rsidP="00FC02E0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rFonts w:cs="Arial"/>
          <w:sz w:val="22"/>
          <w:szCs w:val="22"/>
        </w:rPr>
        <w:t xml:space="preserve">Zamawiający przewiduje możliwość wprowadzenia w formie aneksu następujących zmian </w:t>
      </w:r>
      <w:r>
        <w:rPr>
          <w:rFonts w:cs="Arial"/>
          <w:sz w:val="22"/>
          <w:szCs w:val="22"/>
        </w:rPr>
        <w:br/>
        <w:t>do umowy:</w:t>
      </w:r>
    </w:p>
    <w:p w:rsidR="00265CF9" w:rsidRDefault="00265CF9" w:rsidP="00FC02E0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zakresie zmiany numeru katalogowego (jeżeli taki występuje),</w:t>
      </w:r>
    </w:p>
    <w:p w:rsidR="00265CF9" w:rsidRDefault="00265CF9" w:rsidP="00FC02E0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zakresie zmiany nazwy produktu przy zachowaniu jego dotychczasowych parametrów,</w:t>
      </w:r>
    </w:p>
    <w:p w:rsidR="00265CF9" w:rsidRPr="003E6333" w:rsidRDefault="00265CF9" w:rsidP="003E6333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zakresie zmiany  produktu w sytuacji, gdy wystąpi udokumentowany przez Wykonawcę brak produktu z przyczyn leżących po stronie producenta przy jednoczesnym dostarczeniu produktu zamiennego o parametrach nie gorszych od produktu objętego umową </w:t>
      </w:r>
      <w:r>
        <w:rPr>
          <w:rFonts w:cs="Arial"/>
          <w:sz w:val="22"/>
          <w:szCs w:val="22"/>
        </w:rPr>
        <w:br/>
        <w:t>lub wprowadzony zostanie do sprzedaży przez Wykonawcę produkt udoskonalony.</w:t>
      </w:r>
    </w:p>
    <w:p w:rsidR="00265CF9" w:rsidRPr="003F384B" w:rsidRDefault="00265CF9" w:rsidP="00FC02E0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Wystąpienie okoliczności wskazanych w ust.4 niniejszego paragrafu nie stanowi po stronie Wykonawcy, roszczenia o zmianę niniejszej umowy</w:t>
      </w:r>
    </w:p>
    <w:p w:rsidR="00265CF9" w:rsidRPr="0078513C" w:rsidRDefault="00265CF9" w:rsidP="00FC02E0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Zmiany, o których mowa w ust. 4 wymagają pisemnej zgody zamawiającego i w żaden sposób </w:t>
      </w:r>
      <w:r>
        <w:rPr>
          <w:rFonts w:cs="Arial"/>
          <w:sz w:val="22"/>
          <w:szCs w:val="22"/>
        </w:rPr>
        <w:br/>
        <w:t>nie mogą skutkować wzrostem wartości umowy i nie mogą być niekorzystne dla zamawiającego.</w:t>
      </w:r>
    </w:p>
    <w:p w:rsidR="00265CF9" w:rsidRDefault="00265CF9" w:rsidP="00FC02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§5 </w:t>
      </w:r>
    </w:p>
    <w:p w:rsidR="00265CF9" w:rsidRDefault="00265CF9" w:rsidP="00FC02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OKRES WAŻNOŚCI</w:t>
      </w:r>
    </w:p>
    <w:p w:rsidR="00265CF9" w:rsidRPr="0078513C" w:rsidRDefault="00265CF9" w:rsidP="00FC02E0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Pr="00DD1CCA">
        <w:rPr>
          <w:sz w:val="22"/>
          <w:szCs w:val="22"/>
        </w:rPr>
        <w:t>kres ważności</w:t>
      </w:r>
      <w:r>
        <w:rPr>
          <w:sz w:val="22"/>
          <w:szCs w:val="22"/>
        </w:rPr>
        <w:t xml:space="preserve"> na oferowany asortyment </w:t>
      </w:r>
      <w:r>
        <w:rPr>
          <w:sz w:val="22"/>
        </w:rPr>
        <w:t>wynosi ………………..……………………………………..</w:t>
      </w:r>
    </w:p>
    <w:p w:rsidR="00265CF9" w:rsidRPr="0094773B" w:rsidRDefault="00265CF9" w:rsidP="00FC02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265CF9" w:rsidRPr="0094773B" w:rsidRDefault="00265CF9" w:rsidP="00FC02E0">
      <w:pPr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KARY UMOWNE</w:t>
      </w:r>
    </w:p>
    <w:p w:rsidR="00265CF9" w:rsidRPr="0094773B" w:rsidRDefault="00265CF9" w:rsidP="00FC02E0">
      <w:pPr>
        <w:pStyle w:val="BodyText3"/>
        <w:numPr>
          <w:ilvl w:val="0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Strony ustanawiają odpowiedzialność za niewykonanie lub nienależyte wykonanie zobowiązań umownych w formie kar umownych w następujących wysokościach i przypadkach:</w:t>
      </w:r>
    </w:p>
    <w:p w:rsidR="00265CF9" w:rsidRPr="0094773B" w:rsidRDefault="00265CF9" w:rsidP="00FC02E0">
      <w:pPr>
        <w:pStyle w:val="BodyText3"/>
        <w:numPr>
          <w:ilvl w:val="1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za nieterminową dostawę przedmiotu umowy Wykonawca zapłaci Zamawiającemu karę umowną w wysokości 100,00 zł,- za każdy dzień zwłoki,</w:t>
      </w:r>
    </w:p>
    <w:p w:rsidR="00265CF9" w:rsidRDefault="00265CF9" w:rsidP="00FC02E0">
      <w:pPr>
        <w:pStyle w:val="BodyText3"/>
        <w:numPr>
          <w:ilvl w:val="1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za odstąpienie</w:t>
      </w:r>
      <w:r>
        <w:rPr>
          <w:sz w:val="22"/>
          <w:szCs w:val="22"/>
        </w:rPr>
        <w:t xml:space="preserve"> przez Wykonawcę</w:t>
      </w:r>
      <w:r w:rsidRPr="0094773B">
        <w:rPr>
          <w:sz w:val="22"/>
          <w:szCs w:val="22"/>
        </w:rPr>
        <w:t xml:space="preserve"> od umowy Wykonawca za</w:t>
      </w:r>
      <w:r>
        <w:rPr>
          <w:sz w:val="22"/>
          <w:szCs w:val="22"/>
        </w:rPr>
        <w:t xml:space="preserve">płaci Zamawiającemu karę umowną </w:t>
      </w:r>
      <w:r w:rsidRPr="00494BF4">
        <w:rPr>
          <w:sz w:val="22"/>
          <w:szCs w:val="22"/>
        </w:rPr>
        <w:t xml:space="preserve">w wysokości 10% wartości </w:t>
      </w:r>
      <w:r>
        <w:rPr>
          <w:sz w:val="22"/>
          <w:szCs w:val="22"/>
        </w:rPr>
        <w:t>umowy wskazanej w treści § 2 ust.1</w:t>
      </w:r>
      <w:r w:rsidRPr="00494BF4">
        <w:rPr>
          <w:sz w:val="22"/>
          <w:szCs w:val="22"/>
        </w:rPr>
        <w:t>.</w:t>
      </w:r>
    </w:p>
    <w:p w:rsidR="00265CF9" w:rsidRPr="00DC35D3" w:rsidRDefault="00265CF9" w:rsidP="00DC35D3">
      <w:pPr>
        <w:pStyle w:val="BodyText3"/>
        <w:numPr>
          <w:ilvl w:val="1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 rozwiązanie przez Wykonawcę umowy, Wykonawca zapłaci Zamawiającemu karę umowna w wysokości 10% wartości umowy wskazanej w treści § 2 ust. 1</w:t>
      </w:r>
      <w:r w:rsidRPr="00494BF4">
        <w:rPr>
          <w:sz w:val="22"/>
          <w:szCs w:val="22"/>
        </w:rPr>
        <w:t>.</w:t>
      </w:r>
    </w:p>
    <w:p w:rsidR="00265CF9" w:rsidRPr="008C2841" w:rsidRDefault="00265CF9" w:rsidP="00FC02E0">
      <w:pPr>
        <w:pStyle w:val="BodyText3"/>
        <w:numPr>
          <w:ilvl w:val="0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Każda ze stron może dochodzić odszkodowania przekraczającego wysokość zastrzeżonych kar umownych na zasadach ogólnych.</w:t>
      </w:r>
    </w:p>
    <w:p w:rsidR="00265CF9" w:rsidRPr="0094773B" w:rsidRDefault="00265CF9" w:rsidP="00FC02E0">
      <w:pPr>
        <w:pStyle w:val="BodyText3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§7</w:t>
      </w:r>
    </w:p>
    <w:p w:rsidR="00265CF9" w:rsidRPr="0094773B" w:rsidRDefault="00265CF9" w:rsidP="00FC02E0">
      <w:pPr>
        <w:pStyle w:val="BodyText3"/>
        <w:tabs>
          <w:tab w:val="left" w:pos="2550"/>
          <w:tab w:val="center" w:pos="4887"/>
        </w:tabs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POSTANOWIENIA KOŃCOWE</w:t>
      </w:r>
    </w:p>
    <w:p w:rsidR="00265CF9" w:rsidRPr="0094773B" w:rsidRDefault="00265CF9" w:rsidP="00FC02E0">
      <w:pPr>
        <w:pStyle w:val="BodyText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Umowa zostaje sporządzona w dwóch równobrzmiących egzemplarzach, po jednym dla każdej </w:t>
      </w:r>
      <w:r w:rsidRPr="0094773B">
        <w:rPr>
          <w:sz w:val="22"/>
          <w:szCs w:val="22"/>
        </w:rPr>
        <w:br/>
        <w:t xml:space="preserve">ze stron. </w:t>
      </w:r>
    </w:p>
    <w:p w:rsidR="00265CF9" w:rsidRPr="0094773B" w:rsidRDefault="00265CF9" w:rsidP="00FC02E0">
      <w:pPr>
        <w:pStyle w:val="BodyText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Wszelkie zmiany i uzupełnienia dotyczące niniejszej umowy wymagają formy pisemnej </w:t>
      </w:r>
      <w:r w:rsidRPr="0094773B">
        <w:rPr>
          <w:sz w:val="22"/>
          <w:szCs w:val="22"/>
        </w:rPr>
        <w:br/>
        <w:t>pod rygorem nieważności.</w:t>
      </w:r>
    </w:p>
    <w:p w:rsidR="00265CF9" w:rsidRPr="0094773B" w:rsidRDefault="00265CF9" w:rsidP="00FC02E0">
      <w:pPr>
        <w:pStyle w:val="BodyText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W sprawach nieuregulowanych niniejszą umową obowiąz</w:t>
      </w:r>
      <w:r>
        <w:rPr>
          <w:sz w:val="22"/>
          <w:szCs w:val="22"/>
        </w:rPr>
        <w:t xml:space="preserve">ują przepisy kodeksu cywilnego </w:t>
      </w:r>
    </w:p>
    <w:p w:rsidR="00265CF9" w:rsidRPr="0094773B" w:rsidRDefault="00265CF9" w:rsidP="00FC02E0">
      <w:pPr>
        <w:pStyle w:val="BodyText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W razie powstania sporu związanego z wykonaniem przedmiotu umowy, każdej ze stron przysługuje prawo ich rozstrzygnięcia przez sąd właściwy dla siedziby Zamawiającego.</w:t>
      </w:r>
    </w:p>
    <w:p w:rsidR="00265CF9" w:rsidRDefault="00265CF9" w:rsidP="00FC02E0">
      <w:pPr>
        <w:pStyle w:val="BodyText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Zabrania się cesji wierzytelności wynikających z niniejszej umowy na osoby trzecie bez pisemnej zgody zamawiającego (art. 509 § 1 k.c.).</w:t>
      </w:r>
    </w:p>
    <w:p w:rsidR="00265CF9" w:rsidRPr="008C2841" w:rsidRDefault="00265CF9" w:rsidP="00FC02E0">
      <w:pPr>
        <w:pStyle w:val="BodyText3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265CF9" w:rsidRPr="0094773B" w:rsidTr="005A6CA3">
        <w:tc>
          <w:tcPr>
            <w:tcW w:w="4606" w:type="dxa"/>
          </w:tcPr>
          <w:p w:rsidR="00265CF9" w:rsidRPr="005A6CA3" w:rsidRDefault="00265CF9" w:rsidP="005A6CA3">
            <w:pPr>
              <w:pStyle w:val="BodyText3"/>
              <w:spacing w:after="0"/>
              <w:jc w:val="both"/>
              <w:rPr>
                <w:b/>
                <w:sz w:val="22"/>
                <w:szCs w:val="22"/>
              </w:rPr>
            </w:pPr>
            <w:r w:rsidRPr="005A6CA3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4606" w:type="dxa"/>
          </w:tcPr>
          <w:p w:rsidR="00265CF9" w:rsidRPr="005A6CA3" w:rsidRDefault="00265CF9" w:rsidP="005A6CA3">
            <w:pPr>
              <w:pStyle w:val="BodyText3"/>
              <w:spacing w:after="0"/>
              <w:jc w:val="right"/>
              <w:rPr>
                <w:b/>
                <w:sz w:val="22"/>
                <w:szCs w:val="22"/>
              </w:rPr>
            </w:pPr>
            <w:r w:rsidRPr="005A6CA3">
              <w:rPr>
                <w:b/>
                <w:sz w:val="22"/>
                <w:szCs w:val="22"/>
              </w:rPr>
              <w:t>ZAMAWIAJĄCY</w:t>
            </w:r>
          </w:p>
        </w:tc>
      </w:tr>
    </w:tbl>
    <w:p w:rsidR="00265CF9" w:rsidRPr="0094773B" w:rsidRDefault="00265CF9" w:rsidP="00FC02E0">
      <w:pPr>
        <w:pStyle w:val="Tekstpodstawowy31"/>
        <w:jc w:val="center"/>
        <w:rPr>
          <w:sz w:val="22"/>
          <w:szCs w:val="22"/>
        </w:rPr>
      </w:pPr>
    </w:p>
    <w:p w:rsidR="00265CF9" w:rsidRDefault="00265CF9"/>
    <w:sectPr w:rsidR="00265CF9" w:rsidSect="002E44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CF9" w:rsidRDefault="00265CF9" w:rsidP="00A54E75">
      <w:r>
        <w:separator/>
      </w:r>
    </w:p>
  </w:endnote>
  <w:endnote w:type="continuationSeparator" w:id="0">
    <w:p w:rsidR="00265CF9" w:rsidRDefault="00265CF9" w:rsidP="00A54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F9" w:rsidRDefault="00265CF9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265CF9" w:rsidRDefault="00265C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CF9" w:rsidRDefault="00265CF9" w:rsidP="00A54E75">
      <w:r>
        <w:separator/>
      </w:r>
    </w:p>
  </w:footnote>
  <w:footnote w:type="continuationSeparator" w:id="0">
    <w:p w:rsidR="00265CF9" w:rsidRDefault="00265CF9" w:rsidP="00A54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F9" w:rsidRPr="00A54E75" w:rsidRDefault="00265CF9" w:rsidP="00A54E75">
    <w:pPr>
      <w:pStyle w:val="Header"/>
      <w:jc w:val="right"/>
      <w:rPr>
        <w:sz w:val="18"/>
        <w:szCs w:val="18"/>
      </w:rPr>
    </w:pPr>
    <w:r w:rsidRPr="00A54E75">
      <w:rPr>
        <w:sz w:val="18"/>
        <w:szCs w:val="18"/>
      </w:rPr>
      <w:t xml:space="preserve">Załącznik  nr 3 </w:t>
    </w:r>
  </w:p>
  <w:p w:rsidR="00265CF9" w:rsidRPr="00A54E75" w:rsidRDefault="00265CF9" w:rsidP="00A54E75">
    <w:pPr>
      <w:pStyle w:val="Header"/>
      <w:jc w:val="right"/>
      <w:rPr>
        <w:sz w:val="18"/>
        <w:szCs w:val="18"/>
      </w:rPr>
    </w:pPr>
    <w:r w:rsidRPr="00A54E75">
      <w:rPr>
        <w:sz w:val="18"/>
        <w:szCs w:val="18"/>
      </w:rPr>
      <w:t xml:space="preserve">do </w:t>
    </w:r>
    <w:r>
      <w:rPr>
        <w:sz w:val="18"/>
        <w:szCs w:val="18"/>
      </w:rPr>
      <w:t>WSZ-EP-27/ZO/2015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B99"/>
    <w:multiLevelType w:val="hybridMultilevel"/>
    <w:tmpl w:val="8124C9D8"/>
    <w:lvl w:ilvl="0" w:tplc="49A80D62">
      <w:start w:val="1"/>
      <w:numFmt w:val="bullet"/>
      <w:lvlText w:val="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4867B6"/>
    <w:multiLevelType w:val="hybridMultilevel"/>
    <w:tmpl w:val="F386E610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914A9F"/>
    <w:multiLevelType w:val="hybridMultilevel"/>
    <w:tmpl w:val="DACE9238"/>
    <w:lvl w:ilvl="0" w:tplc="47DE6B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B4278F"/>
    <w:multiLevelType w:val="multilevel"/>
    <w:tmpl w:val="A7645B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42637F85"/>
    <w:multiLevelType w:val="hybridMultilevel"/>
    <w:tmpl w:val="D39EFB94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3969EC"/>
    <w:multiLevelType w:val="hybridMultilevel"/>
    <w:tmpl w:val="ED4885A2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92648C6E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9F570B"/>
    <w:multiLevelType w:val="hybridMultilevel"/>
    <w:tmpl w:val="E9CAA38E"/>
    <w:lvl w:ilvl="0" w:tplc="7F242E1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FB56EC"/>
    <w:multiLevelType w:val="hybridMultilevel"/>
    <w:tmpl w:val="F19ED8E6"/>
    <w:lvl w:ilvl="0" w:tplc="8C7CF0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F250CA"/>
    <w:multiLevelType w:val="hybridMultilevel"/>
    <w:tmpl w:val="37CE6A0A"/>
    <w:lvl w:ilvl="0" w:tplc="0C125E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92648C6E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1A4879"/>
    <w:multiLevelType w:val="hybridMultilevel"/>
    <w:tmpl w:val="C4A21810"/>
    <w:lvl w:ilvl="0" w:tplc="8186623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2E0"/>
    <w:rsid w:val="00095E9D"/>
    <w:rsid w:val="0009745B"/>
    <w:rsid w:val="00150C65"/>
    <w:rsid w:val="001B4D40"/>
    <w:rsid w:val="001C5D71"/>
    <w:rsid w:val="001E2CB7"/>
    <w:rsid w:val="002533A0"/>
    <w:rsid w:val="00265CF9"/>
    <w:rsid w:val="0029658C"/>
    <w:rsid w:val="002A2327"/>
    <w:rsid w:val="002A2AE0"/>
    <w:rsid w:val="002D7430"/>
    <w:rsid w:val="002E4452"/>
    <w:rsid w:val="003E6333"/>
    <w:rsid w:val="003F384B"/>
    <w:rsid w:val="003F65BB"/>
    <w:rsid w:val="00475348"/>
    <w:rsid w:val="00494BF4"/>
    <w:rsid w:val="004F79BB"/>
    <w:rsid w:val="00516CCF"/>
    <w:rsid w:val="00522AF6"/>
    <w:rsid w:val="005A6CA3"/>
    <w:rsid w:val="005B3112"/>
    <w:rsid w:val="006C1858"/>
    <w:rsid w:val="0078513C"/>
    <w:rsid w:val="007A13FD"/>
    <w:rsid w:val="007C374E"/>
    <w:rsid w:val="007E015C"/>
    <w:rsid w:val="00826C1B"/>
    <w:rsid w:val="00883C35"/>
    <w:rsid w:val="008961AF"/>
    <w:rsid w:val="008C2841"/>
    <w:rsid w:val="0094773B"/>
    <w:rsid w:val="009C40F6"/>
    <w:rsid w:val="00A54E75"/>
    <w:rsid w:val="00AE484B"/>
    <w:rsid w:val="00DB55F0"/>
    <w:rsid w:val="00DC35D3"/>
    <w:rsid w:val="00DD1CCA"/>
    <w:rsid w:val="00F500DD"/>
    <w:rsid w:val="00F75F90"/>
    <w:rsid w:val="00FA33EE"/>
    <w:rsid w:val="00FC02E0"/>
    <w:rsid w:val="00FD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E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podstawowy31">
    <w:name w:val="Tekst podstawowy 31"/>
    <w:basedOn w:val="Normal"/>
    <w:uiPriority w:val="99"/>
    <w:rsid w:val="00FC02E0"/>
    <w:rPr>
      <w:b/>
      <w:sz w:val="24"/>
    </w:rPr>
  </w:style>
  <w:style w:type="paragraph" w:styleId="BodyText3">
    <w:name w:val="Body Text 3"/>
    <w:basedOn w:val="Normal"/>
    <w:link w:val="BodyText3Char"/>
    <w:uiPriority w:val="99"/>
    <w:rsid w:val="00FC02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C02E0"/>
    <w:rPr>
      <w:rFonts w:ascii="Times New Roman" w:hAnsi="Times New Roman" w:cs="Times New Roman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FC02E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FC02E0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A54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4E75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A54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4E75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874</Words>
  <Characters>5249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nr 27/ZO/2015</dc:title>
  <dc:subject/>
  <dc:creator>Edyta</dc:creator>
  <cp:keywords/>
  <dc:description/>
  <cp:lastModifiedBy>bszafranska</cp:lastModifiedBy>
  <cp:revision>2</cp:revision>
  <cp:lastPrinted>2015-12-16T08:16:00Z</cp:lastPrinted>
  <dcterms:created xsi:type="dcterms:W3CDTF">2015-12-16T08:16:00Z</dcterms:created>
  <dcterms:modified xsi:type="dcterms:W3CDTF">2015-12-16T08:16:00Z</dcterms:modified>
</cp:coreProperties>
</file>