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AE" w:rsidRPr="000D11C4" w:rsidRDefault="00710FAE" w:rsidP="00A265D6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Projekt umowy nr 3/ZO/</w:t>
      </w:r>
      <w:r w:rsidRPr="000D11C4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17</w:t>
      </w: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dniu </w:t>
      </w:r>
      <w:r w:rsidRPr="005F2821">
        <w:rPr>
          <w:b w:val="0"/>
          <w:color w:val="000000"/>
          <w:sz w:val="22"/>
          <w:szCs w:val="22"/>
        </w:rPr>
        <w:t>………………….</w:t>
      </w:r>
      <w:r>
        <w:rPr>
          <w:color w:val="000000"/>
          <w:sz w:val="22"/>
          <w:szCs w:val="22"/>
        </w:rPr>
        <w:t xml:space="preserve"> r.</w:t>
      </w:r>
      <w:r>
        <w:rPr>
          <w:b w:val="0"/>
          <w:color w:val="000000"/>
          <w:sz w:val="22"/>
          <w:szCs w:val="22"/>
        </w:rPr>
        <w:t xml:space="preserve"> w Koninie pomiędzy</w:t>
      </w: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Pr="005F2821" w:rsidRDefault="00710FAE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45, 62-504 Konin (KRS 0000030801, REGON 000311591) </w:t>
      </w:r>
      <w:r w:rsidRPr="009D1198">
        <w:rPr>
          <w:b w:val="0"/>
          <w:color w:val="000000"/>
          <w:sz w:val="22"/>
          <w:szCs w:val="22"/>
        </w:rPr>
        <w:t>zwanym dalej „Zamawiającym” reprezentowanym przez:</w:t>
      </w:r>
    </w:p>
    <w:p w:rsidR="00710FAE" w:rsidRDefault="00710FAE" w:rsidP="00A265D6">
      <w:pPr>
        <w:pStyle w:val="BodyText3"/>
        <w:jc w:val="both"/>
        <w:rPr>
          <w:color w:val="000000"/>
          <w:sz w:val="22"/>
          <w:szCs w:val="22"/>
        </w:rPr>
      </w:pPr>
    </w:p>
    <w:p w:rsidR="00710FAE" w:rsidRDefault="00710FAE" w:rsidP="00A265D6">
      <w:pPr>
        <w:pStyle w:val="BodyText3"/>
        <w:jc w:val="both"/>
        <w:rPr>
          <w:color w:val="000000"/>
          <w:sz w:val="22"/>
          <w:szCs w:val="22"/>
        </w:rPr>
      </w:pPr>
      <w:r w:rsidRPr="001B5F6C"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Pr="004E59BC" w:rsidRDefault="00710FAE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710FAE" w:rsidRPr="009D1198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710FAE" w:rsidRDefault="00710FAE" w:rsidP="00A265D6">
      <w:pPr>
        <w:pStyle w:val="BodyText3"/>
        <w:jc w:val="both"/>
        <w:rPr>
          <w:color w:val="000000"/>
          <w:sz w:val="22"/>
          <w:szCs w:val="22"/>
        </w:rPr>
      </w:pPr>
    </w:p>
    <w:p w:rsidR="00710FAE" w:rsidRPr="009D1198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10FAE" w:rsidRDefault="00710FAE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710FAE" w:rsidRPr="00A265D6" w:rsidRDefault="00710FAE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A265D6">
        <w:rPr>
          <w:b w:val="0"/>
          <w:color w:val="000000"/>
          <w:sz w:val="22"/>
          <w:szCs w:val="22"/>
        </w:rPr>
        <w:t xml:space="preserve">którego oferta została przyjęta w trybie </w:t>
      </w:r>
      <w:r>
        <w:rPr>
          <w:b w:val="0"/>
          <w:color w:val="000000"/>
          <w:sz w:val="22"/>
          <w:szCs w:val="22"/>
        </w:rPr>
        <w:t>z</w:t>
      </w:r>
      <w:r w:rsidRPr="00A265D6">
        <w:rPr>
          <w:b w:val="0"/>
          <w:color w:val="000000"/>
          <w:sz w:val="22"/>
          <w:szCs w:val="22"/>
        </w:rPr>
        <w:t xml:space="preserve">apytania ofertowego przeprowadzonego zgodnie </w:t>
      </w:r>
      <w:r w:rsidRPr="00A265D6">
        <w:rPr>
          <w:b w:val="0"/>
          <w:color w:val="000000"/>
          <w:sz w:val="22"/>
          <w:szCs w:val="22"/>
        </w:rPr>
        <w:br/>
        <w:t>z Regulaminem Udzielania przez WSZ w Koninie zamówień na dostawy</w:t>
      </w:r>
      <w:r w:rsidRPr="00A265D6">
        <w:rPr>
          <w:b w:val="0"/>
          <w:sz w:val="22"/>
          <w:szCs w:val="22"/>
        </w:rPr>
        <w:t xml:space="preserve"> , usługi i roboty o wartości nieprzekraczającej równowartości kwoty 30 000 euro </w:t>
      </w:r>
      <w:r w:rsidRPr="00A265D6">
        <w:rPr>
          <w:b w:val="0"/>
          <w:color w:val="000000"/>
          <w:sz w:val="22"/>
          <w:szCs w:val="22"/>
        </w:rPr>
        <w:t>została zawarta umowa następującej treści:</w:t>
      </w:r>
    </w:p>
    <w:p w:rsidR="00710FAE" w:rsidRDefault="00710FAE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A265D6">
      <w:pPr>
        <w:pStyle w:val="BodyText3"/>
        <w:ind w:right="-2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710FAE" w:rsidRDefault="00710FA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</w:t>
      </w:r>
    </w:p>
    <w:p w:rsidR="00710FAE" w:rsidRPr="00AE22FE" w:rsidRDefault="00710FAE" w:rsidP="00A265D6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usług w zakresie transportu </w:t>
      </w:r>
      <w:r>
        <w:rPr>
          <w:rFonts w:ascii="Calibri" w:hAnsi="Calibri"/>
        </w:rPr>
        <w:t xml:space="preserve">żywności </w:t>
      </w:r>
      <w:r w:rsidRPr="00AE22FE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AE22FE">
        <w:rPr>
          <w:sz w:val="22"/>
          <w:szCs w:val="22"/>
        </w:rPr>
        <w:t>z harmonog</w:t>
      </w:r>
      <w:r>
        <w:rPr>
          <w:sz w:val="22"/>
          <w:szCs w:val="22"/>
        </w:rPr>
        <w:t>ramem stanowiącym załącznik nr 2</w:t>
      </w:r>
      <w:r w:rsidRPr="00AE22FE">
        <w:rPr>
          <w:sz w:val="22"/>
          <w:szCs w:val="22"/>
        </w:rPr>
        <w:t xml:space="preserve"> do niniejszej umowy w ilościach wyni</w:t>
      </w:r>
      <w:r>
        <w:rPr>
          <w:sz w:val="22"/>
          <w:szCs w:val="22"/>
        </w:rPr>
        <w:t xml:space="preserve">kających </w:t>
      </w:r>
      <w:r>
        <w:rPr>
          <w:sz w:val="22"/>
          <w:szCs w:val="22"/>
        </w:rPr>
        <w:br/>
        <w:t xml:space="preserve">z bieżących </w:t>
      </w:r>
      <w:r w:rsidRPr="00AE22FE">
        <w:rPr>
          <w:sz w:val="22"/>
          <w:szCs w:val="22"/>
        </w:rPr>
        <w:t xml:space="preserve">potrzeb Zamawiającego. </w:t>
      </w:r>
    </w:p>
    <w:p w:rsidR="00710FAE" w:rsidRDefault="00710FA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2346">
        <w:rPr>
          <w:sz w:val="22"/>
          <w:szCs w:val="22"/>
        </w:rPr>
        <w:t xml:space="preserve">W </w:t>
      </w:r>
      <w:r w:rsidRPr="00F80A2D">
        <w:rPr>
          <w:sz w:val="22"/>
          <w:szCs w:val="22"/>
        </w:rPr>
        <w:t xml:space="preserve">przypadku konieczności dokonania zmian terminów realizacji przedmiotu zamówienia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</w:t>
      </w:r>
      <w:r w:rsidRPr="00F80A2D">
        <w:rPr>
          <w:sz w:val="22"/>
          <w:szCs w:val="22"/>
        </w:rPr>
        <w:t xml:space="preserve">wskazanych w załączniku nr 1 do umowy, Zamawiający powiadomi Wykonawcę o powyższym na </w:t>
      </w:r>
      <w:r>
        <w:rPr>
          <w:sz w:val="22"/>
          <w:szCs w:val="22"/>
        </w:rPr>
        <w:t xml:space="preserve">  </w:t>
      </w:r>
    </w:p>
    <w:p w:rsidR="00710FAE" w:rsidRDefault="00710FA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 xml:space="preserve">piśmie w terminie do 15-go dnia miesiąca, poprzedzającego zmiany. Powyższa zmiana nie stanowi </w:t>
      </w:r>
    </w:p>
    <w:p w:rsidR="00710FAE" w:rsidRPr="00F80A2D" w:rsidRDefault="00710FA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>zmiany umowy.</w:t>
      </w:r>
    </w:p>
    <w:p w:rsidR="00710FAE" w:rsidRPr="00D22346" w:rsidRDefault="00710FAE" w:rsidP="00094E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Czas oczekiwania na rozpoczęcie transportu na wezwanie wynosi 1 godzinę od momentu</w:t>
      </w:r>
      <w:r>
        <w:rPr>
          <w:sz w:val="22"/>
          <w:szCs w:val="22"/>
        </w:rPr>
        <w:br/>
        <w:t xml:space="preserve">       zgłoszenia.</w:t>
      </w:r>
    </w:p>
    <w:p w:rsidR="00710FAE" w:rsidRDefault="00710FAE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Zgłoszenia, </w:t>
      </w:r>
      <w:r w:rsidRPr="00F80A2D">
        <w:rPr>
          <w:sz w:val="22"/>
          <w:szCs w:val="22"/>
        </w:rPr>
        <w:t>o którym mowa w ust. 3 dokonywane będą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pod numerem telefonu: ……………………………… </w:t>
      </w:r>
    </w:p>
    <w:p w:rsidR="00710FAE" w:rsidRDefault="00710FAE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   Do koordynacji pracy i kontaktów</w:t>
      </w:r>
    </w:p>
    <w:p w:rsidR="00710FAE" w:rsidRDefault="00710FAE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Wykonawcy upoważniony jest:</w:t>
      </w:r>
    </w:p>
    <w:p w:rsidR="00710FAE" w:rsidRDefault="00710FAE" w:rsidP="00A265D6">
      <w:pPr>
        <w:pStyle w:val="BodyText"/>
        <w:tabs>
          <w:tab w:val="left" w:pos="0"/>
        </w:tabs>
        <w:ind w:left="113"/>
        <w:jc w:val="both"/>
        <w:rPr>
          <w:sz w:val="22"/>
          <w:szCs w:val="22"/>
        </w:rPr>
      </w:pPr>
    </w:p>
    <w:p w:rsidR="00710FAE" w:rsidRDefault="00710FAE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………………………………………………………………………………………..</w:t>
      </w:r>
    </w:p>
    <w:p w:rsidR="00710FAE" w:rsidRDefault="00710FAE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 osobą upoważnioną jest:</w:t>
      </w:r>
    </w:p>
    <w:p w:rsidR="00710FAE" w:rsidRDefault="00710FAE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10FAE" w:rsidRPr="009D1198" w:rsidRDefault="00710FAE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710FAE" w:rsidRDefault="00710FA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D1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D1198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F80A2D">
        <w:rPr>
          <w:sz w:val="22"/>
          <w:szCs w:val="22"/>
        </w:rPr>
        <w:t xml:space="preserve">oświadcza, iż pojazd spełnia wymogi sanitarne niezbędne do przewozu żywności </w:t>
      </w:r>
      <w:r>
        <w:rPr>
          <w:sz w:val="22"/>
          <w:szCs w:val="22"/>
        </w:rPr>
        <w:br/>
        <w:t xml:space="preserve">         </w:t>
      </w:r>
      <w:r w:rsidRPr="00F80A2D">
        <w:rPr>
          <w:sz w:val="22"/>
          <w:szCs w:val="22"/>
        </w:rPr>
        <w:t>oraz posiada aktualną decyzję właściwego</w:t>
      </w:r>
      <w:r w:rsidRPr="009D1198">
        <w:rPr>
          <w:sz w:val="22"/>
          <w:szCs w:val="22"/>
        </w:rPr>
        <w:t xml:space="preserve"> miejscowo oddziału Państwowego Inspektoratu </w:t>
      </w:r>
    </w:p>
    <w:p w:rsidR="00710FAE" w:rsidRDefault="00710FA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1198">
        <w:rPr>
          <w:sz w:val="22"/>
          <w:szCs w:val="22"/>
        </w:rPr>
        <w:t>Sanitarnego na transport żywności</w:t>
      </w:r>
      <w:r>
        <w:rPr>
          <w:sz w:val="22"/>
          <w:szCs w:val="22"/>
        </w:rPr>
        <w:t xml:space="preserve">. </w:t>
      </w:r>
    </w:p>
    <w:p w:rsidR="00710FAE" w:rsidRPr="00F80A2D" w:rsidRDefault="00710FAE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80A2D">
        <w:rPr>
          <w:sz w:val="22"/>
          <w:szCs w:val="22"/>
        </w:rPr>
        <w:t xml:space="preserve">.   Wykonawca oświadcza, iż Kierowca realizujący transport żywności posiada aktualne badania dla </w:t>
      </w:r>
      <w:r w:rsidRPr="00F80A2D">
        <w:rPr>
          <w:sz w:val="22"/>
          <w:szCs w:val="22"/>
        </w:rPr>
        <w:br/>
        <w:t xml:space="preserve">       celów sanitarno – epidemiologicznych. </w:t>
      </w:r>
    </w:p>
    <w:p w:rsidR="00710FAE" w:rsidRDefault="00710FAE" w:rsidP="00A265D6">
      <w:pPr>
        <w:pStyle w:val="BodyText3"/>
        <w:jc w:val="center"/>
        <w:rPr>
          <w:color w:val="000000"/>
          <w:sz w:val="22"/>
          <w:szCs w:val="22"/>
        </w:rPr>
      </w:pPr>
    </w:p>
    <w:p w:rsidR="00710FAE" w:rsidRDefault="00710FA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</w:t>
      </w:r>
    </w:p>
    <w:p w:rsidR="00710FAE" w:rsidRDefault="00710FA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PŁATNOŚCI</w:t>
      </w:r>
    </w:p>
    <w:p w:rsidR="00710FAE" w:rsidRDefault="00710FAE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Ustala się następującą cenę jednostkową za wykonanie usług określonych w  § 1 ust. 1 niniejszej  </w:t>
      </w:r>
    </w:p>
    <w:p w:rsidR="00710FAE" w:rsidRPr="00075F82" w:rsidRDefault="00710FAE" w:rsidP="00075F82">
      <w:pPr>
        <w:pStyle w:val="BodyText3"/>
        <w:ind w:left="40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umowy: </w:t>
      </w:r>
      <w:smartTag w:uri="urn:schemas-microsoft-com:office:smarttags" w:element="metricconverter">
        <w:smartTagPr>
          <w:attr w:name="ProductID" w:val="1 km"/>
        </w:smartTagPr>
        <w:r>
          <w:rPr>
            <w:b w:val="0"/>
            <w:sz w:val="22"/>
            <w:szCs w:val="22"/>
          </w:rPr>
          <w:t>1 km</w:t>
        </w:r>
      </w:smartTag>
      <w:r>
        <w:rPr>
          <w:b w:val="0"/>
          <w:sz w:val="22"/>
          <w:szCs w:val="22"/>
        </w:rPr>
        <w:t xml:space="preserve"> : …….. zł brutto </w:t>
      </w:r>
      <w:r w:rsidRPr="000B54EA">
        <w:rPr>
          <w:b w:val="0"/>
          <w:sz w:val="22"/>
          <w:szCs w:val="22"/>
        </w:rPr>
        <w:t>zgodn</w:t>
      </w:r>
      <w:r>
        <w:rPr>
          <w:b w:val="0"/>
          <w:sz w:val="22"/>
          <w:szCs w:val="22"/>
        </w:rPr>
        <w:t xml:space="preserve">ie z ofertą    złożoną w dniu ……………………… roku </w:t>
      </w:r>
      <w:r w:rsidRPr="000B54EA">
        <w:rPr>
          <w:b w:val="0"/>
          <w:sz w:val="22"/>
          <w:szCs w:val="22"/>
        </w:rPr>
        <w:t>stanowiącą integralną część umowy.</w:t>
      </w:r>
    </w:p>
    <w:p w:rsidR="00710FAE" w:rsidRPr="00094E79" w:rsidRDefault="00710FAE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094E79">
        <w:rPr>
          <w:b w:val="0"/>
          <w:bCs/>
          <w:sz w:val="22"/>
          <w:szCs w:val="22"/>
        </w:rPr>
        <w:t xml:space="preserve">Miesięczne wynagrodzenie za świadczone usługi obliczane będzie jako iloczyn rzeczywiście </w:t>
      </w:r>
    </w:p>
    <w:p w:rsidR="00710FAE" w:rsidRPr="00AC791F" w:rsidRDefault="00710FAE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</w:t>
      </w:r>
      <w:r w:rsidRPr="00103F07">
        <w:rPr>
          <w:b w:val="0"/>
          <w:bCs/>
          <w:sz w:val="22"/>
          <w:szCs w:val="22"/>
        </w:rPr>
        <w:t xml:space="preserve">przejechanych kilometrów x cena jednostkowa za </w:t>
      </w:r>
      <w:smartTag w:uri="urn:schemas-microsoft-com:office:smarttags" w:element="metricconverter">
        <w:smartTagPr>
          <w:attr w:name="ProductID" w:val="1 km"/>
        </w:smartTagPr>
        <w:r w:rsidRPr="00103F07">
          <w:rPr>
            <w:b w:val="0"/>
            <w:bCs/>
            <w:sz w:val="22"/>
            <w:szCs w:val="22"/>
          </w:rPr>
          <w:t>1 km</w:t>
        </w:r>
      </w:smartTag>
      <w:r>
        <w:rPr>
          <w:b w:val="0"/>
          <w:bCs/>
          <w:sz w:val="22"/>
          <w:szCs w:val="22"/>
        </w:rPr>
        <w:t>.</w:t>
      </w:r>
    </w:p>
    <w:p w:rsidR="00710FAE" w:rsidRDefault="00710FAE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AC791F">
        <w:rPr>
          <w:b w:val="0"/>
          <w:bCs/>
          <w:color w:val="000000"/>
          <w:sz w:val="22"/>
          <w:szCs w:val="22"/>
        </w:rPr>
        <w:t>Podstawę wyliczenia stanowią prawidłowo wypełnione i zatwierdzone miesięczne zes</w:t>
      </w:r>
      <w:r>
        <w:rPr>
          <w:b w:val="0"/>
          <w:bCs/>
          <w:color w:val="000000"/>
          <w:sz w:val="22"/>
          <w:szCs w:val="22"/>
        </w:rPr>
        <w:t xml:space="preserve">tawienia </w:t>
      </w:r>
    </w:p>
    <w:p w:rsidR="00710FAE" w:rsidRPr="00AC791F" w:rsidRDefault="00710FAE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usług transportu (załącznik nr 3 do umowy) </w:t>
      </w:r>
    </w:p>
    <w:p w:rsidR="00710FAE" w:rsidRDefault="00710FAE" w:rsidP="00075F82">
      <w:pPr>
        <w:pStyle w:val="BodyText3"/>
        <w:ind w:left="45"/>
        <w:rPr>
          <w:sz w:val="22"/>
          <w:szCs w:val="22"/>
        </w:rPr>
      </w:pPr>
      <w:r w:rsidRPr="000B54EA">
        <w:rPr>
          <w:b w:val="0"/>
          <w:sz w:val="22"/>
          <w:szCs w:val="22"/>
        </w:rPr>
        <w:t xml:space="preserve">Wartość usługi w czasie trwania umowy nie może przekroczyć </w:t>
      </w:r>
      <w:r>
        <w:rPr>
          <w:sz w:val="22"/>
          <w:szCs w:val="22"/>
        </w:rPr>
        <w:t xml:space="preserve">wartości </w:t>
      </w:r>
      <w:r w:rsidRPr="00456619">
        <w:rPr>
          <w:sz w:val="22"/>
          <w:szCs w:val="22"/>
        </w:rPr>
        <w:t xml:space="preserve">brutto </w:t>
      </w:r>
    </w:p>
    <w:p w:rsidR="00710FAE" w:rsidRPr="000B54EA" w:rsidRDefault="00710FAE" w:rsidP="00075F82">
      <w:pPr>
        <w:pStyle w:val="BodyText3"/>
        <w:ind w:left="45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83992">
        <w:rPr>
          <w:b w:val="0"/>
          <w:sz w:val="22"/>
          <w:szCs w:val="22"/>
        </w:rPr>
        <w:t xml:space="preserve">……………… </w:t>
      </w:r>
      <w:r w:rsidRPr="00456619">
        <w:rPr>
          <w:sz w:val="22"/>
          <w:szCs w:val="22"/>
        </w:rPr>
        <w:t>zł,- /</w:t>
      </w:r>
      <w:r>
        <w:rPr>
          <w:b w:val="0"/>
          <w:sz w:val="22"/>
          <w:szCs w:val="22"/>
        </w:rPr>
        <w:t>słownie: ……………………………… zł (00</w:t>
      </w:r>
      <w:r w:rsidRPr="000B54EA">
        <w:rPr>
          <w:b w:val="0"/>
          <w:sz w:val="22"/>
          <w:szCs w:val="22"/>
        </w:rPr>
        <w:t>/100</w:t>
      </w:r>
      <w:r>
        <w:rPr>
          <w:b w:val="0"/>
          <w:sz w:val="22"/>
          <w:szCs w:val="22"/>
        </w:rPr>
        <w:t>/).</w:t>
      </w:r>
    </w:p>
    <w:p w:rsidR="00710FAE" w:rsidRPr="00A92152" w:rsidRDefault="00710FAE" w:rsidP="00075F82">
      <w:pPr>
        <w:pStyle w:val="BodyText3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5C0D8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</w:t>
      </w:r>
      <w:r w:rsidRPr="00A92152">
        <w:rPr>
          <w:sz w:val="22"/>
          <w:szCs w:val="22"/>
        </w:rPr>
        <w:t xml:space="preserve"> </w:t>
      </w:r>
      <w:r w:rsidRPr="00A92152">
        <w:rPr>
          <w:b w:val="0"/>
          <w:sz w:val="22"/>
          <w:szCs w:val="22"/>
        </w:rPr>
        <w:t xml:space="preserve">Zamawiający przewiduje możliwość obniżenia ceny jednostkowej, o której mowa w </w:t>
      </w:r>
      <w:r w:rsidRPr="00A92152">
        <w:rPr>
          <w:b w:val="0"/>
          <w:color w:val="000000"/>
          <w:sz w:val="22"/>
          <w:szCs w:val="22"/>
        </w:rPr>
        <w:t>§ 2</w:t>
      </w:r>
      <w:r>
        <w:rPr>
          <w:b w:val="0"/>
          <w:color w:val="000000"/>
          <w:sz w:val="22"/>
          <w:szCs w:val="22"/>
        </w:rPr>
        <w:t xml:space="preserve"> ust. 1 </w:t>
      </w:r>
    </w:p>
    <w:p w:rsidR="00710FAE" w:rsidRDefault="00710FAE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C3F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AC3F2A">
        <w:rPr>
          <w:sz w:val="22"/>
          <w:szCs w:val="22"/>
        </w:rPr>
        <w:t xml:space="preserve">Należność za wykonanie części przedmiotu umowy w oparciu o zamówienia Zamawiający </w:t>
      </w:r>
    </w:p>
    <w:p w:rsidR="00710FAE" w:rsidRDefault="00710FAE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C3F2A">
        <w:rPr>
          <w:sz w:val="22"/>
          <w:szCs w:val="22"/>
        </w:rPr>
        <w:t xml:space="preserve">ureguluje przelewem na konto Wykonawcy podane na fakturze w terminie </w:t>
      </w:r>
      <w:r>
        <w:rPr>
          <w:b/>
          <w:sz w:val="22"/>
          <w:szCs w:val="22"/>
        </w:rPr>
        <w:t>6</w:t>
      </w:r>
      <w:r w:rsidRPr="00A44275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dni od dnia        </w:t>
      </w:r>
    </w:p>
    <w:p w:rsidR="00710FAE" w:rsidRDefault="00710FAE" w:rsidP="00075F82">
      <w:pPr>
        <w:pStyle w:val="BodyText3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Pr="00F33625">
        <w:rPr>
          <w:b w:val="0"/>
          <w:sz w:val="22"/>
          <w:szCs w:val="22"/>
        </w:rPr>
        <w:t>otrzymania przez Zamawiającego poprawnie sporządzonej faktury.</w:t>
      </w:r>
      <w:r w:rsidRPr="00AC3F2A">
        <w:rPr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Wykonawca zobowiązany 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710FAE" w:rsidRDefault="00710FAE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/>
          <w:sz w:val="22"/>
          <w:szCs w:val="22"/>
        </w:rPr>
      </w:pPr>
      <w:r w:rsidRPr="00F3362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F33625">
        <w:rPr>
          <w:color w:val="000000"/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jest do </w:t>
      </w:r>
      <w:r>
        <w:rPr>
          <w:color w:val="000000"/>
          <w:sz w:val="22"/>
          <w:szCs w:val="22"/>
          <w:u w:val="single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>wpisania na wystawionej fakturze numeru obowiązującej umowy.</w:t>
      </w:r>
      <w:r>
        <w:rPr>
          <w:color w:val="000000"/>
          <w:sz w:val="22"/>
          <w:szCs w:val="22"/>
          <w:u w:val="single"/>
        </w:rPr>
        <w:t xml:space="preserve"> </w:t>
      </w:r>
      <w:r w:rsidRPr="00075F82">
        <w:rPr>
          <w:b w:val="0"/>
          <w:color w:val="000000"/>
          <w:sz w:val="22"/>
          <w:szCs w:val="22"/>
        </w:rPr>
        <w:t xml:space="preserve">Za dzień zapłaty </w:t>
      </w:r>
      <w:r>
        <w:rPr>
          <w:b w:val="0"/>
          <w:color w:val="000000"/>
          <w:sz w:val="22"/>
          <w:szCs w:val="22"/>
        </w:rPr>
        <w:t xml:space="preserve"> </w:t>
      </w:r>
    </w:p>
    <w:p w:rsidR="00710FAE" w:rsidRPr="00F33625" w:rsidRDefault="00710FAE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</w:t>
      </w:r>
      <w:r w:rsidRPr="00075F82">
        <w:rPr>
          <w:b w:val="0"/>
          <w:color w:val="000000"/>
          <w:sz w:val="22"/>
          <w:szCs w:val="22"/>
        </w:rPr>
        <w:t xml:space="preserve">uznaje się datę obciążenia rachunku bankowego Zamawiającego. </w:t>
      </w:r>
    </w:p>
    <w:p w:rsidR="00710FAE" w:rsidRDefault="00710FAE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7.  Wykonawca oświadcza, że dokonał zgłoszenia rejestrującego w urzędzie skarbowym z tytułu </w:t>
      </w:r>
    </w:p>
    <w:p w:rsidR="00710FAE" w:rsidRDefault="00710FAE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podatku od towarów i usług VAT i otrzymał numer identyfikacji podatkowej NIP  ……………..</w:t>
      </w:r>
      <w:r>
        <w:rPr>
          <w:color w:val="000000"/>
          <w:sz w:val="22"/>
          <w:szCs w:val="22"/>
        </w:rPr>
        <w:t>,</w:t>
      </w:r>
      <w:r>
        <w:rPr>
          <w:b w:val="0"/>
          <w:color w:val="000000"/>
          <w:sz w:val="22"/>
          <w:szCs w:val="22"/>
        </w:rPr>
        <w:t xml:space="preserve"> </w:t>
      </w:r>
    </w:p>
    <w:p w:rsidR="00710FAE" w:rsidRDefault="00710FAE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oraz że jest uprawniony do wystawiania faktury.</w:t>
      </w:r>
    </w:p>
    <w:p w:rsidR="00710FAE" w:rsidRDefault="00710FAE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663A8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Pr="001663A8">
        <w:rPr>
          <w:b w:val="0"/>
          <w:sz w:val="22"/>
          <w:szCs w:val="22"/>
        </w:rPr>
        <w:t xml:space="preserve">Zamawiający oświadcza, że dokonał zgłoszenia rejestrującego w urzędzie skarbowym z tytułu </w:t>
      </w:r>
    </w:p>
    <w:p w:rsidR="00710FAE" w:rsidRDefault="00710FAE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 xml:space="preserve">podatku od towarów i usług VAT i otrzymał numer identyfikacji podatkowej NIP </w:t>
      </w:r>
      <w:r w:rsidRPr="00C167E8">
        <w:rPr>
          <w:sz w:val="22"/>
          <w:szCs w:val="22"/>
        </w:rPr>
        <w:t>665-104-26-75</w:t>
      </w:r>
      <w:r w:rsidRPr="001663A8">
        <w:rPr>
          <w:b w:val="0"/>
          <w:sz w:val="22"/>
          <w:szCs w:val="22"/>
        </w:rPr>
        <w:t xml:space="preserve">, </w:t>
      </w:r>
    </w:p>
    <w:p w:rsidR="00710FAE" w:rsidRPr="001663A8" w:rsidRDefault="00710FAE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>oraz że jest uprawn</w:t>
      </w:r>
      <w:r>
        <w:rPr>
          <w:b w:val="0"/>
          <w:sz w:val="22"/>
          <w:szCs w:val="22"/>
        </w:rPr>
        <w:t>iony do otrzymywania faktury</w:t>
      </w:r>
      <w:r w:rsidRPr="001663A8">
        <w:rPr>
          <w:b w:val="0"/>
          <w:sz w:val="22"/>
          <w:szCs w:val="22"/>
        </w:rPr>
        <w:t>.</w:t>
      </w: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A265D6">
      <w:pPr>
        <w:pStyle w:val="BodyText3"/>
        <w:ind w:left="4245" w:firstLine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</w:p>
    <w:p w:rsidR="00710FAE" w:rsidRPr="00534113" w:rsidRDefault="00710FAE" w:rsidP="00A265D6">
      <w:pPr>
        <w:pStyle w:val="BodyText3"/>
        <w:jc w:val="center"/>
        <w:rPr>
          <w:sz w:val="22"/>
          <w:szCs w:val="22"/>
        </w:rPr>
      </w:pPr>
      <w:r w:rsidRPr="00534113">
        <w:rPr>
          <w:sz w:val="22"/>
          <w:szCs w:val="22"/>
        </w:rPr>
        <w:t>TERMIN REALIZACJI PRZEDMIOTU ZAMÓWIENIA</w:t>
      </w:r>
    </w:p>
    <w:p w:rsidR="00710FAE" w:rsidRPr="00E967DE" w:rsidRDefault="00710FAE" w:rsidP="00A265D6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534113">
        <w:rPr>
          <w:b w:val="0"/>
          <w:sz w:val="22"/>
          <w:szCs w:val="22"/>
        </w:rPr>
        <w:t xml:space="preserve">Strony ustalają termin realizacji przedmiotu umowy: </w:t>
      </w:r>
      <w:r>
        <w:rPr>
          <w:sz w:val="22"/>
          <w:szCs w:val="22"/>
        </w:rPr>
        <w:t xml:space="preserve">od dnia podpisania umowy do 20.12.2017 r. </w:t>
      </w:r>
    </w:p>
    <w:p w:rsidR="00710FAE" w:rsidRPr="00F80A2D" w:rsidRDefault="00710FAE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color w:val="000000"/>
          <w:sz w:val="22"/>
          <w:szCs w:val="22"/>
        </w:rPr>
        <w:t xml:space="preserve">Wykonawca podstawia pojazdy zgodnie z zamówieniem na środki transportu, w terminach </w:t>
      </w:r>
      <w:r w:rsidRPr="00D720D1">
        <w:rPr>
          <w:b w:val="0"/>
          <w:color w:val="000000"/>
          <w:sz w:val="22"/>
          <w:szCs w:val="22"/>
        </w:rPr>
        <w:br/>
        <w:t>i miejscu określonym przez Zamawiającego.</w:t>
      </w:r>
      <w:r w:rsidRPr="003F4D95">
        <w:t xml:space="preserve"> </w:t>
      </w:r>
    </w:p>
    <w:p w:rsidR="00710FAE" w:rsidRDefault="00710FAE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bCs/>
          <w:sz w:val="22"/>
          <w:szCs w:val="22"/>
        </w:rPr>
        <w:t xml:space="preserve">Zamawiający zastrzega sobie prawo wypowiedzenia umowy za uprzednim jednomiesięcznym wypowiedzeniem  przypadającym na koniec miesiąca kalendarzowego </w:t>
      </w:r>
      <w:r>
        <w:rPr>
          <w:b w:val="0"/>
          <w:bCs/>
          <w:sz w:val="22"/>
          <w:szCs w:val="22"/>
        </w:rPr>
        <w:t>.</w:t>
      </w:r>
    </w:p>
    <w:p w:rsidR="00710FAE" w:rsidRDefault="00710FAE" w:rsidP="00145319">
      <w:pPr>
        <w:pStyle w:val="BodyText3"/>
        <w:rPr>
          <w:color w:val="000000"/>
          <w:sz w:val="22"/>
          <w:szCs w:val="22"/>
        </w:rPr>
      </w:pPr>
    </w:p>
    <w:p w:rsidR="00710FAE" w:rsidRPr="006B5543" w:rsidRDefault="00710FAE" w:rsidP="00A265D6">
      <w:pPr>
        <w:pStyle w:val="BodyText3"/>
        <w:jc w:val="center"/>
        <w:rPr>
          <w:b w:val="0"/>
          <w:bCs/>
          <w:sz w:val="22"/>
          <w:szCs w:val="22"/>
        </w:rPr>
      </w:pPr>
      <w:r>
        <w:rPr>
          <w:color w:val="000000"/>
          <w:sz w:val="22"/>
          <w:szCs w:val="22"/>
        </w:rPr>
        <w:t>§ 4</w:t>
      </w:r>
    </w:p>
    <w:p w:rsidR="00710FAE" w:rsidRDefault="00710FAE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WARUNKI WYKONANIA UMOWY </w:t>
      </w:r>
    </w:p>
    <w:p w:rsidR="00710FAE" w:rsidRDefault="00710FAE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Udokumentowanie świadczonych usług następować będzie wg wymogów i dokumentów </w:t>
      </w:r>
    </w:p>
    <w:p w:rsidR="00710FAE" w:rsidRDefault="00710FAE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określonych przez Zamawiającego, tj.: </w:t>
      </w:r>
    </w:p>
    <w:p w:rsidR="00710FAE" w:rsidRDefault="00710FAE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wykonanie usługi transportowej musi być każdorazowo potwierdzone przez </w:t>
      </w:r>
      <w:r w:rsidRPr="00F80A2D">
        <w:rPr>
          <w:b w:val="0"/>
          <w:sz w:val="22"/>
          <w:szCs w:val="22"/>
        </w:rPr>
        <w:t>osobę wskazaną w §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1 ust. 5 niniejszej umowy</w:t>
      </w:r>
      <w:r>
        <w:rPr>
          <w:b w:val="0"/>
          <w:sz w:val="22"/>
          <w:szCs w:val="22"/>
        </w:rPr>
        <w:t xml:space="preserve"> </w:t>
      </w:r>
    </w:p>
    <w:p w:rsidR="00710FAE" w:rsidRDefault="00710FAE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miesięczne zestawienie wykonanych usług stanowi załącznik nr 3 do Umowy. </w:t>
      </w:r>
    </w:p>
    <w:p w:rsidR="00710FAE" w:rsidRDefault="00710FAE" w:rsidP="00075F82">
      <w:pPr>
        <w:pStyle w:val="BodyText3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miesięczne</w:t>
      </w:r>
      <w:r w:rsidRPr="001663A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zestawienie wykonanych usług potwierdzone przez</w:t>
      </w:r>
      <w:r w:rsidRPr="001663A8">
        <w:rPr>
          <w:b w:val="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osobę wskazaną w § 1 ust. 5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niniejszej umowy</w:t>
      </w:r>
      <w:r>
        <w:rPr>
          <w:b w:val="0"/>
          <w:sz w:val="22"/>
          <w:szCs w:val="22"/>
        </w:rPr>
        <w:t xml:space="preserve">  </w:t>
      </w:r>
      <w:r>
        <w:rPr>
          <w:b w:val="0"/>
          <w:bCs/>
          <w:color w:val="000000"/>
          <w:sz w:val="22"/>
          <w:szCs w:val="22"/>
        </w:rPr>
        <w:t xml:space="preserve">służyć będzie za podstawę rozliczenia się </w:t>
      </w:r>
      <w:r w:rsidRPr="001663A8">
        <w:rPr>
          <w:b w:val="0"/>
          <w:sz w:val="22"/>
          <w:szCs w:val="22"/>
        </w:rPr>
        <w:t>Zamawiającego</w:t>
      </w:r>
      <w:r>
        <w:rPr>
          <w:b w:val="0"/>
          <w:bCs/>
          <w:color w:val="000000"/>
          <w:sz w:val="22"/>
          <w:szCs w:val="22"/>
        </w:rPr>
        <w:t xml:space="preserve"> z Wykonawcą i stanowić będzie załącznik do faktury (zestawienie należy sporządzić wg wzorów przekazanych przez zamawiającego: druk + forma elektroniczna).</w:t>
      </w:r>
    </w:p>
    <w:p w:rsidR="00710FAE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2. Potwierdzenie miesięcznego wykonania usług następuje pierwszego dnia roboczego </w:t>
      </w:r>
      <w:r w:rsidRPr="00F80A2D">
        <w:rPr>
          <w:b w:val="0"/>
          <w:bCs/>
          <w:sz w:val="22"/>
          <w:szCs w:val="22"/>
        </w:rPr>
        <w:t>miesiąc</w:t>
      </w:r>
      <w:r>
        <w:rPr>
          <w:b w:val="0"/>
          <w:bCs/>
          <w:sz w:val="22"/>
          <w:szCs w:val="22"/>
        </w:rPr>
        <w:t xml:space="preserve">a  </w:t>
      </w:r>
      <w:r>
        <w:rPr>
          <w:b w:val="0"/>
          <w:bCs/>
          <w:sz w:val="22"/>
          <w:szCs w:val="22"/>
        </w:rPr>
        <w:br/>
        <w:t xml:space="preserve">     </w:t>
      </w:r>
      <w:r w:rsidRPr="00F80A2D">
        <w:rPr>
          <w:b w:val="0"/>
          <w:bCs/>
          <w:sz w:val="22"/>
          <w:szCs w:val="22"/>
        </w:rPr>
        <w:t>następującego po miesiącu świadczenia usług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AF37C8">
        <w:rPr>
          <w:b w:val="0"/>
          <w:bCs/>
          <w:color w:val="000000"/>
          <w:sz w:val="22"/>
          <w:szCs w:val="22"/>
        </w:rPr>
        <w:t xml:space="preserve">na podstawie weryfikacji zapisów </w:t>
      </w:r>
      <w:r>
        <w:rPr>
          <w:b w:val="0"/>
          <w:bCs/>
          <w:color w:val="000000"/>
          <w:sz w:val="22"/>
          <w:szCs w:val="22"/>
        </w:rPr>
        <w:t xml:space="preserve">  </w:t>
      </w:r>
    </w:p>
    <w:p w:rsidR="00710FAE" w:rsidRPr="00AF37C8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</w:t>
      </w:r>
      <w:r w:rsidRPr="00AF37C8">
        <w:rPr>
          <w:b w:val="0"/>
          <w:bCs/>
          <w:color w:val="000000"/>
          <w:sz w:val="22"/>
          <w:szCs w:val="22"/>
        </w:rPr>
        <w:t>Zestawienia</w:t>
      </w:r>
      <w:r>
        <w:rPr>
          <w:b w:val="0"/>
          <w:bCs/>
          <w:color w:val="000000"/>
          <w:sz w:val="22"/>
          <w:szCs w:val="22"/>
        </w:rPr>
        <w:t xml:space="preserve"> – załącznik nr 3</w:t>
      </w:r>
    </w:p>
    <w:p w:rsidR="00710FAE" w:rsidRPr="00D961FB" w:rsidRDefault="00710FAE" w:rsidP="00075F82">
      <w:pPr>
        <w:pStyle w:val="BodyText3"/>
        <w:rPr>
          <w:b w:val="0"/>
          <w:strike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3.   Godziny rozpoczęcia i zakończenia pracy samochodu potwierdza codziennie </w:t>
      </w:r>
      <w:r w:rsidRPr="00F80A2D">
        <w:rPr>
          <w:b w:val="0"/>
          <w:sz w:val="22"/>
          <w:szCs w:val="22"/>
        </w:rPr>
        <w:t>osoba wskazana w § 1 ust. 5 niniejszej umowy</w:t>
      </w:r>
      <w:r>
        <w:rPr>
          <w:b w:val="0"/>
          <w:sz w:val="22"/>
          <w:szCs w:val="22"/>
        </w:rPr>
        <w:t xml:space="preserve"> </w:t>
      </w:r>
    </w:p>
    <w:p w:rsidR="00710FAE" w:rsidRDefault="00710FAE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Pojazdy zastępcze muszą być zgodne w wymaganiami zawartymi z zapytaniu ofertowym.</w:t>
      </w:r>
    </w:p>
    <w:p w:rsidR="00710FAE" w:rsidRDefault="00710FAE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Wykonawca za podstawione pojazdy zastępcze nie może żądać od Zamawiającego  wyższej </w:t>
      </w:r>
    </w:p>
    <w:p w:rsidR="00710FAE" w:rsidRPr="005D599D" w:rsidRDefault="00710FAE" w:rsidP="00A8215B">
      <w:pPr>
        <w:pStyle w:val="BodyText3"/>
        <w:ind w:left="357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zapłaty.</w:t>
      </w:r>
    </w:p>
    <w:p w:rsidR="00710FAE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7.   Zamawiający zastrzega sobie prawo wglądu do kart drogowych Wykonawcy z zakresu </w:t>
      </w:r>
    </w:p>
    <w:p w:rsidR="00710FAE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realizowanych na rzecz Zamawiającego usług.</w:t>
      </w:r>
    </w:p>
    <w:p w:rsidR="00710FAE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8.   Wykonawca ma obowiązek posiadania przy sobie aktywnego systemu łączności (każdy samochód </w:t>
      </w:r>
    </w:p>
    <w:p w:rsidR="00710FAE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wyposażony w telefon).</w:t>
      </w:r>
    </w:p>
    <w:p w:rsidR="00710FAE" w:rsidRDefault="00710FAE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9.   Wykonawca zobowiązany jest do pokrycia wszelkich kosztów związanych z eksploatacją </w:t>
      </w:r>
    </w:p>
    <w:p w:rsidR="00710FAE" w:rsidRDefault="00710FAE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samochodów w tym kosztów paliwa.</w:t>
      </w:r>
    </w:p>
    <w:p w:rsidR="00710FAE" w:rsidRDefault="00710FAE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10. Wykonawca zobowiązuje się do zapewnienia ciągłości usług w okresie trwania umowy.</w:t>
      </w:r>
    </w:p>
    <w:p w:rsidR="00710FAE" w:rsidRPr="0073165E" w:rsidRDefault="00710FAE" w:rsidP="00A265D6">
      <w:pPr>
        <w:pStyle w:val="BodyText3"/>
        <w:jc w:val="both"/>
        <w:rPr>
          <w:b w:val="0"/>
          <w:bCs/>
          <w:color w:val="000000"/>
          <w:sz w:val="22"/>
          <w:szCs w:val="22"/>
        </w:rPr>
      </w:pPr>
    </w:p>
    <w:p w:rsidR="00710FAE" w:rsidRDefault="00710FAE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:rsidR="00710FAE" w:rsidRDefault="00710FAE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</w:t>
      </w:r>
    </w:p>
    <w:p w:rsidR="00710FAE" w:rsidRDefault="00710FAE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 w:rsidRPr="008C4A28">
        <w:rPr>
          <w:b w:val="0"/>
          <w:color w:val="000000"/>
          <w:sz w:val="22"/>
          <w:szCs w:val="22"/>
        </w:rPr>
        <w:t xml:space="preserve">1. Wykonawca ponosi pełną odpowiedzialność za właściwe zachowanie reżimu </w:t>
      </w:r>
      <w:r>
        <w:rPr>
          <w:b w:val="0"/>
          <w:color w:val="000000"/>
          <w:sz w:val="22"/>
          <w:szCs w:val="22"/>
        </w:rPr>
        <w:t xml:space="preserve">sanitarnego </w:t>
      </w:r>
    </w:p>
    <w:p w:rsidR="00710FAE" w:rsidRPr="004E59BC" w:rsidRDefault="00710FAE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Pr="008C4A28">
        <w:rPr>
          <w:b w:val="0"/>
          <w:color w:val="000000"/>
          <w:sz w:val="22"/>
          <w:szCs w:val="22"/>
        </w:rPr>
        <w:t xml:space="preserve">przewożonego ładunku, zgodnie z obowiązującymi przepisami. </w:t>
      </w:r>
    </w:p>
    <w:p w:rsidR="00710FAE" w:rsidRPr="00CC3E0A" w:rsidRDefault="00710FAE" w:rsidP="00A265D6">
      <w:pPr>
        <w:pStyle w:val="BodyText3"/>
        <w:tabs>
          <w:tab w:val="left" w:pos="4020"/>
        </w:tabs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2. Wykonawca odpowiada za ewentualne zniszczenia przewożonego towaru lub ubytku ilościowego </w:t>
      </w:r>
      <w:r w:rsidRPr="00CC3E0A">
        <w:rPr>
          <w:b w:val="0"/>
          <w:sz w:val="22"/>
          <w:szCs w:val="22"/>
        </w:rPr>
        <w:t xml:space="preserve">i </w:t>
      </w:r>
      <w:r>
        <w:rPr>
          <w:b w:val="0"/>
          <w:sz w:val="22"/>
          <w:szCs w:val="22"/>
        </w:rPr>
        <w:br/>
        <w:t xml:space="preserve">    </w:t>
      </w:r>
      <w:r w:rsidRPr="00CC3E0A">
        <w:rPr>
          <w:b w:val="0"/>
          <w:sz w:val="22"/>
          <w:szCs w:val="22"/>
        </w:rPr>
        <w:t xml:space="preserve">jakościowego </w:t>
      </w:r>
      <w:r>
        <w:rPr>
          <w:b w:val="0"/>
          <w:color w:val="000000"/>
          <w:sz w:val="22"/>
          <w:szCs w:val="22"/>
        </w:rPr>
        <w:t xml:space="preserve"> towaru.</w:t>
      </w:r>
      <w:r w:rsidRPr="008C4A28">
        <w:rPr>
          <w:b w:val="0"/>
          <w:color w:val="000000"/>
          <w:sz w:val="22"/>
          <w:szCs w:val="22"/>
        </w:rPr>
        <w:t xml:space="preserve"> </w:t>
      </w:r>
    </w:p>
    <w:p w:rsidR="00710FAE" w:rsidRDefault="00710FA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</w:t>
      </w:r>
    </w:p>
    <w:p w:rsidR="00710FAE" w:rsidRDefault="00710FAE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:rsidR="00710FAE" w:rsidRDefault="00710FAE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1.Wykonawca zapłaci karę umowną za:</w:t>
      </w: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- </w:t>
      </w:r>
      <w:r w:rsidRPr="00EC2935">
        <w:rPr>
          <w:b w:val="0"/>
          <w:bCs/>
          <w:sz w:val="22"/>
          <w:szCs w:val="22"/>
        </w:rPr>
        <w:t xml:space="preserve">niewykonanie usługi w terminie określonym w </w:t>
      </w:r>
      <w:r>
        <w:rPr>
          <w:b w:val="0"/>
          <w:color w:val="000000"/>
          <w:sz w:val="22"/>
          <w:szCs w:val="22"/>
        </w:rPr>
        <w:t xml:space="preserve">§ 3 ust. 2 umowy w wysokości </w:t>
      </w:r>
      <w:r w:rsidRPr="00EC2935">
        <w:rPr>
          <w:b w:val="0"/>
          <w:color w:val="000000"/>
          <w:sz w:val="22"/>
          <w:szCs w:val="22"/>
        </w:rPr>
        <w:t xml:space="preserve">100,00 zł za każdą </w:t>
      </w:r>
    </w:p>
    <w:p w:rsidR="00710FAE" w:rsidRPr="00CC3E0A" w:rsidRDefault="00710FAE" w:rsidP="00A265D6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</w:t>
      </w:r>
      <w:r w:rsidRPr="00CC3E0A">
        <w:rPr>
          <w:b w:val="0"/>
          <w:sz w:val="22"/>
          <w:szCs w:val="22"/>
        </w:rPr>
        <w:t>godzinę opóźnienia,</w:t>
      </w:r>
      <w:bookmarkStart w:id="0" w:name="_GoBack"/>
      <w:bookmarkEnd w:id="0"/>
    </w:p>
    <w:p w:rsidR="00710FAE" w:rsidRPr="00CC3E0A" w:rsidRDefault="00710FAE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C3E0A">
        <w:rPr>
          <w:b w:val="0"/>
          <w:sz w:val="22"/>
          <w:szCs w:val="22"/>
        </w:rPr>
        <w:t>- rozwiązanie</w:t>
      </w:r>
      <w:r>
        <w:rPr>
          <w:b w:val="0"/>
          <w:sz w:val="22"/>
          <w:szCs w:val="22"/>
        </w:rPr>
        <w:t xml:space="preserve"> lub odstąpienie od </w:t>
      </w:r>
      <w:r w:rsidRPr="00CC3E0A">
        <w:rPr>
          <w:b w:val="0"/>
          <w:sz w:val="22"/>
          <w:szCs w:val="22"/>
        </w:rPr>
        <w:t xml:space="preserve">umowy z przyczyn leżących po stronie Wykonawcy </w:t>
      </w:r>
      <w:r>
        <w:rPr>
          <w:b w:val="0"/>
          <w:sz w:val="22"/>
          <w:szCs w:val="22"/>
        </w:rPr>
        <w:br/>
        <w:t xml:space="preserve">   w </w:t>
      </w:r>
      <w:r w:rsidRPr="00CC3E0A">
        <w:rPr>
          <w:b w:val="0"/>
          <w:sz w:val="22"/>
          <w:szCs w:val="22"/>
        </w:rPr>
        <w:t>wysokości 10% wartości umowy określonej w § 2 ust. 4 .</w:t>
      </w:r>
    </w:p>
    <w:p w:rsidR="00710FAE" w:rsidRPr="00CF63B9" w:rsidRDefault="00710FAE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2. Zamawiający zastrzega sobie prawo do dochodzenia szkód, przekraczających wartość kar umownych.</w:t>
      </w:r>
    </w:p>
    <w:p w:rsidR="00710FAE" w:rsidRDefault="00710FA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710FAE" w:rsidRDefault="00710FA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710FAE" w:rsidRPr="00CC4AEA" w:rsidRDefault="00710FAE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</w:t>
      </w:r>
    </w:p>
    <w:p w:rsidR="00710FAE" w:rsidRDefault="00710FAE" w:rsidP="00A265D6">
      <w:pPr>
        <w:pStyle w:val="BodyText3"/>
        <w:tabs>
          <w:tab w:val="left" w:pos="2550"/>
          <w:tab w:val="center" w:pos="4887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KOŃCOWE</w:t>
      </w:r>
    </w:p>
    <w:p w:rsidR="00710FAE" w:rsidRDefault="00710FAE" w:rsidP="007906BC">
      <w:pPr>
        <w:pStyle w:val="BodyText3"/>
        <w:ind w:left="357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7906BC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1.  Wszelkie zmiany i uzupełnienia dotyczące niniejszej umowy wymagają formy pisemnej pod </w:t>
      </w:r>
    </w:p>
    <w:p w:rsidR="00710FAE" w:rsidRDefault="00710FAE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rygorem nieważności.</w:t>
      </w:r>
    </w:p>
    <w:p w:rsidR="00710FAE" w:rsidRDefault="00710FAE" w:rsidP="007906BC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2.  Wykonawca ponosi odpowiedzialność za wykonanie usług zgodnie z obowiązującymi    </w:t>
      </w:r>
    </w:p>
    <w:p w:rsidR="00710FAE" w:rsidRPr="007906BC" w:rsidRDefault="00710FAE" w:rsidP="007906BC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przepisami w zakresie realizacji umowy .</w:t>
      </w:r>
    </w:p>
    <w:p w:rsidR="00710FAE" w:rsidRDefault="00710FAE" w:rsidP="007906BC">
      <w:pPr>
        <w:pStyle w:val="BodyText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sprawach nieuregulowanych niniejszą umową obowiązują przepisy kodeksu cywilnego </w:t>
      </w:r>
    </w:p>
    <w:p w:rsidR="00710FAE" w:rsidRDefault="00710FAE" w:rsidP="007906BC">
      <w:pPr>
        <w:pStyle w:val="BodyText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razie powstania sporu związanego z wykonaniem przedmiotu umowy, każdej ze stron </w:t>
      </w:r>
    </w:p>
    <w:p w:rsidR="00710FAE" w:rsidRDefault="00710FAE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przysługuje prawo ich rozstrzygnięcia przez właściwy sąd dla siedziby Zamawiającego.</w:t>
      </w: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5.  Umowa zostaje sporządzona w dwóch równobrzmiących egzemplarzach, po jednej dla każdej </w:t>
      </w:r>
      <w:r>
        <w:rPr>
          <w:b w:val="0"/>
          <w:color w:val="000000"/>
          <w:sz w:val="22"/>
          <w:szCs w:val="22"/>
        </w:rPr>
        <w:br/>
        <w:t xml:space="preserve">       ze stron. </w:t>
      </w:r>
    </w:p>
    <w:p w:rsidR="00710FAE" w:rsidRDefault="00710FAE" w:rsidP="00CC1A9B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6.  Zabrania się cesji wierzytelności wynikających z niniejszej umowy na osoby trzecie bez     </w:t>
      </w:r>
    </w:p>
    <w:p w:rsidR="00710FAE" w:rsidRDefault="00710FAE" w:rsidP="00A126B9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pisemnej zgody Zamawiającego pod rygorem nieważności (art. 509 § 1 k.c.).</w:t>
      </w:r>
    </w:p>
    <w:p w:rsidR="00710FAE" w:rsidRDefault="00710FAE" w:rsidP="00A02254">
      <w:pPr>
        <w:pStyle w:val="BodyText3"/>
        <w:jc w:val="both"/>
        <w:rPr>
          <w:b w:val="0"/>
          <w:sz w:val="22"/>
          <w:szCs w:val="24"/>
        </w:rPr>
      </w:pP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4605"/>
        <w:gridCol w:w="4605"/>
      </w:tblGrid>
      <w:tr w:rsidR="00710FAE" w:rsidTr="006862EA">
        <w:tc>
          <w:tcPr>
            <w:tcW w:w="4605" w:type="dxa"/>
          </w:tcPr>
          <w:p w:rsidR="00710FAE" w:rsidRDefault="00710FAE" w:rsidP="006862EA">
            <w:pPr>
              <w:pStyle w:val="BodyText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:rsidR="00710FAE" w:rsidRDefault="00710FAE" w:rsidP="006862EA">
            <w:pPr>
              <w:pStyle w:val="BodyText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</w:t>
            </w:r>
          </w:p>
        </w:tc>
      </w:tr>
    </w:tbl>
    <w:p w:rsidR="00710FAE" w:rsidRDefault="00710FAE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710FAE" w:rsidRPr="004D25D3" w:rsidRDefault="00710FAE" w:rsidP="00A265D6">
      <w:pPr>
        <w:pStyle w:val="BodyText3"/>
        <w:ind w:left="705"/>
        <w:jc w:val="both"/>
        <w:rPr>
          <w:b w:val="0"/>
          <w:color w:val="000000"/>
          <w:sz w:val="22"/>
          <w:szCs w:val="22"/>
        </w:rPr>
      </w:pPr>
      <w:r>
        <w:t xml:space="preserve"> </w:t>
      </w:r>
    </w:p>
    <w:p w:rsidR="00710FAE" w:rsidRDefault="00710FAE" w:rsidP="00A265D6">
      <w:pPr>
        <w:tabs>
          <w:tab w:val="left" w:pos="3795"/>
        </w:tabs>
        <w:rPr>
          <w:b/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306787">
      <w:pPr>
        <w:sectPr w:rsidR="00710FAE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0FAE" w:rsidRDefault="00710FAE" w:rsidP="00306787">
      <w:r>
        <w:t>Transport żywności</w:t>
      </w:r>
    </w:p>
    <w:p w:rsidR="00710FAE" w:rsidRDefault="00710FAE" w:rsidP="003067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3ZO/2017</w:t>
      </w:r>
    </w:p>
    <w:p w:rsidR="00710FAE" w:rsidRDefault="00710FAE" w:rsidP="00306787"/>
    <w:p w:rsidR="00710FAE" w:rsidRDefault="00710FAE" w:rsidP="00306787"/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69"/>
        <w:gridCol w:w="1771"/>
        <w:gridCol w:w="4362"/>
        <w:gridCol w:w="1923"/>
        <w:gridCol w:w="1709"/>
        <w:gridCol w:w="1616"/>
      </w:tblGrid>
      <w:tr w:rsidR="00710FAE" w:rsidRPr="00D35472" w:rsidTr="0016048F">
        <w:tc>
          <w:tcPr>
            <w:tcW w:w="648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L.P.</w:t>
            </w:r>
          </w:p>
        </w:tc>
        <w:tc>
          <w:tcPr>
            <w:tcW w:w="2369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Środek transportu</w:t>
            </w:r>
          </w:p>
        </w:tc>
        <w:tc>
          <w:tcPr>
            <w:tcW w:w="1771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Transport żywności</w:t>
            </w:r>
          </w:p>
        </w:tc>
        <w:tc>
          <w:tcPr>
            <w:tcW w:w="4362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Wymogi dotyczące realizacji zamów.</w:t>
            </w:r>
          </w:p>
        </w:tc>
        <w:tc>
          <w:tcPr>
            <w:tcW w:w="1923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Dyspozycyjność-przewidywane godziny pracy</w:t>
            </w:r>
          </w:p>
        </w:tc>
        <w:tc>
          <w:tcPr>
            <w:tcW w:w="1709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Przewidywane miejsce wykonywania usługi</w:t>
            </w:r>
          </w:p>
        </w:tc>
        <w:tc>
          <w:tcPr>
            <w:tcW w:w="1616" w:type="dxa"/>
          </w:tcPr>
          <w:p w:rsidR="00710FAE" w:rsidRPr="0016048F" w:rsidRDefault="00710FAE" w:rsidP="004B4111">
            <w:pPr>
              <w:rPr>
                <w:b/>
              </w:rPr>
            </w:pPr>
            <w:r w:rsidRPr="0016048F">
              <w:rPr>
                <w:b/>
              </w:rPr>
              <w:t>Zgłaszanie potrzeb przez WSZ</w:t>
            </w:r>
          </w:p>
        </w:tc>
      </w:tr>
      <w:tr w:rsidR="00710FAE" w:rsidTr="0016048F">
        <w:tc>
          <w:tcPr>
            <w:tcW w:w="648" w:type="dxa"/>
          </w:tcPr>
          <w:p w:rsidR="00710FAE" w:rsidRPr="0016048F" w:rsidRDefault="00710FAE" w:rsidP="004B4111">
            <w:r w:rsidRPr="0016048F">
              <w:t>1</w:t>
            </w:r>
          </w:p>
        </w:tc>
        <w:tc>
          <w:tcPr>
            <w:tcW w:w="2369" w:type="dxa"/>
          </w:tcPr>
          <w:p w:rsidR="00710FAE" w:rsidRPr="0016048F" w:rsidRDefault="00710FAE" w:rsidP="004B4111">
            <w:r w:rsidRPr="0016048F">
              <w:t xml:space="preserve">Samochód dostawczy min. Ładowność 0,9 t, długość skrzyni </w:t>
            </w:r>
            <w:smartTag w:uri="urn:schemas-microsoft-com:office:smarttags" w:element="metricconverter">
              <w:smartTagPr>
                <w:attr w:name="ProductID" w:val="3,2 m"/>
              </w:smartTagPr>
              <w:r w:rsidRPr="0016048F">
                <w:t>3,2 m</w:t>
              </w:r>
            </w:smartTag>
            <w:r w:rsidRPr="0016048F">
              <w:t>, wys.skrz.1,80m, wysokość progu załadunkowego do 0,7m.</w:t>
            </w:r>
          </w:p>
        </w:tc>
        <w:tc>
          <w:tcPr>
            <w:tcW w:w="1771" w:type="dxa"/>
          </w:tcPr>
          <w:p w:rsidR="00710FAE" w:rsidRPr="0016048F" w:rsidRDefault="00710FAE" w:rsidP="004B4111">
            <w:r w:rsidRPr="0016048F">
              <w:t>Transport żywności i art. Żywnościowych w termosach i pojemnikach</w:t>
            </w:r>
          </w:p>
        </w:tc>
        <w:tc>
          <w:tcPr>
            <w:tcW w:w="4362" w:type="dxa"/>
          </w:tcPr>
          <w:p w:rsidR="00710FAE" w:rsidRPr="0016048F" w:rsidRDefault="00710FAE" w:rsidP="0016048F">
            <w:pPr>
              <w:numPr>
                <w:ilvl w:val="0"/>
                <w:numId w:val="20"/>
              </w:numPr>
            </w:pPr>
            <w:r w:rsidRPr="0016048F">
              <w:t>Izoterma lub samochód ciężarowy o nadwoziu zamkniętym, łatwozmywalnym. Posiadać winien decyzję PPIS dotyczącą dopuszczenia samochodu do transportu żywności, w tym posiłków w termosach zgodnie z obowiązującymi przepisami, wydaną na samochód wykorzystywany do świadczenia usług w tym zakresie.</w:t>
            </w:r>
          </w:p>
          <w:p w:rsidR="00710FAE" w:rsidRPr="0016048F" w:rsidRDefault="00710FAE" w:rsidP="0016048F">
            <w:pPr>
              <w:numPr>
                <w:ilvl w:val="0"/>
                <w:numId w:val="20"/>
              </w:numPr>
            </w:pPr>
            <w:r w:rsidRPr="0016048F">
              <w:t>Czystość i dezynfekcję zapewnia kierowca. Przed załadunkiem środek transportu winien być doprowadzony do stanu należytej czystości przy użyciu właściwych środków myjących i dezynfekcyjnych-posiadających atest PZH do kontaktu z żywnością.</w:t>
            </w:r>
          </w:p>
          <w:p w:rsidR="00710FAE" w:rsidRPr="0016048F" w:rsidRDefault="00710FAE" w:rsidP="0016048F">
            <w:pPr>
              <w:numPr>
                <w:ilvl w:val="0"/>
                <w:numId w:val="20"/>
              </w:numPr>
            </w:pPr>
            <w:r w:rsidRPr="0016048F">
              <w:t>Właściwe kwalifikacje obsługi.</w:t>
            </w:r>
          </w:p>
          <w:p w:rsidR="00710FAE" w:rsidRPr="0016048F" w:rsidRDefault="00710FAE" w:rsidP="0016048F">
            <w:pPr>
              <w:numPr>
                <w:ilvl w:val="0"/>
                <w:numId w:val="20"/>
              </w:numPr>
            </w:pPr>
            <w:r w:rsidRPr="0016048F">
              <w:t>Aktualne badania lekarskie.</w:t>
            </w:r>
          </w:p>
          <w:p w:rsidR="00710FAE" w:rsidRPr="0016048F" w:rsidRDefault="00710FAE" w:rsidP="004B4111"/>
        </w:tc>
        <w:tc>
          <w:tcPr>
            <w:tcW w:w="1923" w:type="dxa"/>
          </w:tcPr>
          <w:p w:rsidR="00710FAE" w:rsidRPr="0016048F" w:rsidRDefault="00710FAE" w:rsidP="004B4111">
            <w:r w:rsidRPr="0016048F">
              <w:t>Wg harmonogramu</w:t>
            </w:r>
          </w:p>
        </w:tc>
        <w:tc>
          <w:tcPr>
            <w:tcW w:w="1709" w:type="dxa"/>
          </w:tcPr>
          <w:p w:rsidR="00710FAE" w:rsidRPr="0016048F" w:rsidRDefault="00710FAE" w:rsidP="004B4111">
            <w:r w:rsidRPr="0016048F">
              <w:t>Konin</w:t>
            </w:r>
          </w:p>
        </w:tc>
        <w:tc>
          <w:tcPr>
            <w:tcW w:w="1616" w:type="dxa"/>
          </w:tcPr>
          <w:p w:rsidR="00710FAE" w:rsidRPr="0016048F" w:rsidRDefault="00710FAE" w:rsidP="004B4111">
            <w:r w:rsidRPr="0016048F">
              <w:t>Harmonogram / zmiana godzin realizacji w formie pisemnej/</w:t>
            </w:r>
          </w:p>
        </w:tc>
      </w:tr>
    </w:tbl>
    <w:p w:rsidR="00710FAE" w:rsidRDefault="00710FAE" w:rsidP="00306787">
      <w:pPr>
        <w:sectPr w:rsidR="00710FAE" w:rsidSect="003067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10FAE" w:rsidRDefault="00710FAE" w:rsidP="003067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umowy 3/ZO/2017</w:t>
      </w:r>
    </w:p>
    <w:p w:rsidR="00710FAE" w:rsidRDefault="00710FAE" w:rsidP="00306787"/>
    <w:p w:rsidR="00710FAE" w:rsidRDefault="00710FAE" w:rsidP="004A09BB">
      <w:pPr>
        <w:rPr>
          <w:sz w:val="22"/>
          <w:szCs w:val="22"/>
        </w:rPr>
      </w:pPr>
    </w:p>
    <w:p w:rsidR="00710FAE" w:rsidRPr="00D05C70" w:rsidRDefault="00710FAE" w:rsidP="00043551">
      <w:r w:rsidRPr="00D05C70">
        <w:t>Przewóz żywności /posiłków gotowych w termosach/:</w:t>
      </w:r>
    </w:p>
    <w:p w:rsidR="00710FAE" w:rsidRPr="00D05C70" w:rsidRDefault="00710FAE" w:rsidP="00043551"/>
    <w:p w:rsidR="00710FAE" w:rsidRPr="00D05C70" w:rsidRDefault="00710FAE" w:rsidP="00043551"/>
    <w:p w:rsidR="00710FAE" w:rsidRPr="00D05C70" w:rsidRDefault="00710FAE" w:rsidP="00043551">
      <w:r w:rsidRPr="00D05C70">
        <w:t>W dni robocze, soboty, niedziele i święta:</w:t>
      </w:r>
    </w:p>
    <w:p w:rsidR="00710FAE" w:rsidRPr="00D05C70" w:rsidRDefault="00710FAE" w:rsidP="00043551">
      <w:r w:rsidRPr="00D05C70">
        <w:t>w godz. 6:45 – 8:00</w:t>
      </w:r>
    </w:p>
    <w:p w:rsidR="00710FAE" w:rsidRPr="00D05C70" w:rsidRDefault="00710FAE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710FAE" w:rsidRPr="00D05C70" w:rsidRDefault="00710FAE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710FAE" w:rsidRPr="00D05C70" w:rsidRDefault="00710FAE" w:rsidP="00043551">
      <w:r w:rsidRPr="00D05C70">
        <w:t>w godz. 11:45 – 13:15</w:t>
      </w:r>
    </w:p>
    <w:p w:rsidR="00710FAE" w:rsidRPr="00D05C70" w:rsidRDefault="00710FAE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710FAE" w:rsidRPr="00D05C70" w:rsidRDefault="00710FAE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710FAE" w:rsidRPr="00D05C70" w:rsidRDefault="00710FAE" w:rsidP="00043551">
      <w:r w:rsidRPr="00D05C70">
        <w:t>w godz. 14:30 – 15:30</w:t>
      </w:r>
    </w:p>
    <w:p w:rsidR="00710FAE" w:rsidRPr="00D05C70" w:rsidRDefault="00710FAE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710FAE" w:rsidRPr="00D05C70" w:rsidRDefault="00710FAE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710FAE" w:rsidRPr="00D05C70" w:rsidRDefault="00710FAE" w:rsidP="00043551">
      <w:pPr>
        <w:ind w:left="360"/>
      </w:pPr>
    </w:p>
    <w:p w:rsidR="00710FAE" w:rsidRDefault="00710FAE" w:rsidP="00043551">
      <w:r w:rsidRPr="00D05C70">
        <w:t>- oraz transport na wezwanie wg potrzeb</w:t>
      </w:r>
    </w:p>
    <w:p w:rsidR="00710FAE" w:rsidRDefault="00710FAE" w:rsidP="00043551">
      <w:r>
        <w:t>Wielkość przedmiotu zamówienia wynikała będzie z bieżących, zmiennych potrzeb Zamawiającego.</w:t>
      </w:r>
    </w:p>
    <w:p w:rsidR="00710FAE" w:rsidRDefault="00710FAE" w:rsidP="00043551">
      <w:r>
        <w:t>Zamawiający zastrzega sobie możliwość zwiększenia lub zmniejszenia ilości kilometrów wynikających z bieżących potrzeb.</w:t>
      </w:r>
    </w:p>
    <w:p w:rsidR="00710FAE" w:rsidRDefault="00710FAE" w:rsidP="00043551">
      <w:r>
        <w:t>Do obowiązku kierowcy Wykonawcy należeć będzie pomoc konwojentowi WSZ w załadunku i rozładunku termosów i pojemników.</w:t>
      </w:r>
    </w:p>
    <w:p w:rsidR="00710FAE" w:rsidRPr="00D05C70" w:rsidRDefault="00710FAE" w:rsidP="00043551"/>
    <w:p w:rsidR="00710FAE" w:rsidRDefault="00710FAE" w:rsidP="004A09BB">
      <w:pPr>
        <w:rPr>
          <w:sz w:val="22"/>
          <w:szCs w:val="22"/>
        </w:rPr>
      </w:pPr>
    </w:p>
    <w:p w:rsidR="00710FAE" w:rsidRDefault="00710FAE" w:rsidP="004A09BB">
      <w:pPr>
        <w:rPr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10FAE" w:rsidRDefault="00710FAE" w:rsidP="007A19D0">
      <w:pPr>
        <w:tabs>
          <w:tab w:val="left" w:pos="3795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3</w:t>
      </w:r>
      <w:r w:rsidRPr="00C7254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do umowy nr 3/ZO/2017</w:t>
      </w:r>
    </w:p>
    <w:tbl>
      <w:tblPr>
        <w:tblW w:w="97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523"/>
        <w:gridCol w:w="1852"/>
        <w:gridCol w:w="940"/>
        <w:gridCol w:w="800"/>
        <w:gridCol w:w="760"/>
        <w:gridCol w:w="740"/>
        <w:gridCol w:w="760"/>
        <w:gridCol w:w="1640"/>
      </w:tblGrid>
      <w:tr w:rsidR="00710FAE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</w:tr>
      <w:tr w:rsidR="00710FAE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  <w:sz w:val="36"/>
                <w:szCs w:val="36"/>
              </w:rPr>
            </w:pPr>
            <w:r w:rsidRPr="00A30C06">
              <w:rPr>
                <w:rFonts w:ascii="Arial" w:hAnsi="Arial" w:cs="Arial"/>
                <w:sz w:val="36"/>
                <w:szCs w:val="36"/>
              </w:rPr>
              <w:t>Miesięczne zestawienie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</w:tr>
      <w:tr w:rsidR="00710FAE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  <w:sz w:val="36"/>
                <w:szCs w:val="36"/>
              </w:rPr>
            </w:pPr>
            <w:r w:rsidRPr="00A30C06">
              <w:rPr>
                <w:rFonts w:ascii="Arial" w:hAnsi="Arial" w:cs="Arial"/>
                <w:sz w:val="36"/>
                <w:szCs w:val="36"/>
              </w:rPr>
              <w:t xml:space="preserve">  usług transportowych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</w:tr>
      <w:tr w:rsidR="00710FAE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</w:tr>
      <w:tr w:rsidR="00710FAE" w:rsidRPr="00A30C06" w:rsidTr="00A30C06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Komórka</w:t>
            </w:r>
            <w:r w:rsidRPr="00A30C06">
              <w:rPr>
                <w:rFonts w:ascii="Arial" w:hAnsi="Arial" w:cs="Arial"/>
                <w:b/>
                <w:bCs/>
              </w:rPr>
              <w:br/>
              <w:t xml:space="preserve"> organizacyjna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Uszczegółowienie</w:t>
            </w:r>
            <w:r w:rsidRPr="00A30C06">
              <w:rPr>
                <w:rFonts w:ascii="Arial" w:hAnsi="Arial" w:cs="Arial"/>
                <w:b/>
                <w:bCs/>
              </w:rPr>
              <w:br/>
              <w:t xml:space="preserve"> /cel wyjazdu/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Obszar</w:t>
            </w:r>
            <w:r w:rsidRPr="00A30C06">
              <w:rPr>
                <w:rFonts w:ascii="Arial" w:hAnsi="Arial" w:cs="Arial"/>
                <w:b/>
                <w:bCs/>
              </w:rPr>
              <w:br/>
              <w:t>wyjazdu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Godz.</w:t>
            </w:r>
            <w:r w:rsidRPr="00A30C06">
              <w:rPr>
                <w:rFonts w:ascii="Arial" w:hAnsi="Arial" w:cs="Arial"/>
                <w:b/>
                <w:bCs/>
              </w:rPr>
              <w:br/>
              <w:t>wyj.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Godz.</w:t>
            </w:r>
            <w:r w:rsidRPr="00A30C06">
              <w:rPr>
                <w:rFonts w:ascii="Arial" w:hAnsi="Arial" w:cs="Arial"/>
                <w:b/>
                <w:bCs/>
              </w:rPr>
              <w:br/>
              <w:t>przyj.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Czas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Przej.</w:t>
            </w:r>
            <w:r w:rsidRPr="00A30C06">
              <w:rPr>
                <w:rFonts w:ascii="Arial" w:hAnsi="Arial" w:cs="Arial"/>
                <w:b/>
                <w:bCs/>
              </w:rPr>
              <w:br/>
              <w:t>Km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Potwierdzenie</w:t>
            </w:r>
            <w:r w:rsidRPr="00A30C06">
              <w:rPr>
                <w:rFonts w:ascii="Arial" w:hAnsi="Arial" w:cs="Arial"/>
                <w:b/>
                <w:bCs/>
              </w:rPr>
              <w:br/>
              <w:t>wykon.usługi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710FAE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</w:tr>
      <w:tr w:rsidR="00710FAE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 xml:space="preserve"> Zatwierdził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FAE" w:rsidRPr="00A30C06" w:rsidRDefault="00710FAE" w:rsidP="00A3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FAE" w:rsidRPr="00A30C06" w:rsidRDefault="00710FAE" w:rsidP="00A30C06">
            <w:pPr>
              <w:rPr>
                <w:rFonts w:ascii="Arial" w:hAnsi="Arial" w:cs="Arial"/>
              </w:rPr>
            </w:pPr>
          </w:p>
        </w:tc>
      </w:tr>
    </w:tbl>
    <w:p w:rsidR="00710FAE" w:rsidRDefault="00710FAE" w:rsidP="00306787">
      <w:pPr>
        <w:tabs>
          <w:tab w:val="left" w:pos="3795"/>
        </w:tabs>
        <w:jc w:val="right"/>
      </w:pPr>
    </w:p>
    <w:sectPr w:rsidR="00710FAE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AE" w:rsidRDefault="00710FAE" w:rsidP="00C658B2">
      <w:r>
        <w:separator/>
      </w:r>
    </w:p>
  </w:endnote>
  <w:endnote w:type="continuationSeparator" w:id="0">
    <w:p w:rsidR="00710FAE" w:rsidRDefault="00710FAE" w:rsidP="00C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AE" w:rsidRDefault="00710FAE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710FAE" w:rsidRDefault="00710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AE" w:rsidRDefault="00710FAE" w:rsidP="00C658B2">
      <w:r>
        <w:separator/>
      </w:r>
    </w:p>
  </w:footnote>
  <w:footnote w:type="continuationSeparator" w:id="0">
    <w:p w:rsidR="00710FAE" w:rsidRDefault="00710FAE" w:rsidP="00C65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AE" w:rsidRDefault="00710FAE" w:rsidP="006F4DCB">
    <w:pPr>
      <w:pStyle w:val="Header"/>
      <w:jc w:val="right"/>
    </w:pPr>
    <w:r>
      <w:t xml:space="preserve">Załącznik nr 2.1 </w:t>
    </w:r>
  </w:p>
  <w:p w:rsidR="00710FAE" w:rsidRDefault="00710FAE" w:rsidP="006F4DCB">
    <w:pPr>
      <w:pStyle w:val="Header"/>
      <w:jc w:val="right"/>
    </w:pPr>
    <w:r>
      <w:t xml:space="preserve">do WSZ-EP-3/ZO/2017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68"/>
    <w:multiLevelType w:val="hybridMultilevel"/>
    <w:tmpl w:val="5AA617B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D728B"/>
    <w:multiLevelType w:val="multilevel"/>
    <w:tmpl w:val="9574EF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047EDF"/>
    <w:multiLevelType w:val="hybridMultilevel"/>
    <w:tmpl w:val="D010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1CB5"/>
    <w:multiLevelType w:val="hybridMultilevel"/>
    <w:tmpl w:val="049EA4C2"/>
    <w:lvl w:ilvl="0" w:tplc="3C20F1D6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">
    <w:nsid w:val="17891233"/>
    <w:multiLevelType w:val="hybridMultilevel"/>
    <w:tmpl w:val="83B8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E6A8A"/>
    <w:multiLevelType w:val="hybridMultilevel"/>
    <w:tmpl w:val="1A0CB1C8"/>
    <w:lvl w:ilvl="0" w:tplc="5C34C43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B7722"/>
    <w:multiLevelType w:val="hybridMultilevel"/>
    <w:tmpl w:val="484E6F38"/>
    <w:lvl w:ilvl="0" w:tplc="8B4C852C">
      <w:start w:val="30"/>
      <w:numFmt w:val="bullet"/>
      <w:lvlText w:val="-"/>
      <w:lvlJc w:val="left"/>
      <w:pPr>
        <w:tabs>
          <w:tab w:val="num" w:pos="1050"/>
        </w:tabs>
        <w:ind w:left="1050" w:hanging="11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7">
    <w:nsid w:val="274E16BF"/>
    <w:multiLevelType w:val="multilevel"/>
    <w:tmpl w:val="C2864B7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2595057"/>
    <w:multiLevelType w:val="hybridMultilevel"/>
    <w:tmpl w:val="A8ECD47A"/>
    <w:lvl w:ilvl="0" w:tplc="767E6544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B615A"/>
    <w:multiLevelType w:val="hybridMultilevel"/>
    <w:tmpl w:val="0C44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A6D2B"/>
    <w:multiLevelType w:val="multilevel"/>
    <w:tmpl w:val="EA0673B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  <w:color w:val="000000"/>
      </w:rPr>
    </w:lvl>
  </w:abstractNum>
  <w:abstractNum w:abstractNumId="11">
    <w:nsid w:val="3D035D50"/>
    <w:multiLevelType w:val="hybridMultilevel"/>
    <w:tmpl w:val="2252E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82314"/>
    <w:multiLevelType w:val="hybridMultilevel"/>
    <w:tmpl w:val="84C4EDD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11353D"/>
    <w:multiLevelType w:val="hybridMultilevel"/>
    <w:tmpl w:val="737E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A44F5"/>
    <w:multiLevelType w:val="hybridMultilevel"/>
    <w:tmpl w:val="9660735A"/>
    <w:lvl w:ilvl="0" w:tplc="5394E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8E09F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2" w:tplc="E6CCB580">
      <w:start w:val="1"/>
      <w:numFmt w:val="lowerLetter"/>
      <w:lvlText w:val="%3)"/>
      <w:lvlJc w:val="left"/>
      <w:pPr>
        <w:tabs>
          <w:tab w:val="num" w:pos="2042"/>
        </w:tabs>
        <w:ind w:left="204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5">
    <w:nsid w:val="56111000"/>
    <w:multiLevelType w:val="hybridMultilevel"/>
    <w:tmpl w:val="AD58B2C2"/>
    <w:lvl w:ilvl="0" w:tplc="42284E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231316"/>
    <w:multiLevelType w:val="multilevel"/>
    <w:tmpl w:val="F2B6E9D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4957692"/>
    <w:multiLevelType w:val="hybridMultilevel"/>
    <w:tmpl w:val="306ADED0"/>
    <w:lvl w:ilvl="0" w:tplc="A686FB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500305"/>
    <w:multiLevelType w:val="hybridMultilevel"/>
    <w:tmpl w:val="D4D0E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FD336E"/>
    <w:multiLevelType w:val="hybridMultilevel"/>
    <w:tmpl w:val="26FE5A60"/>
    <w:lvl w:ilvl="0" w:tplc="B174297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9"/>
  </w:num>
  <w:num w:numId="18">
    <w:abstractNumId w:val="19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D6"/>
    <w:rsid w:val="000353B0"/>
    <w:rsid w:val="00041B0E"/>
    <w:rsid w:val="00043551"/>
    <w:rsid w:val="0005049C"/>
    <w:rsid w:val="000562AD"/>
    <w:rsid w:val="00075F82"/>
    <w:rsid w:val="00076EA5"/>
    <w:rsid w:val="00094E79"/>
    <w:rsid w:val="00097393"/>
    <w:rsid w:val="000B54EA"/>
    <w:rsid w:val="000D11C4"/>
    <w:rsid w:val="000D36D6"/>
    <w:rsid w:val="000F0CFE"/>
    <w:rsid w:val="00103F07"/>
    <w:rsid w:val="00124275"/>
    <w:rsid w:val="0014499D"/>
    <w:rsid w:val="00145319"/>
    <w:rsid w:val="00145E99"/>
    <w:rsid w:val="00153BEC"/>
    <w:rsid w:val="0016048F"/>
    <w:rsid w:val="001663A8"/>
    <w:rsid w:val="001A2A3D"/>
    <w:rsid w:val="001B1B1E"/>
    <w:rsid w:val="001B5F6C"/>
    <w:rsid w:val="001C17B2"/>
    <w:rsid w:val="001E3174"/>
    <w:rsid w:val="001F4431"/>
    <w:rsid w:val="002238E6"/>
    <w:rsid w:val="00252BE5"/>
    <w:rsid w:val="00264572"/>
    <w:rsid w:val="002865D4"/>
    <w:rsid w:val="002A2327"/>
    <w:rsid w:val="002D1E9B"/>
    <w:rsid w:val="002F57CC"/>
    <w:rsid w:val="00306787"/>
    <w:rsid w:val="003113AF"/>
    <w:rsid w:val="0031165B"/>
    <w:rsid w:val="00387FE3"/>
    <w:rsid w:val="003F3676"/>
    <w:rsid w:val="003F4D95"/>
    <w:rsid w:val="00407BFA"/>
    <w:rsid w:val="0041593F"/>
    <w:rsid w:val="00450D2A"/>
    <w:rsid w:val="00456619"/>
    <w:rsid w:val="0049393D"/>
    <w:rsid w:val="004A09BB"/>
    <w:rsid w:val="004A1035"/>
    <w:rsid w:val="004B04A6"/>
    <w:rsid w:val="004B4111"/>
    <w:rsid w:val="004D25D3"/>
    <w:rsid w:val="004E59BC"/>
    <w:rsid w:val="004F2339"/>
    <w:rsid w:val="00504DCB"/>
    <w:rsid w:val="00534113"/>
    <w:rsid w:val="00563C4E"/>
    <w:rsid w:val="005B32B1"/>
    <w:rsid w:val="005C0D8F"/>
    <w:rsid w:val="005C5C93"/>
    <w:rsid w:val="005C75B2"/>
    <w:rsid w:val="005D599D"/>
    <w:rsid w:val="005E1298"/>
    <w:rsid w:val="005E1E27"/>
    <w:rsid w:val="005E783B"/>
    <w:rsid w:val="005F2821"/>
    <w:rsid w:val="00605523"/>
    <w:rsid w:val="00611536"/>
    <w:rsid w:val="006217DA"/>
    <w:rsid w:val="006323D2"/>
    <w:rsid w:val="00650B8E"/>
    <w:rsid w:val="00660AD6"/>
    <w:rsid w:val="006862EA"/>
    <w:rsid w:val="006B5543"/>
    <w:rsid w:val="006C7B55"/>
    <w:rsid w:val="006F4DCB"/>
    <w:rsid w:val="00710FAE"/>
    <w:rsid w:val="007216F8"/>
    <w:rsid w:val="00722C2A"/>
    <w:rsid w:val="0073165E"/>
    <w:rsid w:val="0074178A"/>
    <w:rsid w:val="007543CB"/>
    <w:rsid w:val="007607C8"/>
    <w:rsid w:val="00783992"/>
    <w:rsid w:val="007906BC"/>
    <w:rsid w:val="007A0A78"/>
    <w:rsid w:val="007A19D0"/>
    <w:rsid w:val="007B5E95"/>
    <w:rsid w:val="007D4B74"/>
    <w:rsid w:val="008255FA"/>
    <w:rsid w:val="00831CCB"/>
    <w:rsid w:val="008323A9"/>
    <w:rsid w:val="00852B3A"/>
    <w:rsid w:val="00885080"/>
    <w:rsid w:val="00897EBD"/>
    <w:rsid w:val="008C4A28"/>
    <w:rsid w:val="008C7D54"/>
    <w:rsid w:val="008D3240"/>
    <w:rsid w:val="00906740"/>
    <w:rsid w:val="00906D51"/>
    <w:rsid w:val="009165AB"/>
    <w:rsid w:val="009710E4"/>
    <w:rsid w:val="0097710E"/>
    <w:rsid w:val="00983BF4"/>
    <w:rsid w:val="009A0F91"/>
    <w:rsid w:val="009B15AA"/>
    <w:rsid w:val="009B67E9"/>
    <w:rsid w:val="009C7BD7"/>
    <w:rsid w:val="009D1198"/>
    <w:rsid w:val="009E7C5E"/>
    <w:rsid w:val="00A02254"/>
    <w:rsid w:val="00A114F2"/>
    <w:rsid w:val="00A126B9"/>
    <w:rsid w:val="00A1448A"/>
    <w:rsid w:val="00A265D6"/>
    <w:rsid w:val="00A30C06"/>
    <w:rsid w:val="00A44275"/>
    <w:rsid w:val="00A71231"/>
    <w:rsid w:val="00A7477E"/>
    <w:rsid w:val="00A8215B"/>
    <w:rsid w:val="00A8347B"/>
    <w:rsid w:val="00A92152"/>
    <w:rsid w:val="00A936BD"/>
    <w:rsid w:val="00AC3F2A"/>
    <w:rsid w:val="00AC791F"/>
    <w:rsid w:val="00AD08B4"/>
    <w:rsid w:val="00AE22FE"/>
    <w:rsid w:val="00AF37C8"/>
    <w:rsid w:val="00AF5892"/>
    <w:rsid w:val="00B11156"/>
    <w:rsid w:val="00B55EB3"/>
    <w:rsid w:val="00B7485D"/>
    <w:rsid w:val="00BB1A72"/>
    <w:rsid w:val="00BB6334"/>
    <w:rsid w:val="00BB6BEE"/>
    <w:rsid w:val="00BC2809"/>
    <w:rsid w:val="00C06C9B"/>
    <w:rsid w:val="00C167E8"/>
    <w:rsid w:val="00C658B2"/>
    <w:rsid w:val="00C72542"/>
    <w:rsid w:val="00CA7F5C"/>
    <w:rsid w:val="00CB4CB4"/>
    <w:rsid w:val="00CC1A9B"/>
    <w:rsid w:val="00CC3E0A"/>
    <w:rsid w:val="00CC488C"/>
    <w:rsid w:val="00CC4AEA"/>
    <w:rsid w:val="00CE080A"/>
    <w:rsid w:val="00CF57E8"/>
    <w:rsid w:val="00CF63B9"/>
    <w:rsid w:val="00D02C82"/>
    <w:rsid w:val="00D05C70"/>
    <w:rsid w:val="00D157B5"/>
    <w:rsid w:val="00D22346"/>
    <w:rsid w:val="00D3465D"/>
    <w:rsid w:val="00D35472"/>
    <w:rsid w:val="00D449E1"/>
    <w:rsid w:val="00D54E23"/>
    <w:rsid w:val="00D720D1"/>
    <w:rsid w:val="00D816F6"/>
    <w:rsid w:val="00D961FB"/>
    <w:rsid w:val="00D97C61"/>
    <w:rsid w:val="00DA6D20"/>
    <w:rsid w:val="00DC7B5D"/>
    <w:rsid w:val="00E13447"/>
    <w:rsid w:val="00E17D25"/>
    <w:rsid w:val="00E3428C"/>
    <w:rsid w:val="00E410A5"/>
    <w:rsid w:val="00E573B6"/>
    <w:rsid w:val="00E6088C"/>
    <w:rsid w:val="00E71D63"/>
    <w:rsid w:val="00E967DE"/>
    <w:rsid w:val="00EA4F57"/>
    <w:rsid w:val="00EC23E8"/>
    <w:rsid w:val="00EC2935"/>
    <w:rsid w:val="00EE59C2"/>
    <w:rsid w:val="00EF075C"/>
    <w:rsid w:val="00EF22A5"/>
    <w:rsid w:val="00F33625"/>
    <w:rsid w:val="00F80A2D"/>
    <w:rsid w:val="00F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D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9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19D0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3">
    <w:name w:val="Body Text 3"/>
    <w:basedOn w:val="Normal"/>
    <w:link w:val="BodyText3Char"/>
    <w:uiPriority w:val="99"/>
    <w:rsid w:val="00A265D6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65D6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265D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26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locked/>
    <w:rsid w:val="0030678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1407</Words>
  <Characters>8444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14/ZO/2014</dc:title>
  <dc:subject/>
  <dc:creator>Edyta</dc:creator>
  <cp:keywords/>
  <dc:description/>
  <cp:lastModifiedBy>bszafranska</cp:lastModifiedBy>
  <cp:revision>3</cp:revision>
  <cp:lastPrinted>2014-11-05T09:27:00Z</cp:lastPrinted>
  <dcterms:created xsi:type="dcterms:W3CDTF">2017-01-05T08:49:00Z</dcterms:created>
  <dcterms:modified xsi:type="dcterms:W3CDTF">2017-01-05T08:52:00Z</dcterms:modified>
</cp:coreProperties>
</file>