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F" w:rsidRDefault="007B391F" w:rsidP="00ED26E7">
      <w:pPr>
        <w:rPr>
          <w:rFonts w:ascii="Arial" w:hAnsi="Arial" w:cs="Arial"/>
          <w:sz w:val="20"/>
          <w:szCs w:val="20"/>
        </w:rPr>
      </w:pPr>
    </w:p>
    <w:p w:rsidR="007B391F" w:rsidRDefault="007B391F" w:rsidP="00ED26E7">
      <w:pPr>
        <w:rPr>
          <w:rFonts w:ascii="Arial" w:hAnsi="Arial" w:cs="Arial"/>
          <w:sz w:val="20"/>
          <w:szCs w:val="20"/>
        </w:rPr>
      </w:pPr>
    </w:p>
    <w:p w:rsidR="007B391F" w:rsidRDefault="007B391F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7B391F" w:rsidRPr="00172ACA" w:rsidRDefault="007B391F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WSZ-EP-5/ZO/2016</w:t>
      </w:r>
    </w:p>
    <w:p w:rsidR="007B391F" w:rsidRDefault="007B391F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7B391F" w:rsidRDefault="007B391F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7B391F" w:rsidRPr="00753D54" w:rsidRDefault="007B391F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7B391F" w:rsidRDefault="007B391F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7B391F" w:rsidRPr="00753D54" w:rsidRDefault="007B391F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7B391F" w:rsidRPr="00F14E5B" w:rsidRDefault="007B391F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7B391F" w:rsidRPr="00F14E5B" w:rsidRDefault="007B391F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7B391F" w:rsidRPr="00F14E5B" w:rsidRDefault="007B391F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7B391F" w:rsidRPr="00F14E5B" w:rsidRDefault="007B391F" w:rsidP="00ED26E7">
      <w:pPr>
        <w:jc w:val="both"/>
        <w:rPr>
          <w:sz w:val="22"/>
          <w:szCs w:val="22"/>
          <w:lang w:val="en-US"/>
        </w:rPr>
      </w:pPr>
    </w:p>
    <w:p w:rsidR="007B391F" w:rsidRDefault="007B391F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mleka modyfikowanego dla potrzeb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( Nr sprawy WSZ-EP-5/ZO/2016) .</w:t>
      </w:r>
    </w:p>
    <w:p w:rsidR="007B391F" w:rsidRPr="00792394" w:rsidRDefault="007B391F" w:rsidP="00ED26E7">
      <w:pPr>
        <w:jc w:val="both"/>
        <w:rPr>
          <w:color w:val="000000"/>
          <w:sz w:val="22"/>
          <w:szCs w:val="22"/>
        </w:rPr>
      </w:pPr>
    </w:p>
    <w:p w:rsidR="007B391F" w:rsidRDefault="007B391F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 ……………………………………………..……………………..……………………..</w:t>
      </w:r>
    </w:p>
    <w:p w:rsidR="007B391F" w:rsidRPr="00172ACA" w:rsidRDefault="007B391F" w:rsidP="00ED26E7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7B391F" w:rsidRPr="00172ACA" w:rsidRDefault="007B391F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 xml:space="preserve">.............................................................................złotych / podatek VAT/  </w:t>
      </w:r>
    </w:p>
    <w:p w:rsidR="007B391F" w:rsidRPr="00172ACA" w:rsidRDefault="007B391F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7B391F" w:rsidRPr="00172ACA" w:rsidRDefault="007B391F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7B391F" w:rsidRDefault="007B391F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7B391F" w:rsidRPr="00236CAF" w:rsidRDefault="007B391F" w:rsidP="00236CAF">
      <w:pPr>
        <w:jc w:val="both"/>
        <w:rPr>
          <w:sz w:val="22"/>
          <w:szCs w:val="22"/>
        </w:rPr>
      </w:pPr>
    </w:p>
    <w:p w:rsidR="007B391F" w:rsidRDefault="007B391F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 </w:t>
      </w:r>
      <w:r>
        <w:rPr>
          <w:sz w:val="22"/>
          <w:szCs w:val="22"/>
        </w:rPr>
        <w:t xml:space="preserve">.  </w:t>
      </w:r>
      <w:r w:rsidRPr="00EA18AE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WSZ-EP-5/ZO/2016</w:t>
      </w:r>
      <w:r w:rsidRPr="00EA18A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</w:p>
    <w:p w:rsidR="007B391F" w:rsidRDefault="007B391F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wraz z  załącznikami 1,2</w:t>
      </w:r>
      <w:r w:rsidRPr="00EA18AE">
        <w:rPr>
          <w:sz w:val="22"/>
          <w:szCs w:val="22"/>
        </w:rPr>
        <w:t>, z którymi wykonawca zapoznał się i zaakceptował je w całości.</w:t>
      </w:r>
    </w:p>
    <w:p w:rsidR="007B391F" w:rsidRDefault="007B391F" w:rsidP="00384778">
      <w:pPr>
        <w:tabs>
          <w:tab w:val="left" w:pos="2430"/>
        </w:tabs>
        <w:jc w:val="both"/>
        <w:rPr>
          <w:sz w:val="22"/>
          <w:szCs w:val="22"/>
        </w:rPr>
      </w:pPr>
    </w:p>
    <w:p w:rsidR="007B391F" w:rsidRPr="00384778" w:rsidRDefault="007B391F" w:rsidP="0038477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84778">
        <w:rPr>
          <w:sz w:val="22"/>
          <w:szCs w:val="22"/>
        </w:rPr>
        <w:t>Oświadczamy , że oferta jest ważna do momentu podpisania umowy z wybranym wykonawcą.</w:t>
      </w:r>
    </w:p>
    <w:p w:rsidR="007B391F" w:rsidRDefault="007B391F" w:rsidP="00ED26E7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7B391F" w:rsidRPr="003C5A8F" w:rsidRDefault="007B391F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3C5A8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7B391F" w:rsidRDefault="007B391F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7B391F" w:rsidRDefault="007B391F" w:rsidP="00ED26E7">
      <w:pPr>
        <w:jc w:val="both"/>
        <w:rPr>
          <w:sz w:val="22"/>
          <w:szCs w:val="22"/>
        </w:rPr>
      </w:pPr>
    </w:p>
    <w:p w:rsidR="007B391F" w:rsidRDefault="007B391F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7B391F" w:rsidRDefault="007B391F" w:rsidP="00ED26E7">
      <w:pPr>
        <w:jc w:val="both"/>
        <w:rPr>
          <w:sz w:val="22"/>
          <w:szCs w:val="22"/>
        </w:rPr>
      </w:pPr>
    </w:p>
    <w:p w:rsidR="007B391F" w:rsidRDefault="007B391F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7B391F" w:rsidRDefault="007B391F" w:rsidP="00ED26E7">
      <w:pPr>
        <w:jc w:val="both"/>
        <w:rPr>
          <w:sz w:val="22"/>
          <w:szCs w:val="22"/>
        </w:rPr>
      </w:pPr>
    </w:p>
    <w:p w:rsidR="007B391F" w:rsidRPr="00384778" w:rsidRDefault="007B391F" w:rsidP="0038477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384778">
        <w:rPr>
          <w:sz w:val="22"/>
          <w:szCs w:val="22"/>
        </w:rPr>
        <w:t>Oferta została złożona na.......... ponumerowanych i podpisanych stronach.</w:t>
      </w:r>
    </w:p>
    <w:p w:rsidR="007B391F" w:rsidRDefault="007B391F" w:rsidP="00ED26E7">
      <w:pPr>
        <w:jc w:val="both"/>
        <w:rPr>
          <w:sz w:val="22"/>
          <w:szCs w:val="22"/>
        </w:rPr>
      </w:pPr>
    </w:p>
    <w:p w:rsidR="007B391F" w:rsidRDefault="007B391F" w:rsidP="00ED26E7">
      <w:pPr>
        <w:jc w:val="both"/>
        <w:rPr>
          <w:sz w:val="22"/>
          <w:szCs w:val="22"/>
        </w:rPr>
      </w:pPr>
    </w:p>
    <w:p w:rsidR="007B391F" w:rsidRPr="00172ACA" w:rsidRDefault="007B391F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7B391F" w:rsidRDefault="007B391F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7B391F" w:rsidRDefault="007B391F" w:rsidP="00ED26E7">
      <w:pPr>
        <w:jc w:val="both"/>
        <w:rPr>
          <w:sz w:val="22"/>
          <w:szCs w:val="22"/>
        </w:rPr>
      </w:pPr>
    </w:p>
    <w:p w:rsidR="007B391F" w:rsidRDefault="007B391F" w:rsidP="00ED26E7">
      <w:pPr>
        <w:jc w:val="right"/>
        <w:rPr>
          <w:sz w:val="22"/>
          <w:szCs w:val="22"/>
        </w:rPr>
        <w:sectPr w:rsidR="007B391F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7B391F" w:rsidRDefault="007B391F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7B391F" w:rsidRDefault="007B391F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7B391F" w:rsidRPr="00F3210C" w:rsidRDefault="007B391F" w:rsidP="00ED26E7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7B391F" w:rsidRDefault="007B391F" w:rsidP="00ED26E7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7B391F" w:rsidRPr="0028611E" w:rsidRDefault="007B391F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7B391F" w:rsidRPr="00ED26E7" w:rsidRDefault="007B391F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7B391F" w:rsidRDefault="007B391F" w:rsidP="00814865">
      <w:pPr>
        <w:spacing w:line="360" w:lineRule="auto"/>
        <w:rPr>
          <w:sz w:val="28"/>
          <w:szCs w:val="28"/>
        </w:rPr>
      </w:pPr>
    </w:p>
    <w:p w:rsidR="007B391F" w:rsidRPr="007E1174" w:rsidRDefault="007B391F" w:rsidP="00814865">
      <w:pPr>
        <w:spacing w:line="360" w:lineRule="auto"/>
        <w:rPr>
          <w:sz w:val="28"/>
          <w:szCs w:val="28"/>
        </w:rPr>
      </w:pPr>
      <w:r w:rsidRPr="007E1174">
        <w:rPr>
          <w:sz w:val="28"/>
          <w:szCs w:val="28"/>
        </w:rPr>
        <w:t>Dostawy (2 x w tygodniu) w dni robocze</w:t>
      </w: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3538"/>
        <w:gridCol w:w="630"/>
        <w:gridCol w:w="1260"/>
        <w:gridCol w:w="1517"/>
        <w:gridCol w:w="1422"/>
        <w:gridCol w:w="1723"/>
        <w:gridCol w:w="1723"/>
        <w:gridCol w:w="1723"/>
      </w:tblGrid>
      <w:tr w:rsidR="007B391F" w:rsidRPr="007E1174" w:rsidTr="007B0D5B">
        <w:trPr>
          <w:cantSplit/>
          <w:trHeight w:val="1013"/>
        </w:trPr>
        <w:tc>
          <w:tcPr>
            <w:tcW w:w="743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3538" w:type="dxa"/>
          </w:tcPr>
          <w:p w:rsidR="007B391F" w:rsidRPr="007E1174" w:rsidRDefault="007B391F" w:rsidP="00232C7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Asortyment (gramatura, opakowanie)</w:t>
            </w:r>
          </w:p>
        </w:tc>
        <w:tc>
          <w:tcPr>
            <w:tcW w:w="630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Jedn.      </w:t>
            </w:r>
          </w:p>
        </w:tc>
        <w:tc>
          <w:tcPr>
            <w:tcW w:w="1260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Ilość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1 m-c</w:t>
            </w:r>
          </w:p>
        </w:tc>
        <w:tc>
          <w:tcPr>
            <w:tcW w:w="1517" w:type="dxa"/>
          </w:tcPr>
          <w:p w:rsidR="007B391F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Ilość </w:t>
            </w:r>
          </w:p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w 12 m-c</w:t>
            </w:r>
          </w:p>
        </w:tc>
        <w:tc>
          <w:tcPr>
            <w:tcW w:w="1422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Cena jed. szt. netto [zł]</w:t>
            </w:r>
          </w:p>
        </w:tc>
        <w:tc>
          <w:tcPr>
            <w:tcW w:w="1723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Wartość netto[zł]</w:t>
            </w:r>
          </w:p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12 m-c</w:t>
            </w:r>
          </w:p>
        </w:tc>
        <w:tc>
          <w:tcPr>
            <w:tcW w:w="1723" w:type="dxa"/>
          </w:tcPr>
          <w:p w:rsidR="007B391F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Podatek VAT</w:t>
            </w:r>
          </w:p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i zł</w:t>
            </w:r>
          </w:p>
        </w:tc>
        <w:tc>
          <w:tcPr>
            <w:tcW w:w="1723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Wartość brutto</w:t>
            </w:r>
          </w:p>
        </w:tc>
      </w:tr>
      <w:tr w:rsidR="007B391F" w:rsidRPr="007E1174" w:rsidTr="007B0D5B">
        <w:trPr>
          <w:cantSplit/>
          <w:trHeight w:val="574"/>
        </w:trPr>
        <w:tc>
          <w:tcPr>
            <w:tcW w:w="743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</w:tcPr>
          <w:p w:rsidR="007B391F" w:rsidRDefault="007B391F" w:rsidP="006929D8">
            <w:r w:rsidRPr="008878DC">
              <w:t>Mleko modyfikowane</w:t>
            </w:r>
          </w:p>
          <w:p w:rsidR="007B391F" w:rsidRPr="008878DC" w:rsidRDefault="007B391F" w:rsidP="006929D8">
            <w:r>
              <w:t>Nan 1,2            (350g)</w:t>
            </w:r>
          </w:p>
        </w:tc>
        <w:tc>
          <w:tcPr>
            <w:tcW w:w="630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260" w:type="dxa"/>
          </w:tcPr>
          <w:p w:rsidR="007B391F" w:rsidRPr="007E1174" w:rsidRDefault="007B391F" w:rsidP="005B34E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17" w:type="dxa"/>
          </w:tcPr>
          <w:p w:rsidR="007B391F" w:rsidRPr="007E1174" w:rsidRDefault="007B391F" w:rsidP="005B34E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422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B391F" w:rsidRPr="007E1174" w:rsidRDefault="007B391F" w:rsidP="00232C7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B391F" w:rsidRDefault="007B391F" w:rsidP="00232C7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B391F" w:rsidRDefault="007B391F" w:rsidP="00232C7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91F" w:rsidRPr="007E1174" w:rsidTr="007B0D5B">
        <w:trPr>
          <w:cantSplit/>
          <w:trHeight w:val="474"/>
        </w:trPr>
        <w:tc>
          <w:tcPr>
            <w:tcW w:w="743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38" w:type="dxa"/>
          </w:tcPr>
          <w:p w:rsidR="007B391F" w:rsidRPr="008878DC" w:rsidRDefault="007B391F" w:rsidP="006929D8">
            <w:r>
              <w:t>Mleko modyfikowane Bebiko 1,2,3    (350g)</w:t>
            </w:r>
          </w:p>
        </w:tc>
        <w:tc>
          <w:tcPr>
            <w:tcW w:w="630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260" w:type="dxa"/>
          </w:tcPr>
          <w:p w:rsidR="007B391F" w:rsidRPr="007E1174" w:rsidRDefault="007B391F" w:rsidP="005B34E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517" w:type="dxa"/>
          </w:tcPr>
          <w:p w:rsidR="007B391F" w:rsidRPr="007E1174" w:rsidRDefault="007B391F" w:rsidP="005B34E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1.620</w:t>
            </w:r>
          </w:p>
        </w:tc>
        <w:tc>
          <w:tcPr>
            <w:tcW w:w="1422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B391F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B391F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91F" w:rsidRPr="007E1174" w:rsidTr="007B0D5B">
        <w:trPr>
          <w:cantSplit/>
          <w:trHeight w:val="664"/>
        </w:trPr>
        <w:tc>
          <w:tcPr>
            <w:tcW w:w="743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8" w:type="dxa"/>
          </w:tcPr>
          <w:p w:rsidR="007B391F" w:rsidRPr="008878DC" w:rsidRDefault="007B391F" w:rsidP="006929D8">
            <w:r>
              <w:t>Mleko modyfikowane Bebilon 1,2,3,  (350g)</w:t>
            </w:r>
          </w:p>
        </w:tc>
        <w:tc>
          <w:tcPr>
            <w:tcW w:w="630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260" w:type="dxa"/>
          </w:tcPr>
          <w:p w:rsidR="007B391F" w:rsidRPr="007E1174" w:rsidRDefault="007B391F" w:rsidP="005B34EC">
            <w:pPr>
              <w:pStyle w:val="PlainText"/>
              <w:tabs>
                <w:tab w:val="left" w:pos="315"/>
                <w:tab w:val="center" w:pos="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17" w:type="dxa"/>
          </w:tcPr>
          <w:p w:rsidR="007B391F" w:rsidRPr="007E1174" w:rsidRDefault="007B391F" w:rsidP="005B34E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422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B391F" w:rsidRPr="007E1174" w:rsidRDefault="007B391F" w:rsidP="007B0D5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23" w:type="dxa"/>
          </w:tcPr>
          <w:p w:rsidR="007B391F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B391F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91F" w:rsidRPr="007E1174" w:rsidTr="007B0D5B">
        <w:trPr>
          <w:cantSplit/>
          <w:trHeight w:val="325"/>
        </w:trPr>
        <w:tc>
          <w:tcPr>
            <w:tcW w:w="9110" w:type="dxa"/>
            <w:gridSpan w:val="6"/>
          </w:tcPr>
          <w:p w:rsidR="007B391F" w:rsidRPr="007E1174" w:rsidRDefault="007B391F" w:rsidP="00232C77">
            <w:pPr>
              <w:pStyle w:val="Plain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Razem</w:t>
            </w:r>
          </w:p>
        </w:tc>
        <w:tc>
          <w:tcPr>
            <w:tcW w:w="1723" w:type="dxa"/>
          </w:tcPr>
          <w:p w:rsidR="007B391F" w:rsidRPr="007E1174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B391F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B391F" w:rsidRDefault="007B391F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91F" w:rsidRDefault="007B391F" w:rsidP="00F13DBA">
      <w:pPr>
        <w:spacing w:line="360" w:lineRule="auto"/>
      </w:pPr>
    </w:p>
    <w:p w:rsidR="007B391F" w:rsidRDefault="007B391F" w:rsidP="00F13DBA"/>
    <w:p w:rsidR="007B391F" w:rsidRDefault="007B391F" w:rsidP="00471AA8">
      <w:pPr>
        <w:numPr>
          <w:ilvl w:val="0"/>
          <w:numId w:val="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7B391F" w:rsidRDefault="007B391F" w:rsidP="005B34EC">
      <w:pPr>
        <w:tabs>
          <w:tab w:val="left" w:pos="375"/>
          <w:tab w:val="left" w:pos="597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391F" w:rsidRDefault="007B391F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7B391F" w:rsidRPr="009D747B" w:rsidRDefault="007B391F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7B391F" w:rsidRPr="00537092" w:rsidTr="00E45183">
        <w:tc>
          <w:tcPr>
            <w:tcW w:w="7071" w:type="dxa"/>
          </w:tcPr>
          <w:p w:rsidR="007B391F" w:rsidRPr="00E45183" w:rsidRDefault="007B391F" w:rsidP="00E45183">
            <w:pPr>
              <w:jc w:val="both"/>
              <w:rPr>
                <w:sz w:val="22"/>
                <w:szCs w:val="22"/>
              </w:rPr>
            </w:pPr>
          </w:p>
          <w:p w:rsidR="007B391F" w:rsidRPr="00E45183" w:rsidRDefault="007B391F" w:rsidP="00E45183">
            <w:pPr>
              <w:jc w:val="both"/>
              <w:rPr>
                <w:sz w:val="22"/>
                <w:szCs w:val="22"/>
              </w:rPr>
            </w:pPr>
          </w:p>
          <w:p w:rsidR="007B391F" w:rsidRPr="00E45183" w:rsidRDefault="007B391F" w:rsidP="00E45183">
            <w:pPr>
              <w:jc w:val="both"/>
              <w:rPr>
                <w:sz w:val="22"/>
                <w:szCs w:val="22"/>
              </w:rPr>
            </w:pPr>
          </w:p>
          <w:p w:rsidR="007B391F" w:rsidRPr="00E45183" w:rsidRDefault="007B391F" w:rsidP="00E45183">
            <w:pPr>
              <w:jc w:val="both"/>
              <w:rPr>
                <w:sz w:val="22"/>
                <w:szCs w:val="22"/>
              </w:rPr>
            </w:pPr>
          </w:p>
          <w:p w:rsidR="007B391F" w:rsidRPr="00E45183" w:rsidRDefault="007B391F" w:rsidP="00E45183">
            <w:pPr>
              <w:jc w:val="both"/>
              <w:rPr>
                <w:sz w:val="22"/>
                <w:szCs w:val="22"/>
              </w:rPr>
            </w:pPr>
            <w:r w:rsidRPr="00E45183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7B391F" w:rsidRPr="00E45183" w:rsidRDefault="007B391F" w:rsidP="00E45183">
            <w:pPr>
              <w:jc w:val="both"/>
              <w:rPr>
                <w:sz w:val="22"/>
                <w:szCs w:val="22"/>
              </w:rPr>
            </w:pPr>
            <w:r w:rsidRPr="00E45183">
              <w:rPr>
                <w:sz w:val="22"/>
                <w:szCs w:val="22"/>
              </w:rPr>
              <w:t>Podpis i pieczęć osoby uprawnionej</w:t>
            </w:r>
          </w:p>
          <w:p w:rsidR="007B391F" w:rsidRPr="00E45183" w:rsidRDefault="007B391F" w:rsidP="00E45183">
            <w:pPr>
              <w:jc w:val="both"/>
              <w:rPr>
                <w:sz w:val="22"/>
                <w:szCs w:val="22"/>
              </w:rPr>
            </w:pPr>
          </w:p>
          <w:p w:rsidR="007B391F" w:rsidRPr="00E45183" w:rsidRDefault="007B391F" w:rsidP="00E45183">
            <w:pPr>
              <w:jc w:val="both"/>
              <w:rPr>
                <w:sz w:val="22"/>
                <w:szCs w:val="22"/>
              </w:rPr>
            </w:pPr>
          </w:p>
          <w:p w:rsidR="007B391F" w:rsidRPr="00E45183" w:rsidRDefault="007B391F" w:rsidP="00E45183">
            <w:pPr>
              <w:jc w:val="both"/>
              <w:rPr>
                <w:sz w:val="22"/>
                <w:szCs w:val="22"/>
              </w:rPr>
            </w:pPr>
          </w:p>
          <w:p w:rsidR="007B391F" w:rsidRPr="00E45183" w:rsidRDefault="007B391F" w:rsidP="00E45183">
            <w:pPr>
              <w:jc w:val="both"/>
              <w:rPr>
                <w:sz w:val="22"/>
                <w:szCs w:val="22"/>
              </w:rPr>
            </w:pPr>
            <w:r w:rsidRPr="00E45183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7B391F" w:rsidRDefault="007B391F"/>
    <w:sectPr w:rsidR="007B391F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1F" w:rsidRDefault="007B391F" w:rsidP="007B0D5B">
      <w:r>
        <w:separator/>
      </w:r>
    </w:p>
  </w:endnote>
  <w:endnote w:type="continuationSeparator" w:id="0">
    <w:p w:rsidR="007B391F" w:rsidRDefault="007B391F" w:rsidP="007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1F" w:rsidRDefault="007B391F" w:rsidP="007B0D5B">
      <w:r>
        <w:separator/>
      </w:r>
    </w:p>
  </w:footnote>
  <w:footnote w:type="continuationSeparator" w:id="0">
    <w:p w:rsidR="007B391F" w:rsidRDefault="007B391F" w:rsidP="007B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1F" w:rsidRDefault="007B391F" w:rsidP="007B0D5B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</w:t>
    </w:r>
    <w:r w:rsidRPr="007B0D5B">
      <w:rPr>
        <w:i/>
        <w:sz w:val="20"/>
        <w:szCs w:val="20"/>
      </w:rPr>
      <w:t xml:space="preserve"> </w:t>
    </w:r>
  </w:p>
  <w:p w:rsidR="007B391F" w:rsidRPr="007B0D5B" w:rsidRDefault="007B391F" w:rsidP="007B0D5B">
    <w:pPr>
      <w:pStyle w:val="Header"/>
      <w:jc w:val="right"/>
      <w:rPr>
        <w:i/>
        <w:sz w:val="20"/>
        <w:szCs w:val="20"/>
      </w:rPr>
    </w:pPr>
    <w:r w:rsidRPr="007B0D5B">
      <w:rPr>
        <w:i/>
        <w:sz w:val="20"/>
        <w:szCs w:val="20"/>
      </w:rPr>
      <w:t xml:space="preserve">do </w:t>
    </w:r>
    <w:r>
      <w:rPr>
        <w:i/>
        <w:sz w:val="20"/>
        <w:szCs w:val="20"/>
      </w:rPr>
      <w:t>WSZ-EP-5/ZO/2016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EF7721"/>
    <w:multiLevelType w:val="hybridMultilevel"/>
    <w:tmpl w:val="2C1ED4F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827DEB"/>
    <w:multiLevelType w:val="hybridMultilevel"/>
    <w:tmpl w:val="CB60C7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22043"/>
    <w:multiLevelType w:val="hybridMultilevel"/>
    <w:tmpl w:val="0F0A5F22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E708E5"/>
    <w:multiLevelType w:val="hybridMultilevel"/>
    <w:tmpl w:val="327ADA5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2D2261"/>
    <w:multiLevelType w:val="hybridMultilevel"/>
    <w:tmpl w:val="5B2C0F6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2259E"/>
    <w:rsid w:val="00051CD4"/>
    <w:rsid w:val="000556BA"/>
    <w:rsid w:val="00057398"/>
    <w:rsid w:val="00172ACA"/>
    <w:rsid w:val="001B484A"/>
    <w:rsid w:val="001C421C"/>
    <w:rsid w:val="00232C77"/>
    <w:rsid w:val="00236CAF"/>
    <w:rsid w:val="00270614"/>
    <w:rsid w:val="00271F76"/>
    <w:rsid w:val="0028611E"/>
    <w:rsid w:val="002A2327"/>
    <w:rsid w:val="0036017F"/>
    <w:rsid w:val="00384778"/>
    <w:rsid w:val="003A52E5"/>
    <w:rsid w:val="003B3043"/>
    <w:rsid w:val="003C5A8F"/>
    <w:rsid w:val="004255AA"/>
    <w:rsid w:val="00471AA8"/>
    <w:rsid w:val="004A1ED6"/>
    <w:rsid w:val="004D7916"/>
    <w:rsid w:val="004E1B6C"/>
    <w:rsid w:val="0050231F"/>
    <w:rsid w:val="00537092"/>
    <w:rsid w:val="005962EC"/>
    <w:rsid w:val="005B34EC"/>
    <w:rsid w:val="005D3842"/>
    <w:rsid w:val="00673846"/>
    <w:rsid w:val="006929D8"/>
    <w:rsid w:val="00734864"/>
    <w:rsid w:val="00753D54"/>
    <w:rsid w:val="00792394"/>
    <w:rsid w:val="007B0D5B"/>
    <w:rsid w:val="007B391F"/>
    <w:rsid w:val="007D106B"/>
    <w:rsid w:val="007E1174"/>
    <w:rsid w:val="00814865"/>
    <w:rsid w:val="008878DC"/>
    <w:rsid w:val="008F439B"/>
    <w:rsid w:val="008F4DA9"/>
    <w:rsid w:val="00990B18"/>
    <w:rsid w:val="009D05ED"/>
    <w:rsid w:val="009D747B"/>
    <w:rsid w:val="009E757F"/>
    <w:rsid w:val="00A64797"/>
    <w:rsid w:val="00A828E9"/>
    <w:rsid w:val="00AA4877"/>
    <w:rsid w:val="00AD310F"/>
    <w:rsid w:val="00AF4103"/>
    <w:rsid w:val="00B95B82"/>
    <w:rsid w:val="00C6764D"/>
    <w:rsid w:val="00C82838"/>
    <w:rsid w:val="00DC744F"/>
    <w:rsid w:val="00E45183"/>
    <w:rsid w:val="00EA18AE"/>
    <w:rsid w:val="00ED26E7"/>
    <w:rsid w:val="00F13DBA"/>
    <w:rsid w:val="00F14E5B"/>
    <w:rsid w:val="00F3210C"/>
    <w:rsid w:val="00F648E7"/>
    <w:rsid w:val="00FA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0D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B0D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B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D5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2</cp:revision>
  <cp:lastPrinted>2015-01-23T08:28:00Z</cp:lastPrinted>
  <dcterms:created xsi:type="dcterms:W3CDTF">2016-04-05T10:31:00Z</dcterms:created>
  <dcterms:modified xsi:type="dcterms:W3CDTF">2016-04-05T10:31:00Z</dcterms:modified>
</cp:coreProperties>
</file>