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6B" w:rsidRDefault="00FC616B" w:rsidP="00ED26E7">
      <w:pPr>
        <w:rPr>
          <w:rFonts w:ascii="Arial" w:hAnsi="Arial" w:cs="Arial"/>
          <w:sz w:val="20"/>
          <w:szCs w:val="20"/>
        </w:rPr>
      </w:pPr>
    </w:p>
    <w:p w:rsidR="00FC616B" w:rsidRDefault="00FC616B" w:rsidP="00ED26E7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 xml:space="preserve">OFERTY </w:t>
      </w:r>
    </w:p>
    <w:p w:rsidR="00FC616B" w:rsidRPr="00172ACA" w:rsidRDefault="00FC616B" w:rsidP="00ED26E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zapytania ofertowego nr WSZ-EP-7/ZO/2017</w:t>
      </w:r>
    </w:p>
    <w:p w:rsidR="00FC616B" w:rsidRDefault="00FC616B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FC616B" w:rsidRDefault="00FC616B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FC616B" w:rsidRPr="00753D54" w:rsidRDefault="00FC616B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FC616B" w:rsidRDefault="00FC616B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FC616B" w:rsidRPr="00753D54" w:rsidRDefault="00FC616B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FC616B" w:rsidRPr="00F14E5B" w:rsidRDefault="00FC616B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F14E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FC616B" w:rsidRPr="00F14E5B" w:rsidRDefault="00FC616B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FC616B" w:rsidRPr="00F14E5B" w:rsidRDefault="00FC616B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F14E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FC616B" w:rsidRPr="00F14E5B" w:rsidRDefault="00FC616B" w:rsidP="000649B4">
      <w:pPr>
        <w:tabs>
          <w:tab w:val="left" w:pos="606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FC616B" w:rsidRDefault="00FC616B" w:rsidP="00ED26E7">
      <w:pPr>
        <w:jc w:val="both"/>
        <w:rPr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</w:t>
      </w:r>
      <w:r w:rsidRPr="00A64797">
        <w:rPr>
          <w:sz w:val="22"/>
          <w:szCs w:val="22"/>
        </w:rPr>
        <w:t>na</w:t>
      </w:r>
      <w:r>
        <w:rPr>
          <w:b/>
          <w:color w:val="000000"/>
          <w:sz w:val="22"/>
          <w:szCs w:val="22"/>
        </w:rPr>
        <w:t xml:space="preserve"> wykonanie , dostawę i montaż zabudowy meblowej na Blok Operacyjno-Ginekologiczny </w:t>
      </w:r>
      <w:r w:rsidRPr="00673846">
        <w:rPr>
          <w:b/>
          <w:sz w:val="22"/>
          <w:szCs w:val="22"/>
        </w:rPr>
        <w:t>Wojewódzkiego Szpitala Zespolonego w Koninie</w:t>
      </w:r>
      <w:r>
        <w:rPr>
          <w:b/>
          <w:sz w:val="22"/>
          <w:szCs w:val="22"/>
        </w:rPr>
        <w:t xml:space="preserve"> .</w:t>
      </w:r>
    </w:p>
    <w:p w:rsidR="00FC616B" w:rsidRPr="00792394" w:rsidRDefault="00FC616B" w:rsidP="00ED26E7">
      <w:pPr>
        <w:jc w:val="both"/>
        <w:rPr>
          <w:color w:val="000000"/>
          <w:sz w:val="22"/>
          <w:szCs w:val="22"/>
        </w:rPr>
      </w:pPr>
    </w:p>
    <w:p w:rsidR="00FC616B" w:rsidRDefault="00FC616B" w:rsidP="00ED26E7">
      <w:pPr>
        <w:numPr>
          <w:ilvl w:val="0"/>
          <w:numId w:val="1"/>
        </w:numPr>
        <w:tabs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Oferujemy  wykonanie zamówienia : </w:t>
      </w:r>
    </w:p>
    <w:p w:rsidR="00FC616B" w:rsidRDefault="00FC616B" w:rsidP="00D51749">
      <w:pPr>
        <w:rPr>
          <w:sz w:val="22"/>
          <w:szCs w:val="22"/>
        </w:rPr>
      </w:pPr>
    </w:p>
    <w:p w:rsidR="00FC616B" w:rsidRDefault="00FC616B" w:rsidP="0055142E">
      <w:pPr>
        <w:pStyle w:val="ListParagraph"/>
        <w:numPr>
          <w:ilvl w:val="0"/>
          <w:numId w:val="10"/>
        </w:numPr>
        <w:spacing w:after="200" w:line="276" w:lineRule="auto"/>
      </w:pPr>
      <w:r>
        <w:t>Szafa 75x70x245h – dół 2x szuflada, góra drzwi pełne</w:t>
      </w:r>
    </w:p>
    <w:p w:rsidR="00FC616B" w:rsidRDefault="00FC616B" w:rsidP="0055142E">
      <w:pPr>
        <w:ind w:left="1080"/>
      </w:pPr>
      <w:r>
        <w:t>Sposób wykonania i materiały: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5528"/>
        <w:gridCol w:w="4286"/>
      </w:tblGrid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4286" w:type="dxa"/>
          </w:tcPr>
          <w:p w:rsidR="00FC616B" w:rsidRPr="00964901" w:rsidRDefault="00FC616B" w:rsidP="007C4943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 xml:space="preserve">Szafa skręcana wykonana w technologii umożliwiającej montaż i demontaż szafy bez uszkodzenia jej elementów. </w:t>
            </w:r>
          </w:p>
        </w:tc>
        <w:tc>
          <w:tcPr>
            <w:tcW w:w="4286" w:type="dxa"/>
          </w:tcPr>
          <w:p w:rsidR="00FC616B" w:rsidRPr="00964901" w:rsidRDefault="00FC616B" w:rsidP="0055142E">
            <w:pPr>
              <w:ind w:right="4631"/>
            </w:pPr>
          </w:p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 xml:space="preserve">Boki i drzwi szafy wykonane z płyty wiórowej pokrytej melaminą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64901">
                <w:t>18 mm</w:t>
              </w:r>
            </w:smartTag>
            <w:r w:rsidRPr="00964901">
              <w:t>. Widoczne krawędzie boków oraz drzwi oklejone obrzeżem ABS 2mm. Drzwi szafy wpuszczane pomiędzy wieńce wyposażone są w zawiasy puszkowe o kącie otwarcia 110 stopni z funkcją cichego domykania.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Wieńce górny i dolny oraz półki wykonane z płyty gr.25 mm pokrytej melaminą.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 xml:space="preserve">Wszystkie krawędzie wąskie wieńców oraz krawędź przednia półek oklejone obrzeżem ABS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64901">
                <w:t>2 mm</w:t>
              </w:r>
            </w:smartTag>
            <w:r w:rsidRPr="00964901">
              <w:t>.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 xml:space="preserve">Ściana tylna wykonana z płyty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64901">
                <w:t>18 mm</w:t>
              </w:r>
            </w:smartTag>
            <w:r w:rsidRPr="00964901">
              <w:t xml:space="preserve"> pokrytej melaminą w kolorze szafy. Ściana tylna szafy wpuszczane w boki i wieńce w celu wzmocnienia konstrukcji szafy oraz ochrony przed kurzem.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Wieniec spoczywa na okrągłych stopkach metalowych średnicy 43mm malowanych proszkowo wysokości 150mm z możliwością regulacji poziomu od wewnątrz szafy poprzez wieniec za pomocą śruby z gwintem. Stopki malowane w kolorze i strukturze zgodną ze stelażami biurek/stołów.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Nie dopuszcza się szafy na stopkach bez regulacji od wewnątrz szafy.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Półki płytowe bez wysuwu mocowane do korpusu systemem zapadkowym uniemożliwiającym przypadkowe poziome wysunięcie się półek. Zapadkowy system mocowania półek osadzony jest w otworach technologicznych w bokach szafy i dodatkowo przykręcony do tych boków w celu  wzmocnienia konstrukcji.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 xml:space="preserve">Każda półka stanowi tzw. półko - wieniec. Regulacja półek według modułu 32mm.  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Szafa wyposażona jest w zamek baskwilowy (3 punktowy). Lewe skrzydło drzwi zaopatrzone w listwę przymykową z uszczelką zapobiegającą przedostawanie się kurzu do wnętrza szafy (dotyczy szaf dwudrzwiowych)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 xml:space="preserve">W części dolnej szuflady wykonane z płyty meblowej z wysokim bokiem z cichym domykiem oraz dociągiem. Każda szuflada zamykana osobnym zamkiem. 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 xml:space="preserve">Ze względu na specyfikę pomieszczeń i ich rozmiary – szafy muszą być wpasowane ściśle w przeznaczone miejsce, nie kolidując z innymi elementami takimi jak włączniki, gniazdka, sterowniki instalacji, itp. 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Wymagane świadectwo Nr A – 1228 – BOŚ/2016 – dotyczące stężenia formaldehydu – potwierdzające kwalifikację produktu do klasy E1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Wszystkie meble opisane powyżej muszą być produkowane seryjnie i pochodzić z jednej linii seryjnej, wyprodukowane przez fabrykę, która posiada certyfikat FSC i pracuje zgodnie z zasadami zbilansowanej  gospodarki lasami. Do szaf, biurek i kontenerów należy dołączyć świadectwo lub atest zgodności wyrobu z wymaganiami bezpieczeństwa, wytrzymałości i wytrwałości opisanymi w polskich normach  PN-EN 14073-2:2006, PN-EN 14073-2:2004, PN-EN 527-2:2004, PN-EN 527-2:2002, PN-EN 527-1:2011– zgodnie z zapisem Ustawy z dnia 12 grudnia 2003 roku.  Atest musi obejmować cały system meblowy i musi być wydany przez niezależną jednostkę certyfikującą.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Dopuszcza się tolerancję wymiarów +/-10%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Wymagany folder produktu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Wszystkie dokumenty potwierdzające atesty/certyfikaty wymagane na etapie złożenia oferty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</w:tbl>
    <w:p w:rsidR="00FC616B" w:rsidRDefault="00FC616B" w:rsidP="0055142E"/>
    <w:p w:rsidR="00FC616B" w:rsidRDefault="00FC616B" w:rsidP="0055142E">
      <w:pPr>
        <w:pStyle w:val="ListParagraph"/>
        <w:numPr>
          <w:ilvl w:val="0"/>
          <w:numId w:val="10"/>
        </w:numPr>
        <w:spacing w:after="200" w:line="276" w:lineRule="auto"/>
      </w:pPr>
      <w:r>
        <w:t>Szafa 75x70x245h – cała zamknięta drzwiami pełnymi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"/>
        <w:gridCol w:w="5528"/>
        <w:gridCol w:w="4444"/>
      </w:tblGrid>
      <w:tr w:rsidR="00FC616B" w:rsidRPr="00964901" w:rsidTr="0055142E">
        <w:tc>
          <w:tcPr>
            <w:tcW w:w="288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4444" w:type="dxa"/>
          </w:tcPr>
          <w:p w:rsidR="00FC616B" w:rsidRPr="00964901" w:rsidRDefault="00FC616B" w:rsidP="007C4943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FC616B" w:rsidRPr="00964901" w:rsidTr="0055142E">
        <w:tc>
          <w:tcPr>
            <w:tcW w:w="288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 xml:space="preserve">Szafa skręcana wykonana w technologii umożliwiającej montaż i demontaż szafy bez uszkodzenia jej elementów. </w:t>
            </w:r>
          </w:p>
        </w:tc>
        <w:tc>
          <w:tcPr>
            <w:tcW w:w="4444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288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 xml:space="preserve">Boki i drzwi szafy wykonane z płyty wiórowej pokrytej melaminą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64901">
                <w:t>18 mm</w:t>
              </w:r>
            </w:smartTag>
            <w:r w:rsidRPr="00964901">
              <w:t>. Widoczne krawędzie boków oraz drzwi oklejone obrzeżem ABS 2mm. Drzwi szafy wpuszczane pomiędzy wieńce wyposażone są w zawiasy puszkowe o kącie otwarcia 110 stopni z funkcją cichego domykania.</w:t>
            </w:r>
          </w:p>
        </w:tc>
        <w:tc>
          <w:tcPr>
            <w:tcW w:w="4444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288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Wieńce górny i dolny oraz półki wykonane z płyty gr.25 mm pokrytej melaminą.</w:t>
            </w:r>
          </w:p>
        </w:tc>
        <w:tc>
          <w:tcPr>
            <w:tcW w:w="4444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288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 xml:space="preserve">Wszystkie krawędzie wąskie wieńców oraz krawędź przednia półek oklejone obrzeżem ABS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64901">
                <w:t>2 mm</w:t>
              </w:r>
            </w:smartTag>
            <w:r w:rsidRPr="00964901">
              <w:t>.</w:t>
            </w:r>
          </w:p>
        </w:tc>
        <w:tc>
          <w:tcPr>
            <w:tcW w:w="4444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288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 xml:space="preserve">Ściana tylna wykonana z płyty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64901">
                <w:t>18 mm</w:t>
              </w:r>
            </w:smartTag>
            <w:r w:rsidRPr="00964901">
              <w:t xml:space="preserve"> pokrytej melaminą w kolorze szafy. Ściana tylna szafy wpuszczane w boki i wieńce w celu wzmocnienia konstrukcji szafy oraz ochrony przed kurzem.</w:t>
            </w:r>
          </w:p>
        </w:tc>
        <w:tc>
          <w:tcPr>
            <w:tcW w:w="4444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288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Wieniec spoczywa na okrągłych stopkach metalowych średnicy 43mm malowanych proszkowo wysokości 150mm z możliwością regulacji poziomu od wewnątrz szafy poprzez wieniec za pomocą śruby z gwintem. Stopki malowane w kolorze i strukturze zgodną ze stelażami biurek/stołów.</w:t>
            </w:r>
          </w:p>
        </w:tc>
        <w:tc>
          <w:tcPr>
            <w:tcW w:w="4444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288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Nie dopuszcza się szafy na stopkach bez regulacji od wewnątrz szafy.</w:t>
            </w:r>
          </w:p>
        </w:tc>
        <w:tc>
          <w:tcPr>
            <w:tcW w:w="4444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288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 środku co najmniej 2 szt półki płytowe konstrukcyjno/stabilizacyjne bez wysuwu mocowane na stałe pomiędzy systemem wysuwnym</w:t>
            </w:r>
          </w:p>
        </w:tc>
        <w:tc>
          <w:tcPr>
            <w:tcW w:w="4444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288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 xml:space="preserve">W środku co najmniej 6x prowadnica wysuwna z półką metalową lakierowaną na kontenery o wym. ok. 58x27x16cm </w:t>
            </w:r>
          </w:p>
        </w:tc>
        <w:tc>
          <w:tcPr>
            <w:tcW w:w="4444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288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Szafa wyposażona jest w zamek baskwilowy (3 punktowy). Lewe skrzydło drzwi zaopatrzone w listwę przymykową z uszczelką zapobiegającą przedostawanie się kurzu do wnętrza szafy (dotyczy szaf dwudrzwiowych)</w:t>
            </w:r>
          </w:p>
        </w:tc>
        <w:tc>
          <w:tcPr>
            <w:tcW w:w="4444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288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 xml:space="preserve">Ze względu na specyfikę pomieszczeń i ich rozmiary – szafy muszą być wpasowane ściśle w przeznaczone miejsce, nie kolidując z innymi elementami takimi jak włączniki, gniazdka, sterowniki instalacji, itp. </w:t>
            </w:r>
          </w:p>
        </w:tc>
        <w:tc>
          <w:tcPr>
            <w:tcW w:w="4444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288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Wymagane świadectwo Nr A – 1228 – BOŚ/2016 – dotyczące stężenia formaldehydu – potwierdzające kwalifikację produktu do klasy E1</w:t>
            </w:r>
          </w:p>
        </w:tc>
        <w:tc>
          <w:tcPr>
            <w:tcW w:w="4444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288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Wszystkie meble opisane powyżej muszą być produkowane seryjnie i pochodzić z jednej linii seryjnej, wyprodukowane przez fabrykę, która posiada certyfikat FSC i pracuje zgodnie z zasadami zbilansowanej  gospodarki lasami. Do szaf, biurek i kontenerów należy dołączyć świadectwo lub atest zgodności wyrobu z wymaganiami bezpieczeństwa, wytrzymałości i wytrwałości opisanymi w polskich normach  PN-EN 14073-2:2006, PN-EN 14073-2:2004, PN-EN 527-2:2004, PN-EN 527-2:2002, PN-EN 527-1:2011– zgodnie z zapisem Ustawy z dnia 12 grudnia 2003 roku.  Atest musi obejmować cały system meblowy i musi być wydany przez niezależną jednostkę certyfikującą.</w:t>
            </w:r>
          </w:p>
        </w:tc>
        <w:tc>
          <w:tcPr>
            <w:tcW w:w="4444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288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Dopuszcza się tolerancję wymiarów +/-10%</w:t>
            </w:r>
          </w:p>
        </w:tc>
        <w:tc>
          <w:tcPr>
            <w:tcW w:w="4444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288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Wymagany folder produktu</w:t>
            </w:r>
          </w:p>
        </w:tc>
        <w:tc>
          <w:tcPr>
            <w:tcW w:w="4444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288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Wszystkie dokumenty potwierdzające atesty/certyfikaty wymagane na etapie złożenia oferty</w:t>
            </w:r>
          </w:p>
        </w:tc>
        <w:tc>
          <w:tcPr>
            <w:tcW w:w="4444" w:type="dxa"/>
          </w:tcPr>
          <w:p w:rsidR="00FC616B" w:rsidRPr="00964901" w:rsidRDefault="00FC616B" w:rsidP="007C4943"/>
        </w:tc>
      </w:tr>
    </w:tbl>
    <w:p w:rsidR="00FC616B" w:rsidRDefault="00FC616B" w:rsidP="0055142E"/>
    <w:p w:rsidR="00FC616B" w:rsidRDefault="00FC616B" w:rsidP="0055142E">
      <w:pPr>
        <w:pStyle w:val="ListParagraph"/>
        <w:numPr>
          <w:ilvl w:val="0"/>
          <w:numId w:val="10"/>
        </w:numPr>
        <w:spacing w:after="200" w:line="276" w:lineRule="auto"/>
      </w:pPr>
      <w:r>
        <w:t>Szafa 75x70x245h – dół 3x szuflada, góra drzwi pełne</w:t>
      </w:r>
    </w:p>
    <w:p w:rsidR="00FC616B" w:rsidRDefault="00FC616B" w:rsidP="0055142E">
      <w:pPr>
        <w:ind w:left="1080"/>
      </w:pPr>
      <w:r>
        <w:t>Sposób wykonania i materiały: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5528"/>
        <w:gridCol w:w="4286"/>
      </w:tblGrid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4286" w:type="dxa"/>
          </w:tcPr>
          <w:p w:rsidR="00FC616B" w:rsidRPr="00964901" w:rsidRDefault="00FC616B" w:rsidP="007C4943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 xml:space="preserve">Szafa skręcana wykonana w technologii umożliwiającej montaż i demontaż szafy bez uszkodzenia jej elementów. 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 xml:space="preserve">Boki i drzwi szafy wykonane z płyty wiórowej pokrytej melaminą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64901">
                <w:t>18 mm</w:t>
              </w:r>
            </w:smartTag>
            <w:r w:rsidRPr="00964901">
              <w:t>. Widoczne krawędzie boków oraz drzwi oklejone obrzeżem ABS 2mm. Drzwi szafy wpuszczane pomiędzy wieńce wyposażone są w zawiasy puszkowe o kącie otwarcia 110 stopni z funkcją cichego domykania.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Wieńce górny i dolny oraz półki wykonane z płyty gr.25 mm pokrytej melaminą.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 xml:space="preserve">Wszystkie krawędzie wąskie wieńców oraz krawędź przednia półek oklejone obrzeżem ABS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64901">
                <w:t>2 mm</w:t>
              </w:r>
            </w:smartTag>
            <w:r w:rsidRPr="00964901">
              <w:t>.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 xml:space="preserve">Ściana tylna wykonana z płyty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64901">
                <w:t>18 mm</w:t>
              </w:r>
            </w:smartTag>
            <w:r w:rsidRPr="00964901">
              <w:t xml:space="preserve"> pokrytej melaminą w kolorze szafy. Ściana tylna szafy wpuszczane w boki i wieńce w celu wzmocnienia konstrukcji szafy oraz ochrony przed kurzem.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Wieniec spoczywa na okrągłych stopkach metalowych średnicy 43mm malowanych proszkowo wysokości 150mm z możliwością regulacji poziomu od wewnątrz szafy poprzez wieniec za pomocą śruby z gwintem. Stopki malowane w kolorze i strukturze zgodną ze stelażami biurek/stołów.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Nie dopuszcza się szafy na stopkach bez regulacji od wewnątrz szafy.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Półki płytowe bez wysuwu mocowane do korpusu systemem zapadkowym uniemożliwiającym przypadkowe poziome wysunięcie się półek. Zapadkowy system mocowania półek osadzony jest w otworach technologicznych w bokach szafy i dodatkowo przykręcony do tych boków w celu  wzmocnienia konstrukcji.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 xml:space="preserve">Każda półka stanowi tzw. półko - wieniec. Regulacja półek według modułu 32mm.  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Szafa wyposażona jest w zamek baskwilowy (3 punktowy). Lewe skrzydło drzwi zaopatrzone w listwę przymykową z uszczelką zapobiegającą przedostawanie się kurzu do wnętrza szafy (dotyczy szaf dwudrzwiowych)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 xml:space="preserve">W części dolnej szuflady wykonane z płyty meblowej z wysokim bokiem z cichym domykiem oraz dociągiem. Każda szuflada zamykana osobnym zamkiem. 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 xml:space="preserve">Ze względu na specyfikę pomieszczeń i ich rozmiary – szafy muszą być wpasowane ściśle w przeznaczone miejsce, nie kolidując z innymi elementami takimi jak włączniki, gniazdka, sterowniki instalacji, itp. 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Wymagane świadectwo Nr A – 1228 – BOŚ/2016 – dotyczące stężenia formaldehydu – potwierdzające kwalifikację produktu do klasy E1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Wszystkie meble opisane powyżej muszą być produkowane seryjnie i pochodzić z jednej linii seryjnej, wyprodukowane przez fabrykę, która posiada certyfikat FSC i pracuje zgodnie z zasadami zbilansowanej  gospodarki lasami. Do szaf, biurek i kontenerów należy dołączyć świadectwo lub atest zgodności wyrobu z wymaganiami bezpieczeństwa, wytrzymałości i wytrwałości opisanymi w polskich normach  PN-EN 14073-2:2006, PN-EN 14073-2:2004, PN-EN 527-2:2004, PN-EN 527-2:2002, PN-EN 527-1:2011– zgodnie z zapisem Ustawy z dnia 12 grudnia 2003 roku.  Atest musi obejmować cały system meblowy i musi być wydany przez niezależną jednostkę certyfikującą.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Dopuszcza się tolerancję wymiarów +/-10%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Wymagany folder produktu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Wszystkie dokumenty potwierdzające atesty/certyfikaty wymagane na etapie złożenia oferty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</w:tbl>
    <w:p w:rsidR="00FC616B" w:rsidRDefault="00FC616B" w:rsidP="0055142E"/>
    <w:p w:rsidR="00FC616B" w:rsidRDefault="00FC616B" w:rsidP="0055142E">
      <w:pPr>
        <w:pStyle w:val="ListParagraph"/>
        <w:numPr>
          <w:ilvl w:val="0"/>
          <w:numId w:val="10"/>
        </w:numPr>
        <w:spacing w:after="200" w:line="276" w:lineRule="auto"/>
      </w:pPr>
      <w:r>
        <w:t>Szafa 160(2x80)x60x245h – cała zamknięta drzwiami pełnymi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5528"/>
        <w:gridCol w:w="4286"/>
      </w:tblGrid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4286" w:type="dxa"/>
          </w:tcPr>
          <w:p w:rsidR="00FC616B" w:rsidRPr="00964901" w:rsidRDefault="00FC616B" w:rsidP="007C4943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 xml:space="preserve">Szafa skręcana wykonana w technologii umożliwiającej montaż i demontaż szafy bez uszkodzenia jej elementów. 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Boki i drzwi szafy wykonane z płyty wiórowej pokrytej melaminą gr. 18 mm. Widoczne krawędzie boków oraz drzwi oklejone obrzeżem ABS 2mm. Drzwi szafy wpuszczane pomiędzy wieńce wyposażone są w zawiasy o kącie otwarcia 270 stopni z funkcją cichego domykania.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Wieńce górny i dolny oraz półki wykonane z płyty gr.25 mm pokrytej melaminą.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Wszystkie krawędzie wąskie wieńców oraz krawędź przednia półek oklejone obrzeżem ABS 2 mm.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Ściana tylna wykonana z płyty gr. 18 mm pokrytej melaminą w kolorze szafy. Ściana tylna szafy wpuszczane w boki i wieńce w celu wzmocnienia konstrukcji szafy oraz ochrony przed kurzem.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Wieniec spoczywa na okrągłych stopkach metalowych średnicy 43mm malowanych proszkowo wysokości 150mm z możliwością regulacji poziomu od wewnątrz szafy poprzez wieniec za pomocą śruby z gwintem. Stopki malowane w kolorze i strukturze zgodną ze stelażami biurek/stołów.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Nie dopuszcza się szafy na stopkach bez regulacji od wewnątrz szafy.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 środku półki płytowe będące tzw. półkowieńcami mocowane systemem zapadkowym uniemożliwiającym przypadkowe wypadnięcie półek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Szafa wyposażona jest w zamek baskwilowy (3 punktowy). Lewe skrzydło drzwi zaopatrzone w listwę przymykową z uszczelką zapobiegającą przedostawanie się kurzu do wnętrza szafy (dotyczy szaf dwudrzwiowych)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 xml:space="preserve">Ze względu na specyfikę pomieszczeń i ich rozmiary – szafy muszą być wpasowane ściśle w przeznaczone miejsce, nie kolidując z innymi elementami takimi jak włączniki, gniazdka, sterowniki instalacji, itp. 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Wymagane świadectwo Nr A – 1228 – BOŚ/2016 – dotyczące stężenia formaldehydu – potwierdzające kwalifikację produktu do klasy E1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Wszystkie meble opisane powyżej muszą być produkowane seryjnie i pochodzić z jednej linii seryjnej, wyprodukowane przez fabrykę, która posiada certyfikat FSC i pracuje zgodnie z zasadami zbilansowanej  gospodarki lasami. Do szaf, biurek i kontenerów należy dołączyć świadectwo lub atest zgodności wyrobu z wymaganiami bezpieczeństwa, wytrzymałości i wytrwałości opisanymi w polskich normach  PN-EN 14073-2:2006, PN-EN 14073-2:2004, PN-EN 527-2:2004, PN-EN 527-2:2002, PN-EN 527-1:2011– zgodnie z zapisem Ustawy z dnia 12 grudnia 2003 roku.  Atest musi obejmować cały system meblowy i musi być wydany przez niezależną jednostkę certyfikującą.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Dopuszcza się tolerancję wymiarów +/-10%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Wymagany folder produktu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46" w:type="dxa"/>
          </w:tcPr>
          <w:p w:rsidR="00FC616B" w:rsidRPr="00964901" w:rsidRDefault="00FC616B" w:rsidP="007C4943"/>
        </w:tc>
        <w:tc>
          <w:tcPr>
            <w:tcW w:w="5528" w:type="dxa"/>
          </w:tcPr>
          <w:p w:rsidR="00FC616B" w:rsidRPr="00964901" w:rsidRDefault="00FC616B" w:rsidP="007C4943">
            <w:r w:rsidRPr="00964901">
              <w:t>Wszystkie dokumenty potwierdzające atesty/certyfikaty wymagane na etapie złożenia oferty</w:t>
            </w:r>
          </w:p>
        </w:tc>
        <w:tc>
          <w:tcPr>
            <w:tcW w:w="4286" w:type="dxa"/>
          </w:tcPr>
          <w:p w:rsidR="00FC616B" w:rsidRPr="00964901" w:rsidRDefault="00FC616B" w:rsidP="007C4943"/>
        </w:tc>
      </w:tr>
    </w:tbl>
    <w:p w:rsidR="00FC616B" w:rsidRDefault="00FC616B" w:rsidP="0055142E"/>
    <w:p w:rsidR="00FC616B" w:rsidRDefault="00FC616B" w:rsidP="009D4B06">
      <w:pPr>
        <w:pStyle w:val="ListParagraph"/>
        <w:numPr>
          <w:ilvl w:val="0"/>
          <w:numId w:val="10"/>
        </w:numPr>
        <w:spacing w:after="200" w:line="276" w:lineRule="auto"/>
      </w:pPr>
      <w:r>
        <w:t>Regały metalowe – wymiary wg tabeli</w:t>
      </w:r>
    </w:p>
    <w:tbl>
      <w:tblPr>
        <w:tblW w:w="1026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79"/>
        <w:gridCol w:w="6095"/>
        <w:gridCol w:w="3386"/>
      </w:tblGrid>
      <w:tr w:rsidR="00FC616B" w:rsidRPr="00964901" w:rsidTr="0055142E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FC616B" w:rsidRPr="00AB0C16" w:rsidRDefault="00FC616B" w:rsidP="007C4943">
            <w:pPr>
              <w:suppressAutoHyphens/>
              <w:ind w:left="227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FC616B" w:rsidRPr="00964901" w:rsidRDefault="00FC616B" w:rsidP="007C4943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3386" w:type="dxa"/>
            <w:tcBorders>
              <w:top w:val="single" w:sz="12" w:space="0" w:color="auto"/>
            </w:tcBorders>
          </w:tcPr>
          <w:p w:rsidR="00FC616B" w:rsidRPr="00964901" w:rsidRDefault="00FC616B" w:rsidP="007C4943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FC616B" w:rsidRPr="00964901" w:rsidTr="0055142E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FC616B" w:rsidRPr="00AB0C16" w:rsidRDefault="00FC616B" w:rsidP="007C4943">
            <w:pPr>
              <w:suppressAutoHyphens/>
              <w:ind w:left="227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FC616B" w:rsidRPr="00AB0C16" w:rsidRDefault="00FC616B" w:rsidP="007C4943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Regał metalowy lakierowany proszkowo </w:t>
            </w:r>
            <w:r>
              <w:rPr>
                <w:sz w:val="20"/>
                <w:lang w:eastAsia="ar-SA"/>
              </w:rPr>
              <w:t>na kolor biały</w:t>
            </w:r>
          </w:p>
        </w:tc>
        <w:tc>
          <w:tcPr>
            <w:tcW w:w="3386" w:type="dxa"/>
            <w:tcBorders>
              <w:top w:val="single" w:sz="12" w:space="0" w:color="auto"/>
            </w:tcBorders>
            <w:vAlign w:val="center"/>
          </w:tcPr>
          <w:p w:rsidR="00FC616B" w:rsidRPr="00AB0C16" w:rsidRDefault="00FC616B" w:rsidP="007C4943">
            <w:pPr>
              <w:suppressAutoHyphens/>
              <w:rPr>
                <w:strike/>
              </w:rPr>
            </w:pPr>
          </w:p>
        </w:tc>
      </w:tr>
      <w:tr w:rsidR="00FC616B" w:rsidRPr="00964901" w:rsidTr="0055142E">
        <w:trPr>
          <w:cantSplit/>
        </w:trPr>
        <w:tc>
          <w:tcPr>
            <w:tcW w:w="779" w:type="dxa"/>
            <w:vAlign w:val="center"/>
          </w:tcPr>
          <w:p w:rsidR="00FC616B" w:rsidRPr="00AB0C16" w:rsidRDefault="00FC616B" w:rsidP="007C4943">
            <w:pPr>
              <w:suppressAutoHyphens/>
              <w:ind w:left="227"/>
              <w:jc w:val="center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FC616B" w:rsidRPr="00AB0C16" w:rsidRDefault="00FC616B" w:rsidP="007C4943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Półki skręcane na śruby min. M6x12 w zestawie kpl. śrub </w:t>
            </w:r>
          </w:p>
        </w:tc>
        <w:tc>
          <w:tcPr>
            <w:tcW w:w="3386" w:type="dxa"/>
            <w:vAlign w:val="center"/>
          </w:tcPr>
          <w:p w:rsidR="00FC616B" w:rsidRPr="00AB0C16" w:rsidRDefault="00FC616B" w:rsidP="007C4943">
            <w:pPr>
              <w:suppressAutoHyphens/>
              <w:rPr>
                <w:strike/>
              </w:rPr>
            </w:pPr>
          </w:p>
        </w:tc>
      </w:tr>
      <w:tr w:rsidR="00FC616B" w:rsidRPr="00964901" w:rsidTr="0055142E">
        <w:trPr>
          <w:cantSplit/>
        </w:trPr>
        <w:tc>
          <w:tcPr>
            <w:tcW w:w="779" w:type="dxa"/>
            <w:vAlign w:val="center"/>
          </w:tcPr>
          <w:p w:rsidR="00FC616B" w:rsidRPr="00AB0C16" w:rsidRDefault="00FC616B" w:rsidP="007C4943">
            <w:pPr>
              <w:suppressAutoHyphens/>
              <w:ind w:left="227"/>
              <w:jc w:val="center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FC616B" w:rsidRPr="00AB0C16" w:rsidRDefault="00FC616B" w:rsidP="007C4943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Perforacja słupka z możliwością montażu półki co min. 30mm </w:t>
            </w:r>
          </w:p>
        </w:tc>
        <w:tc>
          <w:tcPr>
            <w:tcW w:w="3386" w:type="dxa"/>
            <w:vAlign w:val="center"/>
          </w:tcPr>
          <w:p w:rsidR="00FC616B" w:rsidRPr="00AB0C16" w:rsidRDefault="00FC616B" w:rsidP="007C4943">
            <w:pPr>
              <w:suppressAutoHyphens/>
              <w:rPr>
                <w:strike/>
              </w:rPr>
            </w:pPr>
          </w:p>
        </w:tc>
      </w:tr>
      <w:tr w:rsidR="00FC616B" w:rsidRPr="00964901" w:rsidTr="0055142E">
        <w:trPr>
          <w:cantSplit/>
          <w:trHeight w:val="270"/>
        </w:trPr>
        <w:tc>
          <w:tcPr>
            <w:tcW w:w="779" w:type="dxa"/>
            <w:vAlign w:val="center"/>
          </w:tcPr>
          <w:p w:rsidR="00FC616B" w:rsidRPr="00AB0C16" w:rsidRDefault="00FC616B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FC616B" w:rsidRPr="00AB0C16" w:rsidRDefault="00FC616B" w:rsidP="007C4943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>Słupek z kątownika L o wymiarach nie mniejszych niż 30x30x1,5mm</w:t>
            </w:r>
          </w:p>
        </w:tc>
        <w:tc>
          <w:tcPr>
            <w:tcW w:w="3386" w:type="dxa"/>
            <w:vAlign w:val="center"/>
          </w:tcPr>
          <w:p w:rsidR="00FC616B" w:rsidRPr="00AB0C16" w:rsidRDefault="00FC616B" w:rsidP="007C4943">
            <w:pPr>
              <w:suppressAutoHyphens/>
              <w:rPr>
                <w:strike/>
              </w:rPr>
            </w:pPr>
          </w:p>
        </w:tc>
      </w:tr>
      <w:tr w:rsidR="00FC616B" w:rsidRPr="00964901" w:rsidTr="0055142E">
        <w:trPr>
          <w:cantSplit/>
        </w:trPr>
        <w:tc>
          <w:tcPr>
            <w:tcW w:w="779" w:type="dxa"/>
            <w:vAlign w:val="center"/>
          </w:tcPr>
          <w:p w:rsidR="00FC616B" w:rsidRPr="00AB0C16" w:rsidRDefault="00FC616B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FC616B" w:rsidRPr="00AB0C16" w:rsidRDefault="00FC616B" w:rsidP="007C4943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Wytrzymałość na półkę min. 100kg </w:t>
            </w:r>
          </w:p>
        </w:tc>
        <w:tc>
          <w:tcPr>
            <w:tcW w:w="3386" w:type="dxa"/>
            <w:vAlign w:val="center"/>
          </w:tcPr>
          <w:p w:rsidR="00FC616B" w:rsidRPr="00AB0C16" w:rsidRDefault="00FC616B" w:rsidP="007C4943">
            <w:pPr>
              <w:suppressAutoHyphens/>
              <w:rPr>
                <w:strike/>
              </w:rPr>
            </w:pPr>
          </w:p>
        </w:tc>
      </w:tr>
      <w:tr w:rsidR="00FC616B" w:rsidRPr="00964901" w:rsidTr="0055142E">
        <w:trPr>
          <w:cantSplit/>
        </w:trPr>
        <w:tc>
          <w:tcPr>
            <w:tcW w:w="779" w:type="dxa"/>
            <w:vAlign w:val="center"/>
          </w:tcPr>
          <w:p w:rsidR="00FC616B" w:rsidRPr="00AB0C16" w:rsidRDefault="00FC616B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FC616B" w:rsidRPr="00AB0C16" w:rsidRDefault="00FC616B" w:rsidP="007C4943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W zestawie 6</w:t>
            </w:r>
            <w:r w:rsidRPr="00AB0C16">
              <w:rPr>
                <w:sz w:val="20"/>
                <w:lang w:eastAsia="ar-SA"/>
              </w:rPr>
              <w:t xml:space="preserve"> półek </w:t>
            </w:r>
          </w:p>
        </w:tc>
        <w:tc>
          <w:tcPr>
            <w:tcW w:w="3386" w:type="dxa"/>
            <w:vAlign w:val="center"/>
          </w:tcPr>
          <w:p w:rsidR="00FC616B" w:rsidRPr="00AB0C16" w:rsidRDefault="00FC616B" w:rsidP="007C4943">
            <w:pPr>
              <w:suppressAutoHyphens/>
              <w:rPr>
                <w:strike/>
              </w:rPr>
            </w:pPr>
          </w:p>
        </w:tc>
      </w:tr>
      <w:tr w:rsidR="00FC616B" w:rsidRPr="00964901" w:rsidTr="0055142E">
        <w:trPr>
          <w:cantSplit/>
        </w:trPr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FC616B" w:rsidRPr="00AB0C16" w:rsidRDefault="00FC616B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FC616B" w:rsidRPr="00AB0C16" w:rsidRDefault="00FC616B" w:rsidP="007C4943">
            <w:pPr>
              <w:suppressAutoHyphens/>
              <w:snapToGrid w:val="0"/>
              <w:rPr>
                <w:sz w:val="20"/>
                <w:szCs w:val="18"/>
                <w:lang w:eastAsia="ar-SA"/>
              </w:rPr>
            </w:pPr>
            <w:r w:rsidRPr="00AB0C16">
              <w:rPr>
                <w:sz w:val="20"/>
                <w:szCs w:val="18"/>
                <w:lang w:eastAsia="ar-SA"/>
              </w:rPr>
              <w:t xml:space="preserve">Nogi regału zakończone tworzywowymi stopkami </w:t>
            </w:r>
          </w:p>
        </w:tc>
        <w:tc>
          <w:tcPr>
            <w:tcW w:w="3386" w:type="dxa"/>
            <w:tcBorders>
              <w:bottom w:val="single" w:sz="12" w:space="0" w:color="auto"/>
            </w:tcBorders>
            <w:vAlign w:val="center"/>
          </w:tcPr>
          <w:p w:rsidR="00FC616B" w:rsidRPr="00AB0C16" w:rsidRDefault="00FC616B" w:rsidP="007C4943">
            <w:pPr>
              <w:suppressAutoHyphens/>
              <w:rPr>
                <w:strike/>
              </w:rPr>
            </w:pPr>
          </w:p>
        </w:tc>
      </w:tr>
    </w:tbl>
    <w:p w:rsidR="00FC616B" w:rsidRDefault="00FC616B" w:rsidP="0055142E"/>
    <w:p w:rsidR="00FC616B" w:rsidRDefault="00FC616B" w:rsidP="0055142E">
      <w:pPr>
        <w:pStyle w:val="ListParagraph"/>
        <w:numPr>
          <w:ilvl w:val="0"/>
          <w:numId w:val="10"/>
        </w:numPr>
        <w:spacing w:after="200" w:line="276" w:lineRule="auto"/>
      </w:pPr>
      <w:r>
        <w:t>Szafka dół z blatem + szafki górne z drzwiami (60x2 i 100x1)</w:t>
      </w:r>
    </w:p>
    <w:tbl>
      <w:tblPr>
        <w:tblW w:w="1026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79"/>
        <w:gridCol w:w="6095"/>
        <w:gridCol w:w="3386"/>
      </w:tblGrid>
      <w:tr w:rsidR="00FC616B" w:rsidRPr="00964901" w:rsidTr="0055142E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FC616B" w:rsidRPr="00964901" w:rsidRDefault="00FC616B" w:rsidP="007C4943">
            <w:pPr>
              <w:suppressAutoHyphens/>
              <w:ind w:left="720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FC616B" w:rsidRPr="00964901" w:rsidRDefault="00FC616B" w:rsidP="007C4943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3386" w:type="dxa"/>
            <w:tcBorders>
              <w:top w:val="single" w:sz="12" w:space="0" w:color="auto"/>
            </w:tcBorders>
          </w:tcPr>
          <w:p w:rsidR="00FC616B" w:rsidRPr="00964901" w:rsidRDefault="00FC616B" w:rsidP="007C4943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FC616B" w:rsidRPr="00964901" w:rsidTr="0055142E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FC616B" w:rsidRPr="00964901" w:rsidRDefault="00FC616B" w:rsidP="007C4943">
            <w:pPr>
              <w:suppressAutoHyphens/>
              <w:ind w:left="720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FC616B" w:rsidRPr="00964901" w:rsidRDefault="00FC616B" w:rsidP="007C4943">
            <w:pPr>
              <w:suppressAutoHyphens/>
              <w:jc w:val="both"/>
              <w:rPr>
                <w:b/>
                <w:bCs/>
                <w:color w:val="000000"/>
                <w:lang w:eastAsia="ar-SA"/>
              </w:rPr>
            </w:pPr>
            <w:r w:rsidRPr="00964901">
              <w:t>Korpusy mebli z płyty wiórowej obustronnie laminowanej o klasie higieniczności E1 o gr. 18 mm, oklejonej obrzeżem ABS/PCV dobranym pod kolor płyty gr 2mm mm</w:t>
            </w:r>
          </w:p>
        </w:tc>
        <w:tc>
          <w:tcPr>
            <w:tcW w:w="3386" w:type="dxa"/>
            <w:tcBorders>
              <w:top w:val="single" w:sz="12" w:space="0" w:color="auto"/>
            </w:tcBorders>
            <w:vAlign w:val="center"/>
          </w:tcPr>
          <w:p w:rsidR="00FC616B" w:rsidRPr="00964901" w:rsidRDefault="00FC616B" w:rsidP="007C4943">
            <w:pPr>
              <w:suppressAutoHyphens/>
              <w:rPr>
                <w:strike/>
              </w:rPr>
            </w:pPr>
          </w:p>
        </w:tc>
      </w:tr>
      <w:tr w:rsidR="00FC616B" w:rsidRPr="00964901" w:rsidTr="0055142E">
        <w:trPr>
          <w:cantSplit/>
        </w:trPr>
        <w:tc>
          <w:tcPr>
            <w:tcW w:w="779" w:type="dxa"/>
            <w:vAlign w:val="center"/>
          </w:tcPr>
          <w:p w:rsidR="00FC616B" w:rsidRPr="00964901" w:rsidRDefault="00FC616B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FC616B" w:rsidRPr="00964901" w:rsidRDefault="00FC616B" w:rsidP="007C4943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64901">
              <w:t>Fronty z płyty wiórowej obustronnie laminowanej o klasie higieniczności E1 o gr. 18 mm, oklejonej obrzeżem ABS/PCV dobranym pod kolor płyty gr 2mm mm</w:t>
            </w:r>
          </w:p>
        </w:tc>
        <w:tc>
          <w:tcPr>
            <w:tcW w:w="3386" w:type="dxa"/>
            <w:vAlign w:val="center"/>
          </w:tcPr>
          <w:p w:rsidR="00FC616B" w:rsidRPr="00964901" w:rsidRDefault="00FC616B" w:rsidP="007C4943">
            <w:pPr>
              <w:suppressAutoHyphens/>
              <w:rPr>
                <w:strike/>
              </w:rPr>
            </w:pPr>
          </w:p>
        </w:tc>
      </w:tr>
      <w:tr w:rsidR="00FC616B" w:rsidRPr="00964901" w:rsidTr="0055142E">
        <w:trPr>
          <w:cantSplit/>
          <w:trHeight w:val="675"/>
        </w:trPr>
        <w:tc>
          <w:tcPr>
            <w:tcW w:w="779" w:type="dxa"/>
            <w:vAlign w:val="center"/>
          </w:tcPr>
          <w:p w:rsidR="00FC616B" w:rsidRPr="00964901" w:rsidRDefault="00FC616B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FC616B" w:rsidRPr="00964901" w:rsidRDefault="00FC616B" w:rsidP="007C4943">
            <w:pPr>
              <w:suppressAutoHyphens/>
              <w:spacing w:after="240"/>
              <w:jc w:val="both"/>
              <w:rPr>
                <w:color w:val="000000"/>
                <w:lang w:eastAsia="ar-SA"/>
              </w:rPr>
            </w:pPr>
            <w:r w:rsidRPr="00964901">
              <w:t xml:space="preserve">Blaty postforming  o grubości 38 mm z listwą przyblatową – w pomieszczeniach kuchennych i socjalnych.  W innych wypadkach blat min 25mm z płyty meblowej. </w:t>
            </w:r>
          </w:p>
        </w:tc>
        <w:tc>
          <w:tcPr>
            <w:tcW w:w="3386" w:type="dxa"/>
            <w:vAlign w:val="center"/>
          </w:tcPr>
          <w:p w:rsidR="00FC616B" w:rsidRPr="00964901" w:rsidRDefault="00FC616B" w:rsidP="007C4943">
            <w:pPr>
              <w:suppressAutoHyphens/>
              <w:rPr>
                <w:strike/>
              </w:rPr>
            </w:pPr>
          </w:p>
        </w:tc>
      </w:tr>
      <w:tr w:rsidR="00FC616B" w:rsidRPr="00964901" w:rsidTr="0055142E">
        <w:trPr>
          <w:cantSplit/>
        </w:trPr>
        <w:tc>
          <w:tcPr>
            <w:tcW w:w="779" w:type="dxa"/>
            <w:vAlign w:val="center"/>
          </w:tcPr>
          <w:p w:rsidR="00FC616B" w:rsidRPr="00964901" w:rsidRDefault="00FC616B" w:rsidP="007C4943">
            <w:pPr>
              <w:suppressAutoHyphens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FC616B" w:rsidRPr="00964901" w:rsidRDefault="00FC616B" w:rsidP="007C4943">
            <w:pPr>
              <w:suppressAutoHyphens/>
              <w:rPr>
                <w:color w:val="000000"/>
                <w:lang w:eastAsia="ar-SA"/>
              </w:rPr>
            </w:pPr>
            <w:r w:rsidRPr="00964901">
              <w:t xml:space="preserve">Uchwyty   metalowe o rozstawie 128 mm. Meble posadowione na nóżkach o H min. 100mm   </w:t>
            </w:r>
          </w:p>
        </w:tc>
        <w:tc>
          <w:tcPr>
            <w:tcW w:w="3386" w:type="dxa"/>
            <w:vAlign w:val="center"/>
          </w:tcPr>
          <w:p w:rsidR="00FC616B" w:rsidRPr="00964901" w:rsidRDefault="00FC616B" w:rsidP="007C4943">
            <w:pPr>
              <w:suppressAutoHyphens/>
              <w:rPr>
                <w:strike/>
              </w:rPr>
            </w:pPr>
          </w:p>
        </w:tc>
      </w:tr>
      <w:tr w:rsidR="00FC616B" w:rsidRPr="00964901" w:rsidTr="0055142E">
        <w:trPr>
          <w:cantSplit/>
          <w:trHeight w:val="270"/>
        </w:trPr>
        <w:tc>
          <w:tcPr>
            <w:tcW w:w="779" w:type="dxa"/>
            <w:vAlign w:val="center"/>
          </w:tcPr>
          <w:p w:rsidR="00FC616B" w:rsidRPr="00964901" w:rsidRDefault="00FC616B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FC616B" w:rsidRPr="00964901" w:rsidRDefault="00FC616B" w:rsidP="007C4943">
            <w:pPr>
              <w:suppressAutoHyphens/>
              <w:rPr>
                <w:color w:val="000000"/>
                <w:lang w:eastAsia="ar-SA"/>
              </w:rPr>
            </w:pPr>
            <w:r w:rsidRPr="00964901">
              <w:t>Szuflady typu Tandembox lub równoważna, zawiasy typu Blum z cichym domykiem lub równoważne</w:t>
            </w:r>
          </w:p>
        </w:tc>
        <w:tc>
          <w:tcPr>
            <w:tcW w:w="3386" w:type="dxa"/>
            <w:vAlign w:val="center"/>
          </w:tcPr>
          <w:p w:rsidR="00FC616B" w:rsidRPr="00964901" w:rsidRDefault="00FC616B" w:rsidP="007C4943">
            <w:pPr>
              <w:suppressAutoHyphens/>
              <w:rPr>
                <w:strike/>
              </w:rPr>
            </w:pPr>
          </w:p>
        </w:tc>
      </w:tr>
      <w:tr w:rsidR="00FC616B" w:rsidRPr="00964901" w:rsidTr="0055142E">
        <w:trPr>
          <w:cantSplit/>
        </w:trPr>
        <w:tc>
          <w:tcPr>
            <w:tcW w:w="779" w:type="dxa"/>
            <w:vAlign w:val="center"/>
          </w:tcPr>
          <w:p w:rsidR="00FC616B" w:rsidRPr="00964901" w:rsidRDefault="00FC616B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FC616B" w:rsidRPr="00964901" w:rsidRDefault="00FC616B" w:rsidP="007C4943">
            <w:pPr>
              <w:suppressAutoHyphens/>
              <w:rPr>
                <w:bCs/>
                <w:color w:val="000000"/>
                <w:lang w:eastAsia="ar-SA"/>
              </w:rPr>
            </w:pPr>
            <w:r w:rsidRPr="00964901">
              <w:t>Szafki górne na zawieszkach, montowane na listwie montażowej</w:t>
            </w:r>
          </w:p>
        </w:tc>
        <w:tc>
          <w:tcPr>
            <w:tcW w:w="3386" w:type="dxa"/>
            <w:vAlign w:val="center"/>
          </w:tcPr>
          <w:p w:rsidR="00FC616B" w:rsidRPr="00964901" w:rsidRDefault="00FC616B" w:rsidP="007C4943">
            <w:pPr>
              <w:suppressAutoHyphens/>
              <w:rPr>
                <w:strike/>
              </w:rPr>
            </w:pPr>
          </w:p>
        </w:tc>
      </w:tr>
      <w:tr w:rsidR="00FC616B" w:rsidRPr="00964901" w:rsidTr="0055142E">
        <w:trPr>
          <w:cantSplit/>
        </w:trPr>
        <w:tc>
          <w:tcPr>
            <w:tcW w:w="779" w:type="dxa"/>
            <w:vAlign w:val="center"/>
          </w:tcPr>
          <w:p w:rsidR="00FC616B" w:rsidRPr="00964901" w:rsidRDefault="00FC616B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FC616B" w:rsidRPr="00964901" w:rsidRDefault="00FC616B" w:rsidP="007C4943">
            <w:pPr>
              <w:suppressAutoHyphens/>
              <w:rPr>
                <w:bCs/>
                <w:color w:val="000000"/>
                <w:lang w:eastAsia="ar-SA"/>
              </w:rPr>
            </w:pPr>
            <w:r w:rsidRPr="00964901">
              <w:t>Głębokość górnych szafek min. 400 mm z drzwiami </w:t>
            </w:r>
          </w:p>
        </w:tc>
        <w:tc>
          <w:tcPr>
            <w:tcW w:w="3386" w:type="dxa"/>
            <w:vAlign w:val="center"/>
          </w:tcPr>
          <w:p w:rsidR="00FC616B" w:rsidRPr="00964901" w:rsidRDefault="00FC616B" w:rsidP="007C4943">
            <w:pPr>
              <w:suppressAutoHyphens/>
              <w:rPr>
                <w:strike/>
              </w:rPr>
            </w:pPr>
          </w:p>
        </w:tc>
      </w:tr>
      <w:tr w:rsidR="00FC616B" w:rsidRPr="00964901" w:rsidTr="0055142E">
        <w:trPr>
          <w:cantSplit/>
        </w:trPr>
        <w:tc>
          <w:tcPr>
            <w:tcW w:w="779" w:type="dxa"/>
            <w:vAlign w:val="center"/>
          </w:tcPr>
          <w:p w:rsidR="00FC616B" w:rsidRPr="00964901" w:rsidRDefault="00FC616B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FC616B" w:rsidRPr="00964901" w:rsidRDefault="00FC616B" w:rsidP="007C4943">
            <w:pPr>
              <w:suppressAutoHyphens/>
              <w:rPr>
                <w:lang w:eastAsia="ar-SA"/>
              </w:rPr>
            </w:pPr>
            <w:r w:rsidRPr="00964901">
              <w:t>Meble dopasowane wymiarami indywidualnie do pomieszczeń. Projekt należy przedstawić po podpisaniu umowy i dokonaniu szczegółowych pomiarów</w:t>
            </w:r>
          </w:p>
        </w:tc>
        <w:tc>
          <w:tcPr>
            <w:tcW w:w="3386" w:type="dxa"/>
            <w:vAlign w:val="center"/>
          </w:tcPr>
          <w:p w:rsidR="00FC616B" w:rsidRPr="00964901" w:rsidRDefault="00FC616B" w:rsidP="007C4943">
            <w:pPr>
              <w:suppressAutoHyphens/>
              <w:rPr>
                <w:strike/>
              </w:rPr>
            </w:pPr>
          </w:p>
        </w:tc>
      </w:tr>
      <w:tr w:rsidR="00FC616B" w:rsidRPr="00964901" w:rsidTr="0055142E">
        <w:trPr>
          <w:cantSplit/>
        </w:trPr>
        <w:tc>
          <w:tcPr>
            <w:tcW w:w="779" w:type="dxa"/>
            <w:vAlign w:val="center"/>
          </w:tcPr>
          <w:p w:rsidR="00FC616B" w:rsidRPr="00964901" w:rsidRDefault="00FC616B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FC616B" w:rsidRPr="00964901" w:rsidRDefault="00FC616B" w:rsidP="007C4943">
            <w:pPr>
              <w:suppressAutoHyphens/>
              <w:snapToGrid w:val="0"/>
              <w:rPr>
                <w:lang w:eastAsia="ar-SA"/>
              </w:rPr>
            </w:pPr>
            <w:r w:rsidRPr="00964901">
              <w:t xml:space="preserve">W zabudowach należy zróżnicować rodzaj szafek – szuflady i szafki. </w:t>
            </w:r>
          </w:p>
        </w:tc>
        <w:tc>
          <w:tcPr>
            <w:tcW w:w="3386" w:type="dxa"/>
            <w:vAlign w:val="center"/>
          </w:tcPr>
          <w:p w:rsidR="00FC616B" w:rsidRPr="00964901" w:rsidRDefault="00FC616B" w:rsidP="007C4943">
            <w:pPr>
              <w:suppressAutoHyphens/>
              <w:rPr>
                <w:strike/>
              </w:rPr>
            </w:pPr>
          </w:p>
        </w:tc>
      </w:tr>
      <w:tr w:rsidR="00FC616B" w:rsidRPr="00964901" w:rsidTr="0055142E">
        <w:trPr>
          <w:cantSplit/>
        </w:trPr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FC616B" w:rsidRPr="00964901" w:rsidRDefault="00FC616B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FC616B" w:rsidRPr="00964901" w:rsidRDefault="00FC616B" w:rsidP="007C4943">
            <w:pPr>
              <w:suppressAutoHyphens/>
              <w:snapToGrid w:val="0"/>
              <w:rPr>
                <w:lang w:eastAsia="ar-SA"/>
              </w:rPr>
            </w:pPr>
            <w:r w:rsidRPr="00964901">
              <w:t xml:space="preserve">Tam gdzie to przewidziano należy uwzględnić zlewy, umywalki i baterie do zabudowy </w:t>
            </w:r>
          </w:p>
        </w:tc>
        <w:tc>
          <w:tcPr>
            <w:tcW w:w="3386" w:type="dxa"/>
            <w:tcBorders>
              <w:bottom w:val="single" w:sz="12" w:space="0" w:color="auto"/>
            </w:tcBorders>
            <w:vAlign w:val="center"/>
          </w:tcPr>
          <w:p w:rsidR="00FC616B" w:rsidRPr="00964901" w:rsidRDefault="00FC616B" w:rsidP="007C4943">
            <w:pPr>
              <w:suppressAutoHyphens/>
              <w:rPr>
                <w:strike/>
              </w:rPr>
            </w:pPr>
          </w:p>
        </w:tc>
      </w:tr>
    </w:tbl>
    <w:p w:rsidR="00FC616B" w:rsidRDefault="00FC616B" w:rsidP="0055142E"/>
    <w:p w:rsidR="00FC616B" w:rsidRDefault="00FC616B" w:rsidP="009D4B06">
      <w:pPr>
        <w:pStyle w:val="ListParagraph"/>
        <w:numPr>
          <w:ilvl w:val="0"/>
          <w:numId w:val="10"/>
        </w:numPr>
        <w:spacing w:after="200" w:line="276" w:lineRule="auto"/>
      </w:pPr>
      <w:r>
        <w:t>Zabudowa na salę wybudzeń</w:t>
      </w:r>
    </w:p>
    <w:tbl>
      <w:tblPr>
        <w:tblW w:w="1026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79"/>
        <w:gridCol w:w="6095"/>
        <w:gridCol w:w="3386"/>
      </w:tblGrid>
      <w:tr w:rsidR="00FC616B" w:rsidRPr="00964901" w:rsidTr="0055142E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FC616B" w:rsidRPr="00964901" w:rsidRDefault="00FC616B" w:rsidP="007C4943">
            <w:pPr>
              <w:suppressAutoHyphens/>
              <w:ind w:left="720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FC616B" w:rsidRPr="00964901" w:rsidRDefault="00FC616B" w:rsidP="007C4943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3386" w:type="dxa"/>
            <w:tcBorders>
              <w:top w:val="single" w:sz="12" w:space="0" w:color="auto"/>
            </w:tcBorders>
          </w:tcPr>
          <w:p w:rsidR="00FC616B" w:rsidRPr="00964901" w:rsidRDefault="00FC616B" w:rsidP="007C4943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FC616B" w:rsidRPr="00964901" w:rsidTr="0055142E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FC616B" w:rsidRPr="00964901" w:rsidRDefault="00FC616B" w:rsidP="007C4943">
            <w:pPr>
              <w:suppressAutoHyphens/>
              <w:ind w:left="720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FC616B" w:rsidRPr="00964901" w:rsidRDefault="00FC616B" w:rsidP="007C4943">
            <w:pPr>
              <w:suppressAutoHyphens/>
              <w:jc w:val="both"/>
              <w:rPr>
                <w:b/>
                <w:bCs/>
                <w:color w:val="000000"/>
                <w:lang w:eastAsia="ar-SA"/>
              </w:rPr>
            </w:pPr>
            <w:r w:rsidRPr="00964901">
              <w:t>Korpusy mebli z płyty wiórowej obustronnie laminowanej o klasie higieniczności E1 o gr. 18 mm, oklejonej obrzeżem ABS/PCV dobranym pod kolor płyty gr 2mm mm</w:t>
            </w:r>
          </w:p>
        </w:tc>
        <w:tc>
          <w:tcPr>
            <w:tcW w:w="3386" w:type="dxa"/>
            <w:tcBorders>
              <w:top w:val="single" w:sz="12" w:space="0" w:color="auto"/>
            </w:tcBorders>
            <w:vAlign w:val="center"/>
          </w:tcPr>
          <w:p w:rsidR="00FC616B" w:rsidRPr="00964901" w:rsidRDefault="00FC616B" w:rsidP="007C4943">
            <w:pPr>
              <w:suppressAutoHyphens/>
              <w:rPr>
                <w:strike/>
              </w:rPr>
            </w:pPr>
          </w:p>
        </w:tc>
      </w:tr>
      <w:tr w:rsidR="00FC616B" w:rsidRPr="00964901" w:rsidTr="0055142E">
        <w:trPr>
          <w:cantSplit/>
        </w:trPr>
        <w:tc>
          <w:tcPr>
            <w:tcW w:w="779" w:type="dxa"/>
            <w:vAlign w:val="center"/>
          </w:tcPr>
          <w:p w:rsidR="00FC616B" w:rsidRPr="00964901" w:rsidRDefault="00FC616B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FC616B" w:rsidRPr="00964901" w:rsidRDefault="00FC616B" w:rsidP="007C4943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64901">
              <w:t>Fronty z płyty wiórowej obustronnie laminowanej o klasie higieniczności E1 o gr. 18 mm, oklejonej obrzeżem ABS/PCV dobranym pod kolor płyty gr 2mm mm</w:t>
            </w:r>
          </w:p>
        </w:tc>
        <w:tc>
          <w:tcPr>
            <w:tcW w:w="3386" w:type="dxa"/>
            <w:vAlign w:val="center"/>
          </w:tcPr>
          <w:p w:rsidR="00FC616B" w:rsidRPr="00964901" w:rsidRDefault="00FC616B" w:rsidP="007C4943">
            <w:pPr>
              <w:suppressAutoHyphens/>
              <w:rPr>
                <w:strike/>
              </w:rPr>
            </w:pPr>
          </w:p>
        </w:tc>
      </w:tr>
      <w:tr w:rsidR="00FC616B" w:rsidRPr="00964901" w:rsidTr="0055142E">
        <w:trPr>
          <w:cantSplit/>
          <w:trHeight w:val="675"/>
        </w:trPr>
        <w:tc>
          <w:tcPr>
            <w:tcW w:w="779" w:type="dxa"/>
            <w:vAlign w:val="center"/>
          </w:tcPr>
          <w:p w:rsidR="00FC616B" w:rsidRPr="00964901" w:rsidRDefault="00FC616B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FC616B" w:rsidRPr="00964901" w:rsidRDefault="00FC616B" w:rsidP="007C4943">
            <w:pPr>
              <w:suppressAutoHyphens/>
              <w:spacing w:after="240"/>
              <w:jc w:val="both"/>
              <w:rPr>
                <w:color w:val="000000"/>
                <w:lang w:eastAsia="ar-SA"/>
              </w:rPr>
            </w:pPr>
            <w:r w:rsidRPr="00964901">
              <w:t xml:space="preserve">Blaty postforming  o grubości 38 mm z listwą przyblatową – w pomieszczeniach kuchennych i socjalnych.  W innych wypadkach blat min 25mm z płyty meblowej. </w:t>
            </w:r>
          </w:p>
        </w:tc>
        <w:tc>
          <w:tcPr>
            <w:tcW w:w="3386" w:type="dxa"/>
            <w:vAlign w:val="center"/>
          </w:tcPr>
          <w:p w:rsidR="00FC616B" w:rsidRPr="00964901" w:rsidRDefault="00FC616B" w:rsidP="007C4943">
            <w:pPr>
              <w:suppressAutoHyphens/>
              <w:rPr>
                <w:strike/>
              </w:rPr>
            </w:pPr>
          </w:p>
        </w:tc>
      </w:tr>
      <w:tr w:rsidR="00FC616B" w:rsidRPr="00964901" w:rsidTr="0055142E">
        <w:trPr>
          <w:cantSplit/>
        </w:trPr>
        <w:tc>
          <w:tcPr>
            <w:tcW w:w="779" w:type="dxa"/>
            <w:vAlign w:val="center"/>
          </w:tcPr>
          <w:p w:rsidR="00FC616B" w:rsidRPr="00964901" w:rsidRDefault="00FC616B" w:rsidP="007C4943">
            <w:pPr>
              <w:suppressAutoHyphens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FC616B" w:rsidRPr="00964901" w:rsidRDefault="00FC616B" w:rsidP="007C4943">
            <w:pPr>
              <w:suppressAutoHyphens/>
              <w:rPr>
                <w:color w:val="000000"/>
                <w:lang w:eastAsia="ar-SA"/>
              </w:rPr>
            </w:pPr>
            <w:r w:rsidRPr="00964901">
              <w:t xml:space="preserve">Uchwyty   metalowe o rozstawie 128 mm. Meble posadowione na nóżkach o H min. 100mm   </w:t>
            </w:r>
          </w:p>
        </w:tc>
        <w:tc>
          <w:tcPr>
            <w:tcW w:w="3386" w:type="dxa"/>
            <w:vAlign w:val="center"/>
          </w:tcPr>
          <w:p w:rsidR="00FC616B" w:rsidRPr="00964901" w:rsidRDefault="00FC616B" w:rsidP="007C4943">
            <w:pPr>
              <w:suppressAutoHyphens/>
              <w:rPr>
                <w:strike/>
              </w:rPr>
            </w:pPr>
          </w:p>
        </w:tc>
      </w:tr>
      <w:tr w:rsidR="00FC616B" w:rsidRPr="00964901" w:rsidTr="0055142E">
        <w:trPr>
          <w:cantSplit/>
          <w:trHeight w:val="270"/>
        </w:trPr>
        <w:tc>
          <w:tcPr>
            <w:tcW w:w="779" w:type="dxa"/>
            <w:vAlign w:val="center"/>
          </w:tcPr>
          <w:p w:rsidR="00FC616B" w:rsidRPr="00964901" w:rsidRDefault="00FC616B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FC616B" w:rsidRPr="00964901" w:rsidRDefault="00FC616B" w:rsidP="007C4943">
            <w:pPr>
              <w:suppressAutoHyphens/>
              <w:rPr>
                <w:color w:val="000000"/>
                <w:lang w:eastAsia="ar-SA"/>
              </w:rPr>
            </w:pPr>
            <w:r w:rsidRPr="00964901">
              <w:t>Szuflady typu Tandembox lub równoważna, zawiasy typu Blum z cichym domykiem lub równoważne</w:t>
            </w:r>
          </w:p>
        </w:tc>
        <w:tc>
          <w:tcPr>
            <w:tcW w:w="3386" w:type="dxa"/>
            <w:vAlign w:val="center"/>
          </w:tcPr>
          <w:p w:rsidR="00FC616B" w:rsidRPr="00964901" w:rsidRDefault="00FC616B" w:rsidP="007C4943">
            <w:pPr>
              <w:suppressAutoHyphens/>
              <w:rPr>
                <w:strike/>
              </w:rPr>
            </w:pPr>
          </w:p>
        </w:tc>
      </w:tr>
      <w:tr w:rsidR="00FC616B" w:rsidRPr="00964901" w:rsidTr="0055142E">
        <w:trPr>
          <w:cantSplit/>
        </w:trPr>
        <w:tc>
          <w:tcPr>
            <w:tcW w:w="779" w:type="dxa"/>
            <w:vAlign w:val="center"/>
          </w:tcPr>
          <w:p w:rsidR="00FC616B" w:rsidRPr="00964901" w:rsidRDefault="00FC616B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FC616B" w:rsidRPr="00964901" w:rsidRDefault="00FC616B" w:rsidP="007C4943">
            <w:pPr>
              <w:suppressAutoHyphens/>
              <w:rPr>
                <w:bCs/>
                <w:color w:val="000000"/>
                <w:lang w:eastAsia="ar-SA"/>
              </w:rPr>
            </w:pPr>
            <w:r w:rsidRPr="00964901">
              <w:t>Szafki górne na zawieszkach, montowane na listwie montażowej</w:t>
            </w:r>
          </w:p>
        </w:tc>
        <w:tc>
          <w:tcPr>
            <w:tcW w:w="3386" w:type="dxa"/>
            <w:vAlign w:val="center"/>
          </w:tcPr>
          <w:p w:rsidR="00FC616B" w:rsidRPr="00964901" w:rsidRDefault="00FC616B" w:rsidP="007C4943">
            <w:pPr>
              <w:suppressAutoHyphens/>
              <w:rPr>
                <w:strike/>
              </w:rPr>
            </w:pPr>
          </w:p>
        </w:tc>
      </w:tr>
      <w:tr w:rsidR="00FC616B" w:rsidRPr="00964901" w:rsidTr="0055142E">
        <w:trPr>
          <w:cantSplit/>
        </w:trPr>
        <w:tc>
          <w:tcPr>
            <w:tcW w:w="779" w:type="dxa"/>
            <w:vAlign w:val="center"/>
          </w:tcPr>
          <w:p w:rsidR="00FC616B" w:rsidRPr="00964901" w:rsidRDefault="00FC616B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FC616B" w:rsidRPr="00964901" w:rsidRDefault="00FC616B" w:rsidP="007C4943">
            <w:pPr>
              <w:suppressAutoHyphens/>
              <w:rPr>
                <w:bCs/>
                <w:color w:val="000000"/>
                <w:lang w:eastAsia="ar-SA"/>
              </w:rPr>
            </w:pPr>
            <w:r w:rsidRPr="00964901">
              <w:t>Głębokość górnych szafek min. 400 mm z drzwiami </w:t>
            </w:r>
          </w:p>
        </w:tc>
        <w:tc>
          <w:tcPr>
            <w:tcW w:w="3386" w:type="dxa"/>
            <w:vAlign w:val="center"/>
          </w:tcPr>
          <w:p w:rsidR="00FC616B" w:rsidRPr="00964901" w:rsidRDefault="00FC616B" w:rsidP="007C4943">
            <w:pPr>
              <w:suppressAutoHyphens/>
              <w:rPr>
                <w:strike/>
              </w:rPr>
            </w:pPr>
          </w:p>
        </w:tc>
      </w:tr>
      <w:tr w:rsidR="00FC616B" w:rsidRPr="00964901" w:rsidTr="0055142E">
        <w:trPr>
          <w:cantSplit/>
        </w:trPr>
        <w:tc>
          <w:tcPr>
            <w:tcW w:w="779" w:type="dxa"/>
            <w:vAlign w:val="center"/>
          </w:tcPr>
          <w:p w:rsidR="00FC616B" w:rsidRPr="00964901" w:rsidRDefault="00FC616B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FC616B" w:rsidRPr="00964901" w:rsidRDefault="00FC616B" w:rsidP="007C4943">
            <w:pPr>
              <w:suppressAutoHyphens/>
              <w:rPr>
                <w:lang w:eastAsia="ar-SA"/>
              </w:rPr>
            </w:pPr>
            <w:r w:rsidRPr="00964901">
              <w:t>Meble dopasowane wymiarami indywidualnie do pomieszczeń. Projekt należy przedstawić po podpisaniu umowy i dokonaniu szczegółowych pomiarów</w:t>
            </w:r>
          </w:p>
        </w:tc>
        <w:tc>
          <w:tcPr>
            <w:tcW w:w="3386" w:type="dxa"/>
            <w:vAlign w:val="center"/>
          </w:tcPr>
          <w:p w:rsidR="00FC616B" w:rsidRPr="00964901" w:rsidRDefault="00FC616B" w:rsidP="007C4943">
            <w:pPr>
              <w:suppressAutoHyphens/>
              <w:rPr>
                <w:strike/>
              </w:rPr>
            </w:pPr>
          </w:p>
        </w:tc>
      </w:tr>
      <w:tr w:rsidR="00FC616B" w:rsidRPr="00964901" w:rsidTr="0055142E">
        <w:trPr>
          <w:cantSplit/>
        </w:trPr>
        <w:tc>
          <w:tcPr>
            <w:tcW w:w="779" w:type="dxa"/>
            <w:vAlign w:val="center"/>
          </w:tcPr>
          <w:p w:rsidR="00FC616B" w:rsidRPr="00964901" w:rsidRDefault="00FC616B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FC616B" w:rsidRPr="00964901" w:rsidRDefault="00FC616B" w:rsidP="007C4943">
            <w:pPr>
              <w:suppressAutoHyphens/>
              <w:snapToGrid w:val="0"/>
              <w:rPr>
                <w:lang w:eastAsia="ar-SA"/>
              </w:rPr>
            </w:pPr>
            <w:r w:rsidRPr="00964901">
              <w:t xml:space="preserve">W zabudowach należy zróżnicować rodzaj szafek – szuflady i szafki. </w:t>
            </w:r>
          </w:p>
        </w:tc>
        <w:tc>
          <w:tcPr>
            <w:tcW w:w="3386" w:type="dxa"/>
            <w:vAlign w:val="center"/>
          </w:tcPr>
          <w:p w:rsidR="00FC616B" w:rsidRPr="00964901" w:rsidRDefault="00FC616B" w:rsidP="007C4943">
            <w:pPr>
              <w:suppressAutoHyphens/>
              <w:rPr>
                <w:strike/>
              </w:rPr>
            </w:pPr>
          </w:p>
        </w:tc>
      </w:tr>
      <w:tr w:rsidR="00FC616B" w:rsidRPr="00964901" w:rsidTr="0055142E">
        <w:trPr>
          <w:cantSplit/>
        </w:trPr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FC616B" w:rsidRPr="00964901" w:rsidRDefault="00FC616B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FC616B" w:rsidRPr="00964901" w:rsidRDefault="00FC616B" w:rsidP="007C4943">
            <w:pPr>
              <w:suppressAutoHyphens/>
              <w:snapToGrid w:val="0"/>
              <w:rPr>
                <w:lang w:eastAsia="ar-SA"/>
              </w:rPr>
            </w:pPr>
            <w:r w:rsidRPr="00964901">
              <w:t xml:space="preserve">Tam gdzie to przewidziano należy uwzględnić zlewy, umywalki i baterie do zabudowy </w:t>
            </w:r>
          </w:p>
        </w:tc>
        <w:tc>
          <w:tcPr>
            <w:tcW w:w="3386" w:type="dxa"/>
            <w:tcBorders>
              <w:bottom w:val="single" w:sz="12" w:space="0" w:color="auto"/>
            </w:tcBorders>
            <w:vAlign w:val="center"/>
          </w:tcPr>
          <w:p w:rsidR="00FC616B" w:rsidRPr="00964901" w:rsidRDefault="00FC616B" w:rsidP="007C4943">
            <w:pPr>
              <w:suppressAutoHyphens/>
              <w:rPr>
                <w:strike/>
              </w:rPr>
            </w:pPr>
          </w:p>
        </w:tc>
      </w:tr>
    </w:tbl>
    <w:p w:rsidR="00FC616B" w:rsidRDefault="00FC616B" w:rsidP="0055142E"/>
    <w:p w:rsidR="00FC616B" w:rsidRDefault="00FC616B" w:rsidP="0055142E"/>
    <w:p w:rsidR="00FC616B" w:rsidRDefault="00FC616B" w:rsidP="0055142E">
      <w:pPr>
        <w:pStyle w:val="ListParagraph"/>
        <w:numPr>
          <w:ilvl w:val="0"/>
          <w:numId w:val="10"/>
        </w:numPr>
        <w:spacing w:after="200" w:line="276" w:lineRule="auto"/>
      </w:pPr>
      <w:r>
        <w:t>Biurko na stelażu metalowym z kontenerem + blenda</w:t>
      </w:r>
    </w:p>
    <w:p w:rsidR="00FC616B" w:rsidRDefault="00FC616B" w:rsidP="009D4B06">
      <w:pPr>
        <w:ind w:left="1080"/>
      </w:pPr>
      <w:r>
        <w:t>Opis szczegółowy – sposób wykonania: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"/>
        <w:gridCol w:w="6409"/>
        <w:gridCol w:w="3420"/>
      </w:tblGrid>
      <w:tr w:rsidR="00FC616B" w:rsidRPr="00964901" w:rsidTr="0055142E">
        <w:tc>
          <w:tcPr>
            <w:tcW w:w="431" w:type="dxa"/>
          </w:tcPr>
          <w:p w:rsidR="00FC616B" w:rsidRPr="00964901" w:rsidRDefault="00FC616B" w:rsidP="007C4943"/>
        </w:tc>
        <w:tc>
          <w:tcPr>
            <w:tcW w:w="6409" w:type="dxa"/>
          </w:tcPr>
          <w:p w:rsidR="00FC616B" w:rsidRPr="00964901" w:rsidRDefault="00FC616B" w:rsidP="007C4943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3420" w:type="dxa"/>
          </w:tcPr>
          <w:p w:rsidR="00FC616B" w:rsidRPr="00964901" w:rsidRDefault="00FC616B" w:rsidP="007C4943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FC616B" w:rsidRPr="00964901" w:rsidTr="0055142E">
        <w:tc>
          <w:tcPr>
            <w:tcW w:w="431" w:type="dxa"/>
          </w:tcPr>
          <w:p w:rsidR="00FC616B" w:rsidRPr="00964901" w:rsidRDefault="00FC616B" w:rsidP="007C4943"/>
        </w:tc>
        <w:tc>
          <w:tcPr>
            <w:tcW w:w="6409" w:type="dxa"/>
          </w:tcPr>
          <w:p w:rsidR="00FC616B" w:rsidRPr="00964901" w:rsidRDefault="00FC616B" w:rsidP="007C4943">
            <w:r w:rsidRPr="00964901">
              <w:t>Noga biurka spawana z trzech profili o przekroju prostokąta o wymiarach 70x30 mm wykonana z blachy o gr 2mm w kształcie odwróconej litery „U”. Całość połączona dwoma trawersami poprzecznymi wykonanymi z profila o przekroju prostokąta o wymiarach 25x40 mm wykonanymi z blachy o grubości od 2 do 2.5 mm.</w:t>
            </w:r>
          </w:p>
        </w:tc>
        <w:tc>
          <w:tcPr>
            <w:tcW w:w="3420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31" w:type="dxa"/>
          </w:tcPr>
          <w:p w:rsidR="00FC616B" w:rsidRPr="00964901" w:rsidRDefault="00FC616B" w:rsidP="007C4943"/>
        </w:tc>
        <w:tc>
          <w:tcPr>
            <w:tcW w:w="6409" w:type="dxa"/>
          </w:tcPr>
          <w:p w:rsidR="00FC616B" w:rsidRPr="00964901" w:rsidRDefault="00FC616B" w:rsidP="007C4943">
            <w:r w:rsidRPr="00964901">
              <w:t>Zależnie od długości w celu zapewnienia optymalnej sztywności i zmniejszenia strzałki ugięcia, skręcane za pośrednictwem śrub z gwintem metrycznym.</w:t>
            </w:r>
          </w:p>
        </w:tc>
        <w:tc>
          <w:tcPr>
            <w:tcW w:w="3420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31" w:type="dxa"/>
          </w:tcPr>
          <w:p w:rsidR="00FC616B" w:rsidRPr="00964901" w:rsidRDefault="00FC616B" w:rsidP="007C4943"/>
        </w:tc>
        <w:tc>
          <w:tcPr>
            <w:tcW w:w="6409" w:type="dxa"/>
          </w:tcPr>
          <w:p w:rsidR="00FC616B" w:rsidRPr="00964901" w:rsidRDefault="00FC616B" w:rsidP="007C4943">
            <w:r w:rsidRPr="00964901">
              <w:t>Zależnie od długości w celu zapewnienia optymalnej sztywności i zmniejszenia strzałki ugięcia, skręcane za pośrednictwem śrub z gwintem metrycznym.</w:t>
            </w:r>
          </w:p>
        </w:tc>
        <w:tc>
          <w:tcPr>
            <w:tcW w:w="3420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31" w:type="dxa"/>
          </w:tcPr>
          <w:p w:rsidR="00FC616B" w:rsidRPr="00964901" w:rsidRDefault="00FC616B" w:rsidP="007C4943"/>
        </w:tc>
        <w:tc>
          <w:tcPr>
            <w:tcW w:w="6409" w:type="dxa"/>
          </w:tcPr>
          <w:p w:rsidR="00FC616B" w:rsidRPr="00964901" w:rsidRDefault="00FC616B" w:rsidP="007C4943">
            <w:r w:rsidRPr="00964901">
              <w:t>Konstrukcja trawersów zapewnia dystans 10 mm między blatem burka a stelażem.</w:t>
            </w:r>
          </w:p>
        </w:tc>
        <w:tc>
          <w:tcPr>
            <w:tcW w:w="3420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31" w:type="dxa"/>
          </w:tcPr>
          <w:p w:rsidR="00FC616B" w:rsidRPr="00964901" w:rsidRDefault="00FC616B" w:rsidP="007C4943"/>
        </w:tc>
        <w:tc>
          <w:tcPr>
            <w:tcW w:w="6409" w:type="dxa"/>
          </w:tcPr>
          <w:p w:rsidR="00FC616B" w:rsidRPr="00964901" w:rsidRDefault="00FC616B" w:rsidP="007C4943">
            <w:r w:rsidRPr="00964901">
              <w:t>Biurka posiadają możliwość poziomowania do 15mm.</w:t>
            </w:r>
          </w:p>
        </w:tc>
        <w:tc>
          <w:tcPr>
            <w:tcW w:w="3420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31" w:type="dxa"/>
          </w:tcPr>
          <w:p w:rsidR="00FC616B" w:rsidRPr="00964901" w:rsidRDefault="00FC616B" w:rsidP="007C4943"/>
        </w:tc>
        <w:tc>
          <w:tcPr>
            <w:tcW w:w="6409" w:type="dxa"/>
          </w:tcPr>
          <w:p w:rsidR="00FC616B" w:rsidRPr="00964901" w:rsidRDefault="00FC616B" w:rsidP="007C4943">
            <w:r w:rsidRPr="00964901">
              <w:t>Blat biurka wykonany jest z płyty wiórowej trójwarstwowej pokrytej melaminą o gr. 25 mm.</w:t>
            </w:r>
          </w:p>
        </w:tc>
        <w:tc>
          <w:tcPr>
            <w:tcW w:w="3420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31" w:type="dxa"/>
          </w:tcPr>
          <w:p w:rsidR="00FC616B" w:rsidRPr="00964901" w:rsidRDefault="00FC616B" w:rsidP="007C4943"/>
        </w:tc>
        <w:tc>
          <w:tcPr>
            <w:tcW w:w="6409" w:type="dxa"/>
          </w:tcPr>
          <w:p w:rsidR="00FC616B" w:rsidRPr="00964901" w:rsidRDefault="00FC616B" w:rsidP="007C4943">
            <w:r w:rsidRPr="00964901">
              <w:t>Krawędzie oklejone obrzeżem ABS 2 mm.</w:t>
            </w:r>
          </w:p>
        </w:tc>
        <w:tc>
          <w:tcPr>
            <w:tcW w:w="3420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31" w:type="dxa"/>
          </w:tcPr>
          <w:p w:rsidR="00FC616B" w:rsidRPr="00964901" w:rsidRDefault="00FC616B" w:rsidP="007C4943"/>
        </w:tc>
        <w:tc>
          <w:tcPr>
            <w:tcW w:w="6409" w:type="dxa"/>
          </w:tcPr>
          <w:p w:rsidR="00FC616B" w:rsidRPr="00964901" w:rsidRDefault="00FC616B" w:rsidP="007C4943">
            <w:r w:rsidRPr="00964901">
              <w:t>Wymagane świadectwo Nr A – 1228 – BOŚ/2016 – dotyczące stężenia formaldehydu – potwierdzające kwalifikację produktu do klasy E1</w:t>
            </w:r>
          </w:p>
        </w:tc>
        <w:tc>
          <w:tcPr>
            <w:tcW w:w="3420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31" w:type="dxa"/>
          </w:tcPr>
          <w:p w:rsidR="00FC616B" w:rsidRPr="00964901" w:rsidRDefault="00FC616B" w:rsidP="007C4943"/>
        </w:tc>
        <w:tc>
          <w:tcPr>
            <w:tcW w:w="6409" w:type="dxa"/>
          </w:tcPr>
          <w:p w:rsidR="00FC616B" w:rsidRPr="00964901" w:rsidRDefault="00FC616B" w:rsidP="007C4943">
            <w:r w:rsidRPr="00964901">
              <w:t>Wszystkie meble opisane powyżej muszą być produkowane seryjnie i pochodzić z jednej linii seryjnej, wyprodukowane przez fabrykę, która posiada certyfikat FSC i pracuje zgodnie z zasadami zbilansowanej  gospodarki lasami. Do szaf, biurek i kontenerów należy dołączyć świadectwo lub atest zgodności wyrobu z wymaganiami bezpieczeństwa, wytrzymałości i wytrwałości opisanymi w polskich normach  PN-EN 14073-2:2006, PN-EN 14073-2:2004, PN-EN 527-2:2004, PN-EN 527-2:2002, PN-EN 527-1:2011– zgodnie z zapisem Ustawy z dnia 12 grudnia 2003 roku.  Atest musi obejmować cały system meblowy i musi być wydany przez niezależną jednostkę certyfikującą.</w:t>
            </w:r>
          </w:p>
        </w:tc>
        <w:tc>
          <w:tcPr>
            <w:tcW w:w="3420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31" w:type="dxa"/>
          </w:tcPr>
          <w:p w:rsidR="00FC616B" w:rsidRPr="00964901" w:rsidRDefault="00FC616B" w:rsidP="007C4943"/>
        </w:tc>
        <w:tc>
          <w:tcPr>
            <w:tcW w:w="6409" w:type="dxa"/>
          </w:tcPr>
          <w:p w:rsidR="00FC616B" w:rsidRPr="00964901" w:rsidRDefault="00FC616B" w:rsidP="007C4943">
            <w:r w:rsidRPr="00964901">
              <w:t>Kontener mobilny - 3x szuflada wkłady szuflad metalowe + piórnik tworzywowy, zamek centralny, kółka fi65mm – 43,2 x 58,5 x 58,8h -  +/- 5%</w:t>
            </w:r>
          </w:p>
        </w:tc>
        <w:tc>
          <w:tcPr>
            <w:tcW w:w="3420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31" w:type="dxa"/>
          </w:tcPr>
          <w:p w:rsidR="00FC616B" w:rsidRPr="00964901" w:rsidRDefault="00FC616B" w:rsidP="007C4943"/>
        </w:tc>
        <w:tc>
          <w:tcPr>
            <w:tcW w:w="6409" w:type="dxa"/>
          </w:tcPr>
          <w:p w:rsidR="00FC616B" w:rsidRPr="00964901" w:rsidRDefault="00FC616B" w:rsidP="007C4943">
            <w:r w:rsidRPr="00964901">
              <w:t>-szuflady 70% wysuwu;</w:t>
            </w:r>
          </w:p>
        </w:tc>
        <w:tc>
          <w:tcPr>
            <w:tcW w:w="3420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31" w:type="dxa"/>
          </w:tcPr>
          <w:p w:rsidR="00FC616B" w:rsidRPr="00964901" w:rsidRDefault="00FC616B" w:rsidP="007C4943"/>
        </w:tc>
        <w:tc>
          <w:tcPr>
            <w:tcW w:w="6409" w:type="dxa"/>
          </w:tcPr>
          <w:p w:rsidR="00FC616B" w:rsidRPr="00964901" w:rsidRDefault="00FC616B" w:rsidP="007C4943">
            <w:r w:rsidRPr="00964901">
              <w:t>-blokada jednoczesnego wysuwu szuflad;</w:t>
            </w:r>
          </w:p>
        </w:tc>
        <w:tc>
          <w:tcPr>
            <w:tcW w:w="3420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31" w:type="dxa"/>
          </w:tcPr>
          <w:p w:rsidR="00FC616B" w:rsidRPr="00964901" w:rsidRDefault="00FC616B" w:rsidP="007C4943"/>
        </w:tc>
        <w:tc>
          <w:tcPr>
            <w:tcW w:w="6409" w:type="dxa"/>
          </w:tcPr>
          <w:p w:rsidR="00FC616B" w:rsidRPr="00964901" w:rsidRDefault="00FC616B" w:rsidP="007C4943">
            <w:r w:rsidRPr="00964901">
              <w:t>-centralny zamek;</w:t>
            </w:r>
          </w:p>
        </w:tc>
        <w:tc>
          <w:tcPr>
            <w:tcW w:w="3420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31" w:type="dxa"/>
          </w:tcPr>
          <w:p w:rsidR="00FC616B" w:rsidRPr="00964901" w:rsidRDefault="00FC616B" w:rsidP="007C4943"/>
        </w:tc>
        <w:tc>
          <w:tcPr>
            <w:tcW w:w="6409" w:type="dxa"/>
          </w:tcPr>
          <w:p w:rsidR="00FC616B" w:rsidRPr="00964901" w:rsidRDefault="00FC616B" w:rsidP="007C4943">
            <w:r w:rsidRPr="00964901">
              <w:t>-piórnik jako osobna szuflada;</w:t>
            </w:r>
          </w:p>
        </w:tc>
        <w:tc>
          <w:tcPr>
            <w:tcW w:w="3420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31" w:type="dxa"/>
          </w:tcPr>
          <w:p w:rsidR="00FC616B" w:rsidRPr="00964901" w:rsidRDefault="00FC616B" w:rsidP="007C4943"/>
        </w:tc>
        <w:tc>
          <w:tcPr>
            <w:tcW w:w="6409" w:type="dxa"/>
          </w:tcPr>
          <w:p w:rsidR="00FC616B" w:rsidRPr="00964901" w:rsidRDefault="00FC616B" w:rsidP="007C4943">
            <w:r w:rsidRPr="00964901">
              <w:t>Wymagane świadectwo Nr A – 1228 – BOŚ/2016 – dotyczące stężenia formaldehydu – potwierdzające kwalifikację produktu do klasy E1</w:t>
            </w:r>
          </w:p>
        </w:tc>
        <w:tc>
          <w:tcPr>
            <w:tcW w:w="3420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31" w:type="dxa"/>
          </w:tcPr>
          <w:p w:rsidR="00FC616B" w:rsidRPr="00964901" w:rsidRDefault="00FC616B" w:rsidP="007C4943"/>
        </w:tc>
        <w:tc>
          <w:tcPr>
            <w:tcW w:w="6409" w:type="dxa"/>
          </w:tcPr>
          <w:p w:rsidR="00FC616B" w:rsidRPr="00964901" w:rsidRDefault="00FC616B" w:rsidP="007C4943">
            <w:r w:rsidRPr="00964901">
              <w:t>Wszystkie meble opisane powyżej muszą być produkowane seryjnie i pochodzić z jednej linii seryjnej, wyprodukowane przez fabrykę, która posiada certyfikat FSC i pracuje zgodnie z zasadami zbilansowanej  gospodarki lasami. Do szaf, biurek i kontenerów należy dołączyć świadectwo lub atest zgodności wyrobu z wymaganiami bezpieczeństwa, wytrzymałości i wytrwałości opisanymi w polskich normach  PN-EN 14073-2:2006, PN-EN 14073-2:2004, PN-EN 527-2:2004, PN-EN 527-2:2002, PN-EN 527-1:2011– zgodnie z zapisem Ustawy z dnia 12 grudnia 2003 roku.  Atest musi obejmować cały system meblowy i musi być wydany przez niezależną jednostkę certyfikującą.</w:t>
            </w:r>
          </w:p>
        </w:tc>
        <w:tc>
          <w:tcPr>
            <w:tcW w:w="3420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31" w:type="dxa"/>
          </w:tcPr>
          <w:p w:rsidR="00FC616B" w:rsidRPr="00964901" w:rsidRDefault="00FC616B" w:rsidP="007C4943"/>
        </w:tc>
        <w:tc>
          <w:tcPr>
            <w:tcW w:w="6409" w:type="dxa"/>
          </w:tcPr>
          <w:p w:rsidR="00FC616B" w:rsidRPr="00964901" w:rsidRDefault="00FC616B" w:rsidP="007C4943">
            <w:r w:rsidRPr="00964901">
              <w:t>Wymagany folder produktu</w:t>
            </w:r>
          </w:p>
        </w:tc>
        <w:tc>
          <w:tcPr>
            <w:tcW w:w="3420" w:type="dxa"/>
          </w:tcPr>
          <w:p w:rsidR="00FC616B" w:rsidRPr="00964901" w:rsidRDefault="00FC616B" w:rsidP="007C4943"/>
        </w:tc>
      </w:tr>
      <w:tr w:rsidR="00FC616B" w:rsidRPr="00964901" w:rsidTr="0055142E">
        <w:tc>
          <w:tcPr>
            <w:tcW w:w="431" w:type="dxa"/>
          </w:tcPr>
          <w:p w:rsidR="00FC616B" w:rsidRPr="00964901" w:rsidRDefault="00FC616B" w:rsidP="007C4943"/>
        </w:tc>
        <w:tc>
          <w:tcPr>
            <w:tcW w:w="6409" w:type="dxa"/>
          </w:tcPr>
          <w:p w:rsidR="00FC616B" w:rsidRPr="00964901" w:rsidRDefault="00FC616B" w:rsidP="007C4943">
            <w:r w:rsidRPr="00964901">
              <w:t>Wszystkie dokumenty potwierdzające atesty/certyfikaty wymagane na etapie złożenia oferty</w:t>
            </w:r>
          </w:p>
        </w:tc>
        <w:tc>
          <w:tcPr>
            <w:tcW w:w="3420" w:type="dxa"/>
          </w:tcPr>
          <w:p w:rsidR="00FC616B" w:rsidRPr="00964901" w:rsidRDefault="00FC616B" w:rsidP="007C4943"/>
        </w:tc>
      </w:tr>
    </w:tbl>
    <w:p w:rsidR="00FC616B" w:rsidRDefault="00FC616B" w:rsidP="0039464D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FC616B" w:rsidRDefault="00FC616B" w:rsidP="00D51749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</w:p>
    <w:p w:rsidR="00FC616B" w:rsidRDefault="00FC616B" w:rsidP="00D51749">
      <w:pPr>
        <w:pStyle w:val="ListParagraph"/>
        <w:numPr>
          <w:ilvl w:val="0"/>
          <w:numId w:val="1"/>
        </w:numPr>
        <w:spacing w:line="276" w:lineRule="auto"/>
      </w:pPr>
      <w:r>
        <w:t>Oświadczamy , że ww zamówienie zrealizujemy w terminie …………………….</w:t>
      </w:r>
    </w:p>
    <w:p w:rsidR="00FC616B" w:rsidRDefault="00FC616B" w:rsidP="00D51749">
      <w:pPr>
        <w:pStyle w:val="ListParagraph"/>
        <w:numPr>
          <w:ilvl w:val="0"/>
          <w:numId w:val="1"/>
        </w:numPr>
        <w:spacing w:line="276" w:lineRule="auto"/>
      </w:pPr>
      <w:r>
        <w:t xml:space="preserve">Oświadczamy, że zapoznaliśmy się z zapytaniem ofertowym WSZ-EP-7ZO/2017   </w:t>
      </w:r>
    </w:p>
    <w:p w:rsidR="00FC616B" w:rsidRDefault="00FC616B" w:rsidP="00D51749">
      <w:pPr>
        <w:pStyle w:val="ListParagraph"/>
        <w:spacing w:line="276" w:lineRule="auto"/>
        <w:ind w:left="284"/>
      </w:pPr>
      <w:r>
        <w:t xml:space="preserve">      wraz z projektem umowy.</w:t>
      </w:r>
    </w:p>
    <w:p w:rsidR="00FC616B" w:rsidRPr="00C56C57" w:rsidRDefault="00FC616B" w:rsidP="00D51749">
      <w:pPr>
        <w:pStyle w:val="ListParagraph"/>
        <w:numPr>
          <w:ilvl w:val="0"/>
          <w:numId w:val="1"/>
        </w:numPr>
        <w:spacing w:line="276" w:lineRule="auto"/>
      </w:pPr>
      <w:r>
        <w:t>Oświadczamy , że czujemy się związani ofertą do momentu ogłoszenia wyników lub podpisania umowy</w:t>
      </w:r>
    </w:p>
    <w:p w:rsidR="00FC616B" w:rsidRDefault="00FC616B" w:rsidP="00ED26E7">
      <w:pPr>
        <w:pStyle w:val="ListParagraph"/>
        <w:tabs>
          <w:tab w:val="left" w:pos="2430"/>
        </w:tabs>
        <w:jc w:val="both"/>
        <w:rPr>
          <w:sz w:val="22"/>
          <w:szCs w:val="22"/>
        </w:rPr>
      </w:pPr>
    </w:p>
    <w:p w:rsidR="00FC616B" w:rsidRPr="003C5A8F" w:rsidRDefault="00FC616B" w:rsidP="00ED26E7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5. </w:t>
      </w:r>
      <w:r>
        <w:rPr>
          <w:sz w:val="22"/>
          <w:szCs w:val="22"/>
        </w:rPr>
        <w:t xml:space="preserve"> </w:t>
      </w:r>
      <w:r w:rsidRPr="003C5A8F">
        <w:rPr>
          <w:sz w:val="22"/>
          <w:szCs w:val="22"/>
        </w:rPr>
        <w:t>Ponadto do oferty dołączono: (wypełnić o ile dotyczy)</w:t>
      </w:r>
    </w:p>
    <w:p w:rsidR="00FC616B" w:rsidRDefault="00FC616B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FC616B" w:rsidRDefault="00FC616B" w:rsidP="00ED26E7">
      <w:pPr>
        <w:jc w:val="both"/>
        <w:rPr>
          <w:sz w:val="22"/>
          <w:szCs w:val="22"/>
        </w:rPr>
      </w:pPr>
    </w:p>
    <w:p w:rsidR="00FC616B" w:rsidRDefault="00FC616B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FC616B" w:rsidRDefault="00FC616B" w:rsidP="00ED26E7">
      <w:pPr>
        <w:jc w:val="both"/>
        <w:rPr>
          <w:sz w:val="22"/>
          <w:szCs w:val="22"/>
        </w:rPr>
      </w:pPr>
    </w:p>
    <w:p w:rsidR="00FC616B" w:rsidRDefault="00FC616B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FC616B" w:rsidRDefault="00FC616B" w:rsidP="00ED26E7">
      <w:pPr>
        <w:jc w:val="both"/>
        <w:rPr>
          <w:sz w:val="22"/>
          <w:szCs w:val="22"/>
        </w:rPr>
      </w:pPr>
    </w:p>
    <w:p w:rsidR="00FC616B" w:rsidRPr="00271F76" w:rsidRDefault="00FC616B" w:rsidP="000C4749">
      <w:pPr>
        <w:pStyle w:val="ListParagraph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Pr="00271F76">
        <w:rPr>
          <w:sz w:val="22"/>
          <w:szCs w:val="22"/>
        </w:rPr>
        <w:t>Oferta została złożona na.......... ponumerowanych i podpisanych stronach.</w:t>
      </w:r>
    </w:p>
    <w:p w:rsidR="00FC616B" w:rsidRDefault="00FC616B" w:rsidP="00ED26E7">
      <w:pPr>
        <w:jc w:val="both"/>
        <w:rPr>
          <w:sz w:val="22"/>
          <w:szCs w:val="22"/>
        </w:rPr>
      </w:pPr>
    </w:p>
    <w:p w:rsidR="00FC616B" w:rsidRPr="00172ACA" w:rsidRDefault="00FC616B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FC616B" w:rsidRDefault="00FC616B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FC616B" w:rsidRDefault="00FC616B" w:rsidP="00ED26E7">
      <w:pPr>
        <w:jc w:val="both"/>
        <w:rPr>
          <w:sz w:val="22"/>
          <w:szCs w:val="22"/>
        </w:rPr>
      </w:pPr>
    </w:p>
    <w:p w:rsidR="00FC616B" w:rsidRDefault="00FC616B" w:rsidP="00ED26E7">
      <w:pPr>
        <w:jc w:val="both"/>
        <w:rPr>
          <w:sz w:val="22"/>
          <w:szCs w:val="22"/>
        </w:rPr>
      </w:pPr>
    </w:p>
    <w:p w:rsidR="00FC616B" w:rsidRDefault="00FC616B" w:rsidP="00ED26E7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</w:t>
      </w:r>
    </w:p>
    <w:p w:rsidR="00FC616B" w:rsidRDefault="00FC616B" w:rsidP="00ED26E7">
      <w:pPr>
        <w:jc w:val="right"/>
        <w:rPr>
          <w:sz w:val="22"/>
          <w:szCs w:val="22"/>
        </w:rPr>
        <w:sectPr w:rsidR="00FC616B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616B" w:rsidRPr="00C6764D" w:rsidRDefault="00FC616B" w:rsidP="0055142E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FC616B" w:rsidRPr="00C6764D" w:rsidRDefault="00FC616B" w:rsidP="0055142E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FC616B" w:rsidRPr="00C6764D" w:rsidRDefault="00FC616B" w:rsidP="0055142E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FC616B" w:rsidRPr="00C6764D" w:rsidRDefault="00FC616B" w:rsidP="0055142E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FC616B" w:rsidRPr="00C6764D" w:rsidRDefault="00FC616B" w:rsidP="0055142E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C616B" w:rsidRPr="00C6764D" w:rsidRDefault="00FC616B" w:rsidP="0055142E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FC616B" w:rsidRPr="009D4B06" w:rsidRDefault="00FC616B" w:rsidP="009D4B06">
      <w:pPr>
        <w:numPr>
          <w:ilvl w:val="0"/>
          <w:numId w:val="11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tbl>
      <w:tblPr>
        <w:tblW w:w="1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5545"/>
        <w:gridCol w:w="1600"/>
        <w:gridCol w:w="1700"/>
        <w:gridCol w:w="1600"/>
        <w:gridCol w:w="2200"/>
      </w:tblGrid>
      <w:tr w:rsidR="00FC616B" w:rsidRPr="00810467" w:rsidTr="004E68E5">
        <w:tc>
          <w:tcPr>
            <w:tcW w:w="563" w:type="dxa"/>
          </w:tcPr>
          <w:p w:rsidR="00FC616B" w:rsidRPr="00210A98" w:rsidRDefault="00FC616B" w:rsidP="007C4943">
            <w:r w:rsidRPr="00210A98">
              <w:t>Lp.</w:t>
            </w:r>
          </w:p>
        </w:tc>
        <w:tc>
          <w:tcPr>
            <w:tcW w:w="5545" w:type="dxa"/>
          </w:tcPr>
          <w:p w:rsidR="00FC616B" w:rsidRPr="00210A98" w:rsidRDefault="00FC616B" w:rsidP="007C4943">
            <w:pPr>
              <w:jc w:val="center"/>
            </w:pPr>
            <w:r w:rsidRPr="00210A98">
              <w:t xml:space="preserve">Nazwa </w:t>
            </w:r>
          </w:p>
          <w:p w:rsidR="00FC616B" w:rsidRPr="00F44024" w:rsidRDefault="00FC616B" w:rsidP="007C4943">
            <w:pPr>
              <w:jc w:val="center"/>
              <w:rPr>
                <w:b/>
              </w:rPr>
            </w:pPr>
          </w:p>
        </w:tc>
        <w:tc>
          <w:tcPr>
            <w:tcW w:w="1600" w:type="dxa"/>
          </w:tcPr>
          <w:p w:rsidR="00FC616B" w:rsidRDefault="00FC616B" w:rsidP="007C49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Cena netto </w:t>
            </w:r>
          </w:p>
          <w:p w:rsidR="00FC616B" w:rsidRDefault="00FC616B" w:rsidP="007C49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FC616B" w:rsidRPr="0092569D" w:rsidRDefault="00FC616B" w:rsidP="007C4943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FC616B" w:rsidRDefault="00FC616B" w:rsidP="007C49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FC616B" w:rsidRPr="0092569D" w:rsidRDefault="00FC616B" w:rsidP="007C49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600" w:type="dxa"/>
          </w:tcPr>
          <w:p w:rsidR="00FC616B" w:rsidRDefault="00FC616B" w:rsidP="007C49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FC616B" w:rsidRPr="0092569D" w:rsidRDefault="00FC616B" w:rsidP="007C49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2200" w:type="dxa"/>
          </w:tcPr>
          <w:p w:rsidR="00FC616B" w:rsidRDefault="00FC616B" w:rsidP="007C49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FC616B" w:rsidRDefault="00FC616B" w:rsidP="007C49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</w:tr>
      <w:tr w:rsidR="00FC616B" w:rsidRPr="00810467" w:rsidTr="0039464D">
        <w:trPr>
          <w:trHeight w:val="751"/>
        </w:trPr>
        <w:tc>
          <w:tcPr>
            <w:tcW w:w="563" w:type="dxa"/>
          </w:tcPr>
          <w:p w:rsidR="00FC616B" w:rsidRPr="00210A98" w:rsidRDefault="00FC616B" w:rsidP="007C4943">
            <w:pPr>
              <w:jc w:val="center"/>
            </w:pPr>
          </w:p>
          <w:p w:rsidR="00FC616B" w:rsidRPr="00210A98" w:rsidRDefault="00FC616B" w:rsidP="007C4943">
            <w:pPr>
              <w:jc w:val="center"/>
            </w:pPr>
            <w:r w:rsidRPr="00210A98">
              <w:t>1.</w:t>
            </w:r>
          </w:p>
        </w:tc>
        <w:tc>
          <w:tcPr>
            <w:tcW w:w="5545" w:type="dxa"/>
          </w:tcPr>
          <w:p w:rsidR="00FC616B" w:rsidRPr="00210A98" w:rsidRDefault="00FC616B" w:rsidP="007C4943"/>
          <w:p w:rsidR="00FC616B" w:rsidRPr="0039464D" w:rsidRDefault="00FC616B" w:rsidP="0039464D">
            <w:pPr>
              <w:pStyle w:val="ListParagraph"/>
              <w:spacing w:after="200" w:line="276" w:lineRule="auto"/>
              <w:ind w:left="0"/>
            </w:pPr>
            <w:r>
              <w:t>Szafa 75x70x245h – dół 2x szuflada, góra drzwi pełne</w:t>
            </w:r>
            <w:r w:rsidRPr="0039464D">
              <w:t xml:space="preserve"> </w:t>
            </w:r>
          </w:p>
        </w:tc>
        <w:tc>
          <w:tcPr>
            <w:tcW w:w="1600" w:type="dxa"/>
          </w:tcPr>
          <w:p w:rsidR="00FC616B" w:rsidRPr="0039464D" w:rsidRDefault="00FC616B" w:rsidP="007C4943">
            <w:pPr>
              <w:jc w:val="center"/>
            </w:pPr>
          </w:p>
          <w:p w:rsidR="00FC616B" w:rsidRPr="0039464D" w:rsidRDefault="00FC616B" w:rsidP="007C4943">
            <w:pPr>
              <w:jc w:val="center"/>
            </w:pPr>
          </w:p>
        </w:tc>
        <w:tc>
          <w:tcPr>
            <w:tcW w:w="1700" w:type="dxa"/>
          </w:tcPr>
          <w:p w:rsidR="00FC616B" w:rsidRPr="0039464D" w:rsidRDefault="00FC616B" w:rsidP="007C4943">
            <w:pPr>
              <w:jc w:val="center"/>
            </w:pPr>
          </w:p>
        </w:tc>
        <w:tc>
          <w:tcPr>
            <w:tcW w:w="1600" w:type="dxa"/>
          </w:tcPr>
          <w:p w:rsidR="00FC616B" w:rsidRPr="0039464D" w:rsidRDefault="00FC616B" w:rsidP="007C4943">
            <w:pPr>
              <w:jc w:val="center"/>
            </w:pPr>
          </w:p>
        </w:tc>
        <w:tc>
          <w:tcPr>
            <w:tcW w:w="2200" w:type="dxa"/>
          </w:tcPr>
          <w:p w:rsidR="00FC616B" w:rsidRPr="0039464D" w:rsidRDefault="00FC616B" w:rsidP="007C4943">
            <w:pPr>
              <w:jc w:val="center"/>
            </w:pPr>
          </w:p>
        </w:tc>
      </w:tr>
      <w:tr w:rsidR="00FC616B" w:rsidRPr="00810467" w:rsidTr="0039464D">
        <w:trPr>
          <w:trHeight w:val="327"/>
        </w:trPr>
        <w:tc>
          <w:tcPr>
            <w:tcW w:w="563" w:type="dxa"/>
          </w:tcPr>
          <w:p w:rsidR="00FC616B" w:rsidRPr="00210A98" w:rsidRDefault="00FC616B" w:rsidP="0039464D">
            <w:r>
              <w:t>2.</w:t>
            </w:r>
          </w:p>
        </w:tc>
        <w:tc>
          <w:tcPr>
            <w:tcW w:w="5545" w:type="dxa"/>
          </w:tcPr>
          <w:p w:rsidR="00FC616B" w:rsidRPr="00210A98" w:rsidRDefault="00FC616B" w:rsidP="0039464D">
            <w:pPr>
              <w:pStyle w:val="ListParagraph"/>
              <w:spacing w:after="200" w:line="276" w:lineRule="auto"/>
              <w:ind w:left="0"/>
            </w:pPr>
            <w:r>
              <w:t>Szafa 75x70x245h – cała zamknięta drzwiami pełnymi</w:t>
            </w:r>
          </w:p>
        </w:tc>
        <w:tc>
          <w:tcPr>
            <w:tcW w:w="1600" w:type="dxa"/>
          </w:tcPr>
          <w:p w:rsidR="00FC616B" w:rsidRPr="0039464D" w:rsidRDefault="00FC616B" w:rsidP="007C4943">
            <w:pPr>
              <w:jc w:val="center"/>
            </w:pPr>
          </w:p>
        </w:tc>
        <w:tc>
          <w:tcPr>
            <w:tcW w:w="1700" w:type="dxa"/>
          </w:tcPr>
          <w:p w:rsidR="00FC616B" w:rsidRPr="0039464D" w:rsidRDefault="00FC616B" w:rsidP="007C4943">
            <w:pPr>
              <w:jc w:val="center"/>
            </w:pPr>
          </w:p>
        </w:tc>
        <w:tc>
          <w:tcPr>
            <w:tcW w:w="1600" w:type="dxa"/>
          </w:tcPr>
          <w:p w:rsidR="00FC616B" w:rsidRPr="0039464D" w:rsidRDefault="00FC616B" w:rsidP="007C4943">
            <w:pPr>
              <w:jc w:val="center"/>
            </w:pPr>
          </w:p>
        </w:tc>
        <w:tc>
          <w:tcPr>
            <w:tcW w:w="2200" w:type="dxa"/>
          </w:tcPr>
          <w:p w:rsidR="00FC616B" w:rsidRPr="0039464D" w:rsidRDefault="00FC616B" w:rsidP="007C4943">
            <w:pPr>
              <w:jc w:val="center"/>
            </w:pPr>
          </w:p>
        </w:tc>
      </w:tr>
      <w:tr w:rsidR="00FC616B" w:rsidRPr="00810467" w:rsidTr="00447DC7">
        <w:trPr>
          <w:trHeight w:val="538"/>
        </w:trPr>
        <w:tc>
          <w:tcPr>
            <w:tcW w:w="563" w:type="dxa"/>
          </w:tcPr>
          <w:p w:rsidR="00FC616B" w:rsidRDefault="00FC616B" w:rsidP="007C4943">
            <w:pPr>
              <w:jc w:val="center"/>
            </w:pPr>
          </w:p>
          <w:p w:rsidR="00FC616B" w:rsidRPr="00210A98" w:rsidRDefault="00FC616B" w:rsidP="007C4943">
            <w:pPr>
              <w:jc w:val="center"/>
            </w:pPr>
            <w:r>
              <w:t>3.</w:t>
            </w:r>
          </w:p>
        </w:tc>
        <w:tc>
          <w:tcPr>
            <w:tcW w:w="5545" w:type="dxa"/>
          </w:tcPr>
          <w:p w:rsidR="00FC616B" w:rsidRPr="00210A98" w:rsidRDefault="00FC616B" w:rsidP="0039464D">
            <w:pPr>
              <w:pStyle w:val="ListParagraph"/>
              <w:spacing w:after="200" w:line="276" w:lineRule="auto"/>
              <w:ind w:left="0"/>
            </w:pPr>
            <w:r>
              <w:t>Szafa 75x70x245h – dół 3x szuflada, góra drzwi pełne</w:t>
            </w:r>
          </w:p>
        </w:tc>
        <w:tc>
          <w:tcPr>
            <w:tcW w:w="1600" w:type="dxa"/>
          </w:tcPr>
          <w:p w:rsidR="00FC616B" w:rsidRPr="0039464D" w:rsidRDefault="00FC616B" w:rsidP="007C4943">
            <w:pPr>
              <w:jc w:val="center"/>
            </w:pPr>
          </w:p>
        </w:tc>
        <w:tc>
          <w:tcPr>
            <w:tcW w:w="1700" w:type="dxa"/>
          </w:tcPr>
          <w:p w:rsidR="00FC616B" w:rsidRPr="0039464D" w:rsidRDefault="00FC616B" w:rsidP="007C4943">
            <w:pPr>
              <w:jc w:val="center"/>
            </w:pPr>
          </w:p>
        </w:tc>
        <w:tc>
          <w:tcPr>
            <w:tcW w:w="1600" w:type="dxa"/>
          </w:tcPr>
          <w:p w:rsidR="00FC616B" w:rsidRPr="0039464D" w:rsidRDefault="00FC616B" w:rsidP="007C4943">
            <w:pPr>
              <w:jc w:val="center"/>
            </w:pPr>
          </w:p>
        </w:tc>
        <w:tc>
          <w:tcPr>
            <w:tcW w:w="2200" w:type="dxa"/>
          </w:tcPr>
          <w:p w:rsidR="00FC616B" w:rsidRPr="0039464D" w:rsidRDefault="00FC616B" w:rsidP="007C4943">
            <w:pPr>
              <w:jc w:val="center"/>
            </w:pPr>
          </w:p>
        </w:tc>
      </w:tr>
      <w:tr w:rsidR="00FC616B" w:rsidRPr="00810467" w:rsidTr="009D4B06">
        <w:trPr>
          <w:trHeight w:val="638"/>
        </w:trPr>
        <w:tc>
          <w:tcPr>
            <w:tcW w:w="563" w:type="dxa"/>
          </w:tcPr>
          <w:p w:rsidR="00FC616B" w:rsidRDefault="00FC616B" w:rsidP="007C4943">
            <w:pPr>
              <w:jc w:val="center"/>
            </w:pPr>
          </w:p>
          <w:p w:rsidR="00FC616B" w:rsidRPr="00210A98" w:rsidRDefault="00FC616B" w:rsidP="007C4943">
            <w:pPr>
              <w:jc w:val="center"/>
            </w:pPr>
            <w:r>
              <w:t>4.</w:t>
            </w:r>
          </w:p>
        </w:tc>
        <w:tc>
          <w:tcPr>
            <w:tcW w:w="5545" w:type="dxa"/>
          </w:tcPr>
          <w:p w:rsidR="00FC616B" w:rsidRPr="00210A98" w:rsidRDefault="00FC616B" w:rsidP="0039464D">
            <w:pPr>
              <w:pStyle w:val="ListParagraph"/>
              <w:spacing w:after="200" w:line="276" w:lineRule="auto"/>
              <w:ind w:left="0"/>
            </w:pPr>
            <w:r>
              <w:t>Szafa 160(2x80)x60x245h – cała zamknięta drzwiami pełnymi</w:t>
            </w:r>
          </w:p>
        </w:tc>
        <w:tc>
          <w:tcPr>
            <w:tcW w:w="1600" w:type="dxa"/>
          </w:tcPr>
          <w:p w:rsidR="00FC616B" w:rsidRPr="0039464D" w:rsidRDefault="00FC616B" w:rsidP="007C4943">
            <w:pPr>
              <w:jc w:val="center"/>
            </w:pPr>
          </w:p>
        </w:tc>
        <w:tc>
          <w:tcPr>
            <w:tcW w:w="1700" w:type="dxa"/>
          </w:tcPr>
          <w:p w:rsidR="00FC616B" w:rsidRPr="0039464D" w:rsidRDefault="00FC616B" w:rsidP="007C4943">
            <w:pPr>
              <w:jc w:val="center"/>
            </w:pPr>
          </w:p>
        </w:tc>
        <w:tc>
          <w:tcPr>
            <w:tcW w:w="1600" w:type="dxa"/>
          </w:tcPr>
          <w:p w:rsidR="00FC616B" w:rsidRPr="0039464D" w:rsidRDefault="00FC616B" w:rsidP="007C4943">
            <w:pPr>
              <w:jc w:val="center"/>
            </w:pPr>
          </w:p>
        </w:tc>
        <w:tc>
          <w:tcPr>
            <w:tcW w:w="2200" w:type="dxa"/>
          </w:tcPr>
          <w:p w:rsidR="00FC616B" w:rsidRPr="0039464D" w:rsidRDefault="00FC616B" w:rsidP="007C4943">
            <w:pPr>
              <w:jc w:val="center"/>
            </w:pPr>
          </w:p>
        </w:tc>
      </w:tr>
      <w:tr w:rsidR="00FC616B" w:rsidRPr="00810467" w:rsidTr="0039464D">
        <w:trPr>
          <w:trHeight w:val="360"/>
        </w:trPr>
        <w:tc>
          <w:tcPr>
            <w:tcW w:w="563" w:type="dxa"/>
          </w:tcPr>
          <w:p w:rsidR="00FC616B" w:rsidRPr="00210A98" w:rsidRDefault="00FC616B" w:rsidP="0039464D">
            <w:r>
              <w:t>5.</w:t>
            </w:r>
          </w:p>
        </w:tc>
        <w:tc>
          <w:tcPr>
            <w:tcW w:w="5545" w:type="dxa"/>
          </w:tcPr>
          <w:p w:rsidR="00FC616B" w:rsidRDefault="00FC616B" w:rsidP="0039464D">
            <w:pPr>
              <w:pStyle w:val="ListParagraph"/>
              <w:spacing w:after="200" w:line="276" w:lineRule="auto"/>
              <w:ind w:left="0"/>
            </w:pPr>
            <w:r>
              <w:t>Regały metalowe – wymiary wg tabeli</w:t>
            </w:r>
          </w:p>
        </w:tc>
        <w:tc>
          <w:tcPr>
            <w:tcW w:w="1600" w:type="dxa"/>
          </w:tcPr>
          <w:p w:rsidR="00FC616B" w:rsidRPr="0039464D" w:rsidRDefault="00FC616B" w:rsidP="007C4943">
            <w:pPr>
              <w:jc w:val="center"/>
            </w:pPr>
          </w:p>
        </w:tc>
        <w:tc>
          <w:tcPr>
            <w:tcW w:w="1700" w:type="dxa"/>
          </w:tcPr>
          <w:p w:rsidR="00FC616B" w:rsidRPr="0039464D" w:rsidRDefault="00FC616B" w:rsidP="007C4943">
            <w:pPr>
              <w:jc w:val="center"/>
            </w:pPr>
          </w:p>
        </w:tc>
        <w:tc>
          <w:tcPr>
            <w:tcW w:w="1600" w:type="dxa"/>
          </w:tcPr>
          <w:p w:rsidR="00FC616B" w:rsidRPr="0039464D" w:rsidRDefault="00FC616B" w:rsidP="007C4943">
            <w:pPr>
              <w:jc w:val="center"/>
            </w:pPr>
          </w:p>
        </w:tc>
        <w:tc>
          <w:tcPr>
            <w:tcW w:w="2200" w:type="dxa"/>
          </w:tcPr>
          <w:p w:rsidR="00FC616B" w:rsidRPr="0039464D" w:rsidRDefault="00FC616B" w:rsidP="007C4943">
            <w:pPr>
              <w:jc w:val="center"/>
            </w:pPr>
          </w:p>
        </w:tc>
      </w:tr>
      <w:tr w:rsidR="00FC616B" w:rsidRPr="00810467" w:rsidTr="009D4B06">
        <w:trPr>
          <w:trHeight w:val="612"/>
        </w:trPr>
        <w:tc>
          <w:tcPr>
            <w:tcW w:w="563" w:type="dxa"/>
          </w:tcPr>
          <w:p w:rsidR="00FC616B" w:rsidRDefault="00FC616B" w:rsidP="007C4943">
            <w:pPr>
              <w:jc w:val="center"/>
            </w:pPr>
          </w:p>
          <w:p w:rsidR="00FC616B" w:rsidRPr="00210A98" w:rsidRDefault="00FC616B" w:rsidP="007C4943">
            <w:pPr>
              <w:jc w:val="center"/>
            </w:pPr>
            <w:r>
              <w:t>6.</w:t>
            </w:r>
          </w:p>
        </w:tc>
        <w:tc>
          <w:tcPr>
            <w:tcW w:w="5545" w:type="dxa"/>
          </w:tcPr>
          <w:p w:rsidR="00FC616B" w:rsidRDefault="00FC616B" w:rsidP="0039464D">
            <w:pPr>
              <w:pStyle w:val="ListParagraph"/>
              <w:spacing w:after="200" w:line="276" w:lineRule="auto"/>
              <w:ind w:left="0"/>
            </w:pPr>
            <w:r>
              <w:t>Szafka dół z blatem + szafki górne z drzwiami (60x2 i 100x1)</w:t>
            </w:r>
          </w:p>
        </w:tc>
        <w:tc>
          <w:tcPr>
            <w:tcW w:w="1600" w:type="dxa"/>
          </w:tcPr>
          <w:p w:rsidR="00FC616B" w:rsidRPr="0039464D" w:rsidRDefault="00FC616B" w:rsidP="007C4943">
            <w:pPr>
              <w:jc w:val="center"/>
            </w:pPr>
          </w:p>
        </w:tc>
        <w:tc>
          <w:tcPr>
            <w:tcW w:w="1700" w:type="dxa"/>
          </w:tcPr>
          <w:p w:rsidR="00FC616B" w:rsidRPr="0039464D" w:rsidRDefault="00FC616B" w:rsidP="007C4943">
            <w:pPr>
              <w:jc w:val="center"/>
            </w:pPr>
          </w:p>
        </w:tc>
        <w:tc>
          <w:tcPr>
            <w:tcW w:w="1600" w:type="dxa"/>
          </w:tcPr>
          <w:p w:rsidR="00FC616B" w:rsidRPr="0039464D" w:rsidRDefault="00FC616B" w:rsidP="007C4943">
            <w:pPr>
              <w:jc w:val="center"/>
            </w:pPr>
          </w:p>
        </w:tc>
        <w:tc>
          <w:tcPr>
            <w:tcW w:w="2200" w:type="dxa"/>
          </w:tcPr>
          <w:p w:rsidR="00FC616B" w:rsidRPr="0039464D" w:rsidRDefault="00FC616B" w:rsidP="007C4943">
            <w:pPr>
              <w:jc w:val="center"/>
            </w:pPr>
          </w:p>
        </w:tc>
      </w:tr>
      <w:tr w:rsidR="00FC616B" w:rsidRPr="00810467" w:rsidTr="009D4B06">
        <w:trPr>
          <w:trHeight w:val="478"/>
        </w:trPr>
        <w:tc>
          <w:tcPr>
            <w:tcW w:w="563" w:type="dxa"/>
          </w:tcPr>
          <w:p w:rsidR="00FC616B" w:rsidRPr="00210A98" w:rsidRDefault="00FC616B" w:rsidP="009D4B06">
            <w:r>
              <w:t>7.</w:t>
            </w:r>
          </w:p>
        </w:tc>
        <w:tc>
          <w:tcPr>
            <w:tcW w:w="5545" w:type="dxa"/>
          </w:tcPr>
          <w:p w:rsidR="00FC616B" w:rsidRDefault="00FC616B" w:rsidP="0039464D">
            <w:pPr>
              <w:pStyle w:val="ListParagraph"/>
              <w:spacing w:after="200" w:line="276" w:lineRule="auto"/>
              <w:ind w:left="0"/>
            </w:pPr>
            <w:r>
              <w:t>Zabudowa na salę wybudzeń</w:t>
            </w:r>
          </w:p>
        </w:tc>
        <w:tc>
          <w:tcPr>
            <w:tcW w:w="1600" w:type="dxa"/>
          </w:tcPr>
          <w:p w:rsidR="00FC616B" w:rsidRPr="0039464D" w:rsidRDefault="00FC616B" w:rsidP="007C4943">
            <w:pPr>
              <w:jc w:val="center"/>
            </w:pPr>
          </w:p>
        </w:tc>
        <w:tc>
          <w:tcPr>
            <w:tcW w:w="1700" w:type="dxa"/>
          </w:tcPr>
          <w:p w:rsidR="00FC616B" w:rsidRPr="0039464D" w:rsidRDefault="00FC616B" w:rsidP="007C4943">
            <w:pPr>
              <w:jc w:val="center"/>
            </w:pPr>
          </w:p>
        </w:tc>
        <w:tc>
          <w:tcPr>
            <w:tcW w:w="1600" w:type="dxa"/>
          </w:tcPr>
          <w:p w:rsidR="00FC616B" w:rsidRPr="0039464D" w:rsidRDefault="00FC616B" w:rsidP="007C4943">
            <w:pPr>
              <w:jc w:val="center"/>
            </w:pPr>
          </w:p>
        </w:tc>
        <w:tc>
          <w:tcPr>
            <w:tcW w:w="2200" w:type="dxa"/>
          </w:tcPr>
          <w:p w:rsidR="00FC616B" w:rsidRPr="0039464D" w:rsidRDefault="00FC616B" w:rsidP="007C4943">
            <w:pPr>
              <w:jc w:val="center"/>
            </w:pPr>
          </w:p>
        </w:tc>
      </w:tr>
      <w:tr w:rsidR="00FC616B" w:rsidRPr="00810467" w:rsidTr="009D4B06">
        <w:trPr>
          <w:trHeight w:val="320"/>
        </w:trPr>
        <w:tc>
          <w:tcPr>
            <w:tcW w:w="563" w:type="dxa"/>
          </w:tcPr>
          <w:p w:rsidR="00FC616B" w:rsidRPr="00210A98" w:rsidRDefault="00FC616B" w:rsidP="0039464D">
            <w:r>
              <w:t>8.</w:t>
            </w:r>
          </w:p>
        </w:tc>
        <w:tc>
          <w:tcPr>
            <w:tcW w:w="5545" w:type="dxa"/>
          </w:tcPr>
          <w:p w:rsidR="00FC616B" w:rsidRDefault="00FC616B" w:rsidP="0039464D">
            <w:pPr>
              <w:pStyle w:val="ListParagraph"/>
              <w:spacing w:after="200" w:line="276" w:lineRule="auto"/>
              <w:ind w:left="0"/>
            </w:pPr>
            <w:r>
              <w:t>Biurko na stelażu metalowym z kontenerem + blenda</w:t>
            </w:r>
          </w:p>
        </w:tc>
        <w:tc>
          <w:tcPr>
            <w:tcW w:w="1600" w:type="dxa"/>
          </w:tcPr>
          <w:p w:rsidR="00FC616B" w:rsidRPr="0039464D" w:rsidRDefault="00FC616B" w:rsidP="007C4943">
            <w:pPr>
              <w:jc w:val="center"/>
            </w:pPr>
          </w:p>
        </w:tc>
        <w:tc>
          <w:tcPr>
            <w:tcW w:w="1700" w:type="dxa"/>
          </w:tcPr>
          <w:p w:rsidR="00FC616B" w:rsidRPr="0039464D" w:rsidRDefault="00FC616B" w:rsidP="007C4943">
            <w:pPr>
              <w:jc w:val="center"/>
            </w:pPr>
          </w:p>
        </w:tc>
        <w:tc>
          <w:tcPr>
            <w:tcW w:w="1600" w:type="dxa"/>
          </w:tcPr>
          <w:p w:rsidR="00FC616B" w:rsidRPr="0039464D" w:rsidRDefault="00FC616B" w:rsidP="007C4943">
            <w:pPr>
              <w:jc w:val="center"/>
            </w:pPr>
          </w:p>
        </w:tc>
        <w:tc>
          <w:tcPr>
            <w:tcW w:w="2200" w:type="dxa"/>
          </w:tcPr>
          <w:p w:rsidR="00FC616B" w:rsidRPr="0039464D" w:rsidRDefault="00FC616B" w:rsidP="007C4943">
            <w:pPr>
              <w:jc w:val="center"/>
            </w:pPr>
          </w:p>
        </w:tc>
      </w:tr>
      <w:tr w:rsidR="00FC616B" w:rsidRPr="00810467" w:rsidTr="0039464D">
        <w:trPr>
          <w:trHeight w:val="505"/>
        </w:trPr>
        <w:tc>
          <w:tcPr>
            <w:tcW w:w="7708" w:type="dxa"/>
            <w:gridSpan w:val="3"/>
          </w:tcPr>
          <w:p w:rsidR="00FC616B" w:rsidRPr="00F44024" w:rsidRDefault="00FC616B" w:rsidP="007C4943">
            <w:pPr>
              <w:jc w:val="right"/>
              <w:rPr>
                <w:b/>
              </w:rPr>
            </w:pPr>
            <w:r w:rsidRPr="00F44024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00" w:type="dxa"/>
          </w:tcPr>
          <w:p w:rsidR="00FC616B" w:rsidRPr="00810467" w:rsidRDefault="00FC616B" w:rsidP="007C4943">
            <w:pPr>
              <w:rPr>
                <w:lang w:val="en-US"/>
              </w:rPr>
            </w:pPr>
          </w:p>
        </w:tc>
        <w:tc>
          <w:tcPr>
            <w:tcW w:w="1600" w:type="dxa"/>
          </w:tcPr>
          <w:p w:rsidR="00FC616B" w:rsidRPr="00810467" w:rsidRDefault="00FC616B" w:rsidP="007C4943">
            <w:pPr>
              <w:rPr>
                <w:lang w:val="en-US"/>
              </w:rPr>
            </w:pPr>
          </w:p>
        </w:tc>
        <w:tc>
          <w:tcPr>
            <w:tcW w:w="2200" w:type="dxa"/>
          </w:tcPr>
          <w:p w:rsidR="00FC616B" w:rsidRPr="00810467" w:rsidRDefault="00FC616B" w:rsidP="007C4943">
            <w:pPr>
              <w:rPr>
                <w:lang w:val="en-US"/>
              </w:rPr>
            </w:pPr>
          </w:p>
        </w:tc>
      </w:tr>
    </w:tbl>
    <w:p w:rsidR="00FC616B" w:rsidRDefault="00FC616B" w:rsidP="000649B4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537092">
        <w:rPr>
          <w:sz w:val="22"/>
          <w:szCs w:val="22"/>
        </w:rPr>
        <w:t xml:space="preserve">Podane wynagrodzenie obejmuje wszystkie koszty </w:t>
      </w:r>
      <w:r>
        <w:rPr>
          <w:sz w:val="22"/>
          <w:szCs w:val="22"/>
        </w:rPr>
        <w:t>wykonania przedmiotu zamówienia</w:t>
      </w:r>
    </w:p>
    <w:tbl>
      <w:tblPr>
        <w:tblW w:w="0" w:type="auto"/>
        <w:tblLook w:val="01E0"/>
      </w:tblPr>
      <w:tblGrid>
        <w:gridCol w:w="7101"/>
        <w:gridCol w:w="7101"/>
      </w:tblGrid>
      <w:tr w:rsidR="00FC616B" w:rsidRPr="005A3EDA" w:rsidTr="007C4943">
        <w:trPr>
          <w:trHeight w:val="287"/>
        </w:trPr>
        <w:tc>
          <w:tcPr>
            <w:tcW w:w="7101" w:type="dxa"/>
          </w:tcPr>
          <w:p w:rsidR="00FC616B" w:rsidRDefault="00FC616B" w:rsidP="007C4943">
            <w:pPr>
              <w:jc w:val="both"/>
            </w:pPr>
          </w:p>
          <w:p w:rsidR="00FC616B" w:rsidRPr="005A3EDA" w:rsidRDefault="00FC616B" w:rsidP="007C4943">
            <w:pPr>
              <w:jc w:val="both"/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FC616B" w:rsidRDefault="00FC616B" w:rsidP="007C4943">
            <w:pPr>
              <w:jc w:val="both"/>
            </w:pPr>
          </w:p>
          <w:p w:rsidR="00FC616B" w:rsidRPr="005A3EDA" w:rsidRDefault="00FC616B" w:rsidP="007C4943">
            <w:pPr>
              <w:jc w:val="both"/>
            </w:pPr>
            <w:r w:rsidRPr="005A3EDA">
              <w:rPr>
                <w:sz w:val="22"/>
                <w:szCs w:val="22"/>
              </w:rPr>
              <w:t>odpis i pieczęć osoby uprawnionej …………………………………………..</w:t>
            </w:r>
          </w:p>
        </w:tc>
      </w:tr>
    </w:tbl>
    <w:p w:rsidR="00FC616B" w:rsidRDefault="00FC616B" w:rsidP="000649B4">
      <w:pPr>
        <w:pStyle w:val="BodyTextIndent"/>
        <w:spacing w:after="0"/>
        <w:ind w:left="0"/>
        <w:jc w:val="both"/>
      </w:pPr>
    </w:p>
    <w:sectPr w:rsidR="00FC616B" w:rsidSect="00F13D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16B" w:rsidRDefault="00FC616B" w:rsidP="00AF2FA3">
      <w:r>
        <w:separator/>
      </w:r>
    </w:p>
  </w:endnote>
  <w:endnote w:type="continuationSeparator" w:id="0">
    <w:p w:rsidR="00FC616B" w:rsidRDefault="00FC616B" w:rsidP="00AF2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16B" w:rsidRDefault="00FC616B" w:rsidP="00AF2FA3">
      <w:r>
        <w:separator/>
      </w:r>
    </w:p>
  </w:footnote>
  <w:footnote w:type="continuationSeparator" w:id="0">
    <w:p w:rsidR="00FC616B" w:rsidRDefault="00FC616B" w:rsidP="00AF2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6B" w:rsidRPr="000649B4" w:rsidRDefault="00FC616B" w:rsidP="000649B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Załącznik nr 1</w:t>
    </w:r>
    <w:r w:rsidRPr="000649B4">
      <w:rPr>
        <w:sz w:val="20"/>
        <w:szCs w:val="20"/>
      </w:rPr>
      <w:t xml:space="preserve"> </w:t>
    </w:r>
  </w:p>
  <w:p w:rsidR="00FC616B" w:rsidRPr="000649B4" w:rsidRDefault="00FC616B" w:rsidP="000649B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Do WSZ-EP-7/</w:t>
    </w:r>
    <w:r w:rsidRPr="000649B4">
      <w:rPr>
        <w:sz w:val="20"/>
        <w:szCs w:val="20"/>
      </w:rPr>
      <w:t>ZO/2017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8A9"/>
    <w:multiLevelType w:val="hybridMultilevel"/>
    <w:tmpl w:val="32B235D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3484B"/>
    <w:multiLevelType w:val="multilevel"/>
    <w:tmpl w:val="C9B00B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6A1835"/>
    <w:multiLevelType w:val="hybridMultilevel"/>
    <w:tmpl w:val="D3F2933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8A2AD0"/>
    <w:multiLevelType w:val="multilevel"/>
    <w:tmpl w:val="C9B00B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787328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43404D"/>
    <w:multiLevelType w:val="hybridMultilevel"/>
    <w:tmpl w:val="27568634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165266"/>
    <w:multiLevelType w:val="hybridMultilevel"/>
    <w:tmpl w:val="9522C352"/>
    <w:lvl w:ilvl="0" w:tplc="947AB8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082810"/>
    <w:multiLevelType w:val="hybridMultilevel"/>
    <w:tmpl w:val="1E68E4FE"/>
    <w:lvl w:ilvl="0" w:tplc="7C843F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5FE67A7E">
      <w:numFmt w:val="bullet"/>
      <w:lvlText w:val="•"/>
      <w:lvlJc w:val="left"/>
      <w:pPr>
        <w:ind w:left="2505" w:hanging="705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DE753FC"/>
    <w:multiLevelType w:val="hybridMultilevel"/>
    <w:tmpl w:val="081C98D4"/>
    <w:lvl w:ilvl="0" w:tplc="7AD6DA7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13"/>
  </w:num>
  <w:num w:numId="10">
    <w:abstractNumId w:val="12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DBA"/>
    <w:rsid w:val="0002259E"/>
    <w:rsid w:val="00033113"/>
    <w:rsid w:val="00051CD4"/>
    <w:rsid w:val="000556BA"/>
    <w:rsid w:val="000649B4"/>
    <w:rsid w:val="000C4749"/>
    <w:rsid w:val="00106C59"/>
    <w:rsid w:val="001209D4"/>
    <w:rsid w:val="00172ACA"/>
    <w:rsid w:val="00185961"/>
    <w:rsid w:val="001C421C"/>
    <w:rsid w:val="00210A98"/>
    <w:rsid w:val="00220166"/>
    <w:rsid w:val="00236CAF"/>
    <w:rsid w:val="00252B33"/>
    <w:rsid w:val="00270614"/>
    <w:rsid w:val="00271F76"/>
    <w:rsid w:val="0028611E"/>
    <w:rsid w:val="002A2327"/>
    <w:rsid w:val="003814D0"/>
    <w:rsid w:val="0039464D"/>
    <w:rsid w:val="003A52E5"/>
    <w:rsid w:val="003B1EE0"/>
    <w:rsid w:val="003B3043"/>
    <w:rsid w:val="003C5A8F"/>
    <w:rsid w:val="00447DC7"/>
    <w:rsid w:val="00471AA8"/>
    <w:rsid w:val="004A1ED6"/>
    <w:rsid w:val="004A2609"/>
    <w:rsid w:val="004C6B44"/>
    <w:rsid w:val="004E1B6C"/>
    <w:rsid w:val="004E68E5"/>
    <w:rsid w:val="0050231F"/>
    <w:rsid w:val="00537092"/>
    <w:rsid w:val="0055142E"/>
    <w:rsid w:val="005A3EDA"/>
    <w:rsid w:val="005D3842"/>
    <w:rsid w:val="006041A0"/>
    <w:rsid w:val="00673846"/>
    <w:rsid w:val="006807DF"/>
    <w:rsid w:val="006A205E"/>
    <w:rsid w:val="006B02D7"/>
    <w:rsid w:val="00734864"/>
    <w:rsid w:val="00753D54"/>
    <w:rsid w:val="0075766D"/>
    <w:rsid w:val="00792394"/>
    <w:rsid w:val="007C4943"/>
    <w:rsid w:val="007D106B"/>
    <w:rsid w:val="007E31F7"/>
    <w:rsid w:val="007F5430"/>
    <w:rsid w:val="00810467"/>
    <w:rsid w:val="008F439B"/>
    <w:rsid w:val="0092569D"/>
    <w:rsid w:val="00964901"/>
    <w:rsid w:val="00990B18"/>
    <w:rsid w:val="009D4B06"/>
    <w:rsid w:val="009D747B"/>
    <w:rsid w:val="00A07EE2"/>
    <w:rsid w:val="00A64797"/>
    <w:rsid w:val="00AB0C16"/>
    <w:rsid w:val="00AD310F"/>
    <w:rsid w:val="00AF2FA3"/>
    <w:rsid w:val="00B924D4"/>
    <w:rsid w:val="00B95B82"/>
    <w:rsid w:val="00C56C57"/>
    <w:rsid w:val="00C6764D"/>
    <w:rsid w:val="00C82838"/>
    <w:rsid w:val="00D24BFB"/>
    <w:rsid w:val="00D51749"/>
    <w:rsid w:val="00DC41DF"/>
    <w:rsid w:val="00DC744F"/>
    <w:rsid w:val="00E2134D"/>
    <w:rsid w:val="00E22D83"/>
    <w:rsid w:val="00E44727"/>
    <w:rsid w:val="00EA18AE"/>
    <w:rsid w:val="00EA42CD"/>
    <w:rsid w:val="00ED10F3"/>
    <w:rsid w:val="00ED26E7"/>
    <w:rsid w:val="00F13DBA"/>
    <w:rsid w:val="00F14E5B"/>
    <w:rsid w:val="00F3210C"/>
    <w:rsid w:val="00F44024"/>
    <w:rsid w:val="00F648E7"/>
    <w:rsid w:val="00FB5039"/>
    <w:rsid w:val="00FC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13DB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DBA"/>
    <w:rPr>
      <w:rFonts w:ascii="Courier New" w:hAnsi="Courier New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D26E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ED26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26E7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471A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2F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2FA3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AF2F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2FA3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F2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FA3"/>
    <w:rPr>
      <w:rFonts w:ascii="Tahoma" w:hAnsi="Tahoma" w:cs="Tahoma"/>
      <w:sz w:val="16"/>
      <w:szCs w:val="16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EA42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A42CD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11</Pages>
  <Words>2811</Words>
  <Characters>16868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>Edyta</dc:creator>
  <cp:keywords/>
  <dc:description/>
  <cp:lastModifiedBy>bszafranska</cp:lastModifiedBy>
  <cp:revision>3</cp:revision>
  <cp:lastPrinted>2017-02-14T12:52:00Z</cp:lastPrinted>
  <dcterms:created xsi:type="dcterms:W3CDTF">2017-02-15T11:01:00Z</dcterms:created>
  <dcterms:modified xsi:type="dcterms:W3CDTF">2017-02-15T12:56:00Z</dcterms:modified>
</cp:coreProperties>
</file>