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B8" w:rsidRPr="00C97961" w:rsidRDefault="004806B8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4806B8" w:rsidRDefault="004806B8" w:rsidP="00C8591A">
      <w:pPr>
        <w:jc w:val="both"/>
        <w:rPr>
          <w:b/>
          <w:i/>
          <w:sz w:val="24"/>
          <w:szCs w:val="24"/>
        </w:rPr>
      </w:pPr>
    </w:p>
    <w:p w:rsidR="004806B8" w:rsidRDefault="004806B8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4806B8" w:rsidRDefault="004806B8" w:rsidP="00C8591A">
      <w:pPr>
        <w:jc w:val="both"/>
        <w:rPr>
          <w:b/>
          <w:sz w:val="24"/>
          <w:szCs w:val="24"/>
        </w:rPr>
      </w:pPr>
    </w:p>
    <w:p w:rsidR="004806B8" w:rsidRDefault="004806B8" w:rsidP="00C8591A">
      <w:pPr>
        <w:jc w:val="both"/>
        <w:rPr>
          <w:sz w:val="24"/>
          <w:szCs w:val="24"/>
        </w:rPr>
      </w:pPr>
      <w:r w:rsidRPr="005F5538">
        <w:rPr>
          <w:sz w:val="24"/>
          <w:szCs w:val="24"/>
        </w:rPr>
        <w:t>Zasadniczym celem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co 30 dni</w:t>
      </w:r>
      <w:r>
        <w:rPr>
          <w:sz w:val="24"/>
          <w:szCs w:val="24"/>
        </w:rPr>
        <w:t>.</w:t>
      </w:r>
    </w:p>
    <w:p w:rsidR="004806B8" w:rsidRDefault="004806B8" w:rsidP="00C8591A">
      <w:pPr>
        <w:jc w:val="both"/>
        <w:rPr>
          <w:sz w:val="24"/>
          <w:szCs w:val="24"/>
        </w:rPr>
      </w:pPr>
    </w:p>
    <w:p w:rsidR="004806B8" w:rsidRDefault="004806B8" w:rsidP="00C8591A">
      <w:pPr>
        <w:jc w:val="both"/>
        <w:rPr>
          <w:sz w:val="24"/>
          <w:szCs w:val="24"/>
        </w:rPr>
      </w:pPr>
    </w:p>
    <w:p w:rsidR="004806B8" w:rsidRPr="005F5538" w:rsidRDefault="004806B8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Dżwigi z napędem elektrycznym linowym:</w:t>
      </w:r>
    </w:p>
    <w:p w:rsidR="004806B8" w:rsidRPr="00083873" w:rsidRDefault="004806B8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4806B8" w:rsidRPr="00083873" w:rsidRDefault="004806B8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4806B8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4806B8" w:rsidRDefault="004806B8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4806B8" w:rsidRPr="00083873" w:rsidRDefault="004806B8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4806B8" w:rsidRPr="00083873" w:rsidRDefault="004806B8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4806B8" w:rsidRPr="00083873" w:rsidRDefault="004806B8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4806B8" w:rsidRPr="00083873" w:rsidRDefault="004806B8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4806B8" w:rsidRPr="00083873" w:rsidRDefault="004806B8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4806B8" w:rsidRPr="00083873" w:rsidRDefault="004806B8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4806B8" w:rsidRPr="00083873" w:rsidRDefault="004806B8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4806B8" w:rsidRPr="00083873" w:rsidRDefault="004806B8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4806B8" w:rsidRPr="00083873" w:rsidRDefault="004806B8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4806B8" w:rsidRPr="00083873" w:rsidRDefault="004806B8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4806B8" w:rsidRPr="00083873" w:rsidRDefault="004806B8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4806B8" w:rsidRPr="00083873" w:rsidRDefault="004806B8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4806B8" w:rsidRPr="00083873" w:rsidRDefault="004806B8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4806B8" w:rsidRPr="00083873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4806B8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4806B8" w:rsidRDefault="004806B8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4806B8" w:rsidRDefault="004806B8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06B8" w:rsidRDefault="004806B8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4806B8" w:rsidRPr="00944297" w:rsidRDefault="004806B8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2</w:t>
      </w:r>
      <w:r>
        <w:t xml:space="preserve">                                                                  </w:t>
      </w:r>
    </w:p>
    <w:p w:rsidR="004806B8" w:rsidRPr="00083873" w:rsidRDefault="004806B8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4806B8" w:rsidRPr="00083873" w:rsidRDefault="004806B8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4806B8" w:rsidRPr="00083873" w:rsidRDefault="004806B8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4806B8" w:rsidRPr="00083873" w:rsidRDefault="004806B8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4806B8" w:rsidRPr="00083873" w:rsidRDefault="004806B8" w:rsidP="00C8591A">
      <w:pPr>
        <w:jc w:val="both"/>
        <w:rPr>
          <w:sz w:val="24"/>
          <w:szCs w:val="24"/>
        </w:rPr>
      </w:pPr>
    </w:p>
    <w:p w:rsidR="004806B8" w:rsidRPr="00083873" w:rsidRDefault="004806B8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4806B8" w:rsidRPr="00EF08E4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klosze opraw oświetleniowych,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drzwi szybowych i kabinowych,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oprawki E-27, E-14, itp.,</w:t>
      </w:r>
    </w:p>
    <w:p w:rsidR="004806B8" w:rsidRPr="00EF08E4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przełączników i rygli,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przyciski kaset sterowniczych,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smary, oleje, nafta,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szyby w drzwiach,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4806B8" w:rsidRPr="00083873" w:rsidRDefault="004806B8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4806B8" w:rsidRPr="00083873" w:rsidRDefault="004806B8" w:rsidP="00C8591A">
      <w:pPr>
        <w:rPr>
          <w:sz w:val="24"/>
          <w:szCs w:val="24"/>
        </w:rPr>
      </w:pPr>
    </w:p>
    <w:p w:rsidR="004806B8" w:rsidRPr="00083873" w:rsidRDefault="004806B8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</w:t>
      </w:r>
    </w:p>
    <w:p w:rsidR="004806B8" w:rsidRDefault="004806B8"/>
    <w:sectPr w:rsidR="004806B8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B8" w:rsidRDefault="004806B8" w:rsidP="00E30530">
      <w:r>
        <w:separator/>
      </w:r>
    </w:p>
  </w:endnote>
  <w:endnote w:type="continuationSeparator" w:id="0">
    <w:p w:rsidR="004806B8" w:rsidRDefault="004806B8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B8" w:rsidRDefault="004806B8" w:rsidP="00E30530">
      <w:r>
        <w:separator/>
      </w:r>
    </w:p>
  </w:footnote>
  <w:footnote w:type="continuationSeparator" w:id="0">
    <w:p w:rsidR="004806B8" w:rsidRDefault="004806B8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B8" w:rsidRPr="00E30530" w:rsidRDefault="004806B8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4806B8" w:rsidRPr="00E30530" w:rsidRDefault="004806B8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</w:t>
    </w:r>
    <w:r w:rsidRPr="0085781F">
      <w:rPr>
        <w:sz w:val="18"/>
        <w:szCs w:val="18"/>
      </w:rPr>
      <w:t xml:space="preserve"> 1/ZO/2016r</w:t>
    </w:r>
    <w:r w:rsidRPr="00E30530">
      <w:rPr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DE"/>
    <w:rsid w:val="001A61E5"/>
    <w:rsid w:val="00257225"/>
    <w:rsid w:val="002D0451"/>
    <w:rsid w:val="003B5614"/>
    <w:rsid w:val="003F55E7"/>
    <w:rsid w:val="00452751"/>
    <w:rsid w:val="004806B8"/>
    <w:rsid w:val="005206BF"/>
    <w:rsid w:val="00583277"/>
    <w:rsid w:val="005F5538"/>
    <w:rsid w:val="00755503"/>
    <w:rsid w:val="007A2061"/>
    <w:rsid w:val="007A2F6D"/>
    <w:rsid w:val="00810EDA"/>
    <w:rsid w:val="0085781F"/>
    <w:rsid w:val="00924817"/>
    <w:rsid w:val="00944297"/>
    <w:rsid w:val="009F6CAC"/>
    <w:rsid w:val="00A3546E"/>
    <w:rsid w:val="00B96137"/>
    <w:rsid w:val="00BC77D9"/>
    <w:rsid w:val="00C8591A"/>
    <w:rsid w:val="00C97961"/>
    <w:rsid w:val="00D51F33"/>
    <w:rsid w:val="00E15275"/>
    <w:rsid w:val="00E30530"/>
    <w:rsid w:val="00E36C33"/>
    <w:rsid w:val="00EF08E4"/>
    <w:rsid w:val="00F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844</Words>
  <Characters>5066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jakubowski</dc:creator>
  <cp:keywords/>
  <dc:description/>
  <cp:lastModifiedBy>bszafranska</cp:lastModifiedBy>
  <cp:revision>3</cp:revision>
  <cp:lastPrinted>2016-01-20T06:50:00Z</cp:lastPrinted>
  <dcterms:created xsi:type="dcterms:W3CDTF">2016-01-19T11:55:00Z</dcterms:created>
  <dcterms:modified xsi:type="dcterms:W3CDTF">2016-01-20T06:50:00Z</dcterms:modified>
</cp:coreProperties>
</file>