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D1" w:rsidRDefault="005B62D1" w:rsidP="00CF52C5">
      <w:pPr>
        <w:rPr>
          <w:rFonts w:ascii="Arial" w:hAnsi="Arial" w:cs="Arial"/>
          <w:sz w:val="20"/>
          <w:szCs w:val="20"/>
        </w:rPr>
      </w:pPr>
    </w:p>
    <w:p w:rsidR="005B62D1" w:rsidRDefault="005B62D1" w:rsidP="00CF52C5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5B62D1" w:rsidRPr="00172ACA" w:rsidRDefault="005B62D1" w:rsidP="00CF52C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WSZ-EP-19/ZO/2016</w:t>
      </w:r>
    </w:p>
    <w:p w:rsidR="005B62D1" w:rsidRDefault="005B62D1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5B62D1" w:rsidRDefault="005B62D1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5B62D1" w:rsidRDefault="005B62D1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5B62D1" w:rsidRPr="00753D54" w:rsidRDefault="005B62D1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5B62D1" w:rsidRDefault="005B62D1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5B62D1" w:rsidRPr="00753D54" w:rsidRDefault="005B62D1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5B62D1" w:rsidRPr="00BF7491" w:rsidRDefault="005B62D1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BF7491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5B62D1" w:rsidRPr="00BF7491" w:rsidRDefault="005B62D1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5B62D1" w:rsidRPr="00BF7491" w:rsidRDefault="005B62D1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BF7491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5B62D1" w:rsidRPr="00BF7491" w:rsidRDefault="005B62D1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5B62D1" w:rsidRDefault="005B62D1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Osoba do kontaktu</w:t>
      </w:r>
      <w:r>
        <w:rPr>
          <w:b/>
          <w:sz w:val="22"/>
          <w:szCs w:val="22"/>
        </w:rPr>
        <w:t xml:space="preserve"> w sprawie oferty:</w:t>
      </w:r>
    </w:p>
    <w:p w:rsidR="005B62D1" w:rsidRPr="00ED6BD8" w:rsidRDefault="005B62D1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……………………………</w:t>
      </w:r>
      <w:r>
        <w:rPr>
          <w:b/>
          <w:sz w:val="22"/>
          <w:szCs w:val="22"/>
        </w:rPr>
        <w:t xml:space="preserve">……………. </w:t>
      </w:r>
      <w:r w:rsidRPr="00ED6BD8">
        <w:rPr>
          <w:b/>
          <w:sz w:val="22"/>
          <w:szCs w:val="22"/>
        </w:rPr>
        <w:t>.tel………………</w:t>
      </w:r>
      <w:r>
        <w:rPr>
          <w:b/>
          <w:sz w:val="22"/>
          <w:szCs w:val="22"/>
        </w:rPr>
        <w:t>……</w:t>
      </w:r>
      <w:r w:rsidRPr="00ED6BD8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 </w:t>
      </w:r>
      <w:r w:rsidRPr="00ED6BD8">
        <w:rPr>
          <w:b/>
          <w:sz w:val="22"/>
          <w:szCs w:val="22"/>
        </w:rPr>
        <w:t>email…………………</w:t>
      </w:r>
      <w:r>
        <w:rPr>
          <w:b/>
          <w:sz w:val="22"/>
          <w:szCs w:val="22"/>
        </w:rPr>
        <w:t>…………..</w:t>
      </w:r>
    </w:p>
    <w:p w:rsidR="005B62D1" w:rsidRPr="00ED6BD8" w:rsidRDefault="005B62D1" w:rsidP="00CF52C5">
      <w:pPr>
        <w:jc w:val="both"/>
        <w:rPr>
          <w:sz w:val="22"/>
          <w:szCs w:val="22"/>
        </w:rPr>
      </w:pPr>
    </w:p>
    <w:p w:rsidR="005B62D1" w:rsidRPr="00AA6F3B" w:rsidRDefault="005B62D1" w:rsidP="005134D7">
      <w:pPr>
        <w:pStyle w:val="ListParagraph"/>
        <w:spacing w:line="360" w:lineRule="auto"/>
        <w:rPr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dotyczące:</w:t>
      </w:r>
      <w:r w:rsidRPr="00C710D3">
        <w:rPr>
          <w:rFonts w:ascii="Calibri" w:hAnsi="Calibri"/>
          <w:color w:val="000000"/>
          <w:sz w:val="22"/>
          <w:szCs w:val="22"/>
        </w:rPr>
        <w:t xml:space="preserve"> </w:t>
      </w:r>
      <w:r w:rsidRPr="00CE468A">
        <w:rPr>
          <w:sz w:val="18"/>
          <w:szCs w:val="22"/>
        </w:rPr>
        <w:t>:</w:t>
      </w:r>
      <w:r w:rsidRPr="00CE468A">
        <w:rPr>
          <w:i/>
          <w:sz w:val="22"/>
        </w:rPr>
        <w:t xml:space="preserve"> </w:t>
      </w:r>
      <w:r>
        <w:rPr>
          <w:i/>
          <w:sz w:val="22"/>
        </w:rPr>
        <w:t xml:space="preserve">   </w:t>
      </w:r>
      <w:r w:rsidRPr="00CE468A">
        <w:rPr>
          <w:i/>
          <w:sz w:val="22"/>
        </w:rPr>
        <w:t xml:space="preserve"> </w:t>
      </w:r>
      <w:r w:rsidRPr="00FB10E8">
        <w:t>Remont</w:t>
      </w:r>
      <w:r>
        <w:t xml:space="preserve">u </w:t>
      </w:r>
      <w:r w:rsidRPr="00FB10E8">
        <w:t xml:space="preserve"> </w:t>
      </w:r>
      <w:r>
        <w:t>dźwigów produkcji Hydromach w budynku WSZ w Koninie przy ul. Szpitalnej 45</w:t>
      </w:r>
    </w:p>
    <w:p w:rsidR="005B62D1" w:rsidRPr="00792394" w:rsidRDefault="005B62D1" w:rsidP="00CF52C5">
      <w:pPr>
        <w:jc w:val="both"/>
        <w:rPr>
          <w:color w:val="000000"/>
          <w:sz w:val="22"/>
          <w:szCs w:val="22"/>
        </w:rPr>
      </w:pPr>
    </w:p>
    <w:p w:rsidR="005B62D1" w:rsidRDefault="005B62D1" w:rsidP="00C4335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wykonanie usługi </w:t>
      </w:r>
    </w:p>
    <w:p w:rsidR="005B62D1" w:rsidRPr="00172ACA" w:rsidRDefault="005B62D1" w:rsidP="00CF52C5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5B62D1" w:rsidRPr="00172ACA" w:rsidRDefault="005B62D1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5B62D1" w:rsidRPr="00172ACA" w:rsidRDefault="005B62D1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5B62D1" w:rsidRPr="00DC0C09" w:rsidRDefault="005B62D1" w:rsidP="00CF52C5">
      <w:pPr>
        <w:jc w:val="both"/>
        <w:rPr>
          <w:sz w:val="18"/>
          <w:szCs w:val="18"/>
        </w:rPr>
      </w:pPr>
    </w:p>
    <w:p w:rsidR="005B62D1" w:rsidRPr="005C5698" w:rsidRDefault="005B62D1" w:rsidP="00CF52C5">
      <w:pPr>
        <w:jc w:val="both"/>
        <w:rPr>
          <w:sz w:val="22"/>
          <w:szCs w:val="22"/>
        </w:rPr>
      </w:pPr>
    </w:p>
    <w:p w:rsidR="005B62D1" w:rsidRDefault="005B62D1" w:rsidP="00CF52C5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>Całkowity zakres usług będący przedmiotem zamówienia został opisany w zapytaniu ofertowym nr WSZ-EP-19/ZO/2016  w załącznikach 1,3, z którymi wykonawca zapoznał się i zaakceptował je w całości.</w:t>
      </w:r>
    </w:p>
    <w:p w:rsidR="005B62D1" w:rsidRPr="00F33D6E" w:rsidRDefault="005B62D1" w:rsidP="00F33D6E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F33D6E">
        <w:rPr>
          <w:sz w:val="22"/>
          <w:szCs w:val="22"/>
        </w:rPr>
        <w:t xml:space="preserve">Dojazd do przedmiotu zamówienia mieszczącego się w obiektach Wojewódzkiego Szpitala </w:t>
      </w:r>
    </w:p>
    <w:p w:rsidR="005B62D1" w:rsidRDefault="005B62D1" w:rsidP="00F33D6E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Zespolonego w Koninie  przy ul. Szpitalnej 45 odbędzie się   </w:t>
      </w:r>
    </w:p>
    <w:p w:rsidR="005B62D1" w:rsidRDefault="005B62D1" w:rsidP="00F33D6E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własnym transportem na nasz koszt i odpowiedzialność.</w:t>
      </w:r>
    </w:p>
    <w:p w:rsidR="005B62D1" w:rsidRPr="003A22B5" w:rsidRDefault="005B62D1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oferta ważna jest do momentu podpisania umowy.</w:t>
      </w:r>
    </w:p>
    <w:p w:rsidR="005B62D1" w:rsidRPr="003A22B5" w:rsidRDefault="005B62D1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Przyjęliśmy następujące warunki płatn</w:t>
      </w:r>
      <w:r>
        <w:rPr>
          <w:sz w:val="22"/>
          <w:szCs w:val="22"/>
        </w:rPr>
        <w:t>ości: płatność przelewem do</w:t>
      </w:r>
      <w:r w:rsidRPr="003A22B5">
        <w:rPr>
          <w:sz w:val="22"/>
          <w:szCs w:val="22"/>
        </w:rPr>
        <w:t xml:space="preserve"> 60 dni od otrzymania przez Zamawiającego poprawnie sporządzonej faktury.</w:t>
      </w:r>
    </w:p>
    <w:p w:rsidR="005B62D1" w:rsidRDefault="005B62D1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 posiadamy stosowne uprawnienia do konserwacji urządzeń dźwigowych oraz  prac przy urządzeniach elektrycznych do 1 kV</w:t>
      </w:r>
    </w:p>
    <w:p w:rsidR="005B62D1" w:rsidRDefault="005B62D1" w:rsidP="0095737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t>Udzielamy 36 miesięcy gwarancji na wykonane usługi</w:t>
      </w:r>
      <w:r>
        <w:rPr>
          <w:sz w:val="22"/>
          <w:szCs w:val="22"/>
        </w:rPr>
        <w:t xml:space="preserve"> </w:t>
      </w:r>
    </w:p>
    <w:p w:rsidR="005B62D1" w:rsidRPr="000825B6" w:rsidRDefault="005B62D1" w:rsidP="0095737F">
      <w:pPr>
        <w:pStyle w:val="ListParagraph"/>
        <w:tabs>
          <w:tab w:val="left" w:pos="243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8.   </w:t>
      </w:r>
      <w:r w:rsidRPr="000825B6">
        <w:rPr>
          <w:sz w:val="22"/>
          <w:szCs w:val="22"/>
        </w:rPr>
        <w:t>Ponadto do oferty dołączono: (wypełnić o ile dotyczy)</w:t>
      </w:r>
    </w:p>
    <w:p w:rsidR="005B62D1" w:rsidRDefault="005B62D1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5B62D1" w:rsidRDefault="005B62D1" w:rsidP="00CF52C5">
      <w:pPr>
        <w:jc w:val="both"/>
        <w:rPr>
          <w:sz w:val="22"/>
          <w:szCs w:val="22"/>
        </w:rPr>
      </w:pPr>
    </w:p>
    <w:p w:rsidR="005B62D1" w:rsidRDefault="005B62D1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5B62D1" w:rsidRDefault="005B62D1" w:rsidP="00CF52C5">
      <w:pPr>
        <w:jc w:val="both"/>
        <w:rPr>
          <w:sz w:val="22"/>
          <w:szCs w:val="22"/>
        </w:rPr>
      </w:pPr>
    </w:p>
    <w:p w:rsidR="005B62D1" w:rsidRDefault="005B62D1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5B62D1" w:rsidRDefault="005B62D1" w:rsidP="00CF52C5">
      <w:pPr>
        <w:jc w:val="both"/>
        <w:rPr>
          <w:sz w:val="22"/>
          <w:szCs w:val="22"/>
        </w:rPr>
      </w:pPr>
    </w:p>
    <w:p w:rsidR="005B62D1" w:rsidRPr="000825B6" w:rsidRDefault="005B62D1" w:rsidP="0095737F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0825B6">
        <w:rPr>
          <w:sz w:val="22"/>
          <w:szCs w:val="22"/>
        </w:rPr>
        <w:t>Oferta została złożona na.......... ponumerowanych i podpisanych stronach.</w:t>
      </w:r>
    </w:p>
    <w:p w:rsidR="005B62D1" w:rsidRDefault="005B62D1" w:rsidP="00CF52C5">
      <w:pPr>
        <w:jc w:val="both"/>
        <w:rPr>
          <w:sz w:val="22"/>
          <w:szCs w:val="22"/>
        </w:rPr>
      </w:pPr>
    </w:p>
    <w:p w:rsidR="005B62D1" w:rsidRDefault="005B62D1" w:rsidP="00CF52C5">
      <w:pPr>
        <w:jc w:val="both"/>
        <w:rPr>
          <w:sz w:val="22"/>
          <w:szCs w:val="22"/>
        </w:rPr>
      </w:pPr>
    </w:p>
    <w:p w:rsidR="005B62D1" w:rsidRDefault="005B62D1" w:rsidP="00CF52C5">
      <w:pPr>
        <w:jc w:val="both"/>
        <w:rPr>
          <w:sz w:val="22"/>
          <w:szCs w:val="22"/>
        </w:rPr>
      </w:pPr>
    </w:p>
    <w:p w:rsidR="005B62D1" w:rsidRPr="00172ACA" w:rsidRDefault="005B62D1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5B62D1" w:rsidRDefault="005B62D1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5B62D1" w:rsidRDefault="005B62D1" w:rsidP="00CF52C5">
      <w:pPr>
        <w:jc w:val="both"/>
        <w:rPr>
          <w:sz w:val="22"/>
          <w:szCs w:val="22"/>
        </w:rPr>
      </w:pPr>
    </w:p>
    <w:p w:rsidR="005B62D1" w:rsidRDefault="005B62D1" w:rsidP="00CF52C5">
      <w:pPr>
        <w:jc w:val="both"/>
        <w:rPr>
          <w:sz w:val="22"/>
          <w:szCs w:val="22"/>
        </w:rPr>
      </w:pPr>
    </w:p>
    <w:p w:rsidR="005B62D1" w:rsidRPr="0095737F" w:rsidRDefault="005B62D1" w:rsidP="0095737F">
      <w:pPr>
        <w:jc w:val="right"/>
        <w:rPr>
          <w:sz w:val="22"/>
          <w:szCs w:val="22"/>
        </w:rPr>
        <w:sectPr w:rsidR="005B62D1" w:rsidRPr="0095737F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2ACA">
        <w:t xml:space="preserve">  ...........................</w:t>
      </w:r>
      <w:r>
        <w:t>.............................</w:t>
      </w:r>
    </w:p>
    <w:p w:rsidR="005B62D1" w:rsidRDefault="005B62D1" w:rsidP="0095737F"/>
    <w:sectPr w:rsidR="005B62D1" w:rsidSect="003A22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D1" w:rsidRDefault="005B62D1" w:rsidP="00CE15A0">
      <w:r>
        <w:separator/>
      </w:r>
    </w:p>
  </w:endnote>
  <w:endnote w:type="continuationSeparator" w:id="0">
    <w:p w:rsidR="005B62D1" w:rsidRDefault="005B62D1" w:rsidP="00CE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D1" w:rsidRDefault="005B62D1" w:rsidP="00CE15A0">
      <w:r>
        <w:separator/>
      </w:r>
    </w:p>
  </w:footnote>
  <w:footnote w:type="continuationSeparator" w:id="0">
    <w:p w:rsidR="005B62D1" w:rsidRDefault="005B62D1" w:rsidP="00CE1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D1" w:rsidRPr="00CE15A0" w:rsidRDefault="005B62D1" w:rsidP="00C43359">
    <w:pPr>
      <w:pStyle w:val="Header"/>
      <w:jc w:val="right"/>
      <w:rPr>
        <w:sz w:val="20"/>
        <w:szCs w:val="20"/>
      </w:rPr>
    </w:pPr>
    <w:r w:rsidRPr="00CE15A0">
      <w:rPr>
        <w:sz w:val="20"/>
        <w:szCs w:val="20"/>
      </w:rPr>
      <w:t xml:space="preserve">Załącznik nr 2 </w:t>
    </w:r>
  </w:p>
  <w:p w:rsidR="005B62D1" w:rsidRPr="00CE15A0" w:rsidRDefault="005B62D1" w:rsidP="00C43359">
    <w:pPr>
      <w:pStyle w:val="Header"/>
      <w:jc w:val="right"/>
      <w:rPr>
        <w:sz w:val="20"/>
        <w:szCs w:val="20"/>
      </w:rPr>
    </w:pPr>
    <w:r w:rsidRPr="00CE15A0">
      <w:rPr>
        <w:sz w:val="20"/>
        <w:szCs w:val="20"/>
      </w:rPr>
      <w:t xml:space="preserve">Do </w:t>
    </w:r>
    <w:r>
      <w:rPr>
        <w:sz w:val="20"/>
        <w:szCs w:val="20"/>
      </w:rPr>
      <w:t xml:space="preserve">WSZ-EP-19/ZO/2016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C1A"/>
    <w:multiLevelType w:val="hybridMultilevel"/>
    <w:tmpl w:val="FC24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660BF8"/>
    <w:multiLevelType w:val="hybridMultilevel"/>
    <w:tmpl w:val="A4AE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C5726F"/>
    <w:multiLevelType w:val="hybridMultilevel"/>
    <w:tmpl w:val="361ADF3A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9759B5"/>
    <w:multiLevelType w:val="multilevel"/>
    <w:tmpl w:val="C9B0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F336CF"/>
    <w:multiLevelType w:val="multilevel"/>
    <w:tmpl w:val="C9B0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155D94"/>
    <w:multiLevelType w:val="hybridMultilevel"/>
    <w:tmpl w:val="89888CD6"/>
    <w:lvl w:ilvl="0" w:tplc="11B6C4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C5"/>
    <w:rsid w:val="000004D3"/>
    <w:rsid w:val="0002259E"/>
    <w:rsid w:val="0004207D"/>
    <w:rsid w:val="000778C6"/>
    <w:rsid w:val="000825B6"/>
    <w:rsid w:val="00172ACA"/>
    <w:rsid w:val="0026706A"/>
    <w:rsid w:val="00281039"/>
    <w:rsid w:val="0028611E"/>
    <w:rsid w:val="002A2327"/>
    <w:rsid w:val="002D0F01"/>
    <w:rsid w:val="0035341E"/>
    <w:rsid w:val="003A22B5"/>
    <w:rsid w:val="003E69E5"/>
    <w:rsid w:val="0043003A"/>
    <w:rsid w:val="00445DE1"/>
    <w:rsid w:val="00487EE0"/>
    <w:rsid w:val="004916B0"/>
    <w:rsid w:val="00494383"/>
    <w:rsid w:val="00503BFC"/>
    <w:rsid w:val="0051263B"/>
    <w:rsid w:val="005134D7"/>
    <w:rsid w:val="00524508"/>
    <w:rsid w:val="00537092"/>
    <w:rsid w:val="00557FB1"/>
    <w:rsid w:val="005B62D1"/>
    <w:rsid w:val="005B7688"/>
    <w:rsid w:val="005C5698"/>
    <w:rsid w:val="005D0F69"/>
    <w:rsid w:val="0061045F"/>
    <w:rsid w:val="00656243"/>
    <w:rsid w:val="006755D4"/>
    <w:rsid w:val="006A4B30"/>
    <w:rsid w:val="00734864"/>
    <w:rsid w:val="00753D54"/>
    <w:rsid w:val="00792394"/>
    <w:rsid w:val="007B5D6B"/>
    <w:rsid w:val="007C510F"/>
    <w:rsid w:val="007F658E"/>
    <w:rsid w:val="00821C87"/>
    <w:rsid w:val="0089410B"/>
    <w:rsid w:val="00916324"/>
    <w:rsid w:val="00921DA8"/>
    <w:rsid w:val="0095737F"/>
    <w:rsid w:val="00986448"/>
    <w:rsid w:val="009D747B"/>
    <w:rsid w:val="00AA6F3B"/>
    <w:rsid w:val="00AB1959"/>
    <w:rsid w:val="00B05834"/>
    <w:rsid w:val="00B114DE"/>
    <w:rsid w:val="00B40ACE"/>
    <w:rsid w:val="00B76D67"/>
    <w:rsid w:val="00BB4443"/>
    <w:rsid w:val="00BF7491"/>
    <w:rsid w:val="00C43359"/>
    <w:rsid w:val="00C6764D"/>
    <w:rsid w:val="00C710D3"/>
    <w:rsid w:val="00CD32DE"/>
    <w:rsid w:val="00CE15A0"/>
    <w:rsid w:val="00CE468A"/>
    <w:rsid w:val="00CF15A4"/>
    <w:rsid w:val="00CF52C5"/>
    <w:rsid w:val="00D307BF"/>
    <w:rsid w:val="00D36092"/>
    <w:rsid w:val="00DA6E84"/>
    <w:rsid w:val="00DB43A2"/>
    <w:rsid w:val="00DC0C09"/>
    <w:rsid w:val="00E34E5F"/>
    <w:rsid w:val="00EA0006"/>
    <w:rsid w:val="00ED6BD8"/>
    <w:rsid w:val="00F178D5"/>
    <w:rsid w:val="00F3210C"/>
    <w:rsid w:val="00F33D6E"/>
    <w:rsid w:val="00F75D19"/>
    <w:rsid w:val="00FB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2C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6D6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D6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Znak">
    <w:name w:val="Znak Znak1 Znak"/>
    <w:basedOn w:val="Normal"/>
    <w:uiPriority w:val="99"/>
    <w:rsid w:val="00B76D67"/>
  </w:style>
  <w:style w:type="paragraph" w:styleId="CommentText">
    <w:name w:val="annotation text"/>
    <w:basedOn w:val="Normal"/>
    <w:link w:val="CommentTextChar"/>
    <w:uiPriority w:val="99"/>
    <w:semiHidden/>
    <w:rsid w:val="00B7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67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A2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2B5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6562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1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CE15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E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5A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337</Words>
  <Characters>2022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Edyta</dc:creator>
  <cp:keywords/>
  <dc:description/>
  <cp:lastModifiedBy>bszafranska</cp:lastModifiedBy>
  <cp:revision>4</cp:revision>
  <cp:lastPrinted>2016-08-10T11:39:00Z</cp:lastPrinted>
  <dcterms:created xsi:type="dcterms:W3CDTF">2016-08-02T09:03:00Z</dcterms:created>
  <dcterms:modified xsi:type="dcterms:W3CDTF">2016-08-10T11:39:00Z</dcterms:modified>
</cp:coreProperties>
</file>