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F5" w:rsidRDefault="002457F5" w:rsidP="00ED26E7">
      <w:pPr>
        <w:rPr>
          <w:rFonts w:ascii="Arial" w:hAnsi="Arial" w:cs="Arial"/>
          <w:sz w:val="20"/>
          <w:szCs w:val="20"/>
        </w:rPr>
      </w:pPr>
    </w:p>
    <w:p w:rsidR="002457F5" w:rsidRDefault="002457F5" w:rsidP="00ED26E7">
      <w:pPr>
        <w:rPr>
          <w:rFonts w:ascii="Arial" w:hAnsi="Arial" w:cs="Arial"/>
          <w:sz w:val="20"/>
          <w:szCs w:val="20"/>
        </w:rPr>
      </w:pPr>
    </w:p>
    <w:p w:rsidR="002457F5" w:rsidRDefault="002457F5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2457F5" w:rsidRPr="00172ACA" w:rsidRDefault="002457F5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WSZ-EP-10/ZO/2015</w:t>
      </w:r>
    </w:p>
    <w:p w:rsidR="002457F5" w:rsidRDefault="002457F5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457F5" w:rsidRDefault="002457F5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2457F5" w:rsidRPr="00753D54" w:rsidRDefault="002457F5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457F5" w:rsidRDefault="002457F5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2457F5" w:rsidRPr="00753D54" w:rsidRDefault="002457F5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2457F5" w:rsidRPr="00F14E5B" w:rsidRDefault="002457F5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2457F5" w:rsidRPr="00F14E5B" w:rsidRDefault="002457F5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2457F5" w:rsidRPr="00F14E5B" w:rsidRDefault="002457F5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2457F5" w:rsidRPr="00F14E5B" w:rsidRDefault="002457F5" w:rsidP="00ED26E7">
      <w:pPr>
        <w:jc w:val="both"/>
        <w:rPr>
          <w:sz w:val="22"/>
          <w:szCs w:val="22"/>
          <w:lang w:val="en-US"/>
        </w:rPr>
      </w:pPr>
    </w:p>
    <w:p w:rsidR="002457F5" w:rsidRDefault="002457F5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zakup ziemniaków, jabłek 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2457F5" w:rsidRPr="00792394" w:rsidRDefault="002457F5" w:rsidP="00ED26E7">
      <w:pPr>
        <w:jc w:val="both"/>
        <w:rPr>
          <w:color w:val="000000"/>
          <w:sz w:val="22"/>
          <w:szCs w:val="22"/>
        </w:rPr>
      </w:pPr>
    </w:p>
    <w:p w:rsidR="002457F5" w:rsidRDefault="002457F5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 Pakiet nr ……………………………………………..……………………..………….</w:t>
      </w:r>
    </w:p>
    <w:p w:rsidR="002457F5" w:rsidRPr="00172ACA" w:rsidRDefault="002457F5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2457F5" w:rsidRPr="00172ACA" w:rsidRDefault="002457F5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2457F5" w:rsidRPr="00172ACA" w:rsidRDefault="002457F5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2457F5" w:rsidRPr="00172ACA" w:rsidRDefault="002457F5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2457F5" w:rsidRDefault="002457F5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2457F5" w:rsidRDefault="002457F5" w:rsidP="00BD7A60">
      <w:pPr>
        <w:tabs>
          <w:tab w:val="left" w:pos="3465"/>
        </w:tabs>
        <w:spacing w:line="360" w:lineRule="auto"/>
        <w:jc w:val="both"/>
      </w:pPr>
      <w:r w:rsidRPr="00BD7A60">
        <w:rPr>
          <w:b/>
        </w:rPr>
        <w:t xml:space="preserve"> 2.</w:t>
      </w:r>
      <w:r>
        <w:t xml:space="preserve"> </w:t>
      </w:r>
      <w:r w:rsidRPr="00C56C57">
        <w:t>Dostawy przedmiotu zamówienia odbywać się będą w dni robocze w godz. 9</w:t>
      </w:r>
      <w:r w:rsidRPr="00C56C57">
        <w:rPr>
          <w:u w:val="single"/>
          <w:vertAlign w:val="superscript"/>
        </w:rPr>
        <w:t>00</w:t>
      </w:r>
      <w:r w:rsidRPr="00C56C57">
        <w:t xml:space="preserve"> – 11</w:t>
      </w:r>
      <w:r w:rsidRPr="00C56C57">
        <w:rPr>
          <w:u w:val="single"/>
          <w:vertAlign w:val="superscript"/>
        </w:rPr>
        <w:t>30</w:t>
      </w:r>
      <w:r w:rsidRPr="00C56C57">
        <w:t>,</w:t>
      </w:r>
      <w:r>
        <w:t xml:space="preserve">  </w:t>
      </w:r>
      <w:r w:rsidRPr="00C56C57">
        <w:t>do siedziby WSZ w Koninie (Dział Żywienia) ul. Kardynała Wyszyńskiego 1.</w:t>
      </w:r>
      <w:r>
        <w:t xml:space="preserve"> </w:t>
      </w:r>
      <w:r w:rsidRPr="00C56C57">
        <w:t xml:space="preserve">Zgodnie </w:t>
      </w:r>
      <w:r>
        <w:br/>
      </w:r>
      <w:r w:rsidRPr="00C56C57">
        <w:t>z zamówieniem składanym przez Zamawiającego</w:t>
      </w:r>
      <w:r>
        <w:t xml:space="preserve"> u Sprzedającego</w:t>
      </w:r>
      <w:r w:rsidRPr="00C56C57">
        <w:t xml:space="preserve"> drogą telefoniczną (również za pośrednictwem faksu) z odpowiednim wyprzedzeniem – określając ilość oraz rodzaj zamawianego asortymentu. </w:t>
      </w:r>
    </w:p>
    <w:p w:rsidR="002457F5" w:rsidRDefault="002457F5" w:rsidP="00BD7A60">
      <w:pPr>
        <w:spacing w:line="360" w:lineRule="auto"/>
        <w:jc w:val="both"/>
      </w:pPr>
      <w:r w:rsidRPr="00BD7A60">
        <w:rPr>
          <w:b/>
        </w:rPr>
        <w:t>3.</w:t>
      </w:r>
      <w:r>
        <w:t xml:space="preserve"> </w:t>
      </w:r>
      <w:r w:rsidRPr="00C56C57">
        <w:t>Przedmiot zamówienia dostarc</w:t>
      </w:r>
      <w:r>
        <w:t xml:space="preserve">zany będzie środkiem transport </w:t>
      </w:r>
      <w:r w:rsidRPr="00C56C57">
        <w:t>Sprzedającego</w:t>
      </w:r>
      <w:r>
        <w:t xml:space="preserve"> (przystosowany do przewozu warzyw)</w:t>
      </w:r>
      <w:r w:rsidRPr="00C56C57">
        <w:t xml:space="preserve"> i na jego koszt zgodnie z obowiązującymi wymogami higieniczno – sanitarnymi oraz zasadami GHP</w:t>
      </w:r>
      <w:r>
        <w:t xml:space="preserve"> (Dobrej Praktyki Higienicznej)i GMP (Dobrej Praktyki Produkcyjnej)</w:t>
      </w:r>
    </w:p>
    <w:p w:rsidR="002457F5" w:rsidRDefault="002457F5" w:rsidP="00BD7A60">
      <w:pPr>
        <w:spacing w:line="360" w:lineRule="auto"/>
        <w:jc w:val="both"/>
      </w:pPr>
      <w:r w:rsidRPr="00BD7A60">
        <w:rPr>
          <w:b/>
        </w:rPr>
        <w:t>4.</w:t>
      </w:r>
      <w:r>
        <w:t xml:space="preserve"> </w:t>
      </w:r>
      <w:r w:rsidRPr="00C56C57">
        <w:t>Sprzedający przy każdorazowej</w:t>
      </w:r>
      <w:r>
        <w:t xml:space="preserve"> dostawie przedmiotu zamówienia dostarczy</w:t>
      </w:r>
      <w:r w:rsidRPr="00C56C57">
        <w:t xml:space="preserve"> dla p</w:t>
      </w:r>
      <w:r>
        <w:t>otrzeb Zamawiającego Fakturę</w:t>
      </w:r>
      <w:r w:rsidRPr="00C56C57">
        <w:t xml:space="preserve"> w </w:t>
      </w:r>
      <w:r>
        <w:t xml:space="preserve">trzech egzemplarzach </w:t>
      </w:r>
      <w:r w:rsidRPr="00C56C57">
        <w:t xml:space="preserve">(1 oryginał + 2 kopie), Handlowy Dokument Identyfikacyjny, wymagane </w:t>
      </w:r>
      <w:r>
        <w:t>świadectwa analiz, atesty oraz numer rejestracyjny pojazdu dostawczego</w:t>
      </w:r>
      <w:r w:rsidRPr="00C56C57">
        <w:t>.</w:t>
      </w:r>
    </w:p>
    <w:p w:rsidR="002457F5" w:rsidRDefault="002457F5" w:rsidP="00BD7A60">
      <w:pPr>
        <w:spacing w:line="360" w:lineRule="auto"/>
      </w:pPr>
      <w:r w:rsidRPr="00BD7A60">
        <w:rPr>
          <w:b/>
        </w:rPr>
        <w:t xml:space="preserve">5. </w:t>
      </w:r>
      <w:r>
        <w:t xml:space="preserve">Ziemniaki i jabłka klasy I ,sortowane, bez zanieczyszczeń biologicznych ,chemicznych, fizycznych. </w:t>
      </w:r>
    </w:p>
    <w:p w:rsidR="002457F5" w:rsidRDefault="002457F5" w:rsidP="00BD7A60">
      <w:pPr>
        <w:spacing w:line="360" w:lineRule="auto"/>
        <w:ind w:left="720"/>
      </w:pPr>
      <w:r>
        <w:t>a) Nie mogą być modyfikowane genetycznie.</w:t>
      </w:r>
    </w:p>
    <w:p w:rsidR="002457F5" w:rsidRDefault="002457F5" w:rsidP="00BD7A60">
      <w:pPr>
        <w:spacing w:line="360" w:lineRule="auto"/>
        <w:ind w:left="720"/>
      </w:pPr>
      <w:r>
        <w:t>b) Ziemniaki oczyszczone z ziemi w opakowaniach 15kg.</w:t>
      </w:r>
    </w:p>
    <w:p w:rsidR="002457F5" w:rsidRDefault="002457F5" w:rsidP="00704954">
      <w:pPr>
        <w:spacing w:line="360" w:lineRule="auto"/>
        <w:ind w:left="360"/>
        <w:jc w:val="both"/>
      </w:pPr>
      <w:r w:rsidRPr="00BD7A60">
        <w:rPr>
          <w:b/>
        </w:rPr>
        <w:t>6.</w:t>
      </w:r>
      <w:r>
        <w:rPr>
          <w:b/>
        </w:rPr>
        <w:t xml:space="preserve"> </w:t>
      </w:r>
      <w:r w:rsidRPr="00C56C57">
        <w:t>W przypadku dostarczenia środka spożywczego wadliwego</w:t>
      </w:r>
      <w:r>
        <w:t xml:space="preserve">, Dostawca zobowiązany jest </w:t>
      </w:r>
      <w:r w:rsidRPr="00C56C57">
        <w:t>do wymiany go, na wolny od wad</w:t>
      </w:r>
      <w:r>
        <w:t>,</w:t>
      </w:r>
      <w:r w:rsidRPr="00C56C57">
        <w:t xml:space="preserve"> w okresie czasu 24 h. od momentu złożenia reklamacji przez Zamawiającego.</w:t>
      </w:r>
    </w:p>
    <w:p w:rsidR="002457F5" w:rsidRPr="00236CAF" w:rsidRDefault="002457F5" w:rsidP="00704954">
      <w:pPr>
        <w:jc w:val="both"/>
        <w:rPr>
          <w:sz w:val="22"/>
          <w:szCs w:val="22"/>
        </w:rPr>
      </w:pPr>
    </w:p>
    <w:p w:rsidR="002457F5" w:rsidRDefault="002457F5" w:rsidP="00704954">
      <w:pPr>
        <w:tabs>
          <w:tab w:val="left" w:pos="2430"/>
        </w:tabs>
        <w:spacing w:line="360" w:lineRule="auto"/>
        <w:jc w:val="both"/>
      </w:pPr>
      <w:r>
        <w:rPr>
          <w:b/>
          <w:sz w:val="22"/>
          <w:szCs w:val="22"/>
        </w:rPr>
        <w:t xml:space="preserve">      5</w:t>
      </w:r>
      <w:r>
        <w:rPr>
          <w:sz w:val="22"/>
          <w:szCs w:val="22"/>
        </w:rPr>
        <w:t>.</w:t>
      </w:r>
      <w:r w:rsidRPr="00704954">
        <w:t>Warunki realizacji zamówienia zostały opisane w zapytaniu ofertowym nr WSZ-EP-</w:t>
      </w:r>
      <w:r>
        <w:t xml:space="preserve">       </w:t>
      </w:r>
    </w:p>
    <w:p w:rsidR="002457F5" w:rsidRDefault="002457F5" w:rsidP="00704954">
      <w:pPr>
        <w:tabs>
          <w:tab w:val="left" w:pos="2430"/>
        </w:tabs>
        <w:spacing w:line="360" w:lineRule="auto"/>
        <w:jc w:val="both"/>
      </w:pPr>
      <w:r>
        <w:t xml:space="preserve">      10</w:t>
      </w:r>
      <w:r w:rsidRPr="00704954">
        <w:t>/ZO/2015</w:t>
      </w:r>
      <w:r>
        <w:t xml:space="preserve"> </w:t>
      </w:r>
      <w:r w:rsidRPr="00704954">
        <w:t>wraz z  załącznikami 1,</w:t>
      </w:r>
      <w:r>
        <w:t xml:space="preserve"> </w:t>
      </w:r>
      <w:r w:rsidRPr="00704954">
        <w:t xml:space="preserve">3, z którymi wykonawca zapoznał się i zaakceptował </w:t>
      </w:r>
      <w:r>
        <w:t xml:space="preserve">    </w:t>
      </w:r>
    </w:p>
    <w:p w:rsidR="002457F5" w:rsidRPr="00704954" w:rsidRDefault="002457F5" w:rsidP="00704954">
      <w:pPr>
        <w:tabs>
          <w:tab w:val="left" w:pos="2430"/>
        </w:tabs>
        <w:spacing w:line="360" w:lineRule="auto"/>
        <w:jc w:val="both"/>
      </w:pPr>
      <w:r>
        <w:t xml:space="preserve">      </w:t>
      </w:r>
      <w:r w:rsidRPr="00704954">
        <w:t>je w całości.</w:t>
      </w:r>
    </w:p>
    <w:p w:rsidR="002457F5" w:rsidRDefault="002457F5" w:rsidP="00384778">
      <w:pPr>
        <w:tabs>
          <w:tab w:val="left" w:pos="2430"/>
        </w:tabs>
        <w:jc w:val="both"/>
        <w:rPr>
          <w:sz w:val="22"/>
          <w:szCs w:val="22"/>
        </w:rPr>
      </w:pPr>
    </w:p>
    <w:p w:rsidR="002457F5" w:rsidRPr="00384778" w:rsidRDefault="002457F5" w:rsidP="00384778">
      <w:pPr>
        <w:tabs>
          <w:tab w:val="left" w:pos="2430"/>
        </w:tabs>
        <w:jc w:val="both"/>
        <w:rPr>
          <w:sz w:val="22"/>
          <w:szCs w:val="22"/>
        </w:rPr>
      </w:pPr>
      <w:r w:rsidRPr="00704954">
        <w:rPr>
          <w:b/>
          <w:sz w:val="22"/>
          <w:szCs w:val="22"/>
        </w:rPr>
        <w:t xml:space="preserve">      6.</w:t>
      </w:r>
      <w:r>
        <w:rPr>
          <w:b/>
          <w:sz w:val="22"/>
          <w:szCs w:val="22"/>
        </w:rPr>
        <w:t xml:space="preserve"> </w:t>
      </w:r>
      <w:r w:rsidRPr="00384778">
        <w:rPr>
          <w:sz w:val="22"/>
          <w:szCs w:val="22"/>
        </w:rPr>
        <w:t>Oświadczamy , że oferta jest ważna do momentu podpisania umowy z wybranym wykonawcą.</w:t>
      </w:r>
    </w:p>
    <w:p w:rsidR="002457F5" w:rsidRDefault="002457F5" w:rsidP="00ED26E7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2457F5" w:rsidRPr="003C5A8F" w:rsidRDefault="002457F5" w:rsidP="00ED26E7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7</w:t>
      </w:r>
      <w:r w:rsidRPr="003C5A8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2457F5" w:rsidRDefault="002457F5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2457F5" w:rsidRDefault="002457F5" w:rsidP="00ED26E7">
      <w:pPr>
        <w:jc w:val="both"/>
        <w:rPr>
          <w:sz w:val="22"/>
          <w:szCs w:val="22"/>
        </w:rPr>
      </w:pPr>
    </w:p>
    <w:p w:rsidR="002457F5" w:rsidRDefault="002457F5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2457F5" w:rsidRDefault="002457F5" w:rsidP="00ED26E7">
      <w:pPr>
        <w:jc w:val="both"/>
        <w:rPr>
          <w:sz w:val="22"/>
          <w:szCs w:val="22"/>
        </w:rPr>
      </w:pPr>
    </w:p>
    <w:p w:rsidR="002457F5" w:rsidRDefault="002457F5" w:rsidP="00ED26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2457F5" w:rsidRDefault="002457F5" w:rsidP="00ED26E7">
      <w:pPr>
        <w:jc w:val="both"/>
        <w:rPr>
          <w:sz w:val="22"/>
          <w:szCs w:val="22"/>
        </w:rPr>
      </w:pPr>
    </w:p>
    <w:p w:rsidR="002457F5" w:rsidRPr="00384778" w:rsidRDefault="002457F5" w:rsidP="0038477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384778">
        <w:rPr>
          <w:sz w:val="22"/>
          <w:szCs w:val="22"/>
        </w:rPr>
        <w:t>Oferta została złożona na.......... ponumerowanych i podpisanych stronach.</w:t>
      </w:r>
    </w:p>
    <w:p w:rsidR="002457F5" w:rsidRDefault="002457F5" w:rsidP="00ED26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457F5" w:rsidRDefault="002457F5" w:rsidP="00ED26E7">
      <w:pPr>
        <w:jc w:val="both"/>
        <w:rPr>
          <w:sz w:val="22"/>
          <w:szCs w:val="22"/>
        </w:rPr>
      </w:pPr>
    </w:p>
    <w:p w:rsidR="002457F5" w:rsidRDefault="002457F5" w:rsidP="00ED26E7">
      <w:pPr>
        <w:jc w:val="both"/>
        <w:rPr>
          <w:sz w:val="22"/>
          <w:szCs w:val="22"/>
        </w:rPr>
      </w:pPr>
    </w:p>
    <w:p w:rsidR="002457F5" w:rsidRDefault="002457F5" w:rsidP="00ED26E7">
      <w:pPr>
        <w:jc w:val="both"/>
        <w:rPr>
          <w:sz w:val="22"/>
          <w:szCs w:val="22"/>
        </w:rPr>
      </w:pPr>
    </w:p>
    <w:p w:rsidR="002457F5" w:rsidRPr="00172ACA" w:rsidRDefault="002457F5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2457F5" w:rsidRDefault="002457F5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2457F5" w:rsidRDefault="002457F5" w:rsidP="00ED26E7">
      <w:pPr>
        <w:jc w:val="both"/>
        <w:rPr>
          <w:sz w:val="22"/>
          <w:szCs w:val="22"/>
        </w:rPr>
      </w:pPr>
    </w:p>
    <w:p w:rsidR="002457F5" w:rsidRDefault="002457F5" w:rsidP="00ED26E7">
      <w:pPr>
        <w:jc w:val="right"/>
        <w:rPr>
          <w:sz w:val="22"/>
          <w:szCs w:val="22"/>
        </w:rPr>
        <w:sectPr w:rsidR="002457F5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2457F5" w:rsidRDefault="002457F5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2457F5" w:rsidRDefault="002457F5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2457F5" w:rsidRPr="00F3210C" w:rsidRDefault="002457F5" w:rsidP="00ED26E7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2457F5" w:rsidRDefault="002457F5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2457F5" w:rsidRPr="0028611E" w:rsidRDefault="002457F5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2457F5" w:rsidRPr="00ED26E7" w:rsidRDefault="002457F5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2457F5" w:rsidRDefault="002457F5" w:rsidP="00F13DBA">
      <w:pPr>
        <w:spacing w:line="360" w:lineRule="auto"/>
        <w:rPr>
          <w:b/>
        </w:rPr>
      </w:pPr>
    </w:p>
    <w:p w:rsidR="002457F5" w:rsidRDefault="002457F5" w:rsidP="00F13DBA">
      <w:pPr>
        <w:spacing w:line="360" w:lineRule="auto"/>
        <w:rPr>
          <w:b/>
        </w:rPr>
      </w:pPr>
    </w:p>
    <w:p w:rsidR="002457F5" w:rsidRDefault="002457F5" w:rsidP="001342F3">
      <w:pPr>
        <w:spacing w:line="360" w:lineRule="auto"/>
      </w:pPr>
      <w:r>
        <w:rPr>
          <w:b/>
        </w:rPr>
        <w:t xml:space="preserve">Pakiet </w:t>
      </w:r>
      <w:r w:rsidRPr="00704954">
        <w:rPr>
          <w:b/>
        </w:rPr>
        <w:t>1.</w:t>
      </w:r>
      <w:r w:rsidRPr="009E272A">
        <w:t xml:space="preserve">  </w:t>
      </w:r>
    </w:p>
    <w:p w:rsidR="002457F5" w:rsidRPr="00704954" w:rsidRDefault="002457F5" w:rsidP="001342F3">
      <w:pPr>
        <w:spacing w:line="360" w:lineRule="auto"/>
        <w:rPr>
          <w:b/>
        </w:rPr>
      </w:pPr>
      <w:r w:rsidRPr="009E272A">
        <w:t>Dostawy średnio  (2 x w tygodniu) w dni robocze</w:t>
      </w:r>
    </w:p>
    <w:p w:rsidR="002457F5" w:rsidRDefault="002457F5" w:rsidP="001342F3">
      <w:pPr>
        <w:spacing w:line="360" w:lineRule="auto"/>
        <w:rPr>
          <w:b/>
        </w:rPr>
      </w:pPr>
      <w:r>
        <w:rPr>
          <w:b/>
        </w:rPr>
        <w:t>W miesiącach od października do maja.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2457F5" w:rsidRPr="007E1174" w:rsidTr="00634C29">
        <w:trPr>
          <w:cantSplit/>
          <w:trHeight w:val="963"/>
        </w:trPr>
        <w:tc>
          <w:tcPr>
            <w:tcW w:w="752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2457F5" w:rsidRPr="00704954" w:rsidRDefault="002457F5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2457F5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 8 m-c</w:t>
            </w:r>
          </w:p>
        </w:tc>
        <w:tc>
          <w:tcPr>
            <w:tcW w:w="1440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12 m-c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457F5" w:rsidTr="00634C29">
        <w:trPr>
          <w:cantSplit/>
          <w:trHeight w:val="559"/>
        </w:trPr>
        <w:tc>
          <w:tcPr>
            <w:tcW w:w="752" w:type="dxa"/>
          </w:tcPr>
          <w:p w:rsidR="002457F5" w:rsidRPr="009E272A" w:rsidRDefault="002457F5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2457F5" w:rsidRPr="009E272A" w:rsidRDefault="002457F5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(jednej odmiany)</w:t>
            </w:r>
          </w:p>
        </w:tc>
        <w:tc>
          <w:tcPr>
            <w:tcW w:w="1063" w:type="dxa"/>
          </w:tcPr>
          <w:p w:rsidR="002457F5" w:rsidRPr="009E272A" w:rsidRDefault="002457F5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kg</w:t>
            </w:r>
          </w:p>
        </w:tc>
        <w:tc>
          <w:tcPr>
            <w:tcW w:w="1275" w:type="dxa"/>
          </w:tcPr>
          <w:p w:rsidR="002457F5" w:rsidRPr="009E272A" w:rsidRDefault="002457F5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6 390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536" w:type="dxa"/>
          </w:tcPr>
          <w:p w:rsidR="002457F5" w:rsidRPr="00B82A28" w:rsidRDefault="002457F5" w:rsidP="00704954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51 120</w:t>
            </w:r>
          </w:p>
        </w:tc>
        <w:tc>
          <w:tcPr>
            <w:tcW w:w="1440" w:type="dxa"/>
          </w:tcPr>
          <w:p w:rsidR="002457F5" w:rsidRPr="007E1174" w:rsidRDefault="002457F5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457F5" w:rsidRPr="007E1174" w:rsidRDefault="002457F5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2457F5" w:rsidRDefault="002457F5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457F5" w:rsidRDefault="002457F5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7F5" w:rsidTr="00D01D6E">
        <w:trPr>
          <w:cantSplit/>
          <w:trHeight w:val="647"/>
        </w:trPr>
        <w:tc>
          <w:tcPr>
            <w:tcW w:w="9223" w:type="dxa"/>
            <w:gridSpan w:val="6"/>
          </w:tcPr>
          <w:p w:rsidR="002457F5" w:rsidRPr="00704954" w:rsidRDefault="002457F5" w:rsidP="00704954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2457F5" w:rsidRPr="00704954" w:rsidRDefault="002457F5" w:rsidP="0070495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57F5" w:rsidRDefault="002457F5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457F5" w:rsidRDefault="002457F5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7F5" w:rsidRDefault="002457F5" w:rsidP="00814865">
      <w:pPr>
        <w:spacing w:line="360" w:lineRule="auto"/>
        <w:rPr>
          <w:sz w:val="28"/>
          <w:szCs w:val="28"/>
        </w:rPr>
      </w:pPr>
    </w:p>
    <w:p w:rsidR="002457F5" w:rsidRDefault="002457F5" w:rsidP="001342F3">
      <w:pPr>
        <w:spacing w:line="360" w:lineRule="auto"/>
        <w:rPr>
          <w:b/>
        </w:rPr>
      </w:pPr>
      <w:r>
        <w:rPr>
          <w:b/>
        </w:rPr>
        <w:t>W miesiącach od czerwca  do września.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2457F5" w:rsidRPr="00704954" w:rsidTr="00634C29">
        <w:trPr>
          <w:cantSplit/>
          <w:trHeight w:val="963"/>
        </w:trPr>
        <w:tc>
          <w:tcPr>
            <w:tcW w:w="752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2457F5" w:rsidRPr="00704954" w:rsidRDefault="002457F5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2457F5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4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12 m-c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457F5" w:rsidTr="00634C29">
        <w:trPr>
          <w:cantSplit/>
          <w:trHeight w:val="559"/>
        </w:trPr>
        <w:tc>
          <w:tcPr>
            <w:tcW w:w="752" w:type="dxa"/>
          </w:tcPr>
          <w:p w:rsidR="002457F5" w:rsidRPr="009E272A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2457F5" w:rsidRPr="009E272A" w:rsidRDefault="002457F5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młode (jednej odmiany) czerwiec-wrzesień</w:t>
            </w:r>
          </w:p>
        </w:tc>
        <w:tc>
          <w:tcPr>
            <w:tcW w:w="1063" w:type="dxa"/>
          </w:tcPr>
          <w:p w:rsidR="002457F5" w:rsidRPr="009E272A" w:rsidRDefault="002457F5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2457F5" w:rsidRPr="009E272A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6 360 </w:t>
            </w:r>
          </w:p>
        </w:tc>
        <w:tc>
          <w:tcPr>
            <w:tcW w:w="1536" w:type="dxa"/>
          </w:tcPr>
          <w:p w:rsidR="002457F5" w:rsidRPr="00B82A28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25 440</w:t>
            </w:r>
          </w:p>
        </w:tc>
        <w:tc>
          <w:tcPr>
            <w:tcW w:w="1440" w:type="dxa"/>
          </w:tcPr>
          <w:p w:rsidR="002457F5" w:rsidRPr="007E117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457F5" w:rsidRPr="007E117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2457F5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457F5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7F5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2457F5" w:rsidRPr="00704954" w:rsidRDefault="002457F5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57F5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457F5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7F5" w:rsidRDefault="002457F5" w:rsidP="001342F3">
      <w:pPr>
        <w:spacing w:line="360" w:lineRule="auto"/>
      </w:pPr>
    </w:p>
    <w:p w:rsidR="002457F5" w:rsidRPr="002C78AF" w:rsidRDefault="002457F5" w:rsidP="00814865">
      <w:pPr>
        <w:spacing w:line="360" w:lineRule="auto"/>
        <w:rPr>
          <w:b/>
        </w:rPr>
      </w:pPr>
      <w:r w:rsidRPr="002C78AF">
        <w:rPr>
          <w:b/>
        </w:rPr>
        <w:t xml:space="preserve">Pakiet nr 2. </w:t>
      </w:r>
    </w:p>
    <w:p w:rsidR="002457F5" w:rsidRPr="002C78AF" w:rsidRDefault="002457F5" w:rsidP="00814865">
      <w:pPr>
        <w:spacing w:line="360" w:lineRule="auto"/>
      </w:pPr>
      <w:r w:rsidRPr="002C78AF">
        <w:t>Dostawy (1 x w tygodniu) w dni robocze</w:t>
      </w:r>
    </w:p>
    <w:p w:rsidR="002457F5" w:rsidRDefault="002457F5" w:rsidP="001342F3">
      <w:pPr>
        <w:spacing w:line="360" w:lineRule="auto"/>
        <w:rPr>
          <w:b/>
        </w:rPr>
      </w:pPr>
      <w:r>
        <w:rPr>
          <w:b/>
        </w:rPr>
        <w:t>W miesiącach od września do czerwca.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2457F5" w:rsidRPr="00704954" w:rsidTr="00634C29">
        <w:trPr>
          <w:cantSplit/>
          <w:trHeight w:val="963"/>
        </w:trPr>
        <w:tc>
          <w:tcPr>
            <w:tcW w:w="752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2457F5" w:rsidRPr="00704954" w:rsidRDefault="002457F5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jedn. w 10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12 m-c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2457F5" w:rsidTr="00634C29">
        <w:trPr>
          <w:cantSplit/>
          <w:trHeight w:val="559"/>
        </w:trPr>
        <w:tc>
          <w:tcPr>
            <w:tcW w:w="752" w:type="dxa"/>
          </w:tcPr>
          <w:p w:rsidR="002457F5" w:rsidRPr="009E272A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2457F5" w:rsidRDefault="002457F5" w:rsidP="002C78AF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Jabłka deserowe</w:t>
            </w:r>
          </w:p>
          <w:p w:rsidR="002457F5" w:rsidRPr="009E272A" w:rsidRDefault="002457F5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(wielkość ok.100g)</w:t>
            </w:r>
          </w:p>
        </w:tc>
        <w:tc>
          <w:tcPr>
            <w:tcW w:w="1063" w:type="dxa"/>
          </w:tcPr>
          <w:p w:rsidR="002457F5" w:rsidRPr="009E272A" w:rsidRDefault="002457F5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2457F5" w:rsidRPr="009E272A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1 200 </w:t>
            </w:r>
          </w:p>
        </w:tc>
        <w:tc>
          <w:tcPr>
            <w:tcW w:w="1536" w:type="dxa"/>
          </w:tcPr>
          <w:p w:rsidR="002457F5" w:rsidRPr="00B82A28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12 000</w:t>
            </w:r>
          </w:p>
        </w:tc>
        <w:tc>
          <w:tcPr>
            <w:tcW w:w="1440" w:type="dxa"/>
          </w:tcPr>
          <w:p w:rsidR="002457F5" w:rsidRPr="007E117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457F5" w:rsidRPr="007E117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2457F5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457F5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7F5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2457F5" w:rsidRPr="00704954" w:rsidRDefault="002457F5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2457F5" w:rsidRPr="00704954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2457F5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457F5" w:rsidRDefault="002457F5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7F5" w:rsidRPr="002C78AF" w:rsidRDefault="002457F5" w:rsidP="002C78AF">
      <w:pPr>
        <w:numPr>
          <w:ilvl w:val="0"/>
          <w:numId w:val="15"/>
        </w:numPr>
        <w:spacing w:line="360" w:lineRule="auto"/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2457F5" w:rsidRDefault="002457F5" w:rsidP="00471AA8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57F5" w:rsidRDefault="002457F5" w:rsidP="002C78AF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2457F5" w:rsidRDefault="002457F5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2457F5" w:rsidRPr="009D747B" w:rsidRDefault="002457F5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2457F5" w:rsidRPr="00537092" w:rsidTr="009D3621">
        <w:tc>
          <w:tcPr>
            <w:tcW w:w="7071" w:type="dxa"/>
          </w:tcPr>
          <w:p w:rsidR="002457F5" w:rsidRPr="009D3621" w:rsidRDefault="002457F5" w:rsidP="009D3621">
            <w:pPr>
              <w:jc w:val="both"/>
            </w:pPr>
          </w:p>
          <w:p w:rsidR="002457F5" w:rsidRPr="009D3621" w:rsidRDefault="002457F5" w:rsidP="009D3621">
            <w:pPr>
              <w:jc w:val="both"/>
            </w:pPr>
          </w:p>
          <w:p w:rsidR="002457F5" w:rsidRPr="009D3621" w:rsidRDefault="002457F5" w:rsidP="009D3621">
            <w:pPr>
              <w:jc w:val="both"/>
            </w:pPr>
          </w:p>
          <w:p w:rsidR="002457F5" w:rsidRPr="009D3621" w:rsidRDefault="002457F5" w:rsidP="009D3621">
            <w:pPr>
              <w:jc w:val="both"/>
            </w:pPr>
          </w:p>
          <w:p w:rsidR="002457F5" w:rsidRPr="009D3621" w:rsidRDefault="002457F5" w:rsidP="009D3621">
            <w:pPr>
              <w:jc w:val="both"/>
            </w:pPr>
            <w:r w:rsidRPr="009D3621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2457F5" w:rsidRPr="009D3621" w:rsidRDefault="002457F5" w:rsidP="009D3621">
            <w:pPr>
              <w:jc w:val="both"/>
            </w:pPr>
            <w:r w:rsidRPr="009D3621">
              <w:rPr>
                <w:sz w:val="22"/>
                <w:szCs w:val="22"/>
              </w:rPr>
              <w:t>Podpis i pieczęć osoby uprawnionej</w:t>
            </w:r>
          </w:p>
          <w:p w:rsidR="002457F5" w:rsidRPr="009D3621" w:rsidRDefault="002457F5" w:rsidP="009D3621">
            <w:pPr>
              <w:jc w:val="both"/>
            </w:pPr>
          </w:p>
          <w:p w:rsidR="002457F5" w:rsidRPr="009D3621" w:rsidRDefault="002457F5" w:rsidP="009D3621">
            <w:pPr>
              <w:jc w:val="both"/>
            </w:pPr>
          </w:p>
          <w:p w:rsidR="002457F5" w:rsidRPr="009D3621" w:rsidRDefault="002457F5" w:rsidP="009D3621">
            <w:pPr>
              <w:jc w:val="both"/>
            </w:pPr>
          </w:p>
          <w:p w:rsidR="002457F5" w:rsidRPr="009D3621" w:rsidRDefault="002457F5" w:rsidP="009D3621">
            <w:pPr>
              <w:jc w:val="both"/>
            </w:pPr>
            <w:r w:rsidRPr="009D3621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2457F5" w:rsidRDefault="002457F5"/>
    <w:sectPr w:rsidR="002457F5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F5" w:rsidRDefault="002457F5" w:rsidP="007B0D5B">
      <w:r>
        <w:separator/>
      </w:r>
    </w:p>
  </w:endnote>
  <w:endnote w:type="continuationSeparator" w:id="0">
    <w:p w:rsidR="002457F5" w:rsidRDefault="002457F5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F5" w:rsidRDefault="002457F5" w:rsidP="007B0D5B">
      <w:r>
        <w:separator/>
      </w:r>
    </w:p>
  </w:footnote>
  <w:footnote w:type="continuationSeparator" w:id="0">
    <w:p w:rsidR="002457F5" w:rsidRDefault="002457F5" w:rsidP="007B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F5" w:rsidRDefault="002457F5" w:rsidP="007B0D5B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2 </w:t>
    </w:r>
  </w:p>
  <w:p w:rsidR="002457F5" w:rsidRPr="007B0D5B" w:rsidRDefault="002457F5" w:rsidP="007B0D5B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do WSZ-EP-10/ZO/</w:t>
    </w:r>
    <w:r w:rsidRPr="007B0D5B">
      <w:rPr>
        <w:i/>
        <w:sz w:val="20"/>
        <w:szCs w:val="20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F76C92"/>
    <w:multiLevelType w:val="hybridMultilevel"/>
    <w:tmpl w:val="A446923A"/>
    <w:lvl w:ilvl="0" w:tplc="487E8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F658A0"/>
    <w:multiLevelType w:val="hybridMultilevel"/>
    <w:tmpl w:val="BAF620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2259E"/>
    <w:rsid w:val="00051CD4"/>
    <w:rsid w:val="000556BA"/>
    <w:rsid w:val="00057398"/>
    <w:rsid w:val="000A4AD8"/>
    <w:rsid w:val="001259F9"/>
    <w:rsid w:val="001342F3"/>
    <w:rsid w:val="00172ACA"/>
    <w:rsid w:val="001B484A"/>
    <w:rsid w:val="001C421C"/>
    <w:rsid w:val="00232C77"/>
    <w:rsid w:val="00236CAF"/>
    <w:rsid w:val="002457F5"/>
    <w:rsid w:val="00270614"/>
    <w:rsid w:val="00271F76"/>
    <w:rsid w:val="0028611E"/>
    <w:rsid w:val="002A2327"/>
    <w:rsid w:val="002C78AF"/>
    <w:rsid w:val="00384778"/>
    <w:rsid w:val="003A158A"/>
    <w:rsid w:val="003A52E5"/>
    <w:rsid w:val="003B3043"/>
    <w:rsid w:val="003C5A8F"/>
    <w:rsid w:val="004255AA"/>
    <w:rsid w:val="00471AA8"/>
    <w:rsid w:val="004A1ED6"/>
    <w:rsid w:val="004D7916"/>
    <w:rsid w:val="004E1B6C"/>
    <w:rsid w:val="0050231F"/>
    <w:rsid w:val="00537092"/>
    <w:rsid w:val="0053738E"/>
    <w:rsid w:val="005B5D91"/>
    <w:rsid w:val="005D3842"/>
    <w:rsid w:val="00634C29"/>
    <w:rsid w:val="00673846"/>
    <w:rsid w:val="00704954"/>
    <w:rsid w:val="00734864"/>
    <w:rsid w:val="00753D54"/>
    <w:rsid w:val="00792394"/>
    <w:rsid w:val="007B0D5B"/>
    <w:rsid w:val="007C0D0C"/>
    <w:rsid w:val="007D106B"/>
    <w:rsid w:val="007E1174"/>
    <w:rsid w:val="008015C4"/>
    <w:rsid w:val="00814865"/>
    <w:rsid w:val="008F439B"/>
    <w:rsid w:val="008F4DA9"/>
    <w:rsid w:val="00902EC3"/>
    <w:rsid w:val="00940BFB"/>
    <w:rsid w:val="00990B18"/>
    <w:rsid w:val="009D05ED"/>
    <w:rsid w:val="009D3621"/>
    <w:rsid w:val="009D747B"/>
    <w:rsid w:val="009E272A"/>
    <w:rsid w:val="009E757F"/>
    <w:rsid w:val="00A64797"/>
    <w:rsid w:val="00AA073B"/>
    <w:rsid w:val="00AA4877"/>
    <w:rsid w:val="00AD310F"/>
    <w:rsid w:val="00AD59CB"/>
    <w:rsid w:val="00AF4103"/>
    <w:rsid w:val="00B82A28"/>
    <w:rsid w:val="00B95B82"/>
    <w:rsid w:val="00BD7A60"/>
    <w:rsid w:val="00C011C0"/>
    <w:rsid w:val="00C56C57"/>
    <w:rsid w:val="00C6764D"/>
    <w:rsid w:val="00C67E2D"/>
    <w:rsid w:val="00C82838"/>
    <w:rsid w:val="00D01D6E"/>
    <w:rsid w:val="00D1413F"/>
    <w:rsid w:val="00DC744F"/>
    <w:rsid w:val="00EA18AE"/>
    <w:rsid w:val="00ED26E7"/>
    <w:rsid w:val="00F13DBA"/>
    <w:rsid w:val="00F14E5B"/>
    <w:rsid w:val="00F3210C"/>
    <w:rsid w:val="00F648E7"/>
    <w:rsid w:val="00FA0714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B0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5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676</Words>
  <Characters>4062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2</cp:revision>
  <cp:lastPrinted>2015-07-16T08:51:00Z</cp:lastPrinted>
  <dcterms:created xsi:type="dcterms:W3CDTF">2015-07-16T08:51:00Z</dcterms:created>
  <dcterms:modified xsi:type="dcterms:W3CDTF">2015-07-16T08:51:00Z</dcterms:modified>
</cp:coreProperties>
</file>