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342" w:rsidRPr="00CD34AF" w:rsidRDefault="00975342" w:rsidP="002708EE">
      <w:pPr>
        <w:spacing w:after="0" w:line="240" w:lineRule="auto"/>
        <w:jc w:val="right"/>
        <w:rPr>
          <w:rFonts w:ascii="Times New Roman" w:hAnsi="Times New Roman"/>
          <w:b/>
          <w:lang w:eastAsia="pl-PL"/>
        </w:rPr>
      </w:pPr>
      <w:r w:rsidRPr="00CD34AF">
        <w:rPr>
          <w:rFonts w:ascii="Times New Roman" w:hAnsi="Times New Roman"/>
          <w:b/>
          <w:lang w:eastAsia="pl-PL"/>
        </w:rPr>
        <w:t>Załącznik nr 1 do SIWZ</w:t>
      </w:r>
    </w:p>
    <w:p w:rsidR="00975342" w:rsidRPr="00CD34AF" w:rsidRDefault="00975342" w:rsidP="002708EE">
      <w:pPr>
        <w:spacing w:after="0" w:line="240" w:lineRule="auto"/>
        <w:jc w:val="center"/>
        <w:rPr>
          <w:rFonts w:ascii="Times New Roman" w:hAnsi="Times New Roman"/>
          <w:b/>
          <w:lang w:eastAsia="pl-PL"/>
        </w:rPr>
      </w:pPr>
      <w:r w:rsidRPr="00CD34AF">
        <w:rPr>
          <w:rFonts w:ascii="Times New Roman" w:hAnsi="Times New Roman"/>
          <w:b/>
          <w:lang w:eastAsia="pl-PL"/>
        </w:rPr>
        <w:t>FORMULARZ OFERTY</w:t>
      </w:r>
    </w:p>
    <w:p w:rsidR="00975342" w:rsidRPr="00CD34AF" w:rsidRDefault="00975342" w:rsidP="002708EE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975342" w:rsidRPr="00CD34AF" w:rsidRDefault="00975342" w:rsidP="002708EE">
      <w:pPr>
        <w:tabs>
          <w:tab w:val="left" w:pos="375"/>
          <w:tab w:val="left" w:pos="3300"/>
        </w:tabs>
        <w:spacing w:after="0" w:line="240" w:lineRule="auto"/>
        <w:rPr>
          <w:rFonts w:ascii="Times New Roman" w:hAnsi="Times New Roman"/>
          <w:b/>
          <w:lang w:eastAsia="pl-PL"/>
        </w:rPr>
      </w:pPr>
      <w:r w:rsidRPr="00CD34AF">
        <w:rPr>
          <w:rFonts w:ascii="Times New Roman" w:hAnsi="Times New Roman"/>
          <w:b/>
          <w:lang w:eastAsia="pl-PL"/>
        </w:rPr>
        <w:t>Nazwa wykonawcy………………………………………………………..……………………………</w:t>
      </w:r>
    </w:p>
    <w:p w:rsidR="00975342" w:rsidRPr="00CD34AF" w:rsidRDefault="00975342" w:rsidP="002708EE">
      <w:pPr>
        <w:tabs>
          <w:tab w:val="left" w:pos="375"/>
          <w:tab w:val="left" w:pos="3300"/>
        </w:tabs>
        <w:spacing w:after="0" w:line="240" w:lineRule="auto"/>
        <w:rPr>
          <w:rFonts w:ascii="Times New Roman" w:hAnsi="Times New Roman"/>
          <w:b/>
          <w:lang w:eastAsia="pl-PL"/>
        </w:rPr>
      </w:pPr>
    </w:p>
    <w:p w:rsidR="00975342" w:rsidRPr="00CD34AF" w:rsidRDefault="00975342" w:rsidP="002708EE">
      <w:pPr>
        <w:tabs>
          <w:tab w:val="left" w:pos="375"/>
          <w:tab w:val="left" w:pos="3300"/>
        </w:tabs>
        <w:spacing w:after="0" w:line="240" w:lineRule="auto"/>
        <w:rPr>
          <w:rFonts w:ascii="Times New Roman" w:hAnsi="Times New Roman"/>
          <w:b/>
          <w:lang w:eastAsia="pl-PL"/>
        </w:rPr>
      </w:pPr>
      <w:r w:rsidRPr="00CD34AF">
        <w:rPr>
          <w:rFonts w:ascii="Times New Roman" w:hAnsi="Times New Roman"/>
          <w:b/>
          <w:lang w:eastAsia="pl-PL"/>
        </w:rPr>
        <w:t>Adres Wykonawcy………………………………………………………………….…………………</w:t>
      </w:r>
    </w:p>
    <w:p w:rsidR="00975342" w:rsidRPr="00CD34AF" w:rsidRDefault="00975342" w:rsidP="002708EE">
      <w:pPr>
        <w:tabs>
          <w:tab w:val="left" w:pos="375"/>
          <w:tab w:val="left" w:pos="3300"/>
        </w:tabs>
        <w:spacing w:after="0" w:line="240" w:lineRule="auto"/>
        <w:rPr>
          <w:rFonts w:ascii="Times New Roman" w:hAnsi="Times New Roman"/>
          <w:b/>
          <w:lang w:eastAsia="pl-PL"/>
        </w:rPr>
      </w:pPr>
    </w:p>
    <w:p w:rsidR="00975342" w:rsidRPr="00CD34AF" w:rsidRDefault="00975342" w:rsidP="002708EE">
      <w:pPr>
        <w:tabs>
          <w:tab w:val="left" w:pos="375"/>
          <w:tab w:val="left" w:pos="3300"/>
        </w:tabs>
        <w:spacing w:after="0" w:line="240" w:lineRule="auto"/>
        <w:rPr>
          <w:rFonts w:ascii="Times New Roman" w:hAnsi="Times New Roman"/>
          <w:b/>
          <w:lang w:val="en-US" w:eastAsia="pl-PL"/>
        </w:rPr>
      </w:pPr>
      <w:r w:rsidRPr="00CD34AF">
        <w:rPr>
          <w:rFonts w:ascii="Times New Roman" w:hAnsi="Times New Roman"/>
          <w:b/>
          <w:lang w:eastAsia="pl-PL"/>
        </w:rPr>
        <w:t xml:space="preserve">TEL………………………   </w:t>
      </w:r>
      <w:r w:rsidRPr="00CD34AF">
        <w:rPr>
          <w:rFonts w:ascii="Times New Roman" w:hAnsi="Times New Roman"/>
          <w:b/>
          <w:lang w:val="en-US" w:eastAsia="pl-PL"/>
        </w:rPr>
        <w:t>FAX……………………….……… E-MAIL……………………..……</w:t>
      </w:r>
    </w:p>
    <w:p w:rsidR="00975342" w:rsidRPr="00CD34AF" w:rsidRDefault="00975342" w:rsidP="002708EE">
      <w:pPr>
        <w:tabs>
          <w:tab w:val="left" w:pos="375"/>
          <w:tab w:val="left" w:pos="3300"/>
        </w:tabs>
        <w:spacing w:after="0" w:line="240" w:lineRule="auto"/>
        <w:rPr>
          <w:rFonts w:ascii="Times New Roman" w:hAnsi="Times New Roman"/>
          <w:b/>
          <w:lang w:val="en-US" w:eastAsia="pl-PL"/>
        </w:rPr>
      </w:pPr>
    </w:p>
    <w:p w:rsidR="00975342" w:rsidRPr="00CD34AF" w:rsidRDefault="00975342" w:rsidP="002708EE">
      <w:pPr>
        <w:tabs>
          <w:tab w:val="left" w:pos="375"/>
          <w:tab w:val="left" w:pos="3300"/>
        </w:tabs>
        <w:spacing w:after="0" w:line="240" w:lineRule="auto"/>
        <w:rPr>
          <w:rFonts w:ascii="Times New Roman" w:hAnsi="Times New Roman"/>
          <w:b/>
          <w:lang w:val="en-US" w:eastAsia="pl-PL"/>
        </w:rPr>
      </w:pPr>
      <w:r w:rsidRPr="00CD34AF">
        <w:rPr>
          <w:rFonts w:ascii="Times New Roman" w:hAnsi="Times New Roman"/>
          <w:b/>
          <w:lang w:val="en-US" w:eastAsia="pl-PL"/>
        </w:rPr>
        <w:t>NIP……………………………………………. REGON……………………………………………..</w:t>
      </w:r>
    </w:p>
    <w:p w:rsidR="00975342" w:rsidRPr="00CD34AF" w:rsidRDefault="00975342" w:rsidP="002708EE">
      <w:pPr>
        <w:spacing w:after="0" w:line="240" w:lineRule="auto"/>
        <w:jc w:val="both"/>
        <w:rPr>
          <w:rFonts w:ascii="Times New Roman" w:hAnsi="Times New Roman"/>
          <w:lang w:val="en-US" w:eastAsia="pl-PL"/>
        </w:rPr>
      </w:pPr>
    </w:p>
    <w:p w:rsidR="00975342" w:rsidRPr="00CD34AF" w:rsidRDefault="00975342" w:rsidP="00AD67AE">
      <w:pPr>
        <w:jc w:val="both"/>
        <w:rPr>
          <w:rFonts w:ascii="Times New Roman" w:hAnsi="Times New Roman"/>
          <w:b/>
          <w:lang w:eastAsia="pl-PL"/>
        </w:rPr>
      </w:pPr>
      <w:r w:rsidRPr="00CD34AF">
        <w:rPr>
          <w:rFonts w:ascii="Times New Roman" w:hAnsi="Times New Roman"/>
          <w:lang w:eastAsia="pl-PL"/>
        </w:rPr>
        <w:t xml:space="preserve">Odpowiadając na ogłoszenie o przetargu nieograniczonym poniżej 209 000 euro </w:t>
      </w:r>
      <w:r w:rsidRPr="00CD34AF">
        <w:rPr>
          <w:rFonts w:ascii="Times New Roman" w:hAnsi="Times New Roman"/>
          <w:b/>
          <w:bCs/>
          <w:lang w:eastAsia="pl-PL"/>
        </w:rPr>
        <w:t>na zakup ambulansu drogowego typu C  w systemie ratalnym  na po</w:t>
      </w:r>
      <w:r w:rsidRPr="00CD34AF">
        <w:rPr>
          <w:rFonts w:ascii="Times New Roman" w:hAnsi="Times New Roman"/>
          <w:b/>
          <w:lang w:eastAsia="pl-PL"/>
        </w:rPr>
        <w:t>trzeby Wojewódzkiego Szpitala Zespoloneg</w:t>
      </w:r>
      <w:r>
        <w:rPr>
          <w:rFonts w:ascii="Times New Roman" w:hAnsi="Times New Roman"/>
          <w:b/>
          <w:lang w:eastAsia="pl-PL"/>
        </w:rPr>
        <w:t>o w Koninie, nr sprawy WSZ-EP-39</w:t>
      </w:r>
      <w:r w:rsidRPr="00CD34AF">
        <w:rPr>
          <w:rFonts w:ascii="Times New Roman" w:hAnsi="Times New Roman"/>
          <w:b/>
          <w:lang w:eastAsia="pl-PL"/>
        </w:rPr>
        <w:t xml:space="preserve">/2016 </w:t>
      </w:r>
    </w:p>
    <w:p w:rsidR="00975342" w:rsidRPr="00CD34AF" w:rsidRDefault="00975342" w:rsidP="00AD67AE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/>
          <w:lang w:eastAsia="pl-PL"/>
        </w:rPr>
      </w:pPr>
      <w:r w:rsidRPr="00CD34AF">
        <w:rPr>
          <w:rFonts w:ascii="Times New Roman" w:hAnsi="Times New Roman"/>
          <w:lang w:eastAsia="pl-PL"/>
        </w:rPr>
        <w:t>Oferujemy wykonanie zamówi</w:t>
      </w:r>
      <w:r>
        <w:rPr>
          <w:rFonts w:ascii="Times New Roman" w:hAnsi="Times New Roman"/>
          <w:lang w:eastAsia="pl-PL"/>
        </w:rPr>
        <w:t>enia zgodnie z wymogami SIWZ  39</w:t>
      </w:r>
      <w:r w:rsidRPr="00CD34AF">
        <w:rPr>
          <w:rFonts w:ascii="Times New Roman" w:hAnsi="Times New Roman"/>
          <w:lang w:eastAsia="pl-PL"/>
        </w:rPr>
        <w:t>/2016 za cenę:</w:t>
      </w:r>
    </w:p>
    <w:p w:rsidR="00975342" w:rsidRPr="00CD34AF" w:rsidRDefault="00975342" w:rsidP="00C10E2D">
      <w:pPr>
        <w:pStyle w:val="ListParagraph"/>
        <w:spacing w:after="0" w:line="240" w:lineRule="auto"/>
        <w:jc w:val="both"/>
        <w:rPr>
          <w:rFonts w:ascii="Times New Roman" w:hAnsi="Times New Roman"/>
          <w:lang w:eastAsia="pl-PL"/>
        </w:rPr>
      </w:pPr>
    </w:p>
    <w:tbl>
      <w:tblPr>
        <w:tblW w:w="98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7"/>
        <w:gridCol w:w="2965"/>
        <w:gridCol w:w="1825"/>
        <w:gridCol w:w="1197"/>
        <w:gridCol w:w="3240"/>
      </w:tblGrid>
      <w:tr w:rsidR="00975342" w:rsidRPr="00CD34AF" w:rsidTr="00B25036">
        <w:tc>
          <w:tcPr>
            <w:tcW w:w="597" w:type="dxa"/>
          </w:tcPr>
          <w:p w:rsidR="00975342" w:rsidRPr="00CD34AF" w:rsidRDefault="00975342" w:rsidP="00BD41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CD34AF">
              <w:rPr>
                <w:rFonts w:ascii="Times New Roman" w:hAnsi="Times New Roman"/>
                <w:b/>
                <w:lang w:eastAsia="pl-PL"/>
              </w:rPr>
              <w:t>L.p.</w:t>
            </w:r>
          </w:p>
        </w:tc>
        <w:tc>
          <w:tcPr>
            <w:tcW w:w="2965" w:type="dxa"/>
          </w:tcPr>
          <w:p w:rsidR="00975342" w:rsidRPr="00CD34AF" w:rsidRDefault="00975342" w:rsidP="00BD41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CD34AF">
              <w:rPr>
                <w:rFonts w:ascii="Times New Roman" w:hAnsi="Times New Roman"/>
                <w:b/>
                <w:lang w:eastAsia="pl-PL"/>
              </w:rPr>
              <w:t>Przedmiot zamówienia Oferowany ambulans (podać: typ, markę, model, rok produkcji)</w:t>
            </w:r>
          </w:p>
        </w:tc>
        <w:tc>
          <w:tcPr>
            <w:tcW w:w="1825" w:type="dxa"/>
          </w:tcPr>
          <w:p w:rsidR="00975342" w:rsidRPr="00CD34AF" w:rsidRDefault="00975342" w:rsidP="00BD41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pl-PL"/>
              </w:rPr>
            </w:pPr>
            <w:r w:rsidRPr="00CD34AF">
              <w:rPr>
                <w:rFonts w:ascii="Times New Roman" w:hAnsi="Times New Roman"/>
                <w:b/>
                <w:lang w:eastAsia="pl-PL"/>
              </w:rPr>
              <w:t>Wartość 1 raty brutto</w:t>
            </w:r>
          </w:p>
        </w:tc>
        <w:tc>
          <w:tcPr>
            <w:tcW w:w="1197" w:type="dxa"/>
          </w:tcPr>
          <w:p w:rsidR="00975342" w:rsidRPr="00CD34AF" w:rsidRDefault="00975342" w:rsidP="00BD41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CD34AF">
              <w:rPr>
                <w:rFonts w:ascii="Times New Roman" w:hAnsi="Times New Roman"/>
                <w:b/>
                <w:lang w:eastAsia="pl-PL"/>
              </w:rPr>
              <w:t xml:space="preserve">Ilość rat </w:t>
            </w:r>
          </w:p>
        </w:tc>
        <w:tc>
          <w:tcPr>
            <w:tcW w:w="3240" w:type="dxa"/>
          </w:tcPr>
          <w:p w:rsidR="00975342" w:rsidRPr="00CD34AF" w:rsidRDefault="00975342" w:rsidP="00BD41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CD34AF">
              <w:rPr>
                <w:rFonts w:ascii="Times New Roman" w:hAnsi="Times New Roman"/>
                <w:b/>
                <w:lang w:eastAsia="pl-PL"/>
              </w:rPr>
              <w:t xml:space="preserve">Wartość oferty brutto </w:t>
            </w:r>
            <w:r w:rsidRPr="00CD34AF">
              <w:rPr>
                <w:rFonts w:ascii="Times New Roman" w:hAnsi="Times New Roman"/>
                <w:b/>
                <w:lang w:eastAsia="pl-PL"/>
              </w:rPr>
              <w:br/>
              <w:t>(wartość 1 raty brutto x 12 rat)</w:t>
            </w:r>
          </w:p>
        </w:tc>
      </w:tr>
      <w:tr w:rsidR="00975342" w:rsidRPr="00CD34AF" w:rsidTr="00B25036">
        <w:trPr>
          <w:trHeight w:val="367"/>
        </w:trPr>
        <w:tc>
          <w:tcPr>
            <w:tcW w:w="597" w:type="dxa"/>
          </w:tcPr>
          <w:p w:rsidR="00975342" w:rsidRPr="00CD34AF" w:rsidRDefault="00975342" w:rsidP="00BD41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lang w:eastAsia="pl-PL"/>
              </w:rPr>
            </w:pPr>
            <w:r w:rsidRPr="00CD34AF">
              <w:rPr>
                <w:rFonts w:ascii="Times New Roman" w:hAnsi="Times New Roman"/>
                <w:lang w:eastAsia="pl-PL"/>
              </w:rPr>
              <w:t>1.</w:t>
            </w:r>
          </w:p>
        </w:tc>
        <w:tc>
          <w:tcPr>
            <w:tcW w:w="2965" w:type="dxa"/>
          </w:tcPr>
          <w:p w:rsidR="00975342" w:rsidRPr="00CD34AF" w:rsidRDefault="00975342" w:rsidP="00BD41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825" w:type="dxa"/>
          </w:tcPr>
          <w:p w:rsidR="00975342" w:rsidRPr="00CD34AF" w:rsidRDefault="00975342" w:rsidP="00BD41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197" w:type="dxa"/>
          </w:tcPr>
          <w:p w:rsidR="00975342" w:rsidRPr="00CD34AF" w:rsidRDefault="00975342" w:rsidP="0051589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pl-PL"/>
              </w:rPr>
            </w:pPr>
            <w:r w:rsidRPr="00CD34AF">
              <w:rPr>
                <w:rFonts w:ascii="Times New Roman" w:hAnsi="Times New Roman"/>
                <w:lang w:eastAsia="pl-PL"/>
              </w:rPr>
              <w:t>12</w:t>
            </w:r>
          </w:p>
        </w:tc>
        <w:tc>
          <w:tcPr>
            <w:tcW w:w="3240" w:type="dxa"/>
          </w:tcPr>
          <w:p w:rsidR="00975342" w:rsidRPr="00CD34AF" w:rsidRDefault="00975342" w:rsidP="00BD41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lang w:eastAsia="pl-PL"/>
              </w:rPr>
            </w:pPr>
          </w:p>
        </w:tc>
      </w:tr>
    </w:tbl>
    <w:p w:rsidR="00975342" w:rsidRPr="00CD34AF" w:rsidRDefault="00975342" w:rsidP="002708EE">
      <w:pPr>
        <w:pStyle w:val="ListParagraph"/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975342" w:rsidRPr="00CD34AF" w:rsidRDefault="00975342" w:rsidP="002708EE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CD34AF">
        <w:rPr>
          <w:rFonts w:ascii="Times New Roman" w:hAnsi="Times New Roman"/>
          <w:b/>
          <w:lang w:eastAsia="pl-PL"/>
        </w:rPr>
        <w:t>2.</w:t>
      </w:r>
      <w:r w:rsidRPr="00CD34AF">
        <w:rPr>
          <w:rFonts w:ascii="Times New Roman" w:hAnsi="Times New Roman"/>
          <w:lang w:eastAsia="pl-PL"/>
        </w:rPr>
        <w:t xml:space="preserve"> Termin wykonania zamówienia:</w:t>
      </w:r>
    </w:p>
    <w:p w:rsidR="00975342" w:rsidRPr="00CD34AF" w:rsidRDefault="00975342" w:rsidP="002708EE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CD34AF">
        <w:rPr>
          <w:rFonts w:ascii="Times New Roman" w:hAnsi="Times New Roman"/>
          <w:lang w:eastAsia="pl-PL"/>
        </w:rPr>
        <w:t xml:space="preserve">Powierzone nam zadanie stanowiące przedmiot zamówienia wykonamy </w:t>
      </w:r>
      <w:r w:rsidRPr="00CD34AF">
        <w:rPr>
          <w:rFonts w:ascii="Times New Roman" w:hAnsi="Times New Roman"/>
          <w:b/>
          <w:lang w:eastAsia="pl-PL"/>
        </w:rPr>
        <w:t>w terminie …….. dni</w:t>
      </w:r>
      <w:r w:rsidRPr="00CD34AF">
        <w:rPr>
          <w:rFonts w:ascii="Times New Roman" w:hAnsi="Times New Roman"/>
          <w:lang w:eastAsia="pl-PL"/>
        </w:rPr>
        <w:t xml:space="preserve"> od dnia zawarcia umowy.</w:t>
      </w:r>
    </w:p>
    <w:p w:rsidR="00975342" w:rsidRDefault="00975342" w:rsidP="002708EE">
      <w:pPr>
        <w:spacing w:after="0" w:line="240" w:lineRule="auto"/>
        <w:jc w:val="both"/>
        <w:rPr>
          <w:rFonts w:ascii="Times New Roman" w:hAnsi="Times New Roman"/>
          <w:b/>
          <w:u w:val="single"/>
          <w:lang w:eastAsia="pl-PL"/>
        </w:rPr>
      </w:pPr>
      <w:r w:rsidRPr="002A74E8">
        <w:rPr>
          <w:rFonts w:ascii="Times New Roman" w:hAnsi="Times New Roman"/>
          <w:b/>
          <w:u w:val="single"/>
          <w:lang w:eastAsia="pl-PL"/>
        </w:rPr>
        <w:t xml:space="preserve">Nie wpisanie przez Wykonawcę terminu </w:t>
      </w:r>
      <w:r>
        <w:rPr>
          <w:rFonts w:ascii="Times New Roman" w:hAnsi="Times New Roman"/>
          <w:b/>
          <w:u w:val="single"/>
          <w:lang w:eastAsia="pl-PL"/>
        </w:rPr>
        <w:t>dostawy</w:t>
      </w:r>
      <w:r w:rsidRPr="002A74E8">
        <w:rPr>
          <w:rFonts w:ascii="Times New Roman" w:hAnsi="Times New Roman"/>
          <w:b/>
          <w:u w:val="single"/>
          <w:lang w:eastAsia="pl-PL"/>
        </w:rPr>
        <w:t xml:space="preserve"> będzie traktowane jako termin dostawy 120 dni.</w:t>
      </w:r>
    </w:p>
    <w:p w:rsidR="00975342" w:rsidRPr="002A74E8" w:rsidRDefault="00975342" w:rsidP="002708EE">
      <w:pPr>
        <w:spacing w:after="0" w:line="240" w:lineRule="auto"/>
        <w:jc w:val="both"/>
        <w:rPr>
          <w:rFonts w:ascii="Times New Roman" w:hAnsi="Times New Roman"/>
          <w:b/>
          <w:u w:val="single"/>
          <w:lang w:eastAsia="pl-PL"/>
        </w:rPr>
      </w:pPr>
    </w:p>
    <w:p w:rsidR="00975342" w:rsidRPr="00CD34AF" w:rsidRDefault="00975342" w:rsidP="00AA2A2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CD34AF">
        <w:rPr>
          <w:rFonts w:ascii="Times New Roman" w:hAnsi="Times New Roman"/>
          <w:b/>
          <w:lang w:eastAsia="pl-PL"/>
        </w:rPr>
        <w:t>3.</w:t>
      </w:r>
      <w:r w:rsidRPr="00CD34AF">
        <w:rPr>
          <w:rFonts w:ascii="Times New Roman" w:hAnsi="Times New Roman"/>
          <w:lang w:eastAsia="pl-PL"/>
        </w:rPr>
        <w:t xml:space="preserve"> Oświadczamy, że zapoznaliśmy się ze specyfikacją istotnych warunków zamówienia i nie wnosimy do niej żadnych zastrzeżeń oraz uzyskaliśmy wszelkie niezbędne informacje i wyjaśnienia niezbędne do przygotowania oferty i właściwego wykonania zamówienia. </w:t>
      </w:r>
    </w:p>
    <w:p w:rsidR="00975342" w:rsidRPr="00CD34AF" w:rsidRDefault="00975342" w:rsidP="002708EE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975342" w:rsidRPr="00CD34AF" w:rsidRDefault="00975342" w:rsidP="002708EE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CD34AF">
        <w:rPr>
          <w:rFonts w:ascii="Times New Roman" w:hAnsi="Times New Roman"/>
          <w:b/>
          <w:lang w:eastAsia="pl-PL"/>
        </w:rPr>
        <w:t>4.</w:t>
      </w:r>
      <w:r w:rsidRPr="00CD34AF">
        <w:rPr>
          <w:rFonts w:ascii="Times New Roman" w:hAnsi="Times New Roman"/>
          <w:lang w:eastAsia="pl-PL"/>
        </w:rPr>
        <w:t xml:space="preserve"> Oświadczamy, że czujemy się związani ofertą na czas wskazany w specyfikacji istotnych warunków zamówienia, tj. przez okres 30 dni, licząc od upływu terminu składania ofert.</w:t>
      </w:r>
    </w:p>
    <w:p w:rsidR="00975342" w:rsidRPr="00CD34AF" w:rsidRDefault="00975342" w:rsidP="002708EE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975342" w:rsidRPr="00CD34AF" w:rsidRDefault="00975342" w:rsidP="002708EE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CD34AF">
        <w:rPr>
          <w:rFonts w:ascii="Times New Roman" w:hAnsi="Times New Roman"/>
          <w:b/>
          <w:lang w:eastAsia="pl-PL"/>
        </w:rPr>
        <w:t xml:space="preserve">5. </w:t>
      </w:r>
      <w:r w:rsidRPr="00CD34AF">
        <w:rPr>
          <w:rFonts w:ascii="Times New Roman" w:hAnsi="Times New Roman"/>
          <w:lang w:eastAsia="pl-PL"/>
        </w:rPr>
        <w:t>Przedmiot zamówienia wykonamy siłami własnymi.</w:t>
      </w:r>
    </w:p>
    <w:p w:rsidR="00975342" w:rsidRPr="00CD34AF" w:rsidRDefault="00975342" w:rsidP="002708EE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CD34AF">
        <w:rPr>
          <w:rFonts w:ascii="Times New Roman" w:hAnsi="Times New Roman"/>
          <w:b/>
          <w:lang w:eastAsia="pl-PL"/>
        </w:rPr>
        <w:t xml:space="preserve">5a. </w:t>
      </w:r>
      <w:r w:rsidRPr="00CD34AF">
        <w:rPr>
          <w:rFonts w:ascii="Times New Roman" w:hAnsi="Times New Roman"/>
          <w:lang w:eastAsia="pl-PL"/>
        </w:rPr>
        <w:t>W przypadku powierzenia części zamówienia podwykonawcom – Wykonawca wypełnia poniższe zestawienie:</w:t>
      </w:r>
    </w:p>
    <w:tbl>
      <w:tblPr>
        <w:tblW w:w="0" w:type="auto"/>
        <w:tblInd w:w="317" w:type="dxa"/>
        <w:tblCellMar>
          <w:left w:w="70" w:type="dxa"/>
          <w:right w:w="70" w:type="dxa"/>
        </w:tblCellMar>
        <w:tblLook w:val="0000"/>
      </w:tblPr>
      <w:tblGrid>
        <w:gridCol w:w="440"/>
        <w:gridCol w:w="2877"/>
        <w:gridCol w:w="5449"/>
      </w:tblGrid>
      <w:tr w:rsidR="00975342" w:rsidRPr="00CD34AF" w:rsidTr="001568F6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5342" w:rsidRPr="00CD34AF" w:rsidRDefault="00975342" w:rsidP="002708EE">
            <w:pPr>
              <w:snapToGrid w:val="0"/>
              <w:spacing w:after="12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CD34AF">
              <w:rPr>
                <w:rFonts w:ascii="Times New Roman" w:hAnsi="Times New Roman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342" w:rsidRPr="00CD34AF" w:rsidRDefault="00975342" w:rsidP="002708E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CD34AF">
              <w:rPr>
                <w:rFonts w:ascii="Times New Roman" w:hAnsi="Times New Roman"/>
                <w:lang w:eastAsia="pl-PL"/>
              </w:rPr>
              <w:t>Nazwa (firma) podwykonawcy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342" w:rsidRPr="00CD34AF" w:rsidRDefault="00975342" w:rsidP="002708E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CD34AF">
              <w:rPr>
                <w:rFonts w:ascii="Times New Roman" w:hAnsi="Times New Roman"/>
                <w:lang w:eastAsia="pl-PL"/>
              </w:rPr>
              <w:t>Część zamówienia powierzona do realizacji podwykonawcy</w:t>
            </w:r>
          </w:p>
        </w:tc>
      </w:tr>
      <w:tr w:rsidR="00975342" w:rsidRPr="00CD34AF" w:rsidTr="001568F6">
        <w:trPr>
          <w:trHeight w:hRule="exact"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5342" w:rsidRPr="00CD34AF" w:rsidRDefault="00975342" w:rsidP="002708EE">
            <w:pPr>
              <w:snapToGrid w:val="0"/>
              <w:spacing w:after="120" w:line="240" w:lineRule="auto"/>
              <w:jc w:val="center"/>
              <w:rPr>
                <w:rFonts w:ascii="Garamond" w:hAnsi="Garamond"/>
                <w:lang w:eastAsia="pl-PL"/>
              </w:rPr>
            </w:pPr>
          </w:p>
          <w:p w:rsidR="00975342" w:rsidRPr="00CD34AF" w:rsidRDefault="00975342" w:rsidP="002708EE">
            <w:pPr>
              <w:spacing w:after="12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342" w:rsidRPr="00CD34AF" w:rsidRDefault="00975342" w:rsidP="002708EE">
            <w:pPr>
              <w:snapToGrid w:val="0"/>
              <w:spacing w:after="12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342" w:rsidRPr="00CD34AF" w:rsidRDefault="00975342" w:rsidP="002708EE">
            <w:pPr>
              <w:snapToGrid w:val="0"/>
              <w:spacing w:after="120" w:line="240" w:lineRule="auto"/>
              <w:rPr>
                <w:rFonts w:ascii="Times New Roman" w:hAnsi="Times New Roman"/>
                <w:lang w:eastAsia="pl-PL"/>
              </w:rPr>
            </w:pPr>
          </w:p>
        </w:tc>
      </w:tr>
      <w:tr w:rsidR="00975342" w:rsidRPr="00CD34AF" w:rsidTr="001568F6">
        <w:trPr>
          <w:trHeight w:hRule="exact"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5342" w:rsidRPr="00CD34AF" w:rsidRDefault="00975342" w:rsidP="002708EE">
            <w:pPr>
              <w:snapToGrid w:val="0"/>
              <w:spacing w:after="12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CD34AF">
              <w:rPr>
                <w:rFonts w:ascii="Times New Roman" w:hAnsi="Times New Roman"/>
                <w:lang w:eastAsia="pl-PL"/>
              </w:rPr>
              <w:t>itd.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342" w:rsidRPr="00CD34AF" w:rsidRDefault="00975342" w:rsidP="002708EE">
            <w:pPr>
              <w:snapToGrid w:val="0"/>
              <w:spacing w:after="12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342" w:rsidRPr="00CD34AF" w:rsidRDefault="00975342" w:rsidP="002708EE">
            <w:pPr>
              <w:snapToGrid w:val="0"/>
              <w:spacing w:after="120" w:line="240" w:lineRule="auto"/>
              <w:rPr>
                <w:rFonts w:ascii="Times New Roman" w:hAnsi="Times New Roman"/>
                <w:lang w:eastAsia="pl-PL"/>
              </w:rPr>
            </w:pPr>
          </w:p>
        </w:tc>
      </w:tr>
    </w:tbl>
    <w:p w:rsidR="00975342" w:rsidRPr="00CD34AF" w:rsidRDefault="00975342" w:rsidP="002708EE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975342" w:rsidRPr="00CD34AF" w:rsidRDefault="00975342" w:rsidP="002708EE">
      <w:pPr>
        <w:spacing w:after="0" w:line="240" w:lineRule="auto"/>
        <w:ind w:left="15"/>
        <w:jc w:val="both"/>
        <w:rPr>
          <w:rFonts w:ascii="Times New Roman" w:hAnsi="Times New Roman"/>
          <w:lang w:eastAsia="pl-PL"/>
        </w:rPr>
      </w:pPr>
      <w:r w:rsidRPr="00CD34AF">
        <w:rPr>
          <w:rFonts w:ascii="Times New Roman" w:hAnsi="Times New Roman"/>
          <w:b/>
          <w:lang w:eastAsia="pl-PL"/>
        </w:rPr>
        <w:t>6.</w:t>
      </w:r>
      <w:r w:rsidRPr="00CD34AF">
        <w:rPr>
          <w:rFonts w:ascii="Times New Roman" w:hAnsi="Times New Roman"/>
          <w:lang w:eastAsia="pl-PL"/>
        </w:rPr>
        <w:t xml:space="preserve"> Oświadczam, że*:</w:t>
      </w:r>
    </w:p>
    <w:p w:rsidR="00975342" w:rsidRPr="00CD34AF" w:rsidRDefault="00975342" w:rsidP="002708EE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CD34AF">
        <w:rPr>
          <w:rFonts w:ascii="Times New Roman" w:hAnsi="Times New Roman"/>
          <w:lang w:eastAsia="pl-PL"/>
        </w:rPr>
        <w:t xml:space="preserve">⁮□ nie należę </w:t>
      </w:r>
    </w:p>
    <w:p w:rsidR="00975342" w:rsidRPr="00CD34AF" w:rsidRDefault="00975342" w:rsidP="002708EE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CD34AF">
        <w:rPr>
          <w:rFonts w:ascii="Times New Roman" w:hAnsi="Times New Roman"/>
          <w:lang w:eastAsia="pl-PL"/>
        </w:rPr>
        <w:t>⁮□ należę</w:t>
      </w:r>
    </w:p>
    <w:p w:rsidR="00975342" w:rsidRPr="00CD34AF" w:rsidRDefault="00975342" w:rsidP="002708EE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CD34AF">
        <w:rPr>
          <w:rFonts w:ascii="Times New Roman" w:hAnsi="Times New Roman"/>
          <w:lang w:eastAsia="pl-PL"/>
        </w:rPr>
        <w:t>do grupy kapitałowej, o której mowa w art. 24 ust. 2 pkt 5 ustawy Prawo zamówień Publicznych.</w:t>
      </w:r>
    </w:p>
    <w:p w:rsidR="00975342" w:rsidRDefault="00975342" w:rsidP="00AD67AE">
      <w:pPr>
        <w:jc w:val="both"/>
        <w:rPr>
          <w:rFonts w:ascii="Times New Roman" w:hAnsi="Times New Roman"/>
          <w:b/>
        </w:rPr>
      </w:pPr>
      <w:r w:rsidRPr="00CD34AF">
        <w:rPr>
          <w:rFonts w:ascii="Times New Roman" w:hAnsi="Times New Roman"/>
          <w:b/>
        </w:rPr>
        <w:t>*właściwe zaznaczyć, ponadto jeśli Wykonawca należy do tej samej grupy kapitałowej składa listę podmiotów należących do tej samej grupy kapitałowej, o której mowa w art. 24 ust. 2 pkt 5 ustawy Pzp</w:t>
      </w:r>
    </w:p>
    <w:p w:rsidR="00975342" w:rsidRPr="00CD34AF" w:rsidRDefault="00975342" w:rsidP="00AD67AE">
      <w:pPr>
        <w:jc w:val="both"/>
        <w:rPr>
          <w:rFonts w:ascii="Times New Roman" w:hAnsi="Times New Roman"/>
          <w:b/>
        </w:rPr>
      </w:pPr>
    </w:p>
    <w:p w:rsidR="00975342" w:rsidRPr="00CD34AF" w:rsidRDefault="00975342" w:rsidP="002708EE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CD34AF">
        <w:rPr>
          <w:rFonts w:ascii="Times New Roman" w:hAnsi="Times New Roman"/>
          <w:b/>
          <w:lang w:eastAsia="pl-PL"/>
        </w:rPr>
        <w:t>7.</w:t>
      </w:r>
      <w:r w:rsidRPr="00CD34AF">
        <w:rPr>
          <w:rFonts w:ascii="Times New Roman" w:hAnsi="Times New Roman"/>
          <w:lang w:eastAsia="pl-PL"/>
        </w:rPr>
        <w:t xml:space="preserve"> Oferta została złożona na .......... ponumerowanych i podpisanych stronach.</w:t>
      </w:r>
    </w:p>
    <w:p w:rsidR="00975342" w:rsidRPr="00CD34AF" w:rsidRDefault="00975342" w:rsidP="002708EE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975342" w:rsidRPr="00CD34AF" w:rsidRDefault="00975342" w:rsidP="002708EE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tbl>
      <w:tblPr>
        <w:tblW w:w="9648" w:type="dxa"/>
        <w:tblLayout w:type="fixed"/>
        <w:tblLook w:val="0000"/>
      </w:tblPr>
      <w:tblGrid>
        <w:gridCol w:w="4608"/>
        <w:gridCol w:w="5040"/>
      </w:tblGrid>
      <w:tr w:rsidR="00975342" w:rsidRPr="00CD34AF" w:rsidTr="001568F6">
        <w:tc>
          <w:tcPr>
            <w:tcW w:w="4608" w:type="dxa"/>
          </w:tcPr>
          <w:p w:rsidR="00975342" w:rsidRPr="00CD34AF" w:rsidRDefault="00975342" w:rsidP="002708EE">
            <w:pPr>
              <w:snapToGrid w:val="0"/>
              <w:spacing w:after="0" w:line="240" w:lineRule="auto"/>
              <w:jc w:val="both"/>
              <w:rPr>
                <w:rFonts w:ascii="Times" w:hAnsi="Times"/>
                <w:lang w:eastAsia="pl-PL"/>
              </w:rPr>
            </w:pPr>
            <w:r w:rsidRPr="00CD34AF">
              <w:rPr>
                <w:rFonts w:ascii="Times" w:hAnsi="Times"/>
                <w:lang w:eastAsia="pl-PL"/>
              </w:rPr>
              <w:t>Miejscowość………….........., data......................</w:t>
            </w:r>
          </w:p>
        </w:tc>
        <w:tc>
          <w:tcPr>
            <w:tcW w:w="5040" w:type="dxa"/>
          </w:tcPr>
          <w:p w:rsidR="00975342" w:rsidRPr="00CD34AF" w:rsidRDefault="00975342" w:rsidP="002708EE">
            <w:pPr>
              <w:snapToGrid w:val="0"/>
              <w:spacing w:after="0" w:line="240" w:lineRule="auto"/>
              <w:jc w:val="both"/>
              <w:rPr>
                <w:rFonts w:ascii="Times" w:hAnsi="Times"/>
                <w:lang w:eastAsia="pl-PL"/>
              </w:rPr>
            </w:pPr>
            <w:r w:rsidRPr="00CD34AF">
              <w:rPr>
                <w:rFonts w:ascii="Times" w:hAnsi="Times"/>
                <w:lang w:eastAsia="pl-PL"/>
              </w:rPr>
              <w:t>Podpis i pieczęć osoby uprawnionej ………….............</w:t>
            </w:r>
          </w:p>
        </w:tc>
      </w:tr>
    </w:tbl>
    <w:p w:rsidR="00975342" w:rsidRDefault="00975342" w:rsidP="00F50845">
      <w:pPr>
        <w:spacing w:after="0" w:line="240" w:lineRule="auto"/>
        <w:jc w:val="right"/>
        <w:rPr>
          <w:rFonts w:ascii="Times New Roman" w:hAnsi="Times New Roman"/>
          <w:b/>
          <w:lang w:eastAsia="pl-PL"/>
        </w:rPr>
      </w:pPr>
    </w:p>
    <w:p w:rsidR="00975342" w:rsidRDefault="00975342" w:rsidP="00F50845">
      <w:pPr>
        <w:spacing w:after="0" w:line="240" w:lineRule="auto"/>
        <w:jc w:val="right"/>
        <w:rPr>
          <w:rFonts w:ascii="Times New Roman" w:hAnsi="Times New Roman"/>
          <w:b/>
          <w:lang w:eastAsia="pl-PL"/>
        </w:rPr>
      </w:pPr>
    </w:p>
    <w:p w:rsidR="00975342" w:rsidRDefault="00975342" w:rsidP="00F50845">
      <w:pPr>
        <w:spacing w:after="0" w:line="240" w:lineRule="auto"/>
        <w:jc w:val="right"/>
        <w:rPr>
          <w:rFonts w:ascii="Times New Roman" w:hAnsi="Times New Roman"/>
          <w:b/>
          <w:lang w:eastAsia="pl-PL"/>
        </w:rPr>
      </w:pPr>
    </w:p>
    <w:p w:rsidR="00975342" w:rsidRDefault="00975342" w:rsidP="00F50845">
      <w:pPr>
        <w:spacing w:after="0" w:line="240" w:lineRule="auto"/>
        <w:jc w:val="right"/>
        <w:rPr>
          <w:rFonts w:ascii="Times New Roman" w:hAnsi="Times New Roman"/>
          <w:b/>
          <w:lang w:eastAsia="pl-PL"/>
        </w:rPr>
      </w:pPr>
    </w:p>
    <w:p w:rsidR="00975342" w:rsidRDefault="00975342" w:rsidP="00F50845">
      <w:pPr>
        <w:spacing w:after="0" w:line="240" w:lineRule="auto"/>
        <w:jc w:val="right"/>
        <w:rPr>
          <w:rFonts w:ascii="Times New Roman" w:hAnsi="Times New Roman"/>
          <w:b/>
          <w:lang w:eastAsia="pl-PL"/>
        </w:rPr>
      </w:pPr>
    </w:p>
    <w:p w:rsidR="00975342" w:rsidRDefault="00975342" w:rsidP="00F50845">
      <w:pPr>
        <w:spacing w:after="0" w:line="240" w:lineRule="auto"/>
        <w:jc w:val="right"/>
        <w:rPr>
          <w:rFonts w:ascii="Times New Roman" w:hAnsi="Times New Roman"/>
          <w:b/>
          <w:lang w:eastAsia="pl-PL"/>
        </w:rPr>
      </w:pPr>
    </w:p>
    <w:p w:rsidR="00975342" w:rsidRDefault="00975342" w:rsidP="00F50845">
      <w:pPr>
        <w:spacing w:after="0" w:line="240" w:lineRule="auto"/>
        <w:jc w:val="right"/>
        <w:rPr>
          <w:rFonts w:ascii="Times New Roman" w:hAnsi="Times New Roman"/>
          <w:b/>
          <w:lang w:eastAsia="pl-PL"/>
        </w:rPr>
      </w:pPr>
    </w:p>
    <w:p w:rsidR="00975342" w:rsidRDefault="00975342" w:rsidP="00F50845">
      <w:pPr>
        <w:spacing w:after="0" w:line="240" w:lineRule="auto"/>
        <w:jc w:val="right"/>
        <w:rPr>
          <w:rFonts w:ascii="Times New Roman" w:hAnsi="Times New Roman"/>
          <w:b/>
          <w:lang w:eastAsia="pl-PL"/>
        </w:rPr>
      </w:pPr>
    </w:p>
    <w:p w:rsidR="00975342" w:rsidRDefault="00975342" w:rsidP="00F50845">
      <w:pPr>
        <w:spacing w:after="0" w:line="240" w:lineRule="auto"/>
        <w:jc w:val="right"/>
        <w:rPr>
          <w:rFonts w:ascii="Times New Roman" w:hAnsi="Times New Roman"/>
          <w:b/>
          <w:lang w:eastAsia="pl-PL"/>
        </w:rPr>
      </w:pPr>
    </w:p>
    <w:p w:rsidR="00975342" w:rsidRDefault="00975342" w:rsidP="00F50845">
      <w:pPr>
        <w:spacing w:after="0" w:line="240" w:lineRule="auto"/>
        <w:jc w:val="right"/>
        <w:rPr>
          <w:rFonts w:ascii="Times New Roman" w:hAnsi="Times New Roman"/>
          <w:b/>
          <w:lang w:eastAsia="pl-PL"/>
        </w:rPr>
      </w:pPr>
    </w:p>
    <w:p w:rsidR="00975342" w:rsidRDefault="00975342" w:rsidP="00F50845">
      <w:pPr>
        <w:spacing w:after="0" w:line="240" w:lineRule="auto"/>
        <w:jc w:val="right"/>
        <w:rPr>
          <w:rFonts w:ascii="Times New Roman" w:hAnsi="Times New Roman"/>
          <w:b/>
          <w:lang w:eastAsia="pl-PL"/>
        </w:rPr>
      </w:pPr>
    </w:p>
    <w:p w:rsidR="00975342" w:rsidRDefault="00975342" w:rsidP="00F50845">
      <w:pPr>
        <w:spacing w:after="0" w:line="240" w:lineRule="auto"/>
        <w:jc w:val="right"/>
        <w:rPr>
          <w:rFonts w:ascii="Times New Roman" w:hAnsi="Times New Roman"/>
          <w:b/>
          <w:lang w:eastAsia="pl-PL"/>
        </w:rPr>
      </w:pPr>
    </w:p>
    <w:p w:rsidR="00975342" w:rsidRDefault="00975342" w:rsidP="00F50845">
      <w:pPr>
        <w:spacing w:after="0" w:line="240" w:lineRule="auto"/>
        <w:jc w:val="right"/>
        <w:rPr>
          <w:rFonts w:ascii="Times New Roman" w:hAnsi="Times New Roman"/>
          <w:b/>
          <w:lang w:eastAsia="pl-PL"/>
        </w:rPr>
      </w:pPr>
    </w:p>
    <w:p w:rsidR="00975342" w:rsidRDefault="00975342" w:rsidP="00F50845">
      <w:pPr>
        <w:spacing w:after="0" w:line="240" w:lineRule="auto"/>
        <w:jc w:val="right"/>
        <w:rPr>
          <w:rFonts w:ascii="Times New Roman" w:hAnsi="Times New Roman"/>
          <w:b/>
          <w:lang w:eastAsia="pl-PL"/>
        </w:rPr>
      </w:pPr>
    </w:p>
    <w:p w:rsidR="00975342" w:rsidRDefault="00975342" w:rsidP="00F50845">
      <w:pPr>
        <w:spacing w:after="0" w:line="240" w:lineRule="auto"/>
        <w:jc w:val="right"/>
        <w:rPr>
          <w:rFonts w:ascii="Times New Roman" w:hAnsi="Times New Roman"/>
          <w:b/>
          <w:lang w:eastAsia="pl-PL"/>
        </w:rPr>
      </w:pPr>
    </w:p>
    <w:p w:rsidR="00975342" w:rsidRDefault="00975342" w:rsidP="00F50845">
      <w:pPr>
        <w:spacing w:after="0" w:line="240" w:lineRule="auto"/>
        <w:jc w:val="right"/>
        <w:rPr>
          <w:rFonts w:ascii="Times New Roman" w:hAnsi="Times New Roman"/>
          <w:b/>
          <w:lang w:eastAsia="pl-PL"/>
        </w:rPr>
      </w:pPr>
    </w:p>
    <w:p w:rsidR="00975342" w:rsidRDefault="00975342" w:rsidP="00F50845">
      <w:pPr>
        <w:spacing w:after="0" w:line="240" w:lineRule="auto"/>
        <w:jc w:val="right"/>
        <w:rPr>
          <w:rFonts w:ascii="Times New Roman" w:hAnsi="Times New Roman"/>
          <w:b/>
          <w:lang w:eastAsia="pl-PL"/>
        </w:rPr>
      </w:pPr>
    </w:p>
    <w:p w:rsidR="00975342" w:rsidRDefault="00975342" w:rsidP="00F50845">
      <w:pPr>
        <w:spacing w:after="0" w:line="240" w:lineRule="auto"/>
        <w:jc w:val="right"/>
        <w:rPr>
          <w:rFonts w:ascii="Times New Roman" w:hAnsi="Times New Roman"/>
          <w:b/>
          <w:lang w:eastAsia="pl-PL"/>
        </w:rPr>
      </w:pPr>
    </w:p>
    <w:p w:rsidR="00975342" w:rsidRDefault="00975342" w:rsidP="00F50845">
      <w:pPr>
        <w:spacing w:after="0" w:line="240" w:lineRule="auto"/>
        <w:jc w:val="right"/>
        <w:rPr>
          <w:rFonts w:ascii="Times New Roman" w:hAnsi="Times New Roman"/>
          <w:b/>
          <w:lang w:eastAsia="pl-PL"/>
        </w:rPr>
      </w:pPr>
    </w:p>
    <w:p w:rsidR="00975342" w:rsidRDefault="00975342" w:rsidP="00F50845">
      <w:pPr>
        <w:spacing w:after="0" w:line="240" w:lineRule="auto"/>
        <w:jc w:val="right"/>
        <w:rPr>
          <w:rFonts w:ascii="Times New Roman" w:hAnsi="Times New Roman"/>
          <w:b/>
          <w:lang w:eastAsia="pl-PL"/>
        </w:rPr>
      </w:pPr>
    </w:p>
    <w:p w:rsidR="00975342" w:rsidRDefault="00975342" w:rsidP="00F50845">
      <w:pPr>
        <w:spacing w:after="0" w:line="240" w:lineRule="auto"/>
        <w:jc w:val="right"/>
        <w:rPr>
          <w:rFonts w:ascii="Times New Roman" w:hAnsi="Times New Roman"/>
          <w:b/>
          <w:lang w:eastAsia="pl-PL"/>
        </w:rPr>
      </w:pPr>
    </w:p>
    <w:p w:rsidR="00975342" w:rsidRDefault="00975342" w:rsidP="00F50845">
      <w:pPr>
        <w:spacing w:after="0" w:line="240" w:lineRule="auto"/>
        <w:jc w:val="right"/>
        <w:rPr>
          <w:rFonts w:ascii="Times New Roman" w:hAnsi="Times New Roman"/>
          <w:b/>
          <w:lang w:eastAsia="pl-PL"/>
        </w:rPr>
      </w:pPr>
    </w:p>
    <w:p w:rsidR="00975342" w:rsidRDefault="00975342" w:rsidP="00F50845">
      <w:pPr>
        <w:spacing w:after="0" w:line="240" w:lineRule="auto"/>
        <w:jc w:val="right"/>
        <w:rPr>
          <w:rFonts w:ascii="Times New Roman" w:hAnsi="Times New Roman"/>
          <w:b/>
          <w:lang w:eastAsia="pl-PL"/>
        </w:rPr>
      </w:pPr>
    </w:p>
    <w:p w:rsidR="00975342" w:rsidRDefault="00975342" w:rsidP="00F50845">
      <w:pPr>
        <w:spacing w:after="0" w:line="240" w:lineRule="auto"/>
        <w:jc w:val="right"/>
        <w:rPr>
          <w:rFonts w:ascii="Times New Roman" w:hAnsi="Times New Roman"/>
          <w:b/>
          <w:lang w:eastAsia="pl-PL"/>
        </w:rPr>
      </w:pPr>
    </w:p>
    <w:p w:rsidR="00975342" w:rsidRDefault="00975342" w:rsidP="00F50845">
      <w:pPr>
        <w:spacing w:after="0" w:line="240" w:lineRule="auto"/>
        <w:jc w:val="right"/>
        <w:rPr>
          <w:rFonts w:ascii="Times New Roman" w:hAnsi="Times New Roman"/>
          <w:b/>
          <w:lang w:eastAsia="pl-PL"/>
        </w:rPr>
      </w:pPr>
    </w:p>
    <w:p w:rsidR="00975342" w:rsidRDefault="00975342" w:rsidP="00F50845">
      <w:pPr>
        <w:spacing w:after="0" w:line="240" w:lineRule="auto"/>
        <w:jc w:val="right"/>
        <w:rPr>
          <w:rFonts w:ascii="Times New Roman" w:hAnsi="Times New Roman"/>
          <w:b/>
          <w:lang w:eastAsia="pl-PL"/>
        </w:rPr>
      </w:pPr>
    </w:p>
    <w:p w:rsidR="00975342" w:rsidRDefault="00975342" w:rsidP="00F50845">
      <w:pPr>
        <w:spacing w:after="0" w:line="240" w:lineRule="auto"/>
        <w:jc w:val="right"/>
        <w:rPr>
          <w:rFonts w:ascii="Times New Roman" w:hAnsi="Times New Roman"/>
          <w:b/>
          <w:lang w:eastAsia="pl-PL"/>
        </w:rPr>
      </w:pPr>
    </w:p>
    <w:p w:rsidR="00975342" w:rsidRDefault="00975342" w:rsidP="00F50845">
      <w:pPr>
        <w:spacing w:after="0" w:line="240" w:lineRule="auto"/>
        <w:jc w:val="right"/>
        <w:rPr>
          <w:rFonts w:ascii="Times New Roman" w:hAnsi="Times New Roman"/>
          <w:b/>
          <w:lang w:eastAsia="pl-PL"/>
        </w:rPr>
      </w:pPr>
    </w:p>
    <w:p w:rsidR="00975342" w:rsidRDefault="00975342" w:rsidP="00F50845">
      <w:pPr>
        <w:spacing w:after="0" w:line="240" w:lineRule="auto"/>
        <w:jc w:val="right"/>
        <w:rPr>
          <w:rFonts w:ascii="Times New Roman" w:hAnsi="Times New Roman"/>
          <w:b/>
          <w:lang w:eastAsia="pl-PL"/>
        </w:rPr>
      </w:pPr>
    </w:p>
    <w:p w:rsidR="00975342" w:rsidRDefault="00975342" w:rsidP="00F50845">
      <w:pPr>
        <w:spacing w:after="0" w:line="240" w:lineRule="auto"/>
        <w:jc w:val="right"/>
        <w:rPr>
          <w:rFonts w:ascii="Times New Roman" w:hAnsi="Times New Roman"/>
          <w:b/>
          <w:lang w:eastAsia="pl-PL"/>
        </w:rPr>
      </w:pPr>
    </w:p>
    <w:p w:rsidR="00975342" w:rsidRDefault="00975342" w:rsidP="00F50845">
      <w:pPr>
        <w:spacing w:after="0" w:line="240" w:lineRule="auto"/>
        <w:jc w:val="right"/>
        <w:rPr>
          <w:rFonts w:ascii="Times New Roman" w:hAnsi="Times New Roman"/>
          <w:b/>
          <w:lang w:eastAsia="pl-PL"/>
        </w:rPr>
      </w:pPr>
    </w:p>
    <w:p w:rsidR="00975342" w:rsidRDefault="00975342" w:rsidP="00F50845">
      <w:pPr>
        <w:spacing w:after="0" w:line="240" w:lineRule="auto"/>
        <w:jc w:val="right"/>
        <w:rPr>
          <w:rFonts w:ascii="Times New Roman" w:hAnsi="Times New Roman"/>
          <w:b/>
          <w:lang w:eastAsia="pl-PL"/>
        </w:rPr>
      </w:pPr>
    </w:p>
    <w:p w:rsidR="00975342" w:rsidRDefault="00975342" w:rsidP="00F50845">
      <w:pPr>
        <w:spacing w:after="0" w:line="240" w:lineRule="auto"/>
        <w:jc w:val="right"/>
        <w:rPr>
          <w:rFonts w:ascii="Times New Roman" w:hAnsi="Times New Roman"/>
          <w:b/>
          <w:lang w:eastAsia="pl-PL"/>
        </w:rPr>
      </w:pPr>
    </w:p>
    <w:p w:rsidR="00975342" w:rsidRDefault="00975342" w:rsidP="00F50845">
      <w:pPr>
        <w:spacing w:after="0" w:line="240" w:lineRule="auto"/>
        <w:jc w:val="right"/>
        <w:rPr>
          <w:rFonts w:ascii="Times New Roman" w:hAnsi="Times New Roman"/>
          <w:b/>
          <w:lang w:eastAsia="pl-PL"/>
        </w:rPr>
      </w:pPr>
    </w:p>
    <w:p w:rsidR="00975342" w:rsidRDefault="00975342" w:rsidP="00F50845">
      <w:pPr>
        <w:spacing w:after="0" w:line="240" w:lineRule="auto"/>
        <w:jc w:val="right"/>
        <w:rPr>
          <w:rFonts w:ascii="Times New Roman" w:hAnsi="Times New Roman"/>
          <w:b/>
          <w:lang w:eastAsia="pl-PL"/>
        </w:rPr>
      </w:pPr>
    </w:p>
    <w:p w:rsidR="00975342" w:rsidRDefault="00975342" w:rsidP="00F50845">
      <w:pPr>
        <w:spacing w:after="0" w:line="240" w:lineRule="auto"/>
        <w:jc w:val="right"/>
        <w:rPr>
          <w:rFonts w:ascii="Times New Roman" w:hAnsi="Times New Roman"/>
          <w:b/>
          <w:lang w:eastAsia="pl-PL"/>
        </w:rPr>
      </w:pPr>
    </w:p>
    <w:p w:rsidR="00975342" w:rsidRDefault="00975342" w:rsidP="00F50845">
      <w:pPr>
        <w:spacing w:after="0" w:line="240" w:lineRule="auto"/>
        <w:jc w:val="right"/>
        <w:rPr>
          <w:rFonts w:ascii="Times New Roman" w:hAnsi="Times New Roman"/>
          <w:b/>
          <w:lang w:eastAsia="pl-PL"/>
        </w:rPr>
      </w:pPr>
    </w:p>
    <w:p w:rsidR="00975342" w:rsidRDefault="00975342" w:rsidP="00F50845">
      <w:pPr>
        <w:spacing w:after="0" w:line="240" w:lineRule="auto"/>
        <w:jc w:val="right"/>
        <w:rPr>
          <w:rFonts w:ascii="Times New Roman" w:hAnsi="Times New Roman"/>
          <w:b/>
          <w:lang w:eastAsia="pl-PL"/>
        </w:rPr>
      </w:pPr>
    </w:p>
    <w:p w:rsidR="00975342" w:rsidRDefault="00975342" w:rsidP="00F50845">
      <w:pPr>
        <w:spacing w:after="0" w:line="240" w:lineRule="auto"/>
        <w:jc w:val="right"/>
        <w:rPr>
          <w:rFonts w:ascii="Times New Roman" w:hAnsi="Times New Roman"/>
          <w:b/>
          <w:lang w:eastAsia="pl-PL"/>
        </w:rPr>
      </w:pPr>
    </w:p>
    <w:p w:rsidR="00975342" w:rsidRDefault="00975342" w:rsidP="00F50845">
      <w:pPr>
        <w:spacing w:after="0" w:line="240" w:lineRule="auto"/>
        <w:jc w:val="right"/>
        <w:rPr>
          <w:rFonts w:ascii="Times New Roman" w:hAnsi="Times New Roman"/>
          <w:b/>
          <w:lang w:eastAsia="pl-PL"/>
        </w:rPr>
      </w:pPr>
    </w:p>
    <w:p w:rsidR="00975342" w:rsidRDefault="00975342" w:rsidP="00F50845">
      <w:pPr>
        <w:spacing w:after="0" w:line="240" w:lineRule="auto"/>
        <w:jc w:val="right"/>
        <w:rPr>
          <w:rFonts w:ascii="Times New Roman" w:hAnsi="Times New Roman"/>
          <w:b/>
          <w:lang w:eastAsia="pl-PL"/>
        </w:rPr>
      </w:pPr>
    </w:p>
    <w:p w:rsidR="00975342" w:rsidRDefault="00975342" w:rsidP="00F50845">
      <w:pPr>
        <w:spacing w:after="0" w:line="240" w:lineRule="auto"/>
        <w:jc w:val="right"/>
        <w:rPr>
          <w:rFonts w:ascii="Times New Roman" w:hAnsi="Times New Roman"/>
          <w:b/>
          <w:lang w:eastAsia="pl-PL"/>
        </w:rPr>
      </w:pPr>
    </w:p>
    <w:p w:rsidR="00975342" w:rsidRDefault="00975342" w:rsidP="00F50845">
      <w:pPr>
        <w:spacing w:after="0" w:line="240" w:lineRule="auto"/>
        <w:jc w:val="right"/>
        <w:rPr>
          <w:rFonts w:ascii="Times New Roman" w:hAnsi="Times New Roman"/>
          <w:b/>
          <w:lang w:eastAsia="pl-PL"/>
        </w:rPr>
      </w:pPr>
    </w:p>
    <w:p w:rsidR="00975342" w:rsidRDefault="00975342" w:rsidP="00F50845">
      <w:pPr>
        <w:spacing w:after="0" w:line="240" w:lineRule="auto"/>
        <w:jc w:val="right"/>
        <w:rPr>
          <w:rFonts w:ascii="Times New Roman" w:hAnsi="Times New Roman"/>
          <w:b/>
          <w:lang w:eastAsia="pl-PL"/>
        </w:rPr>
      </w:pPr>
    </w:p>
    <w:p w:rsidR="00975342" w:rsidRDefault="00975342" w:rsidP="00F50845">
      <w:pPr>
        <w:spacing w:after="0" w:line="240" w:lineRule="auto"/>
        <w:jc w:val="right"/>
        <w:rPr>
          <w:rFonts w:ascii="Times New Roman" w:hAnsi="Times New Roman"/>
          <w:b/>
          <w:lang w:eastAsia="pl-PL"/>
        </w:rPr>
      </w:pPr>
    </w:p>
    <w:p w:rsidR="00975342" w:rsidRDefault="00975342" w:rsidP="00F50845">
      <w:pPr>
        <w:spacing w:after="0" w:line="240" w:lineRule="auto"/>
        <w:jc w:val="right"/>
        <w:rPr>
          <w:rFonts w:ascii="Times New Roman" w:hAnsi="Times New Roman"/>
          <w:b/>
          <w:lang w:eastAsia="pl-PL"/>
        </w:rPr>
      </w:pPr>
    </w:p>
    <w:p w:rsidR="00975342" w:rsidRDefault="00975342" w:rsidP="00F50845">
      <w:pPr>
        <w:spacing w:after="0" w:line="240" w:lineRule="auto"/>
        <w:jc w:val="right"/>
        <w:rPr>
          <w:rFonts w:ascii="Times New Roman" w:hAnsi="Times New Roman"/>
          <w:b/>
          <w:lang w:eastAsia="pl-PL"/>
        </w:rPr>
      </w:pPr>
    </w:p>
    <w:p w:rsidR="00975342" w:rsidRDefault="00975342" w:rsidP="00F50845">
      <w:pPr>
        <w:spacing w:after="0" w:line="240" w:lineRule="auto"/>
        <w:jc w:val="right"/>
        <w:rPr>
          <w:rFonts w:ascii="Times New Roman" w:hAnsi="Times New Roman"/>
          <w:b/>
          <w:lang w:eastAsia="pl-PL"/>
        </w:rPr>
      </w:pPr>
    </w:p>
    <w:p w:rsidR="00975342" w:rsidRDefault="00975342" w:rsidP="00F50845">
      <w:pPr>
        <w:spacing w:after="0" w:line="240" w:lineRule="auto"/>
        <w:jc w:val="right"/>
        <w:rPr>
          <w:rFonts w:ascii="Times New Roman" w:hAnsi="Times New Roman"/>
          <w:b/>
          <w:lang w:eastAsia="pl-PL"/>
        </w:rPr>
      </w:pPr>
    </w:p>
    <w:p w:rsidR="00975342" w:rsidRDefault="00975342" w:rsidP="00F50845">
      <w:pPr>
        <w:spacing w:after="0" w:line="240" w:lineRule="auto"/>
        <w:jc w:val="right"/>
        <w:rPr>
          <w:rFonts w:ascii="Times New Roman" w:hAnsi="Times New Roman"/>
          <w:b/>
          <w:lang w:eastAsia="pl-PL"/>
        </w:rPr>
      </w:pPr>
    </w:p>
    <w:p w:rsidR="00975342" w:rsidRDefault="00975342" w:rsidP="00F50845">
      <w:pPr>
        <w:spacing w:after="0" w:line="240" w:lineRule="auto"/>
        <w:jc w:val="right"/>
        <w:rPr>
          <w:rFonts w:ascii="Times New Roman" w:hAnsi="Times New Roman"/>
          <w:b/>
          <w:lang w:eastAsia="pl-PL"/>
        </w:rPr>
      </w:pPr>
    </w:p>
    <w:p w:rsidR="00975342" w:rsidRDefault="00975342" w:rsidP="00F50845">
      <w:pPr>
        <w:spacing w:after="0" w:line="240" w:lineRule="auto"/>
        <w:jc w:val="right"/>
        <w:rPr>
          <w:rFonts w:ascii="Times New Roman" w:hAnsi="Times New Roman"/>
          <w:b/>
          <w:lang w:eastAsia="pl-PL"/>
        </w:rPr>
      </w:pPr>
    </w:p>
    <w:p w:rsidR="00975342" w:rsidRPr="00CD34AF" w:rsidRDefault="00975342" w:rsidP="00F50845">
      <w:pPr>
        <w:spacing w:after="0" w:line="240" w:lineRule="auto"/>
        <w:jc w:val="right"/>
        <w:rPr>
          <w:rFonts w:ascii="Times New Roman" w:hAnsi="Times New Roman"/>
          <w:b/>
          <w:lang w:eastAsia="pl-PL"/>
        </w:rPr>
      </w:pPr>
      <w:r w:rsidRPr="00CD34AF">
        <w:rPr>
          <w:rFonts w:ascii="Times New Roman" w:hAnsi="Times New Roman"/>
          <w:b/>
          <w:lang w:eastAsia="pl-PL"/>
        </w:rPr>
        <w:t>Załącznik nr 2 do SIWZ</w:t>
      </w:r>
    </w:p>
    <w:p w:rsidR="00975342" w:rsidRDefault="00975342" w:rsidP="002A74E8">
      <w:pPr>
        <w:rPr>
          <w:rFonts w:ascii="Times New Roman" w:hAnsi="Times New Roman"/>
          <w:b/>
        </w:rPr>
      </w:pPr>
    </w:p>
    <w:p w:rsidR="00975342" w:rsidRPr="00CD34AF" w:rsidRDefault="00975342" w:rsidP="00103F69">
      <w:pPr>
        <w:jc w:val="center"/>
        <w:rPr>
          <w:rFonts w:ascii="Times New Roman" w:hAnsi="Times New Roman"/>
          <w:b/>
        </w:rPr>
      </w:pPr>
      <w:r w:rsidRPr="00CD34AF">
        <w:rPr>
          <w:rFonts w:ascii="Times New Roman" w:hAnsi="Times New Roman"/>
          <w:b/>
        </w:rPr>
        <w:t>ZESTAWIENIE WYMAGANYCH PARAMETRÓW TECHNICZNYCH</w:t>
      </w:r>
    </w:p>
    <w:p w:rsidR="00975342" w:rsidRPr="00CD34AF" w:rsidRDefault="00975342" w:rsidP="00A22E83">
      <w:pPr>
        <w:spacing w:after="0"/>
        <w:rPr>
          <w:rStyle w:val="FontStyle12"/>
          <w:b w:val="0"/>
          <w:bCs/>
          <w:color w:val="auto"/>
          <w:sz w:val="22"/>
        </w:rPr>
      </w:pPr>
      <w:r w:rsidRPr="00CD34AF">
        <w:rPr>
          <w:rFonts w:ascii="Times New Roman" w:hAnsi="Times New Roman"/>
          <w:b/>
        </w:rPr>
        <w:t>Przedmiot zamówienia:</w:t>
      </w:r>
      <w:r w:rsidRPr="00CD34AF">
        <w:rPr>
          <w:rFonts w:ascii="Times New Roman" w:hAnsi="Times New Roman"/>
          <w:b/>
        </w:rPr>
        <w:br/>
        <w:t xml:space="preserve">Ambulans drogowy typu C zgodny z </w:t>
      </w:r>
      <w:r w:rsidRPr="002A74E8">
        <w:rPr>
          <w:rFonts w:ascii="Times New Roman" w:hAnsi="Times New Roman"/>
          <w:b/>
        </w:rPr>
        <w:t xml:space="preserve">normą </w:t>
      </w:r>
      <w:r w:rsidRPr="002A74E8">
        <w:rPr>
          <w:rFonts w:ascii="Times New Roman" w:hAnsi="Times New Roman"/>
          <w:b/>
          <w:bCs/>
        </w:rPr>
        <w:t>PN-EN 1789</w:t>
      </w:r>
      <w:r w:rsidRPr="00CD34AF">
        <w:rPr>
          <w:rStyle w:val="FontStyle12"/>
          <w:bCs/>
          <w:color w:val="auto"/>
          <w:sz w:val="22"/>
        </w:rPr>
        <w:t>– 1 szt.</w:t>
      </w:r>
    </w:p>
    <w:p w:rsidR="00975342" w:rsidRPr="00CD34AF" w:rsidRDefault="00975342" w:rsidP="00A22E83">
      <w:pPr>
        <w:rPr>
          <w:rFonts w:ascii="Times New Roman" w:hAnsi="Times New Roman"/>
          <w:b/>
        </w:rPr>
      </w:pPr>
      <w:r w:rsidRPr="00CD34AF">
        <w:rPr>
          <w:rFonts w:ascii="Times New Roman" w:hAnsi="Times New Roman"/>
          <w:b/>
        </w:rPr>
        <w:t>Oferowana marka ……………………..……………………………………………………………</w:t>
      </w:r>
    </w:p>
    <w:p w:rsidR="00975342" w:rsidRPr="00CD34AF" w:rsidRDefault="00975342" w:rsidP="00A22E83">
      <w:pPr>
        <w:rPr>
          <w:rFonts w:ascii="Times New Roman" w:hAnsi="Times New Roman"/>
          <w:b/>
        </w:rPr>
      </w:pPr>
      <w:r w:rsidRPr="00CD34AF">
        <w:rPr>
          <w:rFonts w:ascii="Times New Roman" w:hAnsi="Times New Roman"/>
          <w:b/>
        </w:rPr>
        <w:t>Oferowany model/typ ………………………………………………………………………………</w:t>
      </w:r>
    </w:p>
    <w:p w:rsidR="00975342" w:rsidRPr="00CD34AF" w:rsidRDefault="00975342" w:rsidP="00A22E83">
      <w:pPr>
        <w:rPr>
          <w:rFonts w:ascii="Times New Roman" w:hAnsi="Times New Roman"/>
          <w:b/>
        </w:rPr>
      </w:pPr>
      <w:r w:rsidRPr="00CD34AF">
        <w:rPr>
          <w:rFonts w:ascii="Times New Roman" w:hAnsi="Times New Roman"/>
          <w:b/>
        </w:rPr>
        <w:t>Sprzęt fabrycznie nowy, rok produkcji …………………………………………………………..</w:t>
      </w:r>
    </w:p>
    <w:p w:rsidR="00975342" w:rsidRPr="00D84D11" w:rsidRDefault="00975342" w:rsidP="00D84D11">
      <w:pPr>
        <w:rPr>
          <w:rFonts w:ascii="Times New Roman" w:hAnsi="Times New Roman"/>
          <w:b/>
        </w:rPr>
      </w:pPr>
      <w:r w:rsidRPr="00CD34AF">
        <w:rPr>
          <w:rFonts w:ascii="Times New Roman" w:hAnsi="Times New Roman"/>
          <w:b/>
        </w:rPr>
        <w:t>Autoryzowane punkty serwisowe w odległości nie większej niż 50 km od siedziby Zamawiającego (podać adres) …………………………………………………………..</w:t>
      </w:r>
    </w:p>
    <w:tbl>
      <w:tblPr>
        <w:tblW w:w="5621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2"/>
        <w:gridCol w:w="9717"/>
      </w:tblGrid>
      <w:tr w:rsidR="00975342" w:rsidRPr="00CD34AF" w:rsidTr="00DB228C">
        <w:tc>
          <w:tcPr>
            <w:tcW w:w="346" w:type="pct"/>
            <w:vAlign w:val="center"/>
          </w:tcPr>
          <w:p w:rsidR="00975342" w:rsidRPr="00CD34AF" w:rsidRDefault="00975342" w:rsidP="00F508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34AF">
              <w:rPr>
                <w:rFonts w:ascii="Times New Roman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4654" w:type="pct"/>
            <w:vAlign w:val="center"/>
          </w:tcPr>
          <w:p w:rsidR="00975342" w:rsidRPr="00CD34AF" w:rsidRDefault="00975342" w:rsidP="00A22E8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D34AF">
              <w:rPr>
                <w:rFonts w:ascii="Times New Roman" w:hAnsi="Times New Roman"/>
                <w:b/>
              </w:rPr>
              <w:t>Nazwa i opis parametru lub funkcji urządzenia</w:t>
            </w:r>
          </w:p>
        </w:tc>
      </w:tr>
      <w:tr w:rsidR="00975342" w:rsidRPr="00CD34AF" w:rsidTr="00DB228C">
        <w:tc>
          <w:tcPr>
            <w:tcW w:w="346" w:type="pct"/>
          </w:tcPr>
          <w:p w:rsidR="00975342" w:rsidRPr="00CD34AF" w:rsidRDefault="00975342" w:rsidP="00F50845">
            <w:pPr>
              <w:spacing w:after="0"/>
              <w:rPr>
                <w:rFonts w:ascii="Times New Roman" w:hAnsi="Times New Roman"/>
                <w:b/>
              </w:rPr>
            </w:pPr>
            <w:r w:rsidRPr="00CD34AF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4654" w:type="pct"/>
          </w:tcPr>
          <w:p w:rsidR="00975342" w:rsidRPr="00CD34AF" w:rsidRDefault="00975342" w:rsidP="00F50845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  <w:b/>
              </w:rPr>
              <w:t>Nadwozie</w:t>
            </w:r>
          </w:p>
        </w:tc>
      </w:tr>
      <w:tr w:rsidR="00975342" w:rsidRPr="00CD34AF" w:rsidTr="00DB228C">
        <w:tc>
          <w:tcPr>
            <w:tcW w:w="346" w:type="pct"/>
            <w:vMerge w:val="restart"/>
          </w:tcPr>
          <w:p w:rsidR="00975342" w:rsidRPr="00CD34AF" w:rsidRDefault="00975342" w:rsidP="00F5084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975342" w:rsidRPr="00CD34AF" w:rsidRDefault="00975342" w:rsidP="00F50845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Typu „furgon” zamknięte z izolacją termiczną i akustyczną, częściowo przeszklone o dopuszczalnej masie całkowitej 3,5 t.</w:t>
            </w:r>
          </w:p>
        </w:tc>
      </w:tr>
      <w:tr w:rsidR="00975342" w:rsidRPr="00CD34AF" w:rsidTr="00DB228C">
        <w:tc>
          <w:tcPr>
            <w:tcW w:w="346" w:type="pct"/>
            <w:vMerge/>
          </w:tcPr>
          <w:p w:rsidR="00975342" w:rsidRPr="00CD34AF" w:rsidRDefault="00975342" w:rsidP="00F5084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975342" w:rsidRPr="00CD34AF" w:rsidRDefault="00975342" w:rsidP="00F50845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 xml:space="preserve">Zewnętrzny schowek oddzielony od przedziału medycznego z miejscem na mocowanie dwóch butli tlenowych </w:t>
            </w:r>
            <w:smartTag w:uri="urn:schemas-microsoft-com:office:smarttags" w:element="metricconverter">
              <w:smartTagPr>
                <w:attr w:name="ProductID" w:val="10 l"/>
              </w:smartTagPr>
              <w:r w:rsidRPr="00CD34AF">
                <w:rPr>
                  <w:rFonts w:ascii="Times New Roman" w:hAnsi="Times New Roman"/>
                </w:rPr>
                <w:t>10 l</w:t>
              </w:r>
            </w:smartTag>
            <w:r w:rsidRPr="00CD34AF">
              <w:rPr>
                <w:rFonts w:ascii="Times New Roman" w:hAnsi="Times New Roman"/>
              </w:rPr>
              <w:t>., krzesełka kardiologicznego, deski ortopedycznej, materaca próżniowego</w:t>
            </w:r>
          </w:p>
        </w:tc>
      </w:tr>
      <w:tr w:rsidR="00975342" w:rsidRPr="00CD34AF" w:rsidTr="00DB228C">
        <w:tc>
          <w:tcPr>
            <w:tcW w:w="346" w:type="pct"/>
            <w:vMerge/>
          </w:tcPr>
          <w:p w:rsidR="00975342" w:rsidRPr="00CD34AF" w:rsidRDefault="00975342" w:rsidP="00F5084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975342" w:rsidRPr="00CD34AF" w:rsidRDefault="00975342" w:rsidP="00F50845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Przystosowany do przewozu 5 osób w pozycji siedzącej oraz 1 w pozycji leżącej</w:t>
            </w:r>
          </w:p>
        </w:tc>
      </w:tr>
      <w:tr w:rsidR="00975342" w:rsidRPr="00CD34AF" w:rsidTr="00DB228C">
        <w:tc>
          <w:tcPr>
            <w:tcW w:w="346" w:type="pct"/>
            <w:vMerge/>
          </w:tcPr>
          <w:p w:rsidR="00975342" w:rsidRPr="00CD34AF" w:rsidRDefault="00975342" w:rsidP="00F5084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975342" w:rsidRPr="00CD34AF" w:rsidRDefault="00975342" w:rsidP="00F50845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 xml:space="preserve">Przedział medyczny o wymiarach 3265 x 1760 x </w:t>
            </w:r>
            <w:smartTag w:uri="urn:schemas-microsoft-com:office:smarttags" w:element="metricconverter">
              <w:smartTagPr>
                <w:attr w:name="ProductID" w:val="1900 mm"/>
              </w:smartTagPr>
              <w:r w:rsidRPr="00CD34AF">
                <w:rPr>
                  <w:rFonts w:ascii="Times New Roman" w:hAnsi="Times New Roman"/>
                </w:rPr>
                <w:t>1900 mm</w:t>
              </w:r>
            </w:smartTag>
            <w:r w:rsidRPr="00CD34AF">
              <w:rPr>
                <w:rFonts w:ascii="Times New Roman" w:hAnsi="Times New Roman"/>
              </w:rPr>
              <w:t xml:space="preserve"> – długość x szerokość x wysokość</w:t>
            </w:r>
          </w:p>
        </w:tc>
      </w:tr>
      <w:tr w:rsidR="00975342" w:rsidRPr="00CD34AF" w:rsidTr="00DB228C">
        <w:tc>
          <w:tcPr>
            <w:tcW w:w="346" w:type="pct"/>
            <w:vMerge/>
          </w:tcPr>
          <w:p w:rsidR="00975342" w:rsidRPr="00CD34AF" w:rsidRDefault="00975342" w:rsidP="00F5084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975342" w:rsidRPr="00CD34AF" w:rsidRDefault="00975342" w:rsidP="00F50845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Drzwi tylne przeszklone, dwuskrzydłowe, obejmujące całą ścianę tylną, otwierające się pod kątem 260 stopni wyposażone dodatkowo w ogranicznik i blokady położenia skrzydeł</w:t>
            </w:r>
          </w:p>
        </w:tc>
      </w:tr>
      <w:tr w:rsidR="00975342" w:rsidRPr="00CD34AF" w:rsidTr="00DB228C">
        <w:tc>
          <w:tcPr>
            <w:tcW w:w="346" w:type="pct"/>
            <w:vMerge/>
          </w:tcPr>
          <w:p w:rsidR="00975342" w:rsidRPr="00CD34AF" w:rsidRDefault="00975342" w:rsidP="00F5084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975342" w:rsidRPr="00CD34AF" w:rsidRDefault="00975342" w:rsidP="00F50845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Drzwi boczne przesuwne do tyłu przeszklone z oryginalnym stopniem</w:t>
            </w:r>
          </w:p>
        </w:tc>
      </w:tr>
      <w:tr w:rsidR="00975342" w:rsidRPr="00CD34AF" w:rsidTr="00DB228C">
        <w:tc>
          <w:tcPr>
            <w:tcW w:w="346" w:type="pct"/>
            <w:vMerge/>
          </w:tcPr>
          <w:p w:rsidR="00975342" w:rsidRPr="00CD34AF" w:rsidRDefault="00975342" w:rsidP="00F5084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975342" w:rsidRPr="00CD34AF" w:rsidRDefault="00975342" w:rsidP="00F50845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Oryginalny stopień drzwi tylnych stanowiący jednocześnie zderzak</w:t>
            </w:r>
          </w:p>
        </w:tc>
      </w:tr>
      <w:tr w:rsidR="00975342" w:rsidRPr="00CD34AF" w:rsidTr="00DB228C">
        <w:tc>
          <w:tcPr>
            <w:tcW w:w="346" w:type="pct"/>
            <w:vMerge/>
          </w:tcPr>
          <w:p w:rsidR="00975342" w:rsidRPr="00CD34AF" w:rsidRDefault="00975342" w:rsidP="00F5084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975342" w:rsidRPr="00CD34AF" w:rsidRDefault="00975342" w:rsidP="00F50845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Centralny zamek z autoalarmem obejmujący również drzwi do zewnętrznego schowka sterowany z oryginalnego pilota/kluczyka</w:t>
            </w:r>
          </w:p>
        </w:tc>
      </w:tr>
      <w:tr w:rsidR="00975342" w:rsidRPr="00CD34AF" w:rsidTr="00DB228C">
        <w:tc>
          <w:tcPr>
            <w:tcW w:w="346" w:type="pct"/>
            <w:vMerge/>
          </w:tcPr>
          <w:p w:rsidR="00975342" w:rsidRPr="00CD34AF" w:rsidRDefault="00975342" w:rsidP="00F5084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975342" w:rsidRPr="00CD34AF" w:rsidRDefault="00975342" w:rsidP="00F50845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Nadwozie w kolorze białym</w:t>
            </w:r>
          </w:p>
        </w:tc>
      </w:tr>
      <w:tr w:rsidR="00975342" w:rsidRPr="00CD34AF" w:rsidTr="00DB228C">
        <w:tc>
          <w:tcPr>
            <w:tcW w:w="346" w:type="pct"/>
          </w:tcPr>
          <w:p w:rsidR="00975342" w:rsidRPr="00CD34AF" w:rsidRDefault="00975342" w:rsidP="00F50845">
            <w:pPr>
              <w:spacing w:after="0"/>
              <w:rPr>
                <w:rFonts w:ascii="Times New Roman" w:hAnsi="Times New Roman"/>
                <w:b/>
              </w:rPr>
            </w:pPr>
            <w:r w:rsidRPr="00CD34AF">
              <w:rPr>
                <w:rFonts w:ascii="Times New Roman" w:hAnsi="Times New Roman"/>
                <w:b/>
              </w:rPr>
              <w:t xml:space="preserve">2. </w:t>
            </w:r>
          </w:p>
        </w:tc>
        <w:tc>
          <w:tcPr>
            <w:tcW w:w="4654" w:type="pct"/>
          </w:tcPr>
          <w:p w:rsidR="00975342" w:rsidRPr="00CD34AF" w:rsidRDefault="00975342" w:rsidP="00F50845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  <w:b/>
              </w:rPr>
              <w:t>Silnik</w:t>
            </w:r>
          </w:p>
        </w:tc>
      </w:tr>
      <w:tr w:rsidR="00975342" w:rsidRPr="00CD34AF" w:rsidTr="00DB228C">
        <w:tc>
          <w:tcPr>
            <w:tcW w:w="346" w:type="pct"/>
            <w:vMerge w:val="restart"/>
          </w:tcPr>
          <w:p w:rsidR="00975342" w:rsidRPr="00CD34AF" w:rsidRDefault="00975342" w:rsidP="00F5084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975342" w:rsidRPr="00CD34AF" w:rsidRDefault="00975342" w:rsidP="00F50845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Zasilany olejem napędowym</w:t>
            </w:r>
          </w:p>
        </w:tc>
      </w:tr>
      <w:tr w:rsidR="00975342" w:rsidRPr="00CD34AF" w:rsidTr="00DB228C">
        <w:tc>
          <w:tcPr>
            <w:tcW w:w="346" w:type="pct"/>
            <w:vMerge/>
          </w:tcPr>
          <w:p w:rsidR="00975342" w:rsidRPr="00CD34AF" w:rsidRDefault="00975342" w:rsidP="00F5084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975342" w:rsidRPr="00CD34AF" w:rsidRDefault="00975342" w:rsidP="00F50845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Wysokoprężny turbo doładowany</w:t>
            </w:r>
          </w:p>
        </w:tc>
      </w:tr>
      <w:tr w:rsidR="00975342" w:rsidRPr="00CD34AF" w:rsidTr="00DB228C">
        <w:tc>
          <w:tcPr>
            <w:tcW w:w="346" w:type="pct"/>
            <w:vMerge/>
          </w:tcPr>
          <w:p w:rsidR="00975342" w:rsidRPr="00CD34AF" w:rsidRDefault="00975342" w:rsidP="00F5084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975342" w:rsidRPr="00CD34AF" w:rsidRDefault="00975342" w:rsidP="00F50845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Z zapłonem samoczynnym</w:t>
            </w:r>
          </w:p>
        </w:tc>
      </w:tr>
      <w:tr w:rsidR="00975342" w:rsidRPr="00CD34AF" w:rsidTr="00DB228C">
        <w:tc>
          <w:tcPr>
            <w:tcW w:w="346" w:type="pct"/>
            <w:vMerge/>
          </w:tcPr>
          <w:p w:rsidR="00975342" w:rsidRPr="00CD34AF" w:rsidRDefault="00975342" w:rsidP="00F5084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975342" w:rsidRPr="00CD34AF" w:rsidRDefault="00975342" w:rsidP="00F50845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 xml:space="preserve">Moc silnika min. </w:t>
            </w:r>
            <w:smartTag w:uri="urn:schemas-microsoft-com:office:smarttags" w:element="metricconverter">
              <w:smartTagPr>
                <w:attr w:name="ProductID" w:val="160 KM"/>
              </w:smartTagPr>
              <w:r w:rsidRPr="00CD34AF">
                <w:rPr>
                  <w:rFonts w:ascii="Times New Roman" w:hAnsi="Times New Roman"/>
                </w:rPr>
                <w:t>160 KM</w:t>
              </w:r>
            </w:smartTag>
          </w:p>
        </w:tc>
      </w:tr>
      <w:tr w:rsidR="00975342" w:rsidRPr="00CD34AF" w:rsidTr="00DB228C">
        <w:tc>
          <w:tcPr>
            <w:tcW w:w="346" w:type="pct"/>
            <w:vMerge/>
          </w:tcPr>
          <w:p w:rsidR="00975342" w:rsidRPr="00CD34AF" w:rsidRDefault="00975342" w:rsidP="00F5084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975342" w:rsidRPr="00CD34AF" w:rsidRDefault="00975342" w:rsidP="00F50845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Norma spalania min. EURO 5</w:t>
            </w:r>
          </w:p>
        </w:tc>
      </w:tr>
      <w:tr w:rsidR="00975342" w:rsidRPr="00CD34AF" w:rsidTr="00DB228C">
        <w:trPr>
          <w:trHeight w:val="164"/>
        </w:trPr>
        <w:tc>
          <w:tcPr>
            <w:tcW w:w="346" w:type="pct"/>
          </w:tcPr>
          <w:p w:rsidR="00975342" w:rsidRPr="00CD34AF" w:rsidRDefault="00975342" w:rsidP="00F50845">
            <w:pPr>
              <w:spacing w:after="0"/>
              <w:rPr>
                <w:rFonts w:ascii="Times New Roman" w:hAnsi="Times New Roman"/>
                <w:b/>
              </w:rPr>
            </w:pPr>
            <w:r w:rsidRPr="00CD34AF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4654" w:type="pct"/>
          </w:tcPr>
          <w:p w:rsidR="00975342" w:rsidRPr="00CD34AF" w:rsidRDefault="00975342" w:rsidP="00F50845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  <w:b/>
              </w:rPr>
              <w:t>Zawieszenie</w:t>
            </w:r>
          </w:p>
        </w:tc>
      </w:tr>
      <w:tr w:rsidR="00975342" w:rsidRPr="00CD34AF" w:rsidTr="00DB228C">
        <w:tc>
          <w:tcPr>
            <w:tcW w:w="346" w:type="pct"/>
            <w:vMerge w:val="restart"/>
          </w:tcPr>
          <w:p w:rsidR="00975342" w:rsidRPr="00CD34AF" w:rsidRDefault="00975342" w:rsidP="00F5084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975342" w:rsidRPr="00CD34AF" w:rsidRDefault="00975342" w:rsidP="00F50845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Gwarantujące dobrą przyczepność kół do nawierzchni, stabilność i manewrowość oraz komfort transportu pacjenta</w:t>
            </w:r>
          </w:p>
        </w:tc>
      </w:tr>
      <w:tr w:rsidR="00975342" w:rsidRPr="00CD34AF" w:rsidTr="00DB228C">
        <w:tc>
          <w:tcPr>
            <w:tcW w:w="346" w:type="pct"/>
            <w:vMerge/>
          </w:tcPr>
          <w:p w:rsidR="00975342" w:rsidRPr="00CD34AF" w:rsidRDefault="00975342" w:rsidP="00F5084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975342" w:rsidRPr="00CD34AF" w:rsidRDefault="00975342" w:rsidP="00F50845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Tylne resory dwupiórowe</w:t>
            </w:r>
          </w:p>
        </w:tc>
      </w:tr>
      <w:tr w:rsidR="00975342" w:rsidRPr="00CD34AF" w:rsidTr="00DB228C">
        <w:trPr>
          <w:trHeight w:val="414"/>
        </w:trPr>
        <w:tc>
          <w:tcPr>
            <w:tcW w:w="346" w:type="pct"/>
            <w:vMerge/>
          </w:tcPr>
          <w:p w:rsidR="00975342" w:rsidRPr="00CD34AF" w:rsidRDefault="00975342" w:rsidP="00F5084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975342" w:rsidRPr="00CD34AF" w:rsidRDefault="00975342" w:rsidP="00F50845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Stabilizator przedni i tylny wzmocniony, zawieszenie przednie wzmocnione, amortyzatory tylne wzmocnione</w:t>
            </w:r>
          </w:p>
        </w:tc>
      </w:tr>
      <w:tr w:rsidR="00975342" w:rsidRPr="00CD34AF" w:rsidTr="00D84D11">
        <w:trPr>
          <w:trHeight w:val="289"/>
        </w:trPr>
        <w:tc>
          <w:tcPr>
            <w:tcW w:w="346" w:type="pct"/>
          </w:tcPr>
          <w:p w:rsidR="00975342" w:rsidRPr="00CD34AF" w:rsidRDefault="00975342" w:rsidP="00F50845">
            <w:pPr>
              <w:spacing w:after="0"/>
              <w:rPr>
                <w:rFonts w:ascii="Times New Roman" w:hAnsi="Times New Roman"/>
                <w:b/>
              </w:rPr>
            </w:pPr>
            <w:r w:rsidRPr="00CD34AF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4654" w:type="pct"/>
          </w:tcPr>
          <w:p w:rsidR="00975342" w:rsidRPr="00CD34AF" w:rsidRDefault="00975342" w:rsidP="00F50845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  <w:b/>
              </w:rPr>
              <w:t>Zespół przeniesienia napędu</w:t>
            </w:r>
          </w:p>
        </w:tc>
      </w:tr>
      <w:tr w:rsidR="00975342" w:rsidRPr="00CD34AF" w:rsidTr="00DB228C">
        <w:tc>
          <w:tcPr>
            <w:tcW w:w="346" w:type="pct"/>
            <w:vMerge w:val="restart"/>
          </w:tcPr>
          <w:p w:rsidR="00975342" w:rsidRPr="00CD34AF" w:rsidRDefault="00975342" w:rsidP="00F5084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975342" w:rsidRPr="00CD34AF" w:rsidRDefault="00975342" w:rsidP="00F50845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Skrzynia biegów manualna 6-cio stopniowa</w:t>
            </w:r>
          </w:p>
        </w:tc>
      </w:tr>
      <w:tr w:rsidR="00975342" w:rsidRPr="00CD34AF" w:rsidTr="00DB228C">
        <w:tc>
          <w:tcPr>
            <w:tcW w:w="346" w:type="pct"/>
            <w:vMerge/>
          </w:tcPr>
          <w:p w:rsidR="00975342" w:rsidRPr="00CD34AF" w:rsidRDefault="00975342" w:rsidP="00F5084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975342" w:rsidRPr="00CD34AF" w:rsidRDefault="00975342" w:rsidP="00F50845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Napęd na tylną oś</w:t>
            </w:r>
          </w:p>
        </w:tc>
      </w:tr>
      <w:tr w:rsidR="00975342" w:rsidRPr="00CD34AF" w:rsidTr="00DB228C">
        <w:tc>
          <w:tcPr>
            <w:tcW w:w="346" w:type="pct"/>
            <w:vMerge/>
          </w:tcPr>
          <w:p w:rsidR="00975342" w:rsidRPr="00CD34AF" w:rsidRDefault="00975342" w:rsidP="00F5084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975342" w:rsidRPr="00CD34AF" w:rsidRDefault="00975342" w:rsidP="00F50845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System zapobiegający poślizgowi kół napędowych (układ ASR)</w:t>
            </w:r>
          </w:p>
        </w:tc>
      </w:tr>
      <w:tr w:rsidR="00975342" w:rsidRPr="00CD34AF" w:rsidTr="00DB228C">
        <w:tc>
          <w:tcPr>
            <w:tcW w:w="346" w:type="pct"/>
            <w:vMerge/>
          </w:tcPr>
          <w:p w:rsidR="00975342" w:rsidRPr="00CD34AF" w:rsidRDefault="00975342" w:rsidP="00F5084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975342" w:rsidRPr="00CD34AF" w:rsidRDefault="00975342" w:rsidP="00F50845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Elektroniczna stabilizacja toru jazdy z uwzględnieniem sposobu obciążenia pojazdu (układ ESP)</w:t>
            </w:r>
          </w:p>
        </w:tc>
      </w:tr>
      <w:tr w:rsidR="00975342" w:rsidRPr="00CD34AF" w:rsidTr="00DB228C">
        <w:trPr>
          <w:trHeight w:val="372"/>
        </w:trPr>
        <w:tc>
          <w:tcPr>
            <w:tcW w:w="346" w:type="pct"/>
          </w:tcPr>
          <w:p w:rsidR="00975342" w:rsidRPr="00CD34AF" w:rsidRDefault="00975342" w:rsidP="00F50845">
            <w:pPr>
              <w:spacing w:after="0"/>
              <w:rPr>
                <w:rFonts w:ascii="Times New Roman" w:hAnsi="Times New Roman"/>
                <w:b/>
              </w:rPr>
            </w:pPr>
            <w:r w:rsidRPr="00CD34AF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4654" w:type="pct"/>
          </w:tcPr>
          <w:p w:rsidR="00975342" w:rsidRPr="00CD34AF" w:rsidRDefault="00975342" w:rsidP="00F50845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  <w:b/>
              </w:rPr>
              <w:t>Układ hamulcowy</w:t>
            </w:r>
          </w:p>
        </w:tc>
      </w:tr>
      <w:tr w:rsidR="00975342" w:rsidRPr="00CD34AF" w:rsidTr="00DB228C">
        <w:tc>
          <w:tcPr>
            <w:tcW w:w="346" w:type="pct"/>
            <w:vMerge w:val="restart"/>
          </w:tcPr>
          <w:p w:rsidR="00975342" w:rsidRPr="00CD34AF" w:rsidRDefault="00975342" w:rsidP="00F5084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975342" w:rsidRPr="00CD34AF" w:rsidRDefault="00975342" w:rsidP="00F50845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Hamulce tarczowe obu osi</w:t>
            </w:r>
          </w:p>
        </w:tc>
      </w:tr>
      <w:tr w:rsidR="00975342" w:rsidRPr="00CD34AF" w:rsidTr="00DB228C">
        <w:tc>
          <w:tcPr>
            <w:tcW w:w="346" w:type="pct"/>
            <w:vMerge/>
          </w:tcPr>
          <w:p w:rsidR="00975342" w:rsidRPr="00CD34AF" w:rsidRDefault="00975342" w:rsidP="00F5084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975342" w:rsidRPr="00CD34AF" w:rsidRDefault="00975342" w:rsidP="00F50845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System przeciwpoślizgowy zapobiegający blokowaniu kół przy hamowaniu (układ ABS)</w:t>
            </w:r>
          </w:p>
        </w:tc>
      </w:tr>
      <w:tr w:rsidR="00975342" w:rsidRPr="00CD34AF" w:rsidTr="00DB228C">
        <w:tc>
          <w:tcPr>
            <w:tcW w:w="346" w:type="pct"/>
            <w:vMerge/>
          </w:tcPr>
          <w:p w:rsidR="00975342" w:rsidRPr="00CD34AF" w:rsidRDefault="00975342" w:rsidP="00F5084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975342" w:rsidRPr="00CD34AF" w:rsidRDefault="00975342" w:rsidP="00F50845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Wspomaganie nagłego hamowania</w:t>
            </w:r>
          </w:p>
        </w:tc>
      </w:tr>
      <w:tr w:rsidR="00975342" w:rsidRPr="00CD34AF" w:rsidTr="00DB228C">
        <w:tc>
          <w:tcPr>
            <w:tcW w:w="346" w:type="pct"/>
            <w:vMerge/>
          </w:tcPr>
          <w:p w:rsidR="00975342" w:rsidRPr="00CD34AF" w:rsidRDefault="00975342" w:rsidP="00F5084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975342" w:rsidRPr="00CD34AF" w:rsidRDefault="00975342" w:rsidP="00F50845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Elektroniczny system podziału siły hamowania</w:t>
            </w:r>
          </w:p>
        </w:tc>
      </w:tr>
      <w:tr w:rsidR="00975342" w:rsidRPr="00CD34AF" w:rsidTr="00DB228C">
        <w:tc>
          <w:tcPr>
            <w:tcW w:w="346" w:type="pct"/>
            <w:vMerge/>
          </w:tcPr>
          <w:p w:rsidR="00975342" w:rsidRPr="00CD34AF" w:rsidRDefault="00975342" w:rsidP="00F5084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975342" w:rsidRPr="00CD34AF" w:rsidRDefault="00975342" w:rsidP="00F50845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System zapobiegający staczaniu się przy ruszaniu „pod górę” (asystent ruszania)</w:t>
            </w:r>
          </w:p>
        </w:tc>
      </w:tr>
      <w:tr w:rsidR="00975342" w:rsidRPr="00CD34AF" w:rsidTr="00DB228C">
        <w:tc>
          <w:tcPr>
            <w:tcW w:w="346" w:type="pct"/>
            <w:vMerge/>
          </w:tcPr>
          <w:p w:rsidR="00975342" w:rsidRPr="00CD34AF" w:rsidRDefault="00975342" w:rsidP="00F5084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975342" w:rsidRPr="00CD34AF" w:rsidRDefault="00975342" w:rsidP="00F50845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Hamulec ręczny</w:t>
            </w:r>
          </w:p>
        </w:tc>
      </w:tr>
      <w:tr w:rsidR="00975342" w:rsidRPr="00CD34AF" w:rsidTr="00DB228C">
        <w:trPr>
          <w:trHeight w:val="371"/>
        </w:trPr>
        <w:tc>
          <w:tcPr>
            <w:tcW w:w="346" w:type="pct"/>
          </w:tcPr>
          <w:p w:rsidR="00975342" w:rsidRPr="00CD34AF" w:rsidRDefault="00975342" w:rsidP="00F50845">
            <w:pPr>
              <w:spacing w:after="0"/>
              <w:rPr>
                <w:rFonts w:ascii="Times New Roman" w:hAnsi="Times New Roman"/>
                <w:b/>
              </w:rPr>
            </w:pPr>
            <w:r w:rsidRPr="00CD34AF"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4654" w:type="pct"/>
          </w:tcPr>
          <w:p w:rsidR="00975342" w:rsidRPr="00CD34AF" w:rsidRDefault="00975342" w:rsidP="00F50845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  <w:b/>
              </w:rPr>
              <w:t>Układ kierowniczy</w:t>
            </w:r>
          </w:p>
        </w:tc>
      </w:tr>
      <w:tr w:rsidR="00975342" w:rsidRPr="00CD34AF" w:rsidTr="00DB228C">
        <w:tc>
          <w:tcPr>
            <w:tcW w:w="346" w:type="pct"/>
            <w:vMerge w:val="restart"/>
          </w:tcPr>
          <w:p w:rsidR="00975342" w:rsidRPr="00CD34AF" w:rsidRDefault="00975342" w:rsidP="00F5084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975342" w:rsidRPr="00CD34AF" w:rsidRDefault="00975342" w:rsidP="00F50845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Wspomaganie układu kierowniczego</w:t>
            </w:r>
          </w:p>
        </w:tc>
      </w:tr>
      <w:tr w:rsidR="00975342" w:rsidRPr="00CD34AF" w:rsidTr="00DB228C">
        <w:trPr>
          <w:trHeight w:val="295"/>
        </w:trPr>
        <w:tc>
          <w:tcPr>
            <w:tcW w:w="346" w:type="pct"/>
            <w:vMerge/>
          </w:tcPr>
          <w:p w:rsidR="00975342" w:rsidRPr="00CD34AF" w:rsidRDefault="00975342" w:rsidP="00F5084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975342" w:rsidRPr="00CD34AF" w:rsidRDefault="00975342" w:rsidP="00F50845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Regulowana kolumna kierownicy w min. 2 płaszczyznach</w:t>
            </w:r>
          </w:p>
        </w:tc>
      </w:tr>
      <w:tr w:rsidR="00975342" w:rsidRPr="00CD34AF" w:rsidTr="00DB228C">
        <w:trPr>
          <w:trHeight w:val="225"/>
        </w:trPr>
        <w:tc>
          <w:tcPr>
            <w:tcW w:w="346" w:type="pct"/>
          </w:tcPr>
          <w:p w:rsidR="00975342" w:rsidRPr="00CD34AF" w:rsidRDefault="00975342" w:rsidP="00F50845">
            <w:pPr>
              <w:spacing w:after="0"/>
              <w:rPr>
                <w:rFonts w:ascii="Times New Roman" w:hAnsi="Times New Roman"/>
                <w:b/>
              </w:rPr>
            </w:pPr>
            <w:r w:rsidRPr="00CD34AF">
              <w:rPr>
                <w:rFonts w:ascii="Times New Roman" w:hAnsi="Times New Roman"/>
                <w:b/>
              </w:rPr>
              <w:t>7.</w:t>
            </w:r>
          </w:p>
        </w:tc>
        <w:tc>
          <w:tcPr>
            <w:tcW w:w="4654" w:type="pct"/>
          </w:tcPr>
          <w:p w:rsidR="00975342" w:rsidRPr="00CD34AF" w:rsidRDefault="00975342" w:rsidP="00F50845">
            <w:pPr>
              <w:spacing w:after="0"/>
              <w:rPr>
                <w:rFonts w:ascii="Times New Roman" w:hAnsi="Times New Roman"/>
                <w:b/>
              </w:rPr>
            </w:pPr>
            <w:r w:rsidRPr="00CD34AF">
              <w:rPr>
                <w:rFonts w:ascii="Times New Roman" w:hAnsi="Times New Roman"/>
                <w:b/>
              </w:rPr>
              <w:t>Ogrzewanie i wentylacja</w:t>
            </w:r>
          </w:p>
        </w:tc>
      </w:tr>
      <w:tr w:rsidR="00975342" w:rsidRPr="00CD34AF" w:rsidTr="00DB228C">
        <w:tc>
          <w:tcPr>
            <w:tcW w:w="346" w:type="pct"/>
            <w:vMerge w:val="restart"/>
          </w:tcPr>
          <w:p w:rsidR="00975342" w:rsidRPr="00CD34AF" w:rsidRDefault="00975342" w:rsidP="00F5084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975342" w:rsidRPr="00CD34AF" w:rsidRDefault="00975342" w:rsidP="00F50845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Ogrzewanie cieczą chłodzącą silnik</w:t>
            </w:r>
          </w:p>
        </w:tc>
      </w:tr>
      <w:tr w:rsidR="00975342" w:rsidRPr="00CD34AF" w:rsidTr="00DB228C">
        <w:tc>
          <w:tcPr>
            <w:tcW w:w="346" w:type="pct"/>
            <w:vMerge/>
          </w:tcPr>
          <w:p w:rsidR="00975342" w:rsidRPr="00CD34AF" w:rsidRDefault="00975342" w:rsidP="00F5084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975342" w:rsidRPr="00CD34AF" w:rsidRDefault="00975342" w:rsidP="00F50845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Niezależnie od pracy silnika ogrzewanie przedziału medycznego z regulacją temperatury</w:t>
            </w:r>
          </w:p>
        </w:tc>
      </w:tr>
      <w:tr w:rsidR="00975342" w:rsidRPr="00CD34AF" w:rsidTr="00DB228C">
        <w:tc>
          <w:tcPr>
            <w:tcW w:w="346" w:type="pct"/>
            <w:vMerge/>
          </w:tcPr>
          <w:p w:rsidR="00975342" w:rsidRPr="00CD34AF" w:rsidRDefault="00975342" w:rsidP="00F5084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975342" w:rsidRPr="00CD34AF" w:rsidRDefault="00975342" w:rsidP="00F50845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Ogrzewanie postojowe z sieci 230 V wraz z termowentylatorem i kablem sieciowym umożliwiającym podłączenie</w:t>
            </w:r>
          </w:p>
        </w:tc>
      </w:tr>
      <w:tr w:rsidR="00975342" w:rsidRPr="00CD34AF" w:rsidTr="00DB228C">
        <w:tc>
          <w:tcPr>
            <w:tcW w:w="346" w:type="pct"/>
            <w:vMerge/>
          </w:tcPr>
          <w:p w:rsidR="00975342" w:rsidRPr="00CD34AF" w:rsidRDefault="00975342" w:rsidP="00F5084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975342" w:rsidRPr="00CD34AF" w:rsidRDefault="00975342" w:rsidP="00F50845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Wentylacja nawiewno - wywiewna</w:t>
            </w:r>
          </w:p>
        </w:tc>
      </w:tr>
      <w:tr w:rsidR="00975342" w:rsidRPr="00CD34AF" w:rsidTr="00DB228C">
        <w:tc>
          <w:tcPr>
            <w:tcW w:w="346" w:type="pct"/>
            <w:vMerge/>
          </w:tcPr>
          <w:p w:rsidR="00975342" w:rsidRPr="00CD34AF" w:rsidRDefault="00975342" w:rsidP="00F5084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975342" w:rsidRPr="00CD34AF" w:rsidRDefault="00975342" w:rsidP="00F50845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Klimatyzacja przedziału medycznego i kabiny kierowcy (z możliwością ustawienia stałej temperatury przedziału medycznego)</w:t>
            </w:r>
          </w:p>
        </w:tc>
      </w:tr>
      <w:tr w:rsidR="00975342" w:rsidRPr="00CD34AF" w:rsidTr="003301AF">
        <w:trPr>
          <w:trHeight w:val="365"/>
        </w:trPr>
        <w:tc>
          <w:tcPr>
            <w:tcW w:w="346" w:type="pct"/>
          </w:tcPr>
          <w:p w:rsidR="00975342" w:rsidRPr="00CD34AF" w:rsidRDefault="00975342" w:rsidP="00F50845">
            <w:pPr>
              <w:spacing w:after="0"/>
              <w:rPr>
                <w:rFonts w:ascii="Times New Roman" w:hAnsi="Times New Roman"/>
                <w:b/>
              </w:rPr>
            </w:pPr>
            <w:r w:rsidRPr="00CD34AF">
              <w:rPr>
                <w:rFonts w:ascii="Times New Roman" w:hAnsi="Times New Roman"/>
                <w:b/>
              </w:rPr>
              <w:t>8.</w:t>
            </w:r>
          </w:p>
        </w:tc>
        <w:tc>
          <w:tcPr>
            <w:tcW w:w="4654" w:type="pct"/>
          </w:tcPr>
          <w:p w:rsidR="00975342" w:rsidRPr="00CD34AF" w:rsidRDefault="00975342" w:rsidP="00F50845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  <w:b/>
              </w:rPr>
              <w:t>Instalacja elektryczna</w:t>
            </w:r>
          </w:p>
        </w:tc>
      </w:tr>
      <w:tr w:rsidR="00975342" w:rsidRPr="00CD34AF" w:rsidTr="00DB228C">
        <w:tc>
          <w:tcPr>
            <w:tcW w:w="346" w:type="pct"/>
            <w:vMerge w:val="restart"/>
          </w:tcPr>
          <w:p w:rsidR="00975342" w:rsidRPr="00CD34AF" w:rsidRDefault="00975342" w:rsidP="00F5084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975342" w:rsidRPr="00CD34AF" w:rsidRDefault="00975342" w:rsidP="00F50845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Fabrycznie wzmocniony alternator zapewniający odpowiednią dużą moc do ładowania zespołu dwóch akumulatorów</w:t>
            </w:r>
          </w:p>
        </w:tc>
      </w:tr>
      <w:tr w:rsidR="00975342" w:rsidRPr="00CD34AF" w:rsidTr="00DB228C">
        <w:tc>
          <w:tcPr>
            <w:tcW w:w="346" w:type="pct"/>
            <w:vMerge/>
          </w:tcPr>
          <w:p w:rsidR="00975342" w:rsidRPr="00CD34AF" w:rsidRDefault="00975342" w:rsidP="00F5084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975342" w:rsidRPr="00CD34AF" w:rsidRDefault="00975342" w:rsidP="00F50845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Fabrycznie nowy dodatkowy akumulator o pojemności 100 Ah</w:t>
            </w:r>
          </w:p>
        </w:tc>
      </w:tr>
      <w:tr w:rsidR="00975342" w:rsidRPr="00CD34AF" w:rsidTr="00DB228C">
        <w:tc>
          <w:tcPr>
            <w:tcW w:w="346" w:type="pct"/>
            <w:vMerge/>
          </w:tcPr>
          <w:p w:rsidR="00975342" w:rsidRPr="00CD34AF" w:rsidRDefault="00975342" w:rsidP="00F5084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975342" w:rsidRPr="00CD34AF" w:rsidRDefault="00975342" w:rsidP="00F50845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Automatyczna ładowarka akumulatorowa w kabinie kierowcy z wskaźnikiem naładowania każdego z nich</w:t>
            </w:r>
          </w:p>
        </w:tc>
      </w:tr>
      <w:tr w:rsidR="00975342" w:rsidRPr="00CD34AF" w:rsidTr="00DB228C">
        <w:tc>
          <w:tcPr>
            <w:tcW w:w="346" w:type="pct"/>
            <w:vMerge/>
          </w:tcPr>
          <w:p w:rsidR="00975342" w:rsidRPr="00CD34AF" w:rsidRDefault="00975342" w:rsidP="00F5084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975342" w:rsidRPr="00CD34AF" w:rsidRDefault="00975342" w:rsidP="00F50845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Instalacja elektryczna do urządzeń medycznych na 230 V z zabezpieczeniem uniemożliwiającym rozruch silnika przy podłączonym zasilaniu zewnętrznym</w:t>
            </w:r>
          </w:p>
        </w:tc>
      </w:tr>
      <w:tr w:rsidR="00975342" w:rsidRPr="00CD34AF" w:rsidTr="00DB228C">
        <w:tc>
          <w:tcPr>
            <w:tcW w:w="346" w:type="pct"/>
            <w:vMerge/>
          </w:tcPr>
          <w:p w:rsidR="00975342" w:rsidRPr="00CD34AF" w:rsidRDefault="00975342" w:rsidP="00F5084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975342" w:rsidRPr="00CD34AF" w:rsidRDefault="00975342" w:rsidP="00F50845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Min. 4 gniazda 12 V oraz min. 2 gniazda 230V</w:t>
            </w:r>
          </w:p>
        </w:tc>
      </w:tr>
      <w:tr w:rsidR="00975342" w:rsidRPr="00CD34AF" w:rsidTr="00DB228C">
        <w:tc>
          <w:tcPr>
            <w:tcW w:w="346" w:type="pct"/>
            <w:vMerge/>
          </w:tcPr>
          <w:p w:rsidR="00975342" w:rsidRPr="00CD34AF" w:rsidRDefault="00975342" w:rsidP="00F5084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975342" w:rsidRPr="00CD34AF" w:rsidRDefault="00975342" w:rsidP="00F50845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Grzałka w układzie chłodzenia silnika zasilana z sieci 230 V</w:t>
            </w:r>
          </w:p>
        </w:tc>
      </w:tr>
      <w:tr w:rsidR="00975342" w:rsidRPr="00CD34AF" w:rsidTr="00DB228C">
        <w:tc>
          <w:tcPr>
            <w:tcW w:w="346" w:type="pct"/>
            <w:vMerge/>
          </w:tcPr>
          <w:p w:rsidR="00975342" w:rsidRPr="00CD34AF" w:rsidRDefault="00975342" w:rsidP="00F5084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975342" w:rsidRPr="00CD34AF" w:rsidRDefault="00975342" w:rsidP="00F50845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Przetwornica min. 1000 W umożliwiająca ładowanie sprzętu medycznego zasilanego na 230 V (Inwertor prądu stałego 12V na zmienny 230V)</w:t>
            </w:r>
          </w:p>
        </w:tc>
      </w:tr>
      <w:tr w:rsidR="00975342" w:rsidRPr="00CD34AF" w:rsidTr="003301AF">
        <w:trPr>
          <w:trHeight w:val="495"/>
        </w:trPr>
        <w:tc>
          <w:tcPr>
            <w:tcW w:w="346" w:type="pct"/>
          </w:tcPr>
          <w:p w:rsidR="00975342" w:rsidRPr="00CD34AF" w:rsidRDefault="00975342" w:rsidP="00F50845">
            <w:pPr>
              <w:spacing w:after="0"/>
              <w:rPr>
                <w:rFonts w:ascii="Times New Roman" w:hAnsi="Times New Roman"/>
                <w:b/>
              </w:rPr>
            </w:pPr>
            <w:r w:rsidRPr="00CD34AF">
              <w:rPr>
                <w:rFonts w:ascii="Times New Roman" w:hAnsi="Times New Roman"/>
                <w:b/>
              </w:rPr>
              <w:t>9.</w:t>
            </w:r>
          </w:p>
        </w:tc>
        <w:tc>
          <w:tcPr>
            <w:tcW w:w="4654" w:type="pct"/>
          </w:tcPr>
          <w:p w:rsidR="00975342" w:rsidRPr="00CD34AF" w:rsidRDefault="00975342" w:rsidP="00F50845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  <w:b/>
              </w:rPr>
              <w:t>Oznakowanie pojazdu oraz sygnalizacja świetlna i dźwiękowa</w:t>
            </w:r>
          </w:p>
        </w:tc>
      </w:tr>
      <w:tr w:rsidR="00975342" w:rsidRPr="00CD34AF" w:rsidTr="00DB228C">
        <w:tc>
          <w:tcPr>
            <w:tcW w:w="346" w:type="pct"/>
            <w:vMerge w:val="restart"/>
          </w:tcPr>
          <w:p w:rsidR="00975342" w:rsidRPr="00CD34AF" w:rsidRDefault="00975342" w:rsidP="00F5084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975342" w:rsidRPr="00CD34AF" w:rsidRDefault="00975342" w:rsidP="00F50845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Belka świetlna typu LED wyposażona w dwa reflektory robocze zamontowana w przedniej części dachu</w:t>
            </w:r>
          </w:p>
        </w:tc>
      </w:tr>
      <w:tr w:rsidR="00975342" w:rsidRPr="00CD34AF" w:rsidTr="00DB228C">
        <w:tc>
          <w:tcPr>
            <w:tcW w:w="346" w:type="pct"/>
            <w:vMerge/>
          </w:tcPr>
          <w:p w:rsidR="00975342" w:rsidRPr="00CD34AF" w:rsidRDefault="00975342" w:rsidP="00F5084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975342" w:rsidRPr="00CD34AF" w:rsidRDefault="00975342" w:rsidP="00F50845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Sygnalizacja dźwiękowa modulowana z możliwością podawania komunikatów głosowych umieszczona w przednim pasie pojazdu</w:t>
            </w:r>
          </w:p>
        </w:tc>
      </w:tr>
      <w:tr w:rsidR="00975342" w:rsidRPr="00CD34AF" w:rsidTr="00DB228C">
        <w:tc>
          <w:tcPr>
            <w:tcW w:w="346" w:type="pct"/>
            <w:vMerge/>
          </w:tcPr>
          <w:p w:rsidR="00975342" w:rsidRPr="00CD34AF" w:rsidRDefault="00975342" w:rsidP="00F5084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975342" w:rsidRPr="00CD34AF" w:rsidRDefault="00975342" w:rsidP="00F50845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Lampa błyskowa, niebieska, typu LED umieszczona w tylnej części dachu</w:t>
            </w:r>
          </w:p>
        </w:tc>
      </w:tr>
      <w:tr w:rsidR="00975342" w:rsidRPr="00CD34AF" w:rsidTr="00DB228C">
        <w:tc>
          <w:tcPr>
            <w:tcW w:w="346" w:type="pct"/>
            <w:vMerge w:val="restart"/>
          </w:tcPr>
          <w:p w:rsidR="00975342" w:rsidRPr="00CD34AF" w:rsidRDefault="00975342" w:rsidP="00F5084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975342" w:rsidRPr="00CD34AF" w:rsidRDefault="00975342" w:rsidP="00F50845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Dwie lampy pulsacyjne, typu LED, koloru niebieskiego umieszczone z przodu pojazdu</w:t>
            </w:r>
          </w:p>
        </w:tc>
      </w:tr>
      <w:tr w:rsidR="00975342" w:rsidRPr="00CD34AF" w:rsidTr="00DB228C">
        <w:tc>
          <w:tcPr>
            <w:tcW w:w="346" w:type="pct"/>
            <w:vMerge/>
          </w:tcPr>
          <w:p w:rsidR="00975342" w:rsidRPr="00CD34AF" w:rsidRDefault="00975342" w:rsidP="00F5084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975342" w:rsidRPr="00CD34AF" w:rsidRDefault="00975342" w:rsidP="00F50845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Lampy typu LED świateł pozycyjnych umieszczone na drzwiach tylnych włączające się po ich otworzeniu</w:t>
            </w:r>
          </w:p>
        </w:tc>
      </w:tr>
      <w:tr w:rsidR="00975342" w:rsidRPr="00CD34AF" w:rsidTr="00DB228C">
        <w:tc>
          <w:tcPr>
            <w:tcW w:w="346" w:type="pct"/>
            <w:vMerge/>
          </w:tcPr>
          <w:p w:rsidR="00975342" w:rsidRPr="00CD34AF" w:rsidRDefault="00975342" w:rsidP="00F5084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975342" w:rsidRPr="00CD34AF" w:rsidRDefault="00975342" w:rsidP="00F50845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Pas odblaskowy barwy niebieskiej biegnący dookoła pojazdu, pas w kolorze czerwonym pod pasem niebieskim oraz wokół dachu</w:t>
            </w:r>
          </w:p>
        </w:tc>
      </w:tr>
      <w:tr w:rsidR="00975342" w:rsidRPr="00CD34AF" w:rsidTr="00DB228C">
        <w:tc>
          <w:tcPr>
            <w:tcW w:w="346" w:type="pct"/>
            <w:vMerge/>
          </w:tcPr>
          <w:p w:rsidR="00975342" w:rsidRPr="00CD34AF" w:rsidRDefault="00975342" w:rsidP="00F5084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975342" w:rsidRPr="00CD34AF" w:rsidRDefault="00975342" w:rsidP="00F50845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Krzyż Św. Andrzeja na bokach i dachu pojazdu</w:t>
            </w:r>
          </w:p>
        </w:tc>
      </w:tr>
      <w:tr w:rsidR="00975342" w:rsidRPr="00CD34AF" w:rsidTr="00DB228C">
        <w:tc>
          <w:tcPr>
            <w:tcW w:w="346" w:type="pct"/>
            <w:vMerge/>
          </w:tcPr>
          <w:p w:rsidR="00975342" w:rsidRPr="00CD34AF" w:rsidRDefault="00975342" w:rsidP="00F5084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975342" w:rsidRPr="00CD34AF" w:rsidRDefault="00975342" w:rsidP="00F50845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 xml:space="preserve">Napis AMBULANS w kolorze czerwonym na dachu z przodu pojazdu (lustrzany)oraz na drzwiach tylnych </w:t>
            </w:r>
          </w:p>
        </w:tc>
      </w:tr>
      <w:tr w:rsidR="00975342" w:rsidRPr="00CD34AF" w:rsidTr="00DB228C">
        <w:tc>
          <w:tcPr>
            <w:tcW w:w="346" w:type="pct"/>
            <w:vMerge/>
          </w:tcPr>
          <w:p w:rsidR="00975342" w:rsidRPr="00CD34AF" w:rsidRDefault="00975342" w:rsidP="00F5084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975342" w:rsidRPr="00CD34AF" w:rsidRDefault="00975342" w:rsidP="00F50845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Okna przedziału medycznego zmatowione w 2/3 wysokości</w:t>
            </w:r>
          </w:p>
        </w:tc>
      </w:tr>
      <w:tr w:rsidR="00975342" w:rsidRPr="00CD34AF" w:rsidTr="00DB228C">
        <w:tc>
          <w:tcPr>
            <w:tcW w:w="346" w:type="pct"/>
            <w:vMerge/>
          </w:tcPr>
          <w:p w:rsidR="00975342" w:rsidRPr="00CD34AF" w:rsidRDefault="00975342" w:rsidP="00F5084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975342" w:rsidRPr="00CD34AF" w:rsidRDefault="00975342" w:rsidP="00F50845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Sygnały pneumatyczne przeznaczone do pracy ciągłej</w:t>
            </w:r>
          </w:p>
        </w:tc>
      </w:tr>
      <w:tr w:rsidR="00975342" w:rsidRPr="00CD34AF" w:rsidTr="003301AF">
        <w:trPr>
          <w:trHeight w:val="712"/>
        </w:trPr>
        <w:tc>
          <w:tcPr>
            <w:tcW w:w="346" w:type="pct"/>
            <w:vMerge/>
          </w:tcPr>
          <w:p w:rsidR="00975342" w:rsidRPr="00CD34AF" w:rsidRDefault="00975342" w:rsidP="00F5084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975342" w:rsidRPr="00CD34AF" w:rsidRDefault="00975342" w:rsidP="00F50845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Reflektory typu LED zewnętrzne ze światłem rozproszonym do oświetlenia miejsca akcji z lewej i prawej strony oraz z tyłu pojazdu</w:t>
            </w:r>
          </w:p>
        </w:tc>
      </w:tr>
      <w:tr w:rsidR="00975342" w:rsidRPr="00CD34AF" w:rsidTr="00DB228C">
        <w:tc>
          <w:tcPr>
            <w:tcW w:w="346" w:type="pct"/>
          </w:tcPr>
          <w:p w:rsidR="00975342" w:rsidRPr="00CD34AF" w:rsidRDefault="00975342" w:rsidP="00F50845">
            <w:pPr>
              <w:spacing w:after="0"/>
              <w:rPr>
                <w:rFonts w:ascii="Times New Roman" w:hAnsi="Times New Roman"/>
                <w:b/>
              </w:rPr>
            </w:pPr>
            <w:r w:rsidRPr="00CD34AF">
              <w:rPr>
                <w:rFonts w:ascii="Times New Roman" w:hAnsi="Times New Roman"/>
                <w:b/>
              </w:rPr>
              <w:t xml:space="preserve">10. </w:t>
            </w:r>
          </w:p>
        </w:tc>
        <w:tc>
          <w:tcPr>
            <w:tcW w:w="4654" w:type="pct"/>
          </w:tcPr>
          <w:p w:rsidR="00975342" w:rsidRPr="00CD34AF" w:rsidRDefault="00975342" w:rsidP="00F50845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  <w:b/>
              </w:rPr>
              <w:t>Przedział medyczny</w:t>
            </w:r>
          </w:p>
        </w:tc>
      </w:tr>
      <w:tr w:rsidR="00975342" w:rsidRPr="00CD34AF" w:rsidTr="00DB228C">
        <w:tc>
          <w:tcPr>
            <w:tcW w:w="346" w:type="pct"/>
            <w:vMerge w:val="restart"/>
          </w:tcPr>
          <w:p w:rsidR="00975342" w:rsidRPr="00CD34AF" w:rsidRDefault="00975342" w:rsidP="00F5084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975342" w:rsidRPr="00CD34AF" w:rsidRDefault="00975342" w:rsidP="00F50845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Kabina kierowcy oddzielona od przedziału medycznego rozsuwanymi drzwiami o wysokości min. 1800 mm umożliwiającym swobodne przechodzenie</w:t>
            </w:r>
          </w:p>
        </w:tc>
      </w:tr>
      <w:tr w:rsidR="00975342" w:rsidRPr="00CD34AF" w:rsidTr="00DB228C">
        <w:tc>
          <w:tcPr>
            <w:tcW w:w="346" w:type="pct"/>
            <w:vMerge/>
          </w:tcPr>
          <w:p w:rsidR="00975342" w:rsidRPr="00CD34AF" w:rsidRDefault="00975342" w:rsidP="00F5084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975342" w:rsidRPr="00CD34AF" w:rsidRDefault="00975342" w:rsidP="00F50845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Wzmocniona podłoga wyłożona wykładziną antypoślizgową, łatwo zmywalną połączoną szczelnie z pokryciem boków</w:t>
            </w:r>
          </w:p>
        </w:tc>
      </w:tr>
      <w:tr w:rsidR="00975342" w:rsidRPr="00CD34AF" w:rsidTr="00DB228C">
        <w:tc>
          <w:tcPr>
            <w:tcW w:w="346" w:type="pct"/>
            <w:vMerge/>
          </w:tcPr>
          <w:p w:rsidR="00975342" w:rsidRPr="00CD34AF" w:rsidRDefault="00975342" w:rsidP="00F5084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975342" w:rsidRPr="00CD34AF" w:rsidRDefault="00975342" w:rsidP="00F50845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Ściany boczne wzmocnione płytami aluminiowymi, przystosowane do zamocowania sprzęty medycznego, pokryte tworzywem sztucznym łatwo zmywalnym środkami do dezynfekcji</w:t>
            </w:r>
          </w:p>
        </w:tc>
      </w:tr>
      <w:tr w:rsidR="00975342" w:rsidRPr="00CD34AF" w:rsidTr="00DB228C">
        <w:tc>
          <w:tcPr>
            <w:tcW w:w="346" w:type="pct"/>
            <w:vMerge/>
          </w:tcPr>
          <w:p w:rsidR="00975342" w:rsidRPr="00CD34AF" w:rsidRDefault="00975342" w:rsidP="00F5084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975342" w:rsidRPr="00CD34AF" w:rsidRDefault="00975342" w:rsidP="00F50845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Panel sterujący:</w:t>
            </w:r>
          </w:p>
          <w:p w:rsidR="00975342" w:rsidRPr="00CD34AF" w:rsidRDefault="00975342" w:rsidP="00F50845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Oświetleniem przedziału medycznego</w:t>
            </w:r>
          </w:p>
          <w:p w:rsidR="00975342" w:rsidRPr="00CD34AF" w:rsidRDefault="00975342" w:rsidP="00F50845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Systemem wentylacji przedziału medycznego</w:t>
            </w:r>
          </w:p>
          <w:p w:rsidR="00975342" w:rsidRPr="00CD34AF" w:rsidRDefault="00975342" w:rsidP="00F50845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Systemem ogrzewania i klimatyzacji przedziału medycznego z Funkcją automatycznego utrzymania żądanej temperatury</w:t>
            </w:r>
          </w:p>
        </w:tc>
      </w:tr>
      <w:tr w:rsidR="00975342" w:rsidRPr="00CD34AF" w:rsidTr="00DB228C">
        <w:tc>
          <w:tcPr>
            <w:tcW w:w="346" w:type="pct"/>
            <w:vMerge/>
          </w:tcPr>
          <w:p w:rsidR="00975342" w:rsidRPr="00CD34AF" w:rsidRDefault="00975342" w:rsidP="00F5084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975342" w:rsidRPr="00CD34AF" w:rsidRDefault="00975342" w:rsidP="00F50845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2 fotele skierowane przodem do kierunku jazdy zamontowane na ścianie prawej (obrotowe z możliwością regulacji kąta oparcia wyposażone w zintegrowane z oparciami trzypunktowe bezwładnościowe pasy bezpieczeństwa, regulowane oparcie i składane siedzisko)</w:t>
            </w:r>
          </w:p>
        </w:tc>
      </w:tr>
      <w:tr w:rsidR="00975342" w:rsidRPr="00CD34AF" w:rsidTr="00DB228C">
        <w:tc>
          <w:tcPr>
            <w:tcW w:w="346" w:type="pct"/>
            <w:vMerge/>
          </w:tcPr>
          <w:p w:rsidR="00975342" w:rsidRPr="00CD34AF" w:rsidRDefault="00975342" w:rsidP="00F5084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975342" w:rsidRPr="00CD34AF" w:rsidRDefault="00975342" w:rsidP="00F50845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Obrotowy w zakresie 360 stopni fotel u wezgłowia noszy (za głową pacjenta) przy ścianie działowej, wyposażony w zintegrowane z oparciem trzypunktowe bezwładnościowe pasy bezpieczeństwa, regulowane oparcie i składane siedzisko</w:t>
            </w:r>
          </w:p>
        </w:tc>
      </w:tr>
      <w:tr w:rsidR="00975342" w:rsidRPr="00CD34AF" w:rsidTr="00DB228C">
        <w:tc>
          <w:tcPr>
            <w:tcW w:w="346" w:type="pct"/>
            <w:vMerge/>
          </w:tcPr>
          <w:p w:rsidR="00975342" w:rsidRPr="00CD34AF" w:rsidRDefault="00975342" w:rsidP="00F5084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975342" w:rsidRPr="00CD34AF" w:rsidRDefault="00975342" w:rsidP="00F50845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Półki i schowki na sprzęt medyczno-sanitarny na ścianie lewej i prawej przedziału medycznego, zabezpieczone przed otwarciem w czasie jazdy</w:t>
            </w:r>
          </w:p>
        </w:tc>
      </w:tr>
      <w:tr w:rsidR="00975342" w:rsidRPr="00CD34AF" w:rsidTr="00DB228C">
        <w:tc>
          <w:tcPr>
            <w:tcW w:w="346" w:type="pct"/>
            <w:vMerge/>
          </w:tcPr>
          <w:p w:rsidR="00975342" w:rsidRPr="00CD34AF" w:rsidRDefault="00975342" w:rsidP="00F5084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975342" w:rsidRPr="00CD34AF" w:rsidRDefault="00975342" w:rsidP="00F50845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Centralna instalacja tlenowa z 3 punktami poboru typu AGA – gniazda o budowie monoblokowej panelowej (2 punkty na ścianie lewej + 1 w suficie), 2 szt. butli tlenowych 10 l , z reduktorami o konstrukcji umożliwiającej montaż i demontaż reduktora bez konieczności używania kluczy, przepływomierz z nawilżaczem</w:t>
            </w:r>
          </w:p>
        </w:tc>
      </w:tr>
      <w:tr w:rsidR="00975342" w:rsidRPr="00CD34AF" w:rsidTr="00DB228C">
        <w:tc>
          <w:tcPr>
            <w:tcW w:w="346" w:type="pct"/>
            <w:vMerge/>
          </w:tcPr>
          <w:p w:rsidR="00975342" w:rsidRPr="00CD34AF" w:rsidRDefault="00975342" w:rsidP="00F5084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975342" w:rsidRPr="00CD34AF" w:rsidRDefault="00975342" w:rsidP="00F50845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Termobox do ogrzewania płynów infuzyjnych (w przedziale medycznym wyświetlacz informujący o temperaturze wewnątrz termoboxu</w:t>
            </w:r>
          </w:p>
        </w:tc>
      </w:tr>
      <w:tr w:rsidR="00975342" w:rsidRPr="00CD34AF" w:rsidTr="00DB228C">
        <w:tc>
          <w:tcPr>
            <w:tcW w:w="346" w:type="pct"/>
            <w:vMerge/>
          </w:tcPr>
          <w:p w:rsidR="00975342" w:rsidRPr="00CD34AF" w:rsidRDefault="00975342" w:rsidP="00F5084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975342" w:rsidRPr="00CD34AF" w:rsidRDefault="00975342" w:rsidP="00F50845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Laweta pod nosze główne  przesuwana na boki, wysuwana do tyłu z pochyłem umożliwiającym wjazd noszy, pochył umożliwiający zastosowanie pozycji Trendelenburga</w:t>
            </w:r>
          </w:p>
        </w:tc>
      </w:tr>
      <w:tr w:rsidR="00975342" w:rsidRPr="00CD34AF" w:rsidTr="00DB228C">
        <w:tc>
          <w:tcPr>
            <w:tcW w:w="346" w:type="pct"/>
            <w:vMerge/>
          </w:tcPr>
          <w:p w:rsidR="00975342" w:rsidRPr="00CD34AF" w:rsidRDefault="00975342" w:rsidP="00F5084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975342" w:rsidRPr="00CD34AF" w:rsidRDefault="00975342" w:rsidP="00F50845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 xml:space="preserve">Sufitowy uchwyt do płynów infuzyjnych </w:t>
            </w:r>
          </w:p>
        </w:tc>
      </w:tr>
      <w:tr w:rsidR="00975342" w:rsidRPr="00CD34AF" w:rsidTr="00DB228C">
        <w:tc>
          <w:tcPr>
            <w:tcW w:w="346" w:type="pct"/>
            <w:vMerge/>
          </w:tcPr>
          <w:p w:rsidR="00975342" w:rsidRPr="00CD34AF" w:rsidRDefault="00975342" w:rsidP="00F5084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975342" w:rsidRPr="00CD34AF" w:rsidRDefault="00975342" w:rsidP="00F50845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Sufitowe uchwyty dla personelu</w:t>
            </w:r>
          </w:p>
        </w:tc>
      </w:tr>
      <w:tr w:rsidR="00975342" w:rsidRPr="00CD34AF" w:rsidTr="00DB228C">
        <w:tc>
          <w:tcPr>
            <w:tcW w:w="346" w:type="pct"/>
            <w:vMerge/>
          </w:tcPr>
          <w:p w:rsidR="00975342" w:rsidRPr="00CD34AF" w:rsidRDefault="00975342" w:rsidP="00F5084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975342" w:rsidRPr="00CD34AF" w:rsidRDefault="00975342" w:rsidP="00F50845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Uchwyt mocujący rękawiczki jednorazowe (pudełko na rękawiczki)</w:t>
            </w:r>
          </w:p>
        </w:tc>
      </w:tr>
      <w:tr w:rsidR="00975342" w:rsidRPr="00CD34AF" w:rsidTr="00DB228C">
        <w:tc>
          <w:tcPr>
            <w:tcW w:w="346" w:type="pct"/>
            <w:vMerge/>
          </w:tcPr>
          <w:p w:rsidR="00975342" w:rsidRPr="00CD34AF" w:rsidRDefault="00975342" w:rsidP="00F5084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975342" w:rsidRPr="00CD34AF" w:rsidRDefault="00975342" w:rsidP="00F50845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Uchwyty umożliwiające bezpieczne umocowanie sprzętu medycznego przekazanego przez Zamawiającego, które Wykonawca wykona po dostarczeniu sprzętu przez Zamawiającego</w:t>
            </w:r>
          </w:p>
        </w:tc>
      </w:tr>
      <w:tr w:rsidR="00975342" w:rsidRPr="00CD34AF" w:rsidTr="00DB228C">
        <w:tc>
          <w:tcPr>
            <w:tcW w:w="346" w:type="pct"/>
            <w:vMerge/>
          </w:tcPr>
          <w:p w:rsidR="00975342" w:rsidRPr="00CD34AF" w:rsidRDefault="00975342" w:rsidP="00F5084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975342" w:rsidRPr="00CD34AF" w:rsidRDefault="00975342" w:rsidP="00F50845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Energooszczędne oświetlenie neonowe umieszczone po obu stronach górnej części przedziału medycznego – 6 szt. lamp</w:t>
            </w:r>
          </w:p>
        </w:tc>
      </w:tr>
      <w:tr w:rsidR="00975342" w:rsidRPr="00CD34AF" w:rsidTr="00DB228C">
        <w:tc>
          <w:tcPr>
            <w:tcW w:w="346" w:type="pct"/>
            <w:vMerge/>
          </w:tcPr>
          <w:p w:rsidR="00975342" w:rsidRPr="00CD34AF" w:rsidRDefault="00975342" w:rsidP="00F5084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975342" w:rsidRPr="00CD34AF" w:rsidRDefault="00975342" w:rsidP="00F50845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Punktowe oświetlenie halogenowe LED zamocowane w suficie (obrotowe) – 2 szt. nad noszami + 1 szt. nad blatem roboczy</w:t>
            </w:r>
          </w:p>
        </w:tc>
      </w:tr>
      <w:tr w:rsidR="00975342" w:rsidRPr="00CD34AF" w:rsidTr="00DB228C">
        <w:tc>
          <w:tcPr>
            <w:tcW w:w="346" w:type="pct"/>
          </w:tcPr>
          <w:p w:rsidR="00975342" w:rsidRPr="00CD34AF" w:rsidRDefault="00975342" w:rsidP="00F50845">
            <w:pPr>
              <w:spacing w:after="0"/>
              <w:rPr>
                <w:rFonts w:ascii="Times New Roman" w:hAnsi="Times New Roman"/>
                <w:b/>
              </w:rPr>
            </w:pPr>
            <w:r w:rsidRPr="00CD34AF">
              <w:rPr>
                <w:rFonts w:ascii="Times New Roman" w:hAnsi="Times New Roman"/>
                <w:b/>
              </w:rPr>
              <w:t>11.</w:t>
            </w:r>
          </w:p>
        </w:tc>
        <w:tc>
          <w:tcPr>
            <w:tcW w:w="4654" w:type="pct"/>
          </w:tcPr>
          <w:p w:rsidR="00975342" w:rsidRPr="00CD34AF" w:rsidRDefault="00975342" w:rsidP="00F50845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  <w:b/>
              </w:rPr>
              <w:t>Wyposażenie ambulansu</w:t>
            </w:r>
          </w:p>
        </w:tc>
      </w:tr>
      <w:tr w:rsidR="00975342" w:rsidRPr="00CD34AF" w:rsidTr="00DB228C">
        <w:tc>
          <w:tcPr>
            <w:tcW w:w="346" w:type="pct"/>
            <w:vMerge w:val="restart"/>
          </w:tcPr>
          <w:p w:rsidR="00975342" w:rsidRPr="00CD34AF" w:rsidRDefault="00975342" w:rsidP="00F5084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975342" w:rsidRPr="00CD34AF" w:rsidRDefault="00975342" w:rsidP="00F50845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Dodatkowa gaśnica w przedziale medycznym</w:t>
            </w:r>
          </w:p>
        </w:tc>
      </w:tr>
      <w:tr w:rsidR="00975342" w:rsidRPr="00CD34AF" w:rsidTr="00DB228C">
        <w:tc>
          <w:tcPr>
            <w:tcW w:w="346" w:type="pct"/>
            <w:vMerge/>
          </w:tcPr>
          <w:p w:rsidR="00975342" w:rsidRPr="00CD34AF" w:rsidRDefault="00975342" w:rsidP="00F5084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975342" w:rsidRPr="00CD34AF" w:rsidRDefault="00975342" w:rsidP="00F50845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Młotek do wybijania szyb</w:t>
            </w:r>
          </w:p>
        </w:tc>
      </w:tr>
      <w:tr w:rsidR="00975342" w:rsidRPr="00CD34AF" w:rsidTr="00DB228C">
        <w:tc>
          <w:tcPr>
            <w:tcW w:w="346" w:type="pct"/>
            <w:vMerge/>
          </w:tcPr>
          <w:p w:rsidR="00975342" w:rsidRPr="00CD34AF" w:rsidRDefault="00975342" w:rsidP="00F5084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975342" w:rsidRPr="00CD34AF" w:rsidRDefault="00975342" w:rsidP="00F50845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Czołowe i boczne poduszki bezpieczeństwa kierowcy i pasażera</w:t>
            </w:r>
          </w:p>
        </w:tc>
      </w:tr>
      <w:tr w:rsidR="00975342" w:rsidRPr="00CD34AF" w:rsidTr="00DB228C">
        <w:tc>
          <w:tcPr>
            <w:tcW w:w="346" w:type="pct"/>
            <w:vMerge/>
          </w:tcPr>
          <w:p w:rsidR="00975342" w:rsidRPr="00CD34AF" w:rsidRDefault="00975342" w:rsidP="00F5084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975342" w:rsidRPr="00CD34AF" w:rsidRDefault="00975342" w:rsidP="00F50845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Elektrycznie otwierane szyby w drzwiach przednich</w:t>
            </w:r>
          </w:p>
        </w:tc>
      </w:tr>
      <w:tr w:rsidR="00975342" w:rsidRPr="00CD34AF" w:rsidTr="00DB228C">
        <w:tc>
          <w:tcPr>
            <w:tcW w:w="346" w:type="pct"/>
            <w:vMerge/>
          </w:tcPr>
          <w:p w:rsidR="00975342" w:rsidRPr="00CD34AF" w:rsidRDefault="00975342" w:rsidP="00F5084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975342" w:rsidRPr="00CD34AF" w:rsidRDefault="00975342" w:rsidP="00F50845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Elektrycznie regulowane i podgrzewane lusterka zewnętrzne oraz elektrycznie ogrzewana szyba przednia</w:t>
            </w:r>
          </w:p>
        </w:tc>
      </w:tr>
      <w:tr w:rsidR="00975342" w:rsidRPr="00CD34AF" w:rsidTr="00DB228C">
        <w:tc>
          <w:tcPr>
            <w:tcW w:w="346" w:type="pct"/>
            <w:vMerge/>
          </w:tcPr>
          <w:p w:rsidR="00975342" w:rsidRPr="00CD34AF" w:rsidRDefault="00975342" w:rsidP="00F5084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975342" w:rsidRPr="00CD34AF" w:rsidRDefault="00975342" w:rsidP="00F50845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Czujnik deszczu umieszczony na szybie przedniej i czujnik światła</w:t>
            </w:r>
          </w:p>
        </w:tc>
      </w:tr>
      <w:tr w:rsidR="00975342" w:rsidRPr="00CD34AF" w:rsidTr="00DB228C">
        <w:tc>
          <w:tcPr>
            <w:tcW w:w="346" w:type="pct"/>
            <w:vMerge/>
          </w:tcPr>
          <w:p w:rsidR="00975342" w:rsidRPr="00CD34AF" w:rsidRDefault="00975342" w:rsidP="00F5084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975342" w:rsidRPr="00CD34AF" w:rsidRDefault="00975342" w:rsidP="00F50845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Przednie i tylne czujniki parkowania z wizualizacją odległości od przeszkody w lusterkach zewnętrznych</w:t>
            </w:r>
          </w:p>
        </w:tc>
      </w:tr>
      <w:tr w:rsidR="00975342" w:rsidRPr="00CD34AF" w:rsidTr="00DB228C">
        <w:tc>
          <w:tcPr>
            <w:tcW w:w="346" w:type="pct"/>
            <w:vMerge/>
          </w:tcPr>
          <w:p w:rsidR="00975342" w:rsidRPr="00CD34AF" w:rsidRDefault="00975342" w:rsidP="00F5084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975342" w:rsidRPr="00CD34AF" w:rsidRDefault="00975342" w:rsidP="00F50845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Kamery cofania i  kamera w przedziale medycznym</w:t>
            </w:r>
          </w:p>
        </w:tc>
      </w:tr>
      <w:tr w:rsidR="00975342" w:rsidRPr="00CD34AF" w:rsidTr="00DB228C">
        <w:tc>
          <w:tcPr>
            <w:tcW w:w="346" w:type="pct"/>
            <w:vMerge/>
          </w:tcPr>
          <w:p w:rsidR="00975342" w:rsidRPr="00CD34AF" w:rsidRDefault="00975342" w:rsidP="00F5084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975342" w:rsidRPr="00CD34AF" w:rsidRDefault="00975342" w:rsidP="00F50845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Nóż do przecinania pasów</w:t>
            </w:r>
          </w:p>
        </w:tc>
      </w:tr>
      <w:tr w:rsidR="00975342" w:rsidRPr="00CD34AF" w:rsidTr="00DB228C">
        <w:tc>
          <w:tcPr>
            <w:tcW w:w="346" w:type="pct"/>
            <w:vMerge/>
          </w:tcPr>
          <w:p w:rsidR="00975342" w:rsidRPr="00CD34AF" w:rsidRDefault="00975342" w:rsidP="00F5084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975342" w:rsidRPr="00CD34AF" w:rsidRDefault="00975342" w:rsidP="00F50845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Komplet kół letnich i zimowych na felgach stalowych (4 szt. opon zimowych na felgach stalowych i 4 szt. opon letnich na felgach stalowych)</w:t>
            </w:r>
          </w:p>
        </w:tc>
      </w:tr>
      <w:tr w:rsidR="00975342" w:rsidRPr="00CD34AF" w:rsidTr="00DB228C">
        <w:tc>
          <w:tcPr>
            <w:tcW w:w="346" w:type="pct"/>
            <w:vMerge/>
          </w:tcPr>
          <w:p w:rsidR="00975342" w:rsidRPr="00CD34AF" w:rsidRDefault="00975342" w:rsidP="00F5084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975342" w:rsidRPr="00CD34AF" w:rsidRDefault="00975342" w:rsidP="00F50845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Koło zapasowe</w:t>
            </w:r>
          </w:p>
        </w:tc>
      </w:tr>
      <w:tr w:rsidR="00975342" w:rsidRPr="00CD34AF" w:rsidTr="00DB228C">
        <w:tc>
          <w:tcPr>
            <w:tcW w:w="346" w:type="pct"/>
            <w:vMerge/>
          </w:tcPr>
          <w:p w:rsidR="00975342" w:rsidRPr="00CD34AF" w:rsidRDefault="00975342" w:rsidP="00F5084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975342" w:rsidRPr="00CD34AF" w:rsidRDefault="00975342" w:rsidP="00F50845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Zestaw do zmiany kół (klucz do odkręcania, lewarek)</w:t>
            </w:r>
          </w:p>
        </w:tc>
      </w:tr>
      <w:tr w:rsidR="00975342" w:rsidRPr="00CD34AF" w:rsidTr="00DB228C">
        <w:tc>
          <w:tcPr>
            <w:tcW w:w="346" w:type="pct"/>
            <w:vMerge/>
          </w:tcPr>
          <w:p w:rsidR="00975342" w:rsidRPr="00CD34AF" w:rsidRDefault="00975342" w:rsidP="00F5084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975342" w:rsidRPr="00CD34AF" w:rsidRDefault="00975342" w:rsidP="00F50845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Trójkąt ostrzegawczy</w:t>
            </w:r>
          </w:p>
        </w:tc>
      </w:tr>
      <w:tr w:rsidR="00975342" w:rsidRPr="00CD34AF" w:rsidTr="00DB228C">
        <w:tc>
          <w:tcPr>
            <w:tcW w:w="346" w:type="pct"/>
            <w:vMerge/>
          </w:tcPr>
          <w:p w:rsidR="00975342" w:rsidRPr="00CD34AF" w:rsidRDefault="00975342" w:rsidP="00F5084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975342" w:rsidRPr="00CD34AF" w:rsidRDefault="00975342" w:rsidP="00F50845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Kosz na śmieci w przedziale medycznym</w:t>
            </w:r>
          </w:p>
        </w:tc>
      </w:tr>
      <w:tr w:rsidR="00975342" w:rsidRPr="00CD34AF" w:rsidTr="00DB228C">
        <w:trPr>
          <w:trHeight w:val="351"/>
        </w:trPr>
        <w:tc>
          <w:tcPr>
            <w:tcW w:w="346" w:type="pct"/>
          </w:tcPr>
          <w:p w:rsidR="00975342" w:rsidRPr="00CD34AF" w:rsidRDefault="00975342" w:rsidP="00F50845">
            <w:pPr>
              <w:spacing w:after="0"/>
              <w:rPr>
                <w:rFonts w:ascii="Times New Roman" w:hAnsi="Times New Roman"/>
                <w:b/>
              </w:rPr>
            </w:pPr>
            <w:r w:rsidRPr="00CD34AF">
              <w:rPr>
                <w:rFonts w:ascii="Times New Roman" w:hAnsi="Times New Roman"/>
                <w:b/>
              </w:rPr>
              <w:t>12.</w:t>
            </w:r>
          </w:p>
        </w:tc>
        <w:tc>
          <w:tcPr>
            <w:tcW w:w="4654" w:type="pct"/>
          </w:tcPr>
          <w:p w:rsidR="00975342" w:rsidRPr="00CD34AF" w:rsidRDefault="00975342" w:rsidP="00F50845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  <w:b/>
              </w:rPr>
              <w:t>Nosze główne</w:t>
            </w:r>
          </w:p>
        </w:tc>
      </w:tr>
      <w:tr w:rsidR="00975342" w:rsidRPr="00CD34AF" w:rsidTr="00DB228C">
        <w:tc>
          <w:tcPr>
            <w:tcW w:w="346" w:type="pct"/>
            <w:vMerge w:val="restart"/>
          </w:tcPr>
          <w:p w:rsidR="00975342" w:rsidRPr="00CD34AF" w:rsidRDefault="00975342" w:rsidP="00F5084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975342" w:rsidRPr="00CD34AF" w:rsidRDefault="00975342" w:rsidP="00F50845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Przystosowane do prowadzenia reanimacji wyposażone w twarde podłoże</w:t>
            </w:r>
          </w:p>
        </w:tc>
      </w:tr>
      <w:tr w:rsidR="00975342" w:rsidRPr="00CD34AF" w:rsidTr="00DB228C">
        <w:tc>
          <w:tcPr>
            <w:tcW w:w="346" w:type="pct"/>
            <w:vMerge/>
          </w:tcPr>
          <w:p w:rsidR="00975342" w:rsidRPr="00CD34AF" w:rsidRDefault="00975342" w:rsidP="00F5084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975342" w:rsidRPr="00CD34AF" w:rsidRDefault="00975342" w:rsidP="00F50845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Możliwość ustawienia pozycji Trendelenburga i Fowlera</w:t>
            </w:r>
          </w:p>
        </w:tc>
      </w:tr>
      <w:tr w:rsidR="00975342" w:rsidRPr="00CD34AF" w:rsidTr="00DB228C">
        <w:tc>
          <w:tcPr>
            <w:tcW w:w="346" w:type="pct"/>
            <w:vMerge/>
          </w:tcPr>
          <w:p w:rsidR="00975342" w:rsidRPr="00CD34AF" w:rsidRDefault="00975342" w:rsidP="00F5084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975342" w:rsidRPr="00CD34AF" w:rsidRDefault="00975342" w:rsidP="00F50845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Płynna regulacja nachylenia oparcia pod plecami</w:t>
            </w:r>
          </w:p>
        </w:tc>
      </w:tr>
      <w:tr w:rsidR="00975342" w:rsidRPr="00CD34AF" w:rsidTr="00DB228C">
        <w:tc>
          <w:tcPr>
            <w:tcW w:w="346" w:type="pct"/>
            <w:vMerge/>
          </w:tcPr>
          <w:p w:rsidR="00975342" w:rsidRPr="00CD34AF" w:rsidRDefault="00975342" w:rsidP="00F5084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975342" w:rsidRPr="00CD34AF" w:rsidRDefault="00975342" w:rsidP="00F50845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Komplet pasów zabezpieczających – pasy szelkowe i pasy poprzeczne</w:t>
            </w:r>
          </w:p>
        </w:tc>
      </w:tr>
      <w:tr w:rsidR="00975342" w:rsidRPr="00CD34AF" w:rsidTr="00DB228C">
        <w:tc>
          <w:tcPr>
            <w:tcW w:w="346" w:type="pct"/>
            <w:vMerge/>
          </w:tcPr>
          <w:p w:rsidR="00975342" w:rsidRPr="00CD34AF" w:rsidRDefault="00975342" w:rsidP="00F5084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975342" w:rsidRPr="00CD34AF" w:rsidRDefault="00975342" w:rsidP="00F50845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Teleskopowy statyw do kroplówki</w:t>
            </w:r>
          </w:p>
        </w:tc>
      </w:tr>
      <w:tr w:rsidR="00975342" w:rsidRPr="00CD34AF" w:rsidTr="00DB228C">
        <w:tc>
          <w:tcPr>
            <w:tcW w:w="346" w:type="pct"/>
            <w:vMerge/>
          </w:tcPr>
          <w:p w:rsidR="00975342" w:rsidRPr="00CD34AF" w:rsidRDefault="00975342" w:rsidP="00F5084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975342" w:rsidRPr="00CD34AF" w:rsidRDefault="00975342" w:rsidP="00F50845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Wysuwane rączki do przenoszenia</w:t>
            </w:r>
          </w:p>
        </w:tc>
      </w:tr>
      <w:tr w:rsidR="00975342" w:rsidRPr="00CD34AF" w:rsidTr="00DB228C">
        <w:tc>
          <w:tcPr>
            <w:tcW w:w="346" w:type="pct"/>
            <w:vMerge/>
          </w:tcPr>
          <w:p w:rsidR="00975342" w:rsidRPr="00CD34AF" w:rsidRDefault="00975342" w:rsidP="00F5084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975342" w:rsidRPr="00CD34AF" w:rsidRDefault="00975342" w:rsidP="00F50845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Wszystkie powierzchnie metalowe dodatkowo kryte antybakteryjnie, antykorozyjnie lakierem proszkowym o tzw. „porach zamkniętych”</w:t>
            </w:r>
          </w:p>
        </w:tc>
      </w:tr>
      <w:tr w:rsidR="00975342" w:rsidRPr="00CD34AF" w:rsidTr="00DB228C">
        <w:tc>
          <w:tcPr>
            <w:tcW w:w="346" w:type="pct"/>
            <w:vMerge/>
          </w:tcPr>
          <w:p w:rsidR="00975342" w:rsidRPr="00CD34AF" w:rsidRDefault="00975342" w:rsidP="00F5084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975342" w:rsidRPr="00CD34AF" w:rsidRDefault="00975342" w:rsidP="00F50845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Parametry transportera:</w:t>
            </w:r>
          </w:p>
          <w:p w:rsidR="00975342" w:rsidRPr="00CD34AF" w:rsidRDefault="00975342" w:rsidP="00F50845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CD34AF">
              <w:rPr>
                <w:sz w:val="22"/>
                <w:szCs w:val="22"/>
              </w:rPr>
              <w:t>- system szybkiego bezpiecznego łączenia z noszami umożliwiający zapięcie noszy przodem i tyłem do kierunku jazdy</w:t>
            </w:r>
          </w:p>
          <w:p w:rsidR="00975342" w:rsidRPr="00CD34AF" w:rsidRDefault="00975342" w:rsidP="00F50845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CD34AF">
              <w:rPr>
                <w:sz w:val="22"/>
                <w:szCs w:val="22"/>
              </w:rPr>
              <w:t>- możliwość prowadzenia noszy bokiem przez jedną osobę z dowolnej strony noszy</w:t>
            </w:r>
          </w:p>
          <w:p w:rsidR="00975342" w:rsidRPr="00CD34AF" w:rsidRDefault="00975342" w:rsidP="00F50845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CD34AF">
              <w:rPr>
                <w:sz w:val="22"/>
                <w:szCs w:val="22"/>
              </w:rPr>
              <w:t>- system niezależnego składania się przednich i tylnych goleni transportera w momencie załadunku do ambulansu i rozładunku z ambulansu pozwalający na wprowadzenie zestawu transportowego do ambulansu przez jedną osobę</w:t>
            </w:r>
          </w:p>
          <w:p w:rsidR="00975342" w:rsidRPr="00CD34AF" w:rsidRDefault="00975342" w:rsidP="00F50845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CD34AF">
              <w:rPr>
                <w:sz w:val="22"/>
                <w:szCs w:val="22"/>
              </w:rPr>
              <w:t>- wszystkie powierzchnie metalowe dodatkowo kryte antybakteryjnie, antykorozyjnie lakierem proszkowym o tzw. „porach zamkniętych”</w:t>
            </w:r>
          </w:p>
          <w:p w:rsidR="00975342" w:rsidRPr="00CD34AF" w:rsidRDefault="00975342" w:rsidP="00F50845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CD34AF">
              <w:rPr>
                <w:sz w:val="22"/>
                <w:szCs w:val="22"/>
              </w:rPr>
              <w:t>- regulacja wysokości transportera na 7 poziomach, możliwość ustawienia transportera w pozycji p/wstrząsowej</w:t>
            </w:r>
          </w:p>
          <w:p w:rsidR="00975342" w:rsidRPr="00CD34AF" w:rsidRDefault="00975342" w:rsidP="00F50845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CD34AF">
              <w:rPr>
                <w:sz w:val="22"/>
                <w:szCs w:val="22"/>
              </w:rPr>
              <w:t>- 4 kółka : wszystkie obrotowe w zakresie 360º z możliwością blokowania 2 kółek do pozycji stałej</w:t>
            </w:r>
          </w:p>
          <w:p w:rsidR="00975342" w:rsidRPr="00CD34AF" w:rsidRDefault="00975342" w:rsidP="00F50845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CD34AF">
              <w:rPr>
                <w:sz w:val="22"/>
                <w:szCs w:val="22"/>
              </w:rPr>
              <w:t>- hamulce na 2 kółkach</w:t>
            </w:r>
          </w:p>
          <w:p w:rsidR="00975342" w:rsidRPr="00CD34AF" w:rsidRDefault="00975342" w:rsidP="00F50845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CD34AF">
              <w:rPr>
                <w:sz w:val="22"/>
                <w:szCs w:val="22"/>
              </w:rPr>
              <w:t>- rama transportera wykonana z profili o przekroju prostokątnym (podwyższona wytrzymałość na ekstremalne przeciążenia)</w:t>
            </w:r>
          </w:p>
          <w:p w:rsidR="00975342" w:rsidRPr="00CD34AF" w:rsidRDefault="00975342" w:rsidP="00F50845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CD34AF">
              <w:rPr>
                <w:sz w:val="22"/>
                <w:szCs w:val="22"/>
              </w:rPr>
              <w:t>- dodatkowe uchylne uchwyty transportera</w:t>
            </w:r>
          </w:p>
          <w:p w:rsidR="00975342" w:rsidRPr="00CD34AF" w:rsidRDefault="00975342" w:rsidP="00F50845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CD34AF">
              <w:rPr>
                <w:sz w:val="22"/>
                <w:szCs w:val="22"/>
              </w:rPr>
              <w:t>-podwójne zabezpieczenie przed przypadkowym złożeniem podwozia transportera.</w:t>
            </w:r>
          </w:p>
          <w:p w:rsidR="00975342" w:rsidRPr="00CD34AF" w:rsidRDefault="00975342" w:rsidP="00F50845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CD34AF">
              <w:rPr>
                <w:sz w:val="22"/>
                <w:szCs w:val="22"/>
              </w:rPr>
              <w:t>- udźwig min. 228 kg</w:t>
            </w:r>
          </w:p>
        </w:tc>
      </w:tr>
      <w:tr w:rsidR="00975342" w:rsidRPr="00CD34AF" w:rsidTr="00DB228C">
        <w:trPr>
          <w:trHeight w:val="379"/>
        </w:trPr>
        <w:tc>
          <w:tcPr>
            <w:tcW w:w="346" w:type="pct"/>
          </w:tcPr>
          <w:p w:rsidR="00975342" w:rsidRPr="00CD34AF" w:rsidRDefault="00975342" w:rsidP="00F50845">
            <w:pPr>
              <w:spacing w:after="0"/>
              <w:rPr>
                <w:rFonts w:ascii="Times New Roman" w:hAnsi="Times New Roman"/>
                <w:b/>
              </w:rPr>
            </w:pPr>
            <w:r w:rsidRPr="00CD34AF">
              <w:rPr>
                <w:rFonts w:ascii="Times New Roman" w:hAnsi="Times New Roman"/>
                <w:b/>
              </w:rPr>
              <w:t>13.</w:t>
            </w:r>
          </w:p>
        </w:tc>
        <w:tc>
          <w:tcPr>
            <w:tcW w:w="4654" w:type="pct"/>
          </w:tcPr>
          <w:p w:rsidR="00975342" w:rsidRPr="00CD34AF" w:rsidRDefault="00975342" w:rsidP="00F50845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  <w:b/>
              </w:rPr>
              <w:t>Krzesełko transportowe</w:t>
            </w:r>
            <w:r>
              <w:rPr>
                <w:rFonts w:ascii="Times New Roman" w:hAnsi="Times New Roman"/>
                <w:b/>
              </w:rPr>
              <w:t xml:space="preserve"> (kardiologiczne)</w:t>
            </w:r>
          </w:p>
        </w:tc>
      </w:tr>
      <w:tr w:rsidR="00975342" w:rsidRPr="00CD34AF" w:rsidTr="00DB228C">
        <w:tc>
          <w:tcPr>
            <w:tcW w:w="346" w:type="pct"/>
            <w:vMerge w:val="restart"/>
          </w:tcPr>
          <w:p w:rsidR="00975342" w:rsidRPr="00CD34AF" w:rsidRDefault="00975342" w:rsidP="00F5084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975342" w:rsidRPr="00E04167" w:rsidRDefault="00975342" w:rsidP="00F50845">
            <w:pPr>
              <w:spacing w:after="0"/>
              <w:rPr>
                <w:rFonts w:ascii="Times New Roman" w:hAnsi="Times New Roman"/>
              </w:rPr>
            </w:pPr>
            <w:r w:rsidRPr="00E04167">
              <w:rPr>
                <w:rFonts w:ascii="Times New Roman" w:hAnsi="Times New Roman"/>
              </w:rPr>
              <w:t>Wykonane z materiałów pozwalających na łatwe czyszczenie i dezynfekcję</w:t>
            </w:r>
          </w:p>
        </w:tc>
      </w:tr>
      <w:tr w:rsidR="00975342" w:rsidRPr="00CD34AF" w:rsidTr="00DB228C">
        <w:tc>
          <w:tcPr>
            <w:tcW w:w="346" w:type="pct"/>
            <w:vMerge/>
          </w:tcPr>
          <w:p w:rsidR="00975342" w:rsidRPr="00CD34AF" w:rsidRDefault="00975342" w:rsidP="00F5084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975342" w:rsidRPr="00E04167" w:rsidRDefault="00975342" w:rsidP="00F50845">
            <w:pPr>
              <w:spacing w:after="0"/>
              <w:rPr>
                <w:rFonts w:ascii="Times New Roman" w:hAnsi="Times New Roman"/>
              </w:rPr>
            </w:pPr>
            <w:r w:rsidRPr="00E04167">
              <w:rPr>
                <w:rFonts w:ascii="Times New Roman" w:hAnsi="Times New Roman"/>
              </w:rPr>
              <w:t>System pasów bezpieczeństwa</w:t>
            </w:r>
          </w:p>
        </w:tc>
      </w:tr>
      <w:tr w:rsidR="00975342" w:rsidRPr="00CD34AF" w:rsidTr="00DB228C">
        <w:tc>
          <w:tcPr>
            <w:tcW w:w="346" w:type="pct"/>
            <w:vMerge/>
          </w:tcPr>
          <w:p w:rsidR="00975342" w:rsidRPr="00CD34AF" w:rsidRDefault="00975342" w:rsidP="00F5084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975342" w:rsidRPr="00CD34AF" w:rsidRDefault="00975342" w:rsidP="00F50845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Teleskopowo wysuwane przednie uchwyty transportowe</w:t>
            </w:r>
          </w:p>
        </w:tc>
      </w:tr>
      <w:tr w:rsidR="00975342" w:rsidRPr="00CD34AF" w:rsidTr="00DB228C">
        <w:trPr>
          <w:trHeight w:val="101"/>
        </w:trPr>
        <w:tc>
          <w:tcPr>
            <w:tcW w:w="346" w:type="pct"/>
            <w:vMerge/>
          </w:tcPr>
          <w:p w:rsidR="00975342" w:rsidRPr="00CD34AF" w:rsidRDefault="00975342" w:rsidP="00F5084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975342" w:rsidRPr="00CD34AF" w:rsidRDefault="00975342" w:rsidP="00F50845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Min. obciążenie 150 kg</w:t>
            </w:r>
          </w:p>
        </w:tc>
      </w:tr>
      <w:tr w:rsidR="00975342" w:rsidRPr="00CD34AF" w:rsidTr="00DB228C">
        <w:tc>
          <w:tcPr>
            <w:tcW w:w="346" w:type="pct"/>
          </w:tcPr>
          <w:p w:rsidR="00975342" w:rsidRPr="00CD34AF" w:rsidRDefault="00975342" w:rsidP="00F50845">
            <w:pPr>
              <w:spacing w:after="0"/>
              <w:rPr>
                <w:rFonts w:ascii="Times New Roman" w:hAnsi="Times New Roman"/>
                <w:b/>
              </w:rPr>
            </w:pPr>
            <w:r w:rsidRPr="00CD34AF">
              <w:rPr>
                <w:rFonts w:ascii="Times New Roman" w:hAnsi="Times New Roman"/>
                <w:b/>
              </w:rPr>
              <w:t>14.</w:t>
            </w:r>
          </w:p>
        </w:tc>
        <w:tc>
          <w:tcPr>
            <w:tcW w:w="4654" w:type="pct"/>
          </w:tcPr>
          <w:p w:rsidR="00975342" w:rsidRPr="00CD34AF" w:rsidRDefault="00975342" w:rsidP="00F50845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  <w:b/>
              </w:rPr>
              <w:t>Dodatkowe wymagania</w:t>
            </w:r>
          </w:p>
        </w:tc>
      </w:tr>
      <w:tr w:rsidR="00975342" w:rsidRPr="00CD34AF" w:rsidTr="00DB228C">
        <w:tc>
          <w:tcPr>
            <w:tcW w:w="346" w:type="pct"/>
            <w:vMerge w:val="restart"/>
          </w:tcPr>
          <w:p w:rsidR="00975342" w:rsidRPr="00CD34AF" w:rsidRDefault="00975342" w:rsidP="00F5084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975342" w:rsidRPr="00CD34AF" w:rsidRDefault="00975342" w:rsidP="00F50845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Pełny pakiet ubezpieczenia pojazdu (AC, OC, NNW, Assistance) na okres 12 miesięcy</w:t>
            </w:r>
          </w:p>
        </w:tc>
      </w:tr>
      <w:tr w:rsidR="00975342" w:rsidRPr="00CD34AF" w:rsidTr="00DB228C">
        <w:tc>
          <w:tcPr>
            <w:tcW w:w="346" w:type="pct"/>
            <w:vMerge/>
          </w:tcPr>
          <w:p w:rsidR="00975342" w:rsidRPr="00CD34AF" w:rsidRDefault="00975342" w:rsidP="00F5084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975342" w:rsidRPr="00CD34AF" w:rsidRDefault="00975342" w:rsidP="00F50845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Przeglądy techniczne nie częściej niż co 20 tys. km</w:t>
            </w:r>
          </w:p>
        </w:tc>
      </w:tr>
    </w:tbl>
    <w:p w:rsidR="00975342" w:rsidRPr="00CD34AF" w:rsidRDefault="00975342" w:rsidP="00F50845"/>
    <w:p w:rsidR="00975342" w:rsidRPr="00CD34AF" w:rsidRDefault="00975342" w:rsidP="0066242C">
      <w:pPr>
        <w:spacing w:after="0" w:line="240" w:lineRule="auto"/>
        <w:rPr>
          <w:rFonts w:ascii="Times New Roman" w:hAnsi="Times New Roman"/>
          <w:lang w:eastAsia="pl-PL"/>
        </w:rPr>
        <w:sectPr w:rsidR="00975342" w:rsidRPr="00CD34AF">
          <w:headerReference w:type="default" r:id="rId7"/>
          <w:footerReference w:type="default" r:id="rId8"/>
          <w:pgSz w:w="11906" w:h="16838"/>
          <w:pgMar w:top="1418" w:right="1418" w:bottom="1418" w:left="1418" w:header="680" w:footer="680" w:gutter="0"/>
          <w:cols w:space="708"/>
          <w:docGrid w:linePitch="360"/>
        </w:sectPr>
      </w:pPr>
    </w:p>
    <w:p w:rsidR="00975342" w:rsidRPr="00CD34AF" w:rsidRDefault="00975342" w:rsidP="002708EE">
      <w:pPr>
        <w:spacing w:after="0" w:line="240" w:lineRule="auto"/>
        <w:jc w:val="right"/>
        <w:rPr>
          <w:rFonts w:ascii="Times New Roman" w:hAnsi="Times New Roman"/>
          <w:b/>
          <w:lang w:eastAsia="pl-PL"/>
        </w:rPr>
      </w:pPr>
      <w:r w:rsidRPr="00CD34AF">
        <w:rPr>
          <w:rFonts w:ascii="Times New Roman" w:hAnsi="Times New Roman"/>
          <w:b/>
          <w:lang w:eastAsia="pl-PL"/>
        </w:rPr>
        <w:t>Załącznik nr 3 do SIWZ</w:t>
      </w:r>
    </w:p>
    <w:p w:rsidR="00975342" w:rsidRPr="00CD34AF" w:rsidRDefault="00975342" w:rsidP="002708EE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975342" w:rsidRPr="00CD34AF" w:rsidRDefault="00975342" w:rsidP="00C31B6C">
      <w:pPr>
        <w:pStyle w:val="BodyTextIndent"/>
        <w:spacing w:after="0"/>
        <w:ind w:left="284"/>
        <w:jc w:val="both"/>
        <w:rPr>
          <w:b/>
          <w:sz w:val="20"/>
          <w:szCs w:val="20"/>
        </w:rPr>
      </w:pPr>
      <w:r w:rsidRPr="00CD34AF">
        <w:rPr>
          <w:b/>
          <w:sz w:val="20"/>
          <w:szCs w:val="20"/>
        </w:rPr>
        <w:t>................................................</w:t>
      </w:r>
    </w:p>
    <w:p w:rsidR="00975342" w:rsidRPr="00CD34AF" w:rsidRDefault="00975342" w:rsidP="00C31B6C">
      <w:pPr>
        <w:pStyle w:val="BodyTextIndent"/>
        <w:spacing w:after="0"/>
        <w:ind w:left="284"/>
        <w:jc w:val="both"/>
        <w:outlineLvl w:val="0"/>
        <w:rPr>
          <w:b/>
          <w:sz w:val="20"/>
          <w:szCs w:val="20"/>
        </w:rPr>
      </w:pPr>
      <w:r w:rsidRPr="00CD34AF">
        <w:rPr>
          <w:b/>
          <w:i/>
          <w:iCs/>
          <w:sz w:val="20"/>
          <w:szCs w:val="20"/>
        </w:rPr>
        <w:t>Pieczęć adresowa wykonawcy</w:t>
      </w:r>
    </w:p>
    <w:p w:rsidR="00975342" w:rsidRPr="00CD34AF" w:rsidRDefault="00975342" w:rsidP="00C31B6C">
      <w:pPr>
        <w:pStyle w:val="BodyTextIndent"/>
        <w:tabs>
          <w:tab w:val="left" w:pos="990"/>
        </w:tabs>
        <w:spacing w:after="0" w:line="360" w:lineRule="auto"/>
        <w:ind w:left="0"/>
        <w:rPr>
          <w:b/>
          <w:sz w:val="22"/>
          <w:szCs w:val="22"/>
        </w:rPr>
      </w:pPr>
      <w:r w:rsidRPr="00CD34AF">
        <w:rPr>
          <w:b/>
          <w:sz w:val="22"/>
          <w:szCs w:val="22"/>
        </w:rPr>
        <w:tab/>
      </w:r>
    </w:p>
    <w:p w:rsidR="00975342" w:rsidRPr="00CD34AF" w:rsidRDefault="00975342" w:rsidP="00C31B6C">
      <w:pPr>
        <w:spacing w:line="360" w:lineRule="auto"/>
        <w:jc w:val="center"/>
        <w:outlineLvl w:val="0"/>
        <w:rPr>
          <w:rFonts w:ascii="Times New Roman" w:hAnsi="Times New Roman"/>
          <w:b/>
        </w:rPr>
      </w:pPr>
      <w:r w:rsidRPr="00CD34AF">
        <w:rPr>
          <w:rFonts w:ascii="Times New Roman" w:hAnsi="Times New Roman"/>
          <w:b/>
        </w:rPr>
        <w:t xml:space="preserve">OŚWIADCZENIE WYKONAWCY </w:t>
      </w:r>
    </w:p>
    <w:p w:rsidR="00975342" w:rsidRPr="00CD34AF" w:rsidRDefault="00975342" w:rsidP="00C31B6C">
      <w:pPr>
        <w:spacing w:line="360" w:lineRule="auto"/>
        <w:jc w:val="center"/>
        <w:rPr>
          <w:rFonts w:ascii="Times New Roman" w:hAnsi="Times New Roman"/>
          <w:b/>
        </w:rPr>
      </w:pPr>
      <w:r w:rsidRPr="00CD34AF">
        <w:rPr>
          <w:rFonts w:ascii="Times New Roman" w:hAnsi="Times New Roman"/>
          <w:b/>
        </w:rPr>
        <w:t>o spełnieniu warunków udziału w postępowaniu, o których mowa w art. 22 ust. 1 ustawy Prawo zamówień publicznych</w:t>
      </w:r>
    </w:p>
    <w:p w:rsidR="00975342" w:rsidRPr="00CD34AF" w:rsidRDefault="00975342" w:rsidP="00C31B6C">
      <w:pPr>
        <w:jc w:val="both"/>
        <w:rPr>
          <w:rFonts w:ascii="Times New Roman" w:hAnsi="Times New Roman"/>
          <w:b/>
          <w:lang w:eastAsia="pl-PL"/>
        </w:rPr>
      </w:pPr>
      <w:r w:rsidRPr="00CD34AF">
        <w:rPr>
          <w:rFonts w:ascii="Times New Roman" w:hAnsi="Times New Roman"/>
        </w:rPr>
        <w:t xml:space="preserve">Przystępując do udziału w postępowaniu o udzielenie zamówienia publicznego, prowadzonego </w:t>
      </w:r>
      <w:r w:rsidRPr="00CD34AF">
        <w:rPr>
          <w:rFonts w:ascii="Times New Roman" w:hAnsi="Times New Roman"/>
        </w:rPr>
        <w:br/>
        <w:t>w trybie przetargu nieograniczonego poniżej 209 000 euro  </w:t>
      </w:r>
      <w:r w:rsidRPr="00CD34AF">
        <w:rPr>
          <w:rFonts w:ascii="Times New Roman" w:hAnsi="Times New Roman"/>
          <w:b/>
        </w:rPr>
        <w:t xml:space="preserve"> </w:t>
      </w:r>
      <w:r w:rsidRPr="00CD34AF">
        <w:rPr>
          <w:rFonts w:ascii="Times New Roman" w:hAnsi="Times New Roman"/>
          <w:b/>
          <w:bCs/>
          <w:lang w:eastAsia="pl-PL"/>
        </w:rPr>
        <w:t xml:space="preserve">na </w:t>
      </w:r>
      <w:r w:rsidRPr="00CD34AF">
        <w:rPr>
          <w:rFonts w:ascii="Times New Roman" w:hAnsi="Times New Roman"/>
          <w:b/>
          <w:lang w:eastAsia="pl-PL"/>
        </w:rPr>
        <w:t>zakup ambulansu drogowego typu C  w systemie ratalnym na potrzeby Wojewódzkiego Szpitala Zespoloneg</w:t>
      </w:r>
      <w:r>
        <w:rPr>
          <w:rFonts w:ascii="Times New Roman" w:hAnsi="Times New Roman"/>
          <w:b/>
          <w:lang w:eastAsia="pl-PL"/>
        </w:rPr>
        <w:t>o w Koninie, nr sprawy WSZ-EP-39</w:t>
      </w:r>
      <w:r w:rsidRPr="00CD34AF">
        <w:rPr>
          <w:rFonts w:ascii="Times New Roman" w:hAnsi="Times New Roman"/>
          <w:b/>
          <w:lang w:eastAsia="pl-PL"/>
        </w:rPr>
        <w:t xml:space="preserve">/2016 </w:t>
      </w:r>
    </w:p>
    <w:p w:rsidR="00975342" w:rsidRPr="00CD34AF" w:rsidRDefault="00975342" w:rsidP="00C31B6C">
      <w:pPr>
        <w:jc w:val="both"/>
        <w:rPr>
          <w:rFonts w:ascii="Times New Roman" w:hAnsi="Times New Roman"/>
        </w:rPr>
      </w:pPr>
      <w:r w:rsidRPr="00CD34AF">
        <w:rPr>
          <w:rFonts w:ascii="Times New Roman" w:hAnsi="Times New Roman"/>
        </w:rPr>
        <w:t>Oświadczam(-y), że spełniam(-y) warunki, dotyczące:</w:t>
      </w:r>
    </w:p>
    <w:p w:rsidR="00975342" w:rsidRPr="00CD34AF" w:rsidRDefault="00975342" w:rsidP="00C31B6C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CD34AF">
        <w:rPr>
          <w:rFonts w:ascii="Times New Roman" w:hAnsi="Times New Roman"/>
        </w:rPr>
        <w:t>posiadania uprawnień do wykonywania określonej działalności lub czynności, jeżeli przepisy prawa nakładają obowiązek ich posiadania;</w:t>
      </w:r>
    </w:p>
    <w:p w:rsidR="00975342" w:rsidRPr="00CD34AF" w:rsidRDefault="00975342" w:rsidP="00C31B6C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CD34AF">
        <w:rPr>
          <w:rFonts w:ascii="Times New Roman" w:hAnsi="Times New Roman"/>
        </w:rPr>
        <w:t xml:space="preserve"> posiadania wiedzy i doświadczenia;</w:t>
      </w:r>
    </w:p>
    <w:p w:rsidR="00975342" w:rsidRPr="00CD34AF" w:rsidRDefault="00975342" w:rsidP="00C31B6C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CD34AF">
        <w:rPr>
          <w:rFonts w:ascii="Times New Roman" w:hAnsi="Times New Roman"/>
        </w:rPr>
        <w:t xml:space="preserve"> dysponowania odpowiednim potencjałem technicznym oraz osobami zdolnymi do wykonania zamówienia;</w:t>
      </w:r>
    </w:p>
    <w:p w:rsidR="00975342" w:rsidRPr="00CD34AF" w:rsidRDefault="00975342" w:rsidP="00C31B6C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CD34AF">
        <w:rPr>
          <w:rFonts w:ascii="Times New Roman" w:hAnsi="Times New Roman"/>
        </w:rPr>
        <w:t xml:space="preserve"> sytuacji ekonomicznej i finansowej,</w:t>
      </w:r>
    </w:p>
    <w:p w:rsidR="00975342" w:rsidRPr="00CD34AF" w:rsidRDefault="00975342" w:rsidP="00C31B6C">
      <w:pPr>
        <w:spacing w:line="360" w:lineRule="auto"/>
        <w:jc w:val="both"/>
        <w:rPr>
          <w:rFonts w:ascii="Times New Roman" w:hAnsi="Times New Roman"/>
        </w:rPr>
      </w:pPr>
      <w:r w:rsidRPr="00CD34AF">
        <w:rPr>
          <w:rFonts w:ascii="Times New Roman" w:hAnsi="Times New Roman"/>
        </w:rPr>
        <w:t>- a tym samym spełniam(-y) warunki udziału w postępowaniu o udzielenie zamówienia publicznego określone w art. 22 ust. 1 ustawy z dnia 29 stycznia 2004 r. Prawo zamówień publicznych (tj. Dz. U. z 2015, poz. 2164).</w:t>
      </w:r>
    </w:p>
    <w:p w:rsidR="00975342" w:rsidRPr="00CD34AF" w:rsidRDefault="00975342" w:rsidP="00C31B6C">
      <w:pPr>
        <w:rPr>
          <w:rFonts w:ascii="Times New Roman" w:hAnsi="Times New Roman"/>
        </w:rPr>
      </w:pPr>
    </w:p>
    <w:p w:rsidR="00975342" w:rsidRPr="00CD34AF" w:rsidRDefault="00975342" w:rsidP="00C31B6C">
      <w:pPr>
        <w:jc w:val="right"/>
        <w:rPr>
          <w:rFonts w:ascii="Times New Roman" w:hAnsi="Times New Roman"/>
        </w:rPr>
      </w:pPr>
    </w:p>
    <w:p w:rsidR="00975342" w:rsidRPr="00CD34AF" w:rsidRDefault="00975342" w:rsidP="00C31B6C">
      <w:pPr>
        <w:rPr>
          <w:rFonts w:ascii="Times New Roman" w:hAnsi="Times New Roman"/>
        </w:rPr>
      </w:pPr>
      <w:r w:rsidRPr="00CD34AF">
        <w:rPr>
          <w:rFonts w:ascii="Times New Roman" w:hAnsi="Times New Roman"/>
        </w:rPr>
        <w:t>……………………, dnia…………….</w:t>
      </w:r>
    </w:p>
    <w:p w:rsidR="00975342" w:rsidRPr="00CD34AF" w:rsidRDefault="00975342" w:rsidP="00C31B6C">
      <w:pPr>
        <w:rPr>
          <w:rFonts w:ascii="Times New Roman" w:hAnsi="Times New Roman"/>
          <w:sz w:val="18"/>
          <w:szCs w:val="18"/>
        </w:rPr>
      </w:pPr>
      <w:r w:rsidRPr="00CD34AF">
        <w:rPr>
          <w:rFonts w:ascii="Times New Roman" w:hAnsi="Times New Roman"/>
          <w:sz w:val="18"/>
          <w:szCs w:val="18"/>
        </w:rPr>
        <w:t xml:space="preserve">  (Miejscowość )</w:t>
      </w:r>
    </w:p>
    <w:p w:rsidR="00975342" w:rsidRPr="00CD34AF" w:rsidRDefault="00975342" w:rsidP="00C31B6C">
      <w:pPr>
        <w:ind w:left="5648"/>
        <w:jc w:val="right"/>
        <w:rPr>
          <w:rFonts w:ascii="Times New Roman" w:hAnsi="Times New Roman"/>
        </w:rPr>
      </w:pPr>
    </w:p>
    <w:p w:rsidR="00975342" w:rsidRPr="00CD34AF" w:rsidRDefault="00975342" w:rsidP="00C31B6C">
      <w:pPr>
        <w:spacing w:after="0"/>
        <w:ind w:left="4859"/>
        <w:rPr>
          <w:rFonts w:ascii="Times New Roman" w:hAnsi="Times New Roman"/>
          <w:sz w:val="20"/>
          <w:szCs w:val="20"/>
        </w:rPr>
      </w:pPr>
      <w:r w:rsidRPr="00CD34AF">
        <w:rPr>
          <w:rFonts w:ascii="Times New Roman" w:hAnsi="Times New Roman"/>
          <w:sz w:val="20"/>
          <w:szCs w:val="20"/>
        </w:rPr>
        <w:t>….....................................................</w:t>
      </w:r>
    </w:p>
    <w:p w:rsidR="00975342" w:rsidRPr="00CD34AF" w:rsidRDefault="00975342" w:rsidP="00C31B6C">
      <w:pPr>
        <w:spacing w:after="0"/>
        <w:ind w:left="4859"/>
        <w:rPr>
          <w:rFonts w:ascii="Times New Roman" w:hAnsi="Times New Roman"/>
          <w:sz w:val="20"/>
          <w:szCs w:val="20"/>
        </w:rPr>
      </w:pPr>
      <w:r w:rsidRPr="00CD34AF">
        <w:rPr>
          <w:rFonts w:ascii="Times New Roman" w:hAnsi="Times New Roman"/>
          <w:sz w:val="20"/>
          <w:szCs w:val="20"/>
        </w:rPr>
        <w:t xml:space="preserve">Podpis(-y) osoby(osób) wskazanej(-ych) </w:t>
      </w:r>
    </w:p>
    <w:p w:rsidR="00975342" w:rsidRPr="00CD34AF" w:rsidRDefault="00975342" w:rsidP="00C31B6C">
      <w:pPr>
        <w:spacing w:after="0"/>
        <w:ind w:left="4859"/>
        <w:rPr>
          <w:rFonts w:ascii="Times New Roman" w:hAnsi="Times New Roman"/>
          <w:sz w:val="20"/>
          <w:szCs w:val="20"/>
        </w:rPr>
      </w:pPr>
      <w:r w:rsidRPr="00CD34AF">
        <w:rPr>
          <w:rFonts w:ascii="Times New Roman" w:hAnsi="Times New Roman"/>
          <w:sz w:val="20"/>
          <w:szCs w:val="20"/>
        </w:rPr>
        <w:t>w dokumencie uprawniającym do występowania w obrocie prawnym lub posiadającej(-ych) pełnomocnictwo(-a).</w:t>
      </w:r>
    </w:p>
    <w:p w:rsidR="00975342" w:rsidRPr="00CD34AF" w:rsidRDefault="00975342" w:rsidP="00C31B6C">
      <w:pPr>
        <w:spacing w:after="0"/>
        <w:ind w:left="4859"/>
        <w:rPr>
          <w:rFonts w:ascii="Times New Roman" w:hAnsi="Times New Roman"/>
          <w:sz w:val="20"/>
          <w:szCs w:val="20"/>
        </w:rPr>
      </w:pPr>
      <w:r w:rsidRPr="00CD34AF">
        <w:rPr>
          <w:rFonts w:ascii="Times New Roman" w:hAnsi="Times New Roman"/>
          <w:sz w:val="20"/>
          <w:szCs w:val="20"/>
        </w:rPr>
        <w:t>(</w:t>
      </w:r>
      <w:r w:rsidRPr="00CD34AF">
        <w:rPr>
          <w:rFonts w:ascii="Times New Roman" w:hAnsi="Times New Roman"/>
          <w:b/>
          <w:sz w:val="20"/>
          <w:szCs w:val="20"/>
        </w:rPr>
        <w:t>Zalecany czytelny podpis(-y) lub podpis(-y) i pieczątka(-i) z imieniem i nazwiskiem)</w:t>
      </w:r>
      <w:r w:rsidRPr="00CD34AF">
        <w:rPr>
          <w:rFonts w:ascii="Times New Roman" w:hAnsi="Times New Roman"/>
          <w:sz w:val="20"/>
          <w:szCs w:val="20"/>
        </w:rPr>
        <w:t>.</w:t>
      </w:r>
    </w:p>
    <w:p w:rsidR="00975342" w:rsidRPr="00CD34AF" w:rsidRDefault="00975342" w:rsidP="00C31B6C">
      <w:pPr>
        <w:ind w:left="4860"/>
        <w:rPr>
          <w:sz w:val="20"/>
          <w:szCs w:val="20"/>
        </w:rPr>
      </w:pPr>
    </w:p>
    <w:p w:rsidR="00975342" w:rsidRPr="00CD34AF" w:rsidRDefault="00975342" w:rsidP="002708EE">
      <w:pPr>
        <w:tabs>
          <w:tab w:val="left" w:pos="442"/>
          <w:tab w:val="left" w:pos="953"/>
        </w:tabs>
        <w:spacing w:before="119" w:after="0" w:line="240" w:lineRule="auto"/>
        <w:jc w:val="both"/>
        <w:rPr>
          <w:rFonts w:ascii="Times New Roman" w:hAnsi="Times New Roman"/>
          <w:lang w:eastAsia="pl-PL"/>
        </w:rPr>
      </w:pPr>
    </w:p>
    <w:p w:rsidR="00975342" w:rsidRPr="00CD34AF" w:rsidRDefault="00975342" w:rsidP="002708EE">
      <w:pPr>
        <w:tabs>
          <w:tab w:val="left" w:pos="442"/>
          <w:tab w:val="left" w:pos="953"/>
        </w:tabs>
        <w:spacing w:before="119" w:after="0" w:line="240" w:lineRule="auto"/>
        <w:jc w:val="both"/>
        <w:rPr>
          <w:rFonts w:ascii="Times New Roman" w:hAnsi="Times New Roman"/>
          <w:lang w:eastAsia="pl-PL"/>
        </w:rPr>
      </w:pPr>
    </w:p>
    <w:p w:rsidR="00975342" w:rsidRPr="00CD34AF" w:rsidRDefault="00975342" w:rsidP="002708EE">
      <w:pPr>
        <w:spacing w:after="0" w:line="240" w:lineRule="auto"/>
        <w:jc w:val="right"/>
        <w:rPr>
          <w:rFonts w:ascii="Times New Roman" w:hAnsi="Times New Roman"/>
          <w:lang w:eastAsia="pl-PL"/>
        </w:rPr>
      </w:pPr>
      <w:r w:rsidRPr="00CD34AF">
        <w:rPr>
          <w:rFonts w:ascii="Times New Roman" w:hAnsi="Times New Roman"/>
          <w:lang w:eastAsia="pl-PL"/>
        </w:rPr>
        <w:t xml:space="preserve">  </w:t>
      </w:r>
    </w:p>
    <w:p w:rsidR="00975342" w:rsidRPr="00CD34AF" w:rsidRDefault="00975342" w:rsidP="002708EE">
      <w:pPr>
        <w:spacing w:after="0" w:line="240" w:lineRule="auto"/>
        <w:jc w:val="right"/>
        <w:rPr>
          <w:rFonts w:ascii="Times New Roman" w:hAnsi="Times New Roman"/>
          <w:b/>
          <w:lang w:eastAsia="pl-PL"/>
        </w:rPr>
      </w:pPr>
      <w:r w:rsidRPr="00CD34AF">
        <w:rPr>
          <w:rFonts w:ascii="Times New Roman" w:hAnsi="Times New Roman"/>
          <w:b/>
          <w:lang w:eastAsia="pl-PL"/>
        </w:rPr>
        <w:t>Załącznik nr 4 do SIWZ</w:t>
      </w:r>
    </w:p>
    <w:p w:rsidR="00975342" w:rsidRPr="00CD34AF" w:rsidRDefault="00975342" w:rsidP="002708EE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</w:p>
    <w:p w:rsidR="00975342" w:rsidRPr="00CD34AF" w:rsidRDefault="00975342" w:rsidP="002708EE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</w:p>
    <w:p w:rsidR="00975342" w:rsidRPr="00CD34AF" w:rsidRDefault="00975342" w:rsidP="00C31B6C">
      <w:pPr>
        <w:pStyle w:val="BodyTextIndent"/>
        <w:jc w:val="both"/>
        <w:rPr>
          <w:b/>
        </w:rPr>
      </w:pPr>
      <w:r w:rsidRPr="00CD34AF">
        <w:rPr>
          <w:b/>
        </w:rPr>
        <w:t>.................................................</w:t>
      </w:r>
    </w:p>
    <w:p w:rsidR="00975342" w:rsidRPr="00CD34AF" w:rsidRDefault="00975342" w:rsidP="00C31B6C">
      <w:pPr>
        <w:pStyle w:val="BodyTextIndent"/>
        <w:ind w:right="5810"/>
        <w:jc w:val="both"/>
        <w:outlineLvl w:val="0"/>
        <w:rPr>
          <w:b/>
          <w:i/>
          <w:iCs/>
          <w:sz w:val="20"/>
          <w:szCs w:val="20"/>
        </w:rPr>
      </w:pPr>
      <w:r w:rsidRPr="00CD34AF">
        <w:rPr>
          <w:b/>
          <w:i/>
          <w:iCs/>
          <w:sz w:val="18"/>
          <w:szCs w:val="18"/>
        </w:rPr>
        <w:t xml:space="preserve">      </w:t>
      </w:r>
      <w:r w:rsidRPr="00CD34AF">
        <w:rPr>
          <w:b/>
          <w:i/>
          <w:iCs/>
          <w:sz w:val="20"/>
          <w:szCs w:val="20"/>
        </w:rPr>
        <w:t>Pieczęć adresowa wykonawcy</w:t>
      </w:r>
    </w:p>
    <w:p w:rsidR="00975342" w:rsidRPr="00CD34AF" w:rsidRDefault="00975342" w:rsidP="00C31B6C">
      <w:pPr>
        <w:pStyle w:val="BodyTextIndent"/>
        <w:rPr>
          <w:i/>
          <w:iCs/>
          <w:sz w:val="18"/>
          <w:szCs w:val="18"/>
        </w:rPr>
      </w:pPr>
    </w:p>
    <w:p w:rsidR="00975342" w:rsidRPr="00CD34AF" w:rsidRDefault="00975342" w:rsidP="00C31B6C">
      <w:pPr>
        <w:pStyle w:val="BodyTextIndent"/>
        <w:rPr>
          <w:i/>
          <w:iCs/>
          <w:sz w:val="18"/>
          <w:szCs w:val="18"/>
        </w:rPr>
      </w:pPr>
    </w:p>
    <w:p w:rsidR="00975342" w:rsidRPr="00CD34AF" w:rsidRDefault="00975342" w:rsidP="00C31B6C">
      <w:pPr>
        <w:pStyle w:val="BodyTextIndent"/>
        <w:rPr>
          <w:i/>
          <w:iCs/>
          <w:sz w:val="18"/>
          <w:szCs w:val="18"/>
        </w:rPr>
      </w:pPr>
    </w:p>
    <w:p w:rsidR="00975342" w:rsidRPr="00CD34AF" w:rsidRDefault="00975342" w:rsidP="00C31B6C">
      <w:pPr>
        <w:pStyle w:val="BodyTextIndent"/>
        <w:jc w:val="center"/>
        <w:rPr>
          <w:b/>
        </w:rPr>
      </w:pPr>
    </w:p>
    <w:p w:rsidR="00975342" w:rsidRPr="00CD34AF" w:rsidRDefault="00975342" w:rsidP="00C31B6C">
      <w:pPr>
        <w:pStyle w:val="BodyTextIndent"/>
        <w:jc w:val="center"/>
        <w:outlineLvl w:val="0"/>
        <w:rPr>
          <w:b/>
        </w:rPr>
      </w:pPr>
      <w:r w:rsidRPr="00CD34AF">
        <w:rPr>
          <w:b/>
        </w:rPr>
        <w:t>OŚWIADCZENIE</w:t>
      </w:r>
    </w:p>
    <w:p w:rsidR="00975342" w:rsidRPr="00CD34AF" w:rsidRDefault="00975342" w:rsidP="00C31B6C">
      <w:pPr>
        <w:tabs>
          <w:tab w:val="left" w:pos="360"/>
          <w:tab w:val="left" w:pos="567"/>
        </w:tabs>
        <w:spacing w:line="360" w:lineRule="auto"/>
        <w:jc w:val="both"/>
        <w:rPr>
          <w:rFonts w:ascii="Times New Roman" w:hAnsi="Times New Roman"/>
        </w:rPr>
      </w:pPr>
    </w:p>
    <w:p w:rsidR="00975342" w:rsidRPr="00CD34AF" w:rsidRDefault="00975342" w:rsidP="00C31B6C">
      <w:pPr>
        <w:jc w:val="both"/>
        <w:rPr>
          <w:rFonts w:ascii="Times New Roman" w:hAnsi="Times New Roman"/>
          <w:b/>
        </w:rPr>
      </w:pPr>
      <w:r w:rsidRPr="00CD34AF">
        <w:rPr>
          <w:rFonts w:ascii="Times New Roman" w:hAnsi="Times New Roman"/>
        </w:rPr>
        <w:t xml:space="preserve">Oświadczam, iż nie podlegam wykluczeniu z postępowania o udzielenie zamówienia publicznego, prowadzonego w trybie przetargu nieograniczonego poniżej 209 000 </w:t>
      </w:r>
      <w:r w:rsidRPr="00CD34AF">
        <w:rPr>
          <w:rFonts w:ascii="Times New Roman" w:hAnsi="Times New Roman"/>
          <w:b/>
          <w:bCs/>
          <w:lang w:eastAsia="pl-PL"/>
        </w:rPr>
        <w:t xml:space="preserve">na </w:t>
      </w:r>
      <w:r w:rsidRPr="00CD34AF">
        <w:rPr>
          <w:rFonts w:ascii="Times New Roman" w:hAnsi="Times New Roman"/>
          <w:b/>
          <w:lang w:eastAsia="pl-PL"/>
        </w:rPr>
        <w:t xml:space="preserve">zakup ambulansu drogowego typu C w systemie ratalnym na potrzeby Wojewódzkiego Szpitala Zespolonego </w:t>
      </w:r>
      <w:r>
        <w:rPr>
          <w:rFonts w:ascii="Times New Roman" w:hAnsi="Times New Roman"/>
          <w:b/>
          <w:lang w:eastAsia="pl-PL"/>
        </w:rPr>
        <w:br/>
      </w:r>
      <w:r w:rsidRPr="00CD34AF">
        <w:rPr>
          <w:rFonts w:ascii="Times New Roman" w:hAnsi="Times New Roman"/>
          <w:b/>
          <w:lang w:eastAsia="pl-PL"/>
        </w:rPr>
        <w:t>w Koninie, nr</w:t>
      </w:r>
      <w:r>
        <w:rPr>
          <w:rFonts w:ascii="Times New Roman" w:hAnsi="Times New Roman"/>
          <w:b/>
          <w:lang w:eastAsia="pl-PL"/>
        </w:rPr>
        <w:t xml:space="preserve"> sprawy WSZ-EP-39</w:t>
      </w:r>
      <w:r w:rsidRPr="00CD34AF">
        <w:rPr>
          <w:rFonts w:ascii="Times New Roman" w:hAnsi="Times New Roman"/>
          <w:b/>
          <w:lang w:eastAsia="pl-PL"/>
        </w:rPr>
        <w:t xml:space="preserve">/2016 </w:t>
      </w:r>
      <w:r w:rsidRPr="00CD34AF">
        <w:rPr>
          <w:rFonts w:ascii="Times New Roman" w:hAnsi="Times New Roman"/>
        </w:rPr>
        <w:t>w oparciu o przesłanki wskazane w art. 24 ust.1 ustawy z dnia 29 stycznia 2004 r. - Prawo zamówień publicznych.</w:t>
      </w:r>
    </w:p>
    <w:p w:rsidR="00975342" w:rsidRPr="00CD34AF" w:rsidRDefault="00975342" w:rsidP="00C31B6C">
      <w:pPr>
        <w:rPr>
          <w:rFonts w:ascii="Times New Roman" w:hAnsi="Times New Roman"/>
        </w:rPr>
      </w:pPr>
    </w:p>
    <w:p w:rsidR="00975342" w:rsidRPr="00CD34AF" w:rsidRDefault="00975342" w:rsidP="00C31B6C">
      <w:pPr>
        <w:rPr>
          <w:rFonts w:ascii="Times New Roman" w:hAnsi="Times New Roman"/>
        </w:rPr>
      </w:pPr>
    </w:p>
    <w:p w:rsidR="00975342" w:rsidRPr="00CD34AF" w:rsidRDefault="00975342" w:rsidP="00C31B6C">
      <w:pPr>
        <w:rPr>
          <w:rFonts w:ascii="Times New Roman" w:hAnsi="Times New Roman"/>
        </w:rPr>
      </w:pPr>
    </w:p>
    <w:p w:rsidR="00975342" w:rsidRPr="00CD34AF" w:rsidRDefault="00975342" w:rsidP="00C31B6C">
      <w:pPr>
        <w:rPr>
          <w:rFonts w:ascii="Times New Roman" w:hAnsi="Times New Roman"/>
        </w:rPr>
      </w:pPr>
    </w:p>
    <w:p w:rsidR="00975342" w:rsidRPr="00CD34AF" w:rsidRDefault="00975342" w:rsidP="00C31B6C">
      <w:pPr>
        <w:rPr>
          <w:rFonts w:ascii="Times New Roman" w:hAnsi="Times New Roman"/>
        </w:rPr>
      </w:pPr>
      <w:r w:rsidRPr="00CD34AF">
        <w:rPr>
          <w:rFonts w:ascii="Times New Roman" w:hAnsi="Times New Roman"/>
        </w:rPr>
        <w:t>……………….……….…, dnia ………..…….…..</w:t>
      </w:r>
    </w:p>
    <w:p w:rsidR="00975342" w:rsidRPr="00CD34AF" w:rsidRDefault="00975342" w:rsidP="00C31B6C">
      <w:pPr>
        <w:rPr>
          <w:rFonts w:ascii="Times New Roman" w:hAnsi="Times New Roman"/>
        </w:rPr>
      </w:pPr>
      <w:r w:rsidRPr="00CD34AF">
        <w:rPr>
          <w:rFonts w:ascii="Times New Roman" w:hAnsi="Times New Roman"/>
        </w:rPr>
        <w:t xml:space="preserve">  (Miejscowość )</w:t>
      </w:r>
    </w:p>
    <w:p w:rsidR="00975342" w:rsidRPr="00CD34AF" w:rsidRDefault="00975342" w:rsidP="00C31B6C">
      <w:pPr>
        <w:ind w:left="4248" w:firstLine="708"/>
        <w:rPr>
          <w:rFonts w:ascii="Times New Roman" w:hAnsi="Times New Roman"/>
        </w:rPr>
      </w:pPr>
    </w:p>
    <w:p w:rsidR="00975342" w:rsidRPr="00CD34AF" w:rsidRDefault="00975342" w:rsidP="00C31B6C">
      <w:pPr>
        <w:ind w:left="4248" w:firstLine="708"/>
        <w:rPr>
          <w:rFonts w:ascii="Times New Roman" w:hAnsi="Times New Roman"/>
        </w:rPr>
      </w:pPr>
    </w:p>
    <w:p w:rsidR="00975342" w:rsidRPr="00CD34AF" w:rsidRDefault="00975342" w:rsidP="00C31B6C">
      <w:pPr>
        <w:ind w:left="4248" w:firstLine="708"/>
        <w:rPr>
          <w:rFonts w:ascii="Times New Roman" w:hAnsi="Times New Roman"/>
        </w:rPr>
      </w:pPr>
    </w:p>
    <w:p w:rsidR="00975342" w:rsidRPr="00CD34AF" w:rsidRDefault="00975342" w:rsidP="00C31B6C">
      <w:pPr>
        <w:spacing w:after="0"/>
        <w:ind w:left="4248" w:firstLine="708"/>
        <w:rPr>
          <w:rFonts w:ascii="Times New Roman" w:hAnsi="Times New Roman"/>
        </w:rPr>
      </w:pPr>
      <w:r w:rsidRPr="00CD34AF">
        <w:rPr>
          <w:rFonts w:ascii="Times New Roman" w:hAnsi="Times New Roman"/>
        </w:rPr>
        <w:t>...................................................</w:t>
      </w:r>
    </w:p>
    <w:p w:rsidR="00975342" w:rsidRPr="00CD34AF" w:rsidRDefault="00975342" w:rsidP="00C31B6C">
      <w:pPr>
        <w:autoSpaceDE w:val="0"/>
        <w:autoSpaceDN w:val="0"/>
        <w:adjustRightInd w:val="0"/>
        <w:spacing w:after="0"/>
        <w:ind w:left="4248" w:firstLine="708"/>
        <w:rPr>
          <w:rFonts w:ascii="Times New Roman" w:hAnsi="Times New Roman"/>
          <w:sz w:val="20"/>
          <w:szCs w:val="20"/>
        </w:rPr>
      </w:pPr>
      <w:r w:rsidRPr="00CD34AF">
        <w:rPr>
          <w:rFonts w:ascii="Times New Roman" w:hAnsi="Times New Roman"/>
          <w:sz w:val="20"/>
          <w:szCs w:val="20"/>
        </w:rPr>
        <w:t>Podpis(-y) osoby(osób) wskazanej(-ych)</w:t>
      </w:r>
    </w:p>
    <w:p w:rsidR="00975342" w:rsidRPr="00CD34AF" w:rsidRDefault="00975342" w:rsidP="00C31B6C">
      <w:pPr>
        <w:autoSpaceDE w:val="0"/>
        <w:autoSpaceDN w:val="0"/>
        <w:adjustRightInd w:val="0"/>
        <w:spacing w:after="0"/>
        <w:ind w:left="4248" w:firstLine="708"/>
        <w:rPr>
          <w:rFonts w:ascii="Times New Roman" w:hAnsi="Times New Roman"/>
          <w:sz w:val="20"/>
          <w:szCs w:val="20"/>
        </w:rPr>
      </w:pPr>
      <w:r w:rsidRPr="00CD34AF">
        <w:rPr>
          <w:rFonts w:ascii="Times New Roman" w:hAnsi="Times New Roman"/>
          <w:sz w:val="20"/>
          <w:szCs w:val="20"/>
        </w:rPr>
        <w:t>w dokumencie uprawniającym do występowania</w:t>
      </w:r>
    </w:p>
    <w:p w:rsidR="00975342" w:rsidRPr="00CD34AF" w:rsidRDefault="00975342" w:rsidP="00C31B6C">
      <w:pPr>
        <w:autoSpaceDE w:val="0"/>
        <w:autoSpaceDN w:val="0"/>
        <w:adjustRightInd w:val="0"/>
        <w:spacing w:after="0"/>
        <w:ind w:left="4956"/>
        <w:rPr>
          <w:rFonts w:ascii="Times New Roman" w:hAnsi="Times New Roman"/>
          <w:sz w:val="20"/>
          <w:szCs w:val="20"/>
        </w:rPr>
      </w:pPr>
      <w:r w:rsidRPr="00CD34AF">
        <w:rPr>
          <w:rFonts w:ascii="Times New Roman" w:hAnsi="Times New Roman"/>
          <w:sz w:val="20"/>
          <w:szCs w:val="20"/>
        </w:rPr>
        <w:t>w obrocie prawnym lub posiadającej(-ych) pełnomocnictwo(-a).</w:t>
      </w:r>
    </w:p>
    <w:p w:rsidR="00975342" w:rsidRPr="00CD34AF" w:rsidRDefault="00975342" w:rsidP="00C31B6C">
      <w:pPr>
        <w:autoSpaceDE w:val="0"/>
        <w:autoSpaceDN w:val="0"/>
        <w:adjustRightInd w:val="0"/>
        <w:spacing w:after="0"/>
        <w:ind w:left="4956"/>
        <w:rPr>
          <w:rFonts w:ascii="Times New Roman" w:hAnsi="Times New Roman"/>
          <w:sz w:val="20"/>
          <w:szCs w:val="20"/>
        </w:rPr>
      </w:pPr>
      <w:r w:rsidRPr="00CD34AF">
        <w:rPr>
          <w:rFonts w:ascii="Times New Roman" w:hAnsi="Times New Roman"/>
          <w:sz w:val="20"/>
          <w:szCs w:val="20"/>
        </w:rPr>
        <w:t>(</w:t>
      </w:r>
      <w:r w:rsidRPr="00CD34AF">
        <w:rPr>
          <w:rFonts w:ascii="Times New Roman" w:hAnsi="Times New Roman"/>
          <w:b/>
          <w:sz w:val="20"/>
          <w:szCs w:val="20"/>
        </w:rPr>
        <w:t xml:space="preserve">Zalecany czytelny podpis(-y) lub podpis(-y) </w:t>
      </w:r>
      <w:r w:rsidRPr="00CD34AF">
        <w:rPr>
          <w:rFonts w:ascii="Times New Roman" w:hAnsi="Times New Roman"/>
          <w:b/>
          <w:sz w:val="20"/>
          <w:szCs w:val="20"/>
        </w:rPr>
        <w:br/>
        <w:t>i pieczątka(-i) z imieniem i nazwiskiem)</w:t>
      </w:r>
      <w:r w:rsidRPr="00CD34AF">
        <w:rPr>
          <w:rFonts w:ascii="Times New Roman" w:hAnsi="Times New Roman"/>
          <w:sz w:val="20"/>
          <w:szCs w:val="20"/>
        </w:rPr>
        <w:t>.</w:t>
      </w:r>
    </w:p>
    <w:p w:rsidR="00975342" w:rsidRPr="00CD34AF" w:rsidRDefault="00975342">
      <w:pPr>
        <w:rPr>
          <w:rFonts w:ascii="Times New Roman" w:hAnsi="Times New Roman"/>
        </w:rPr>
      </w:pPr>
    </w:p>
    <w:p w:rsidR="00975342" w:rsidRPr="00CD34AF" w:rsidRDefault="00975342">
      <w:pPr>
        <w:rPr>
          <w:rFonts w:ascii="Times New Roman" w:hAnsi="Times New Roman"/>
        </w:rPr>
      </w:pPr>
    </w:p>
    <w:p w:rsidR="00975342" w:rsidRPr="00CD34AF" w:rsidRDefault="00975342">
      <w:pPr>
        <w:rPr>
          <w:rFonts w:ascii="Times New Roman" w:hAnsi="Times New Roman"/>
        </w:rPr>
      </w:pPr>
    </w:p>
    <w:p w:rsidR="00975342" w:rsidRPr="00CD34AF" w:rsidRDefault="00975342">
      <w:pPr>
        <w:rPr>
          <w:rFonts w:ascii="Times New Roman" w:hAnsi="Times New Roman"/>
        </w:rPr>
      </w:pPr>
    </w:p>
    <w:p w:rsidR="00975342" w:rsidRPr="00CD34AF" w:rsidRDefault="00975342" w:rsidP="0066242C">
      <w:pPr>
        <w:spacing w:after="0"/>
        <w:jc w:val="right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Załącznik nr 5</w:t>
      </w:r>
      <w:r w:rsidRPr="00CD34AF">
        <w:rPr>
          <w:rFonts w:ascii="Times New Roman" w:hAnsi="Times New Roman"/>
          <w:b/>
        </w:rPr>
        <w:t xml:space="preserve"> do SIWZ</w:t>
      </w:r>
    </w:p>
    <w:p w:rsidR="00975342" w:rsidRDefault="00975342" w:rsidP="0066242C">
      <w:pPr>
        <w:pStyle w:val="Heading3"/>
        <w:numPr>
          <w:ilvl w:val="2"/>
          <w:numId w:val="7"/>
        </w:numPr>
        <w:overflowPunct/>
        <w:autoSpaceDE/>
        <w:spacing w:before="0" w:after="0" w:line="360" w:lineRule="auto"/>
        <w:ind w:left="0" w:firstLine="0"/>
        <w:jc w:val="center"/>
        <w:textAlignment w:val="auto"/>
        <w:rPr>
          <w:rFonts w:ascii="Times New Roman" w:hAnsi="Times New Roman" w:cs="Times New Roman"/>
          <w:sz w:val="22"/>
          <w:szCs w:val="22"/>
        </w:rPr>
      </w:pPr>
      <w:r w:rsidRPr="00CD34AF">
        <w:rPr>
          <w:rFonts w:ascii="Times New Roman" w:hAnsi="Times New Roman" w:cs="Times New Roman"/>
          <w:sz w:val="22"/>
          <w:szCs w:val="22"/>
        </w:rPr>
        <w:t>Projekt umowy nr 3</w:t>
      </w:r>
      <w:r>
        <w:rPr>
          <w:rFonts w:ascii="Times New Roman" w:hAnsi="Times New Roman" w:cs="Times New Roman"/>
          <w:sz w:val="22"/>
          <w:szCs w:val="22"/>
        </w:rPr>
        <w:t>9</w:t>
      </w:r>
      <w:r w:rsidRPr="00CD34AF">
        <w:rPr>
          <w:rFonts w:ascii="Times New Roman" w:hAnsi="Times New Roman" w:cs="Times New Roman"/>
          <w:sz w:val="22"/>
          <w:szCs w:val="22"/>
        </w:rPr>
        <w:t>/2016</w:t>
      </w:r>
    </w:p>
    <w:p w:rsidR="00975342" w:rsidRPr="00D84D11" w:rsidRDefault="00975342" w:rsidP="00D84D11">
      <w:pPr>
        <w:rPr>
          <w:lang w:eastAsia="ar-SA"/>
        </w:rPr>
      </w:pPr>
    </w:p>
    <w:p w:rsidR="00975342" w:rsidRPr="00CD34AF" w:rsidRDefault="00975342" w:rsidP="00925EFA">
      <w:pPr>
        <w:pStyle w:val="BodyText3"/>
        <w:jc w:val="both"/>
        <w:rPr>
          <w:rFonts w:ascii="Times New Roman" w:hAnsi="Times New Roman"/>
          <w:sz w:val="22"/>
          <w:szCs w:val="22"/>
        </w:rPr>
      </w:pPr>
      <w:r w:rsidRPr="00CD34AF">
        <w:rPr>
          <w:rFonts w:ascii="Times New Roman" w:hAnsi="Times New Roman"/>
          <w:sz w:val="22"/>
          <w:szCs w:val="22"/>
        </w:rPr>
        <w:t>W dniu ........................ r. w Koninie pomiędzy</w:t>
      </w:r>
    </w:p>
    <w:p w:rsidR="00975342" w:rsidRPr="00CD34AF" w:rsidRDefault="00975342" w:rsidP="00925EFA">
      <w:pPr>
        <w:pStyle w:val="BodyText3"/>
        <w:jc w:val="both"/>
        <w:rPr>
          <w:rFonts w:ascii="Times New Roman" w:hAnsi="Times New Roman"/>
          <w:b/>
          <w:sz w:val="22"/>
          <w:szCs w:val="22"/>
        </w:rPr>
      </w:pPr>
      <w:r w:rsidRPr="00CD34AF">
        <w:rPr>
          <w:rFonts w:ascii="Times New Roman" w:hAnsi="Times New Roman"/>
          <w:sz w:val="22"/>
          <w:szCs w:val="22"/>
        </w:rPr>
        <w:t xml:space="preserve">Wojewódzkim Szpitalem Zespolonym w Koninie, ul. Szpitalna 45 (KRS 0000030801, REGON 000311591) </w:t>
      </w:r>
      <w:r w:rsidRPr="00CD34AF">
        <w:rPr>
          <w:rFonts w:ascii="Times New Roman" w:hAnsi="Times New Roman"/>
          <w:b/>
          <w:sz w:val="22"/>
          <w:szCs w:val="22"/>
        </w:rPr>
        <w:t>zwanym dalej „Zamawiającym” reprezentowanym przez:</w:t>
      </w:r>
    </w:p>
    <w:p w:rsidR="00975342" w:rsidRPr="00CD34AF" w:rsidRDefault="00975342" w:rsidP="00925EFA">
      <w:pPr>
        <w:pStyle w:val="BodyText3"/>
        <w:jc w:val="both"/>
        <w:rPr>
          <w:rFonts w:ascii="Times New Roman" w:hAnsi="Times New Roman"/>
          <w:b/>
          <w:sz w:val="22"/>
          <w:szCs w:val="22"/>
        </w:rPr>
      </w:pPr>
    </w:p>
    <w:p w:rsidR="00975342" w:rsidRPr="00CD34AF" w:rsidRDefault="00975342" w:rsidP="00925EFA">
      <w:pPr>
        <w:pStyle w:val="BodyText3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…………………………………………………………………………………………………………..</w:t>
      </w:r>
    </w:p>
    <w:p w:rsidR="00975342" w:rsidRPr="00CD34AF" w:rsidRDefault="00975342" w:rsidP="0066242C">
      <w:pPr>
        <w:spacing w:after="0"/>
        <w:jc w:val="both"/>
        <w:rPr>
          <w:rFonts w:ascii="Times New Roman" w:hAnsi="Times New Roman"/>
          <w:b/>
        </w:rPr>
      </w:pPr>
    </w:p>
    <w:p w:rsidR="00975342" w:rsidRPr="00CD34AF" w:rsidRDefault="00975342" w:rsidP="0066242C">
      <w:pPr>
        <w:spacing w:after="0"/>
        <w:jc w:val="both"/>
        <w:rPr>
          <w:rFonts w:ascii="Times New Roman" w:hAnsi="Times New Roman"/>
        </w:rPr>
      </w:pPr>
      <w:r w:rsidRPr="00CD34AF">
        <w:rPr>
          <w:rFonts w:ascii="Times New Roman" w:hAnsi="Times New Roman"/>
        </w:rPr>
        <w:t>a</w:t>
      </w:r>
      <w:r w:rsidRPr="00CD34AF">
        <w:rPr>
          <w:rFonts w:ascii="Times New Roman" w:hAnsi="Times New Roman"/>
          <w:b/>
        </w:rPr>
        <w:t xml:space="preserve"> </w:t>
      </w:r>
      <w:r w:rsidRPr="00CD34AF">
        <w:rPr>
          <w:rFonts w:ascii="Times New Roman" w:hAnsi="Times New Roman"/>
        </w:rPr>
        <w:t xml:space="preserve">…......................................................................... </w:t>
      </w:r>
    </w:p>
    <w:p w:rsidR="00975342" w:rsidRPr="00CD34AF" w:rsidRDefault="00975342" w:rsidP="0066242C">
      <w:pPr>
        <w:spacing w:after="0"/>
        <w:jc w:val="both"/>
        <w:rPr>
          <w:rFonts w:ascii="Times New Roman" w:hAnsi="Times New Roman"/>
        </w:rPr>
      </w:pPr>
      <w:r w:rsidRPr="00CD34AF">
        <w:rPr>
          <w:rFonts w:ascii="Times New Roman" w:hAnsi="Times New Roman"/>
        </w:rPr>
        <w:t>reprezentowanym przez:</w:t>
      </w:r>
    </w:p>
    <w:p w:rsidR="00975342" w:rsidRPr="00CD34AF" w:rsidRDefault="00975342" w:rsidP="0066242C">
      <w:pPr>
        <w:spacing w:after="0"/>
        <w:jc w:val="both"/>
        <w:rPr>
          <w:rFonts w:ascii="Times New Roman" w:hAnsi="Times New Roman"/>
        </w:rPr>
      </w:pPr>
      <w:r w:rsidRPr="00CD34AF">
        <w:rPr>
          <w:rFonts w:ascii="Times New Roman" w:hAnsi="Times New Roman"/>
        </w:rPr>
        <w:t>………………………………………………………</w:t>
      </w:r>
    </w:p>
    <w:p w:rsidR="00975342" w:rsidRPr="00CD34AF" w:rsidRDefault="00975342" w:rsidP="0066242C">
      <w:pPr>
        <w:spacing w:after="0"/>
        <w:jc w:val="both"/>
        <w:rPr>
          <w:rFonts w:ascii="Times New Roman" w:hAnsi="Times New Roman"/>
        </w:rPr>
      </w:pPr>
    </w:p>
    <w:p w:rsidR="00975342" w:rsidRPr="00CD34AF" w:rsidRDefault="00975342" w:rsidP="0066242C">
      <w:pPr>
        <w:spacing w:after="0"/>
        <w:jc w:val="both"/>
        <w:rPr>
          <w:rFonts w:ascii="Times New Roman" w:hAnsi="Times New Roman"/>
          <w:b/>
        </w:rPr>
      </w:pPr>
      <w:r w:rsidRPr="00CD34AF">
        <w:rPr>
          <w:rFonts w:ascii="Times New Roman" w:hAnsi="Times New Roman"/>
        </w:rPr>
        <w:t xml:space="preserve">zwanym w dalszej treści umowy </w:t>
      </w:r>
      <w:r w:rsidRPr="00CD34AF">
        <w:rPr>
          <w:rFonts w:ascii="Times New Roman" w:hAnsi="Times New Roman"/>
          <w:b/>
        </w:rPr>
        <w:t>„Wykonawcą”</w:t>
      </w:r>
    </w:p>
    <w:p w:rsidR="00975342" w:rsidRPr="00CD34AF" w:rsidRDefault="00975342" w:rsidP="0066242C">
      <w:pPr>
        <w:spacing w:after="0"/>
        <w:jc w:val="both"/>
        <w:rPr>
          <w:rFonts w:ascii="Times New Roman" w:hAnsi="Times New Roman"/>
        </w:rPr>
      </w:pPr>
    </w:p>
    <w:p w:rsidR="00975342" w:rsidRPr="00CD34AF" w:rsidRDefault="00975342" w:rsidP="0066242C">
      <w:pPr>
        <w:spacing w:after="0"/>
        <w:jc w:val="both"/>
        <w:rPr>
          <w:rFonts w:ascii="Times New Roman" w:hAnsi="Times New Roman"/>
        </w:rPr>
      </w:pPr>
      <w:r w:rsidRPr="00CD34AF">
        <w:rPr>
          <w:rFonts w:ascii="Times New Roman" w:hAnsi="Times New Roman"/>
        </w:rPr>
        <w:t>W rezultacie dokonania przez Zamawiającego wyboru oferty Wykonawcy w przetargu nieograniczonym przeprowadzonym w trybie ustawy z dnia 29 stycznia 2004 r. Prawo Zamówień Publicznych (tj. Dz. U. z 2015, poz. 2164), zwanej dalej „ustawą” – została zawarta umowa o następującej treści:</w:t>
      </w:r>
    </w:p>
    <w:p w:rsidR="00975342" w:rsidRPr="00CD34AF" w:rsidRDefault="00975342" w:rsidP="0066242C">
      <w:pPr>
        <w:pStyle w:val="Tom1"/>
        <w:rPr>
          <w:sz w:val="22"/>
          <w:szCs w:val="22"/>
        </w:rPr>
      </w:pPr>
      <w:r w:rsidRPr="00CD34AF">
        <w:rPr>
          <w:sz w:val="22"/>
          <w:szCs w:val="22"/>
        </w:rPr>
        <w:t>§ 1</w:t>
      </w:r>
    </w:p>
    <w:p w:rsidR="00975342" w:rsidRPr="00CD34AF" w:rsidRDefault="00975342" w:rsidP="0066242C">
      <w:pPr>
        <w:pStyle w:val="BodyText3"/>
        <w:spacing w:after="0"/>
        <w:jc w:val="center"/>
        <w:rPr>
          <w:rFonts w:ascii="Times New Roman" w:hAnsi="Times New Roman"/>
          <w:b/>
          <w:sz w:val="22"/>
          <w:szCs w:val="22"/>
        </w:rPr>
      </w:pPr>
      <w:r w:rsidRPr="00CD34AF">
        <w:rPr>
          <w:rFonts w:ascii="Times New Roman" w:hAnsi="Times New Roman"/>
          <w:b/>
          <w:sz w:val="22"/>
          <w:szCs w:val="22"/>
        </w:rPr>
        <w:t>PRZEDMIOT UMOWY</w:t>
      </w:r>
    </w:p>
    <w:p w:rsidR="00975342" w:rsidRPr="00CD34AF" w:rsidRDefault="00975342" w:rsidP="0097250D">
      <w:pPr>
        <w:pStyle w:val="BodyText3"/>
        <w:spacing w:after="0"/>
        <w:jc w:val="both"/>
        <w:rPr>
          <w:rFonts w:ascii="Times New Roman" w:hAnsi="Times New Roman"/>
          <w:sz w:val="22"/>
          <w:szCs w:val="22"/>
        </w:rPr>
      </w:pPr>
      <w:r w:rsidRPr="00CD34AF">
        <w:rPr>
          <w:rFonts w:ascii="Times New Roman" w:hAnsi="Times New Roman"/>
          <w:b/>
          <w:sz w:val="22"/>
          <w:szCs w:val="22"/>
        </w:rPr>
        <w:t xml:space="preserve">1. </w:t>
      </w:r>
      <w:r w:rsidRPr="00CD34AF">
        <w:rPr>
          <w:rFonts w:ascii="Times New Roman" w:hAnsi="Times New Roman"/>
          <w:sz w:val="22"/>
          <w:szCs w:val="22"/>
        </w:rPr>
        <w:t>Przedmiotem niniejszej umowy jest</w:t>
      </w:r>
      <w:r w:rsidRPr="00CD34AF">
        <w:rPr>
          <w:rFonts w:ascii="Times New Roman" w:hAnsi="Times New Roman"/>
          <w:b/>
          <w:sz w:val="22"/>
          <w:szCs w:val="22"/>
        </w:rPr>
        <w:t xml:space="preserve"> </w:t>
      </w:r>
      <w:r w:rsidRPr="00CD34AF">
        <w:rPr>
          <w:rFonts w:ascii="Times New Roman" w:hAnsi="Times New Roman"/>
          <w:sz w:val="22"/>
          <w:szCs w:val="22"/>
        </w:rPr>
        <w:t>dostawa z płatnością w systemie ratalnym 1 sztuki ambulansu drogowego typu C: ………….…….., zgodnie ze złożoną ofertą.</w:t>
      </w:r>
    </w:p>
    <w:p w:rsidR="00975342" w:rsidRPr="00CD34AF" w:rsidRDefault="00975342" w:rsidP="00D84D11">
      <w:pPr>
        <w:spacing w:after="0"/>
        <w:jc w:val="both"/>
        <w:rPr>
          <w:rFonts w:ascii="Times New Roman" w:hAnsi="Times New Roman"/>
        </w:rPr>
      </w:pPr>
      <w:r w:rsidRPr="00CD34AF">
        <w:rPr>
          <w:rFonts w:ascii="Times New Roman" w:hAnsi="Times New Roman"/>
          <w:b/>
        </w:rPr>
        <w:t>2.</w:t>
      </w:r>
      <w:r w:rsidRPr="00CD34AF">
        <w:rPr>
          <w:rFonts w:ascii="Times New Roman" w:hAnsi="Times New Roman"/>
        </w:rPr>
        <w:t xml:space="preserve"> </w:t>
      </w:r>
      <w:r w:rsidRPr="00CD34AF">
        <w:rPr>
          <w:rFonts w:ascii="Times New Roman" w:hAnsi="Times New Roman"/>
          <w:lang w:eastAsia="pl-PL"/>
        </w:rPr>
        <w:t>Wykonawca zobowiązany jest przeszkolić pracowników Zamawiającego z zakresu obsługi, użytkowania i eksploatacji ambulansu, w siedzibie Zamawiającego – przed podpisaniem Protokołu odbioru.</w:t>
      </w:r>
    </w:p>
    <w:p w:rsidR="00975342" w:rsidRPr="00CD34AF" w:rsidRDefault="00975342" w:rsidP="00905E0C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b/>
          <w:lang w:eastAsia="pl-PL"/>
        </w:rPr>
        <w:t>3</w:t>
      </w:r>
      <w:r w:rsidRPr="00CD34AF">
        <w:rPr>
          <w:rFonts w:ascii="Times New Roman" w:hAnsi="Times New Roman"/>
          <w:b/>
          <w:lang w:eastAsia="pl-PL"/>
        </w:rPr>
        <w:t>.</w:t>
      </w:r>
      <w:r w:rsidRPr="00CD34AF">
        <w:rPr>
          <w:rFonts w:ascii="Times New Roman" w:hAnsi="Times New Roman"/>
          <w:lang w:eastAsia="pl-PL"/>
        </w:rPr>
        <w:t xml:space="preserve"> Wykonawca wraz z ambulansem</w:t>
      </w:r>
      <w:r w:rsidRPr="00CD34AF">
        <w:rPr>
          <w:rFonts w:ascii="Times New Roman" w:hAnsi="Times New Roman"/>
          <w:b/>
          <w:lang w:eastAsia="pl-PL"/>
        </w:rPr>
        <w:t xml:space="preserve"> </w:t>
      </w:r>
      <w:r w:rsidRPr="00CD34AF">
        <w:rPr>
          <w:rFonts w:ascii="Times New Roman" w:hAnsi="Times New Roman"/>
          <w:lang w:eastAsia="pl-PL"/>
        </w:rPr>
        <w:t>przekaże Zamawiającemu wszystkie dokumenty niezbędne do właściwej eksploatacji pojazdu, w tym:</w:t>
      </w:r>
    </w:p>
    <w:p w:rsidR="00975342" w:rsidRPr="00CD34AF" w:rsidRDefault="00975342" w:rsidP="00905E0C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CD34AF">
        <w:rPr>
          <w:rFonts w:ascii="Times New Roman" w:hAnsi="Times New Roman"/>
          <w:lang w:eastAsia="pl-PL"/>
        </w:rPr>
        <w:t>a) sporządzoną w języku polskim instrukcję obsługi pojazdu i sprzętu,</w:t>
      </w:r>
    </w:p>
    <w:p w:rsidR="00975342" w:rsidRPr="00CD34AF" w:rsidRDefault="00975342" w:rsidP="00905E0C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CD34AF">
        <w:rPr>
          <w:rFonts w:ascii="Times New Roman" w:hAnsi="Times New Roman"/>
          <w:lang w:eastAsia="pl-PL"/>
        </w:rPr>
        <w:t>b) dokumenty gwarancyjne pojazdu, wyposażenia i sprzętu,</w:t>
      </w:r>
    </w:p>
    <w:p w:rsidR="00975342" w:rsidRPr="00CD34AF" w:rsidRDefault="00975342" w:rsidP="00905E0C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CD34AF">
        <w:rPr>
          <w:rFonts w:ascii="Times New Roman" w:hAnsi="Times New Roman"/>
          <w:lang w:eastAsia="pl-PL"/>
        </w:rPr>
        <w:t>c) kartę pojazdu,</w:t>
      </w:r>
    </w:p>
    <w:p w:rsidR="00975342" w:rsidRPr="00CD34AF" w:rsidRDefault="00975342" w:rsidP="00905E0C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CD34AF">
        <w:rPr>
          <w:rFonts w:ascii="Times New Roman" w:hAnsi="Times New Roman"/>
          <w:lang w:eastAsia="pl-PL"/>
        </w:rPr>
        <w:t xml:space="preserve">d) </w:t>
      </w:r>
      <w:r w:rsidRPr="00CD34AF">
        <w:rPr>
          <w:rFonts w:ascii="Times New Roman" w:hAnsi="Times New Roman"/>
        </w:rPr>
        <w:t>kompletną dokumentację nieseryjnej instalacji elektrycznej i klimatyzacji zastosowanej podczas adaptacji pojazdu bazowego na ambulans (na nośniku papierowym i elektronicznym)</w:t>
      </w:r>
    </w:p>
    <w:p w:rsidR="00975342" w:rsidRPr="00CD34AF" w:rsidRDefault="00975342" w:rsidP="00905E0C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CD34AF">
        <w:rPr>
          <w:rFonts w:ascii="Times New Roman" w:hAnsi="Times New Roman"/>
          <w:lang w:eastAsia="pl-PL"/>
        </w:rPr>
        <w:t>e) wyciągi ze świadectw homologacji i inne określone prawem dopuszczenia certyfikaty, deklaracje zgodności itp.</w:t>
      </w:r>
    </w:p>
    <w:p w:rsidR="00975342" w:rsidRPr="00CD34AF" w:rsidRDefault="00975342" w:rsidP="0066242C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>4</w:t>
      </w:r>
      <w:r w:rsidRPr="00CD34AF">
        <w:rPr>
          <w:rFonts w:ascii="Times New Roman" w:hAnsi="Times New Roman"/>
          <w:b/>
        </w:rPr>
        <w:t>.</w:t>
      </w:r>
      <w:r w:rsidRPr="00CD34AF">
        <w:rPr>
          <w:rFonts w:ascii="Times New Roman" w:hAnsi="Times New Roman"/>
        </w:rPr>
        <w:t xml:space="preserve">   Wykonawca oświadcza, że przedmiot umowy:</w:t>
      </w:r>
    </w:p>
    <w:p w:rsidR="00975342" w:rsidRPr="00CD34AF" w:rsidRDefault="00975342" w:rsidP="0066242C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CD34AF">
        <w:rPr>
          <w:rFonts w:ascii="Times New Roman" w:hAnsi="Times New Roman"/>
        </w:rPr>
        <w:t>a) został dopuszczony do obrotu na rynku kraju Zamawiającego i posiada wymagane prawem dokumenty stwierdzające dopuszczenie do bezpiecznego użytkowania,</w:t>
      </w:r>
    </w:p>
    <w:p w:rsidR="00975342" w:rsidRPr="00CD34AF" w:rsidRDefault="00975342" w:rsidP="0066242C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CD34AF">
        <w:rPr>
          <w:rFonts w:ascii="Times New Roman" w:hAnsi="Times New Roman"/>
        </w:rPr>
        <w:t>b) nie posiada wad fizycznych i prawnych,</w:t>
      </w:r>
    </w:p>
    <w:p w:rsidR="00975342" w:rsidRPr="00CD34AF" w:rsidRDefault="00975342" w:rsidP="0066242C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CD34AF">
        <w:rPr>
          <w:rFonts w:ascii="Times New Roman" w:hAnsi="Times New Roman"/>
        </w:rPr>
        <w:t>c) nie jest przedmiotem żadnego postępowania ani zabezpieczenia,</w:t>
      </w:r>
    </w:p>
    <w:p w:rsidR="00975342" w:rsidRDefault="00975342" w:rsidP="00E06D82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CD34AF">
        <w:rPr>
          <w:rFonts w:ascii="Times New Roman" w:hAnsi="Times New Roman"/>
        </w:rPr>
        <w:t>d) nie mają do niego praw żadne osoby trzecie.</w:t>
      </w:r>
    </w:p>
    <w:p w:rsidR="00975342" w:rsidRPr="00CD34AF" w:rsidRDefault="00975342" w:rsidP="00E06D82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975342" w:rsidRPr="00CD34AF" w:rsidRDefault="00975342" w:rsidP="0066242C">
      <w:pPr>
        <w:tabs>
          <w:tab w:val="left" w:pos="375"/>
          <w:tab w:val="right" w:pos="9070"/>
        </w:tabs>
        <w:spacing w:after="0"/>
        <w:jc w:val="center"/>
        <w:rPr>
          <w:rFonts w:ascii="Times New Roman" w:hAnsi="Times New Roman"/>
          <w:b/>
        </w:rPr>
      </w:pPr>
      <w:r w:rsidRPr="00CD34AF">
        <w:rPr>
          <w:rFonts w:ascii="Times New Roman" w:hAnsi="Times New Roman"/>
          <w:b/>
        </w:rPr>
        <w:t>§ 2</w:t>
      </w:r>
    </w:p>
    <w:p w:rsidR="00975342" w:rsidRPr="00CD34AF" w:rsidRDefault="00975342" w:rsidP="0066242C">
      <w:pPr>
        <w:pStyle w:val="BodyText3"/>
        <w:spacing w:after="0"/>
        <w:jc w:val="center"/>
        <w:rPr>
          <w:rFonts w:ascii="Times New Roman" w:hAnsi="Times New Roman"/>
          <w:b/>
          <w:sz w:val="22"/>
          <w:szCs w:val="24"/>
        </w:rPr>
      </w:pPr>
      <w:r w:rsidRPr="00CD34AF">
        <w:rPr>
          <w:rFonts w:ascii="Times New Roman" w:hAnsi="Times New Roman"/>
          <w:b/>
          <w:sz w:val="22"/>
          <w:szCs w:val="24"/>
        </w:rPr>
        <w:t>WARUNKI PŁATNOŚCI</w:t>
      </w:r>
    </w:p>
    <w:p w:rsidR="00975342" w:rsidRPr="00CD34AF" w:rsidRDefault="00975342" w:rsidP="007C5C82">
      <w:pPr>
        <w:numPr>
          <w:ilvl w:val="0"/>
          <w:numId w:val="24"/>
        </w:numPr>
        <w:tabs>
          <w:tab w:val="clear" w:pos="777"/>
          <w:tab w:val="left" w:pos="360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CD34AF">
        <w:rPr>
          <w:rFonts w:ascii="Times New Roman" w:hAnsi="Times New Roman"/>
        </w:rPr>
        <w:t>Zamawiający zobowiązuje się zapłacić Wykonawcy za wykonanie przedmiotu umowy, o którym mowa w §1  cenę   …………… zł brutto,- /słownie: …………złotych (00/100)/, zgodnie z ofertą, stanowiącą integralną część umowy</w:t>
      </w:r>
      <w:r w:rsidRPr="00CD34AF">
        <w:rPr>
          <w:rFonts w:ascii="Times New Roman" w:hAnsi="Times New Roman"/>
          <w:b/>
        </w:rPr>
        <w:t xml:space="preserve"> </w:t>
      </w:r>
      <w:r w:rsidRPr="00CD34AF">
        <w:rPr>
          <w:rFonts w:ascii="Times New Roman" w:hAnsi="Times New Roman"/>
        </w:rPr>
        <w:t xml:space="preserve">w 12 równych ratach, zgodnie z następującym harmonogramem: </w:t>
      </w:r>
    </w:p>
    <w:p w:rsidR="00975342" w:rsidRPr="00CD34AF" w:rsidRDefault="00975342" w:rsidP="000E2203">
      <w:pPr>
        <w:numPr>
          <w:ilvl w:val="0"/>
          <w:numId w:val="22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CD34AF">
        <w:rPr>
          <w:rFonts w:ascii="Times New Roman" w:hAnsi="Times New Roman"/>
        </w:rPr>
        <w:t>I rata: 30 dni od doręczenia faktury</w:t>
      </w:r>
    </w:p>
    <w:p w:rsidR="00975342" w:rsidRPr="00CD34AF" w:rsidRDefault="00975342" w:rsidP="000E2203">
      <w:pPr>
        <w:numPr>
          <w:ilvl w:val="0"/>
          <w:numId w:val="22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CD34AF">
        <w:rPr>
          <w:rFonts w:ascii="Times New Roman" w:hAnsi="Times New Roman"/>
        </w:rPr>
        <w:t>II rata:  60 dni od doręczenia faktury</w:t>
      </w:r>
    </w:p>
    <w:p w:rsidR="00975342" w:rsidRPr="00CD34AF" w:rsidRDefault="00975342" w:rsidP="000E2203">
      <w:pPr>
        <w:numPr>
          <w:ilvl w:val="0"/>
          <w:numId w:val="22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CD34AF">
        <w:rPr>
          <w:rFonts w:ascii="Times New Roman" w:hAnsi="Times New Roman"/>
        </w:rPr>
        <w:t>III rata:  90 dni od doręczenia faktury</w:t>
      </w:r>
    </w:p>
    <w:p w:rsidR="00975342" w:rsidRPr="00CD34AF" w:rsidRDefault="00975342" w:rsidP="000E2203">
      <w:pPr>
        <w:numPr>
          <w:ilvl w:val="0"/>
          <w:numId w:val="22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CD34AF">
        <w:rPr>
          <w:rFonts w:ascii="Times New Roman" w:hAnsi="Times New Roman"/>
        </w:rPr>
        <w:t>IV rata: 120 dni od doręczenia faktury</w:t>
      </w:r>
    </w:p>
    <w:p w:rsidR="00975342" w:rsidRPr="00CD34AF" w:rsidRDefault="00975342" w:rsidP="000E2203">
      <w:pPr>
        <w:numPr>
          <w:ilvl w:val="0"/>
          <w:numId w:val="22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CD34AF">
        <w:rPr>
          <w:rFonts w:ascii="Times New Roman" w:hAnsi="Times New Roman"/>
        </w:rPr>
        <w:t>V rata: 150 dni od doręczenia faktury</w:t>
      </w:r>
    </w:p>
    <w:p w:rsidR="00975342" w:rsidRPr="00CD34AF" w:rsidRDefault="00975342" w:rsidP="000E2203">
      <w:pPr>
        <w:numPr>
          <w:ilvl w:val="0"/>
          <w:numId w:val="22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CD34AF">
        <w:rPr>
          <w:rFonts w:ascii="Times New Roman" w:hAnsi="Times New Roman"/>
        </w:rPr>
        <w:t>VI rata: 180 dni od doręczenia faktury</w:t>
      </w:r>
    </w:p>
    <w:p w:rsidR="00975342" w:rsidRPr="00CD34AF" w:rsidRDefault="00975342" w:rsidP="000E2203">
      <w:pPr>
        <w:numPr>
          <w:ilvl w:val="0"/>
          <w:numId w:val="22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CD34AF">
        <w:rPr>
          <w:rFonts w:ascii="Times New Roman" w:hAnsi="Times New Roman"/>
        </w:rPr>
        <w:t>VII rata: 210 dni od doręczenia faktury</w:t>
      </w:r>
    </w:p>
    <w:p w:rsidR="00975342" w:rsidRPr="00CD34AF" w:rsidRDefault="00975342" w:rsidP="000E2203">
      <w:pPr>
        <w:numPr>
          <w:ilvl w:val="0"/>
          <w:numId w:val="22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CD34AF">
        <w:rPr>
          <w:rFonts w:ascii="Times New Roman" w:hAnsi="Times New Roman"/>
        </w:rPr>
        <w:t>VIII rata: 240 dni od doręczenia faktury</w:t>
      </w:r>
    </w:p>
    <w:p w:rsidR="00975342" w:rsidRPr="00CD34AF" w:rsidRDefault="00975342" w:rsidP="000E2203">
      <w:pPr>
        <w:numPr>
          <w:ilvl w:val="0"/>
          <w:numId w:val="22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CD34AF">
        <w:rPr>
          <w:rFonts w:ascii="Times New Roman" w:hAnsi="Times New Roman"/>
        </w:rPr>
        <w:t>IX rata:   270 dni od doręczenia faktury</w:t>
      </w:r>
    </w:p>
    <w:p w:rsidR="00975342" w:rsidRPr="00CD34AF" w:rsidRDefault="00975342" w:rsidP="000E2203">
      <w:pPr>
        <w:numPr>
          <w:ilvl w:val="0"/>
          <w:numId w:val="22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CD34AF">
        <w:rPr>
          <w:rFonts w:ascii="Times New Roman" w:hAnsi="Times New Roman"/>
        </w:rPr>
        <w:t>X rata:  300 dni od doręczenia faktury</w:t>
      </w:r>
    </w:p>
    <w:p w:rsidR="00975342" w:rsidRPr="00CD34AF" w:rsidRDefault="00975342" w:rsidP="000E2203">
      <w:pPr>
        <w:numPr>
          <w:ilvl w:val="0"/>
          <w:numId w:val="22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CD34AF">
        <w:rPr>
          <w:rFonts w:ascii="Times New Roman" w:hAnsi="Times New Roman"/>
        </w:rPr>
        <w:t>XI rata:  330 dni od doręczenia faktury</w:t>
      </w:r>
    </w:p>
    <w:p w:rsidR="00975342" w:rsidRPr="00CD34AF" w:rsidRDefault="00975342" w:rsidP="000E2203">
      <w:pPr>
        <w:numPr>
          <w:ilvl w:val="0"/>
          <w:numId w:val="22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CD34AF">
        <w:rPr>
          <w:rFonts w:ascii="Times New Roman" w:hAnsi="Times New Roman"/>
        </w:rPr>
        <w:t>XII rata: 360 dni od doręczenia faktury</w:t>
      </w:r>
    </w:p>
    <w:p w:rsidR="00975342" w:rsidRPr="00CD34AF" w:rsidRDefault="00975342" w:rsidP="007C5C82">
      <w:pPr>
        <w:spacing w:after="0" w:line="240" w:lineRule="auto"/>
        <w:ind w:hanging="357"/>
        <w:jc w:val="both"/>
        <w:rPr>
          <w:rFonts w:ascii="Times New Roman" w:hAnsi="Times New Roman"/>
        </w:rPr>
      </w:pPr>
      <w:r w:rsidRPr="00CD34AF">
        <w:rPr>
          <w:rFonts w:ascii="Times New Roman" w:hAnsi="Times New Roman"/>
          <w:b/>
        </w:rPr>
        <w:t xml:space="preserve">      2.</w:t>
      </w:r>
      <w:r w:rsidRPr="00CD34AF">
        <w:rPr>
          <w:rFonts w:ascii="Times New Roman" w:hAnsi="Times New Roman"/>
        </w:rPr>
        <w:t xml:space="preserve"> Rata miesięczna w wysokości 1/12 ceny ofertowej brutto wynosi - ……………… zł. </w:t>
      </w:r>
    </w:p>
    <w:p w:rsidR="00975342" w:rsidRPr="00CD34AF" w:rsidRDefault="00975342" w:rsidP="007C5C82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</w:rPr>
      </w:pPr>
      <w:r w:rsidRPr="00CD34AF">
        <w:rPr>
          <w:rFonts w:ascii="Times New Roman" w:hAnsi="Times New Roman"/>
          <w:b/>
        </w:rPr>
        <w:t>3.</w:t>
      </w:r>
      <w:r w:rsidRPr="00CD34AF">
        <w:rPr>
          <w:rFonts w:ascii="Times New Roman" w:hAnsi="Times New Roman"/>
        </w:rPr>
        <w:t xml:space="preserve"> Zamawiający zapłaci w/w cenę na podstawie wystawionej przez Wykonawcę faktury.</w:t>
      </w:r>
    </w:p>
    <w:p w:rsidR="00975342" w:rsidRPr="00CD34AF" w:rsidRDefault="00975342" w:rsidP="007C5C82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</w:rPr>
      </w:pPr>
      <w:r w:rsidRPr="00CD34AF">
        <w:rPr>
          <w:rFonts w:ascii="Times New Roman" w:hAnsi="Times New Roman"/>
          <w:b/>
        </w:rPr>
        <w:t>4.</w:t>
      </w:r>
      <w:r w:rsidRPr="00CD34AF">
        <w:rPr>
          <w:rFonts w:ascii="Times New Roman" w:hAnsi="Times New Roman"/>
        </w:rPr>
        <w:t xml:space="preserve">  Podstawą do wystawienia faktury będzie podpisanie przez obie strony Protokołu odbioru.</w:t>
      </w:r>
    </w:p>
    <w:p w:rsidR="00975342" w:rsidRPr="00CD34AF" w:rsidRDefault="00975342" w:rsidP="007C5C82">
      <w:pPr>
        <w:pStyle w:val="BodyText3"/>
        <w:numPr>
          <w:ilvl w:val="0"/>
          <w:numId w:val="4"/>
        </w:numPr>
        <w:tabs>
          <w:tab w:val="num" w:pos="360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2"/>
          <w:szCs w:val="24"/>
        </w:rPr>
      </w:pPr>
      <w:r w:rsidRPr="00CD34AF">
        <w:rPr>
          <w:rFonts w:ascii="Times New Roman" w:hAnsi="Times New Roman"/>
          <w:sz w:val="22"/>
          <w:szCs w:val="22"/>
        </w:rPr>
        <w:t>Wykonawca oświadcza, że dokonał zgłoszenia rejestrującego w urzędzie skarbowym z tytułu</w:t>
      </w:r>
      <w:r w:rsidRPr="00CD34AF">
        <w:rPr>
          <w:rFonts w:ascii="Times New Roman" w:hAnsi="Times New Roman"/>
          <w:sz w:val="22"/>
          <w:szCs w:val="24"/>
        </w:rPr>
        <w:t xml:space="preserve"> podatku od towarów i usług VAT i otrzymał numer identyfikacji podatkowej ………….., </w:t>
      </w:r>
      <w:r w:rsidRPr="00CD34AF">
        <w:rPr>
          <w:rFonts w:ascii="Times New Roman" w:hAnsi="Times New Roman"/>
          <w:sz w:val="22"/>
          <w:szCs w:val="24"/>
        </w:rPr>
        <w:br/>
        <w:t>oraz że jest uprawniony do wystawiania faktury.</w:t>
      </w:r>
    </w:p>
    <w:p w:rsidR="00975342" w:rsidRDefault="00975342" w:rsidP="00CD358E">
      <w:pPr>
        <w:pStyle w:val="BodyText3"/>
        <w:numPr>
          <w:ilvl w:val="0"/>
          <w:numId w:val="4"/>
        </w:numPr>
        <w:tabs>
          <w:tab w:val="num" w:pos="360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2"/>
          <w:szCs w:val="24"/>
        </w:rPr>
      </w:pPr>
      <w:r w:rsidRPr="00CD34AF">
        <w:rPr>
          <w:rFonts w:ascii="Times New Roman" w:hAnsi="Times New Roman"/>
          <w:sz w:val="22"/>
          <w:szCs w:val="24"/>
        </w:rPr>
        <w:t xml:space="preserve">Zamawiający oświadcza, że dokonał zgłoszenia rejestrującego w urzędzie skarbowym z tytułu podatku od towarów i usług VAT i otrzymał numer identyfikacji podatkowej </w:t>
      </w:r>
      <w:r w:rsidRPr="00CD34AF">
        <w:rPr>
          <w:rFonts w:ascii="Times New Roman" w:hAnsi="Times New Roman"/>
          <w:b/>
          <w:bCs/>
          <w:sz w:val="22"/>
          <w:szCs w:val="24"/>
        </w:rPr>
        <w:t>665-104-26-75</w:t>
      </w:r>
      <w:r w:rsidRPr="00CD34AF">
        <w:rPr>
          <w:rFonts w:ascii="Times New Roman" w:hAnsi="Times New Roman"/>
          <w:bCs/>
          <w:sz w:val="22"/>
          <w:szCs w:val="24"/>
        </w:rPr>
        <w:t>,</w:t>
      </w:r>
      <w:r w:rsidRPr="00CD34AF">
        <w:rPr>
          <w:rFonts w:ascii="Times New Roman" w:hAnsi="Times New Roman"/>
          <w:sz w:val="22"/>
          <w:szCs w:val="24"/>
        </w:rPr>
        <w:t xml:space="preserve"> oraz że jest uprawniony do otrzymywania faktury.</w:t>
      </w:r>
    </w:p>
    <w:p w:rsidR="00975342" w:rsidRPr="000C312F" w:rsidRDefault="00975342" w:rsidP="00CD358E">
      <w:pPr>
        <w:pStyle w:val="BodyText3"/>
        <w:numPr>
          <w:ilvl w:val="0"/>
          <w:numId w:val="4"/>
        </w:numPr>
        <w:tabs>
          <w:tab w:val="num" w:pos="360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0C312F">
        <w:rPr>
          <w:rFonts w:ascii="Times New Roman" w:hAnsi="Times New Roman"/>
          <w:sz w:val="22"/>
          <w:szCs w:val="22"/>
        </w:rPr>
        <w:t xml:space="preserve">Zabezpieczeniem zapłaty wynagrodzenia wynikającego z umowy jest weksel </w:t>
      </w:r>
      <w:r w:rsidRPr="00D84D11">
        <w:rPr>
          <w:rFonts w:ascii="Times New Roman" w:hAnsi="Times New Roman"/>
          <w:sz w:val="22"/>
          <w:szCs w:val="22"/>
        </w:rPr>
        <w:t xml:space="preserve">in blanco </w:t>
      </w:r>
      <w:r w:rsidRPr="000C312F">
        <w:rPr>
          <w:rFonts w:ascii="Times New Roman" w:hAnsi="Times New Roman"/>
          <w:sz w:val="22"/>
          <w:szCs w:val="22"/>
        </w:rPr>
        <w:t>wraz z deklaracją wekslową, które stanowią załącznik do niniejszej umowy.</w:t>
      </w:r>
    </w:p>
    <w:p w:rsidR="00975342" w:rsidRPr="000C312F" w:rsidRDefault="00975342" w:rsidP="00CD358E">
      <w:pPr>
        <w:pStyle w:val="BodyText3"/>
        <w:numPr>
          <w:ilvl w:val="0"/>
          <w:numId w:val="4"/>
        </w:numPr>
        <w:tabs>
          <w:tab w:val="num" w:pos="360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0C312F">
        <w:rPr>
          <w:rFonts w:ascii="Times New Roman" w:hAnsi="Times New Roman"/>
          <w:sz w:val="22"/>
          <w:szCs w:val="22"/>
        </w:rPr>
        <w:t>Zasady wykorzystania weksla oraz zwrotu deklaracji wekslowej oraz weksla określone zostały w deklaracji wekslowej.</w:t>
      </w:r>
    </w:p>
    <w:p w:rsidR="00975342" w:rsidRDefault="00975342" w:rsidP="00CD358E">
      <w:pPr>
        <w:pStyle w:val="BodyText3"/>
        <w:autoSpaceDN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</w:p>
    <w:p w:rsidR="00975342" w:rsidRPr="00CD358E" w:rsidRDefault="00975342" w:rsidP="00CD358E">
      <w:pPr>
        <w:pStyle w:val="BodyText3"/>
        <w:autoSpaceDN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</w:p>
    <w:p w:rsidR="00975342" w:rsidRPr="00CD358E" w:rsidRDefault="00975342" w:rsidP="0066242C">
      <w:pPr>
        <w:pStyle w:val="BodyText3"/>
        <w:tabs>
          <w:tab w:val="left" w:pos="4320"/>
        </w:tabs>
        <w:spacing w:after="0"/>
        <w:jc w:val="center"/>
        <w:rPr>
          <w:rFonts w:ascii="Times New Roman" w:hAnsi="Times New Roman"/>
          <w:b/>
          <w:sz w:val="22"/>
          <w:szCs w:val="22"/>
        </w:rPr>
      </w:pPr>
      <w:r w:rsidRPr="00CD358E">
        <w:rPr>
          <w:rFonts w:ascii="Times New Roman" w:hAnsi="Times New Roman"/>
          <w:b/>
          <w:sz w:val="22"/>
          <w:szCs w:val="22"/>
        </w:rPr>
        <w:t>§ 3</w:t>
      </w:r>
    </w:p>
    <w:p w:rsidR="00975342" w:rsidRPr="00CD34AF" w:rsidRDefault="00975342" w:rsidP="0066242C">
      <w:pPr>
        <w:pStyle w:val="BodyText3"/>
        <w:spacing w:after="0"/>
        <w:jc w:val="center"/>
        <w:rPr>
          <w:rFonts w:ascii="Times New Roman" w:hAnsi="Times New Roman"/>
          <w:b/>
          <w:sz w:val="22"/>
          <w:szCs w:val="22"/>
        </w:rPr>
      </w:pPr>
      <w:r w:rsidRPr="00CD34AF">
        <w:rPr>
          <w:rFonts w:ascii="Times New Roman" w:hAnsi="Times New Roman"/>
          <w:b/>
          <w:sz w:val="22"/>
          <w:szCs w:val="22"/>
        </w:rPr>
        <w:t>TERMIN REALIZACJI PRZEDMIOTU ZAMÓWIENIA</w:t>
      </w:r>
    </w:p>
    <w:p w:rsidR="00975342" w:rsidRPr="00CD34AF" w:rsidRDefault="00975342" w:rsidP="0066242C">
      <w:pPr>
        <w:tabs>
          <w:tab w:val="left" w:pos="3795"/>
        </w:tabs>
        <w:spacing w:after="0"/>
        <w:jc w:val="both"/>
        <w:rPr>
          <w:rFonts w:ascii="Times New Roman" w:hAnsi="Times New Roman"/>
        </w:rPr>
      </w:pPr>
      <w:r w:rsidRPr="00CD34AF">
        <w:rPr>
          <w:rFonts w:ascii="Times New Roman" w:hAnsi="Times New Roman"/>
        </w:rPr>
        <w:t>Wykonawca wykona umowę</w:t>
      </w:r>
      <w:r w:rsidRPr="00CD34AF">
        <w:rPr>
          <w:rFonts w:ascii="Times New Roman" w:hAnsi="Times New Roman"/>
          <w:b/>
        </w:rPr>
        <w:t xml:space="preserve"> w terminie …………. dni od dnia zawarcia niniejszej umowy.</w:t>
      </w:r>
      <w:r w:rsidRPr="00CD34AF">
        <w:rPr>
          <w:rFonts w:ascii="Times New Roman" w:hAnsi="Times New Roman"/>
          <w:bCs/>
        </w:rPr>
        <w:t xml:space="preserve"> </w:t>
      </w:r>
    </w:p>
    <w:p w:rsidR="00975342" w:rsidRDefault="00975342" w:rsidP="0097250D">
      <w:pPr>
        <w:pStyle w:val="BodyText3"/>
        <w:spacing w:after="0"/>
        <w:jc w:val="center"/>
        <w:rPr>
          <w:rFonts w:ascii="Times New Roman" w:hAnsi="Times New Roman"/>
          <w:b/>
          <w:sz w:val="22"/>
          <w:szCs w:val="24"/>
        </w:rPr>
      </w:pPr>
    </w:p>
    <w:p w:rsidR="00975342" w:rsidRPr="00CD34AF" w:rsidRDefault="00975342" w:rsidP="0097250D">
      <w:pPr>
        <w:pStyle w:val="BodyText3"/>
        <w:spacing w:after="0"/>
        <w:jc w:val="center"/>
        <w:rPr>
          <w:rFonts w:ascii="Times New Roman" w:hAnsi="Times New Roman"/>
          <w:b/>
          <w:sz w:val="22"/>
          <w:szCs w:val="22"/>
        </w:rPr>
      </w:pPr>
      <w:r w:rsidRPr="00CD34AF">
        <w:rPr>
          <w:rFonts w:ascii="Times New Roman" w:hAnsi="Times New Roman"/>
          <w:b/>
          <w:sz w:val="22"/>
          <w:szCs w:val="24"/>
        </w:rPr>
        <w:t>§ 4</w:t>
      </w:r>
    </w:p>
    <w:p w:rsidR="00975342" w:rsidRPr="00CD34AF" w:rsidRDefault="00975342" w:rsidP="0097250D">
      <w:pPr>
        <w:pStyle w:val="BodyText3"/>
        <w:spacing w:after="0"/>
        <w:jc w:val="center"/>
        <w:rPr>
          <w:rFonts w:ascii="Times New Roman" w:hAnsi="Times New Roman"/>
          <w:b/>
          <w:sz w:val="22"/>
          <w:szCs w:val="24"/>
        </w:rPr>
      </w:pPr>
      <w:r w:rsidRPr="00CD34AF">
        <w:rPr>
          <w:rFonts w:ascii="Times New Roman" w:hAnsi="Times New Roman"/>
          <w:b/>
          <w:sz w:val="22"/>
          <w:szCs w:val="24"/>
        </w:rPr>
        <w:t>WARUNKI WYKONANIA UMOWY</w:t>
      </w:r>
    </w:p>
    <w:p w:rsidR="00975342" w:rsidRPr="00CD34AF" w:rsidRDefault="00975342" w:rsidP="00DE0E9E">
      <w:pPr>
        <w:numPr>
          <w:ilvl w:val="0"/>
          <w:numId w:val="9"/>
        </w:numPr>
        <w:tabs>
          <w:tab w:val="clear" w:pos="357"/>
          <w:tab w:val="left" w:pos="360"/>
          <w:tab w:val="left" w:pos="720"/>
        </w:tabs>
        <w:spacing w:after="0" w:line="240" w:lineRule="auto"/>
        <w:ind w:left="0" w:firstLine="0"/>
        <w:rPr>
          <w:rFonts w:ascii="Times New Roman" w:hAnsi="Times New Roman"/>
        </w:rPr>
      </w:pPr>
      <w:r w:rsidRPr="00CD34AF">
        <w:rPr>
          <w:rFonts w:ascii="Times New Roman" w:hAnsi="Times New Roman"/>
        </w:rPr>
        <w:t>Wykonawca dostarczy przedmiot zamówienia do Wojewódzkiego Szpitala Zespolonego w Koninie ul. Szpitalna 45 na swój koszt i odpowiedzialność, po wcześniejszym ustaleniu terminu z Zamawiającym.</w:t>
      </w:r>
    </w:p>
    <w:p w:rsidR="00975342" w:rsidRPr="00CD34AF" w:rsidRDefault="00975342" w:rsidP="00DE0E9E">
      <w:pPr>
        <w:numPr>
          <w:ilvl w:val="0"/>
          <w:numId w:val="9"/>
        </w:numPr>
        <w:tabs>
          <w:tab w:val="clear" w:pos="357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CD34AF">
        <w:rPr>
          <w:rFonts w:ascii="Times New Roman" w:hAnsi="Times New Roman"/>
        </w:rPr>
        <w:t>Wykonawca zapewni fachową i sprawną dostawę przedmiotu umowy.</w:t>
      </w:r>
    </w:p>
    <w:p w:rsidR="00975342" w:rsidRPr="00CD34AF" w:rsidRDefault="00975342" w:rsidP="00DE0E9E">
      <w:pPr>
        <w:numPr>
          <w:ilvl w:val="0"/>
          <w:numId w:val="9"/>
        </w:numPr>
        <w:tabs>
          <w:tab w:val="clear" w:pos="357"/>
          <w:tab w:val="num" w:pos="0"/>
          <w:tab w:val="left" w:pos="360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CD34AF">
        <w:rPr>
          <w:rFonts w:ascii="Times New Roman" w:hAnsi="Times New Roman"/>
        </w:rPr>
        <w:t>Wykonawca zobowiązuje się dostarczyć wyłącznie sprzęt fabrycznie nowy, kompletny o należytym standardzie zarówno pod względem jakościowym jak i funkcjonalności, a także wolny od wad fizycznych i prawnych, czy praw osób trzecich. Względem przedmiotu zamówienia nie toczą się żadne postępowania.</w:t>
      </w:r>
    </w:p>
    <w:p w:rsidR="00975342" w:rsidRPr="00CD34AF" w:rsidRDefault="00975342" w:rsidP="00DE0E9E">
      <w:pPr>
        <w:numPr>
          <w:ilvl w:val="0"/>
          <w:numId w:val="9"/>
        </w:numPr>
        <w:tabs>
          <w:tab w:val="clear" w:pos="357"/>
          <w:tab w:val="left" w:pos="360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CD34AF">
        <w:rPr>
          <w:rFonts w:ascii="Times New Roman" w:hAnsi="Times New Roman"/>
        </w:rPr>
        <w:t>Strony, po zrealizowaniu przez Wykonawcę wszystkich obowiązków określonych w § 1, sporządzą Protokół odbioru wykonanych prac oraz poprawności działania.</w:t>
      </w:r>
    </w:p>
    <w:p w:rsidR="00975342" w:rsidRPr="00CD34AF" w:rsidRDefault="00975342" w:rsidP="00DE0E9E">
      <w:pPr>
        <w:numPr>
          <w:ilvl w:val="0"/>
          <w:numId w:val="9"/>
        </w:numPr>
        <w:tabs>
          <w:tab w:val="clear" w:pos="357"/>
          <w:tab w:val="num" w:pos="0"/>
          <w:tab w:val="left" w:pos="360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CD34AF">
        <w:rPr>
          <w:rFonts w:ascii="Times New Roman" w:hAnsi="Times New Roman"/>
        </w:rPr>
        <w:t>Protokół odbioru wymieniony w ust. 4 przygotowuje Wykonawca.</w:t>
      </w:r>
    </w:p>
    <w:p w:rsidR="00975342" w:rsidRPr="00CD34AF" w:rsidRDefault="00975342" w:rsidP="00DE0E9E">
      <w:pPr>
        <w:numPr>
          <w:ilvl w:val="0"/>
          <w:numId w:val="9"/>
        </w:numPr>
        <w:tabs>
          <w:tab w:val="clear" w:pos="357"/>
          <w:tab w:val="num" w:pos="0"/>
          <w:tab w:val="left" w:pos="360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CD34AF">
        <w:rPr>
          <w:rFonts w:ascii="Times New Roman" w:hAnsi="Times New Roman"/>
        </w:rPr>
        <w:t xml:space="preserve">Podpisany przez obie strony protokół odbioru stanowi podstawę do wystawienia faktury. </w:t>
      </w:r>
    </w:p>
    <w:p w:rsidR="00975342" w:rsidRPr="00CD34AF" w:rsidRDefault="00975342" w:rsidP="00DE0E9E">
      <w:pPr>
        <w:numPr>
          <w:ilvl w:val="0"/>
          <w:numId w:val="9"/>
        </w:numPr>
        <w:tabs>
          <w:tab w:val="clear" w:pos="357"/>
          <w:tab w:val="num" w:pos="0"/>
          <w:tab w:val="left" w:pos="360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CD34AF">
        <w:rPr>
          <w:rFonts w:ascii="Times New Roman" w:hAnsi="Times New Roman"/>
        </w:rPr>
        <w:t>Własność przedmiotu umowy przechodzi na Zamawiającego w dacie odbioru przedmiotu umowy przez Zamawiającego stwierdzonego protokołem odbioru.</w:t>
      </w:r>
    </w:p>
    <w:p w:rsidR="00975342" w:rsidRPr="00CD34AF" w:rsidRDefault="00975342" w:rsidP="003301AF">
      <w:pPr>
        <w:numPr>
          <w:ilvl w:val="0"/>
          <w:numId w:val="9"/>
        </w:numPr>
        <w:tabs>
          <w:tab w:val="clear" w:pos="357"/>
          <w:tab w:val="left" w:pos="0"/>
          <w:tab w:val="left" w:pos="360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i/>
          <w:strike/>
        </w:rPr>
      </w:pPr>
      <w:r w:rsidRPr="00CD34AF">
        <w:rPr>
          <w:rFonts w:ascii="Times New Roman" w:hAnsi="Times New Roman"/>
        </w:rPr>
        <w:t>W przypadku niewypełnienia obowiązków określonych w § 1,</w:t>
      </w:r>
      <w:r w:rsidRPr="00CD34AF">
        <w:rPr>
          <w:rFonts w:ascii="Times New Roman" w:hAnsi="Times New Roman"/>
          <w:b/>
        </w:rPr>
        <w:t xml:space="preserve"> </w:t>
      </w:r>
      <w:r w:rsidRPr="00CD34AF">
        <w:rPr>
          <w:rFonts w:ascii="Times New Roman" w:hAnsi="Times New Roman"/>
        </w:rPr>
        <w:t>Zamawiający ma prawo odmowy odbioru przedmiotu umowy.</w:t>
      </w:r>
    </w:p>
    <w:p w:rsidR="00975342" w:rsidRDefault="00975342" w:rsidP="003301AF">
      <w:pPr>
        <w:numPr>
          <w:ilvl w:val="0"/>
          <w:numId w:val="9"/>
        </w:numPr>
        <w:tabs>
          <w:tab w:val="clear" w:pos="357"/>
          <w:tab w:val="left" w:pos="0"/>
          <w:tab w:val="left" w:pos="360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CD34AF">
        <w:rPr>
          <w:rFonts w:ascii="Times New Roman" w:hAnsi="Times New Roman"/>
        </w:rPr>
        <w:t>W przypadku wystąpienia okoliczności, o których mowa w ust. 8 niezależnie od naliczonej kary umownej, Wykonawca zobowiązany jest do dostarczenia pojazdu wolnego od  wad w terminie dodatkowym nie dłuższym niż 5 dni.</w:t>
      </w:r>
      <w:bookmarkStart w:id="0" w:name="_GoBack"/>
      <w:bookmarkEnd w:id="0"/>
    </w:p>
    <w:p w:rsidR="00975342" w:rsidRDefault="00975342" w:rsidP="003301AF">
      <w:pPr>
        <w:tabs>
          <w:tab w:val="left" w:pos="0"/>
        </w:tabs>
        <w:autoSpaceDN w:val="0"/>
        <w:spacing w:after="0" w:line="240" w:lineRule="auto"/>
        <w:jc w:val="both"/>
        <w:rPr>
          <w:rFonts w:ascii="Times New Roman" w:hAnsi="Times New Roman"/>
        </w:rPr>
      </w:pPr>
    </w:p>
    <w:p w:rsidR="00975342" w:rsidRDefault="00975342" w:rsidP="00D84D11">
      <w:pPr>
        <w:autoSpaceDN w:val="0"/>
        <w:spacing w:after="0" w:line="240" w:lineRule="auto"/>
        <w:jc w:val="both"/>
        <w:rPr>
          <w:rFonts w:ascii="Times New Roman" w:hAnsi="Times New Roman"/>
        </w:rPr>
      </w:pPr>
    </w:p>
    <w:p w:rsidR="00975342" w:rsidRPr="00CD34AF" w:rsidRDefault="00975342" w:rsidP="0066242C">
      <w:pPr>
        <w:spacing w:after="0"/>
        <w:jc w:val="center"/>
        <w:rPr>
          <w:rFonts w:ascii="Times New Roman" w:hAnsi="Times New Roman"/>
          <w:b/>
        </w:rPr>
      </w:pPr>
      <w:r w:rsidRPr="00CD34AF">
        <w:rPr>
          <w:rFonts w:ascii="Times New Roman" w:hAnsi="Times New Roman"/>
          <w:b/>
        </w:rPr>
        <w:t>§ 5</w:t>
      </w:r>
    </w:p>
    <w:p w:rsidR="00975342" w:rsidRPr="00CD34AF" w:rsidRDefault="00975342" w:rsidP="0066242C">
      <w:pPr>
        <w:spacing w:after="0"/>
        <w:jc w:val="center"/>
        <w:rPr>
          <w:rFonts w:ascii="Times New Roman" w:hAnsi="Times New Roman"/>
          <w:b/>
        </w:rPr>
      </w:pPr>
      <w:r w:rsidRPr="00CD34AF">
        <w:rPr>
          <w:rFonts w:ascii="Times New Roman" w:hAnsi="Times New Roman"/>
          <w:b/>
        </w:rPr>
        <w:t>OKRES I WARUNKI GWARANCJI</w:t>
      </w:r>
    </w:p>
    <w:p w:rsidR="00975342" w:rsidRPr="00CD34AF" w:rsidRDefault="00975342" w:rsidP="003301AF">
      <w:pPr>
        <w:numPr>
          <w:ilvl w:val="0"/>
          <w:numId w:val="10"/>
        </w:numPr>
        <w:tabs>
          <w:tab w:val="clear" w:pos="357"/>
          <w:tab w:val="num" w:pos="0"/>
          <w:tab w:val="left" w:pos="360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CD34AF">
        <w:rPr>
          <w:rFonts w:ascii="Times New Roman" w:hAnsi="Times New Roman"/>
        </w:rPr>
        <w:t>Wykonawca udziela na przedmiot umowy minimalne okresy gwarancji liczone od daty podpisania przez strony protokołu zdawczo – odbiorczego:</w:t>
      </w:r>
    </w:p>
    <w:p w:rsidR="00975342" w:rsidRPr="00CD34AF" w:rsidRDefault="00975342" w:rsidP="003301AF">
      <w:pPr>
        <w:spacing w:after="0" w:line="240" w:lineRule="auto"/>
        <w:ind w:firstLine="360"/>
        <w:jc w:val="both"/>
        <w:rPr>
          <w:rFonts w:ascii="Times New Roman" w:hAnsi="Times New Roman"/>
        </w:rPr>
      </w:pPr>
      <w:r w:rsidRPr="00CD34AF">
        <w:rPr>
          <w:rFonts w:ascii="Times New Roman" w:hAnsi="Times New Roman"/>
        </w:rPr>
        <w:t>a)    mechaniczna na pojazd bazowy – min. 24 miesiące bez limitów kilometrów,</w:t>
      </w:r>
    </w:p>
    <w:p w:rsidR="00975342" w:rsidRPr="00CD34AF" w:rsidRDefault="00975342" w:rsidP="003301AF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CD34AF">
        <w:rPr>
          <w:rFonts w:ascii="Times New Roman" w:hAnsi="Times New Roman"/>
        </w:rPr>
        <w:t>powłoka lakiernicza – min. 36 miesięcy,</w:t>
      </w:r>
    </w:p>
    <w:p w:rsidR="00975342" w:rsidRPr="00CD34AF" w:rsidRDefault="00975342" w:rsidP="003301AF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CD34AF">
        <w:rPr>
          <w:rFonts w:ascii="Times New Roman" w:hAnsi="Times New Roman"/>
        </w:rPr>
        <w:t>perforacja korozyjna elementów nadwozia – min. 120 miesięcy</w:t>
      </w:r>
    </w:p>
    <w:p w:rsidR="00975342" w:rsidRPr="00CD34AF" w:rsidRDefault="00975342" w:rsidP="003301AF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CD34AF">
        <w:rPr>
          <w:rFonts w:ascii="Times New Roman" w:hAnsi="Times New Roman"/>
        </w:rPr>
        <w:t>na zabudow</w:t>
      </w:r>
      <w:r>
        <w:rPr>
          <w:rFonts w:ascii="Times New Roman" w:hAnsi="Times New Roman"/>
        </w:rPr>
        <w:t>ę przedziału medycznego – min 24 miesiące</w:t>
      </w:r>
      <w:r w:rsidRPr="00CD34AF">
        <w:rPr>
          <w:rFonts w:ascii="Times New Roman" w:hAnsi="Times New Roman"/>
        </w:rPr>
        <w:t>.</w:t>
      </w:r>
    </w:p>
    <w:p w:rsidR="00975342" w:rsidRPr="00CD34AF" w:rsidRDefault="00975342" w:rsidP="003301AF">
      <w:pPr>
        <w:numPr>
          <w:ilvl w:val="0"/>
          <w:numId w:val="10"/>
        </w:numPr>
        <w:tabs>
          <w:tab w:val="clear" w:pos="357"/>
          <w:tab w:val="left" w:pos="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CD34AF">
        <w:rPr>
          <w:rFonts w:ascii="Times New Roman" w:hAnsi="Times New Roman"/>
        </w:rPr>
        <w:t xml:space="preserve">Wykonawca zapewni realizację wykonania usług gwarancyjnych i </w:t>
      </w:r>
      <w:r>
        <w:rPr>
          <w:rFonts w:ascii="Times New Roman" w:hAnsi="Times New Roman"/>
        </w:rPr>
        <w:t xml:space="preserve">pogwarancyjnych przez  </w:t>
      </w:r>
      <w:r>
        <w:rPr>
          <w:rFonts w:ascii="Times New Roman" w:hAnsi="Times New Roman"/>
        </w:rPr>
        <w:br/>
      </w:r>
      <w:r w:rsidRPr="00CD34AF">
        <w:rPr>
          <w:rFonts w:ascii="Times New Roman" w:hAnsi="Times New Roman"/>
        </w:rPr>
        <w:t>autoryzowaną stację obsługi, zlokalizowaną w odległości nie większ</w:t>
      </w:r>
      <w:r>
        <w:rPr>
          <w:rFonts w:ascii="Times New Roman" w:hAnsi="Times New Roman"/>
        </w:rPr>
        <w:t xml:space="preserve">ej niż 50 km od siedziby </w:t>
      </w:r>
      <w:r>
        <w:rPr>
          <w:rFonts w:ascii="Times New Roman" w:hAnsi="Times New Roman"/>
        </w:rPr>
        <w:br/>
      </w:r>
      <w:r w:rsidRPr="00CD34AF">
        <w:rPr>
          <w:rFonts w:ascii="Times New Roman" w:hAnsi="Times New Roman"/>
        </w:rPr>
        <w:t>Zamawiającego.</w:t>
      </w:r>
      <w:r>
        <w:rPr>
          <w:rFonts w:ascii="Times New Roman" w:hAnsi="Times New Roman"/>
        </w:rPr>
        <w:t xml:space="preserve"> Wykonawca zapewni serwis pogwarancyjny przez okres 12 miesięcy.</w:t>
      </w:r>
    </w:p>
    <w:p w:rsidR="00975342" w:rsidRPr="00CD34AF" w:rsidRDefault="00975342" w:rsidP="003301AF">
      <w:pPr>
        <w:numPr>
          <w:ilvl w:val="0"/>
          <w:numId w:val="10"/>
        </w:numPr>
        <w:tabs>
          <w:tab w:val="clear" w:pos="357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CD34AF">
        <w:rPr>
          <w:rFonts w:ascii="Times New Roman" w:hAnsi="Times New Roman"/>
        </w:rPr>
        <w:t>Serwis zobowiązany jest przystąpić do</w:t>
      </w:r>
      <w:r>
        <w:rPr>
          <w:rFonts w:ascii="Times New Roman" w:hAnsi="Times New Roman"/>
        </w:rPr>
        <w:t xml:space="preserve"> pracy nie później niż w ciągu 48</w:t>
      </w:r>
      <w:r w:rsidRPr="00CD34AF">
        <w:rPr>
          <w:rFonts w:ascii="Times New Roman" w:hAnsi="Times New Roman"/>
        </w:rPr>
        <w:t xml:space="preserve"> godzin od zgłoszenia usterki lub awarii. Za zgłoszenie usterki lub awarii rozumie się zgłoszenie telefoniczne, za pomocą faxu lub pocztą e-mail.</w:t>
      </w:r>
    </w:p>
    <w:p w:rsidR="00975342" w:rsidRPr="00CD34AF" w:rsidRDefault="00975342" w:rsidP="003301AF">
      <w:pPr>
        <w:numPr>
          <w:ilvl w:val="0"/>
          <w:numId w:val="10"/>
        </w:numPr>
        <w:tabs>
          <w:tab w:val="clear" w:pos="357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CD34AF">
        <w:rPr>
          <w:rFonts w:ascii="Times New Roman" w:hAnsi="Times New Roman"/>
        </w:rPr>
        <w:t>W przypadku 3-krotnej naprawy tego samego elementu urządzenia w okresie objętym gwarancją Zamawiający ma prawo żądać wymiany na nowy. W przypadku zgłoszenia takiego żądania Wykonawca obowiązany jest do wymiany elementu.</w:t>
      </w:r>
    </w:p>
    <w:p w:rsidR="00975342" w:rsidRPr="00CD34AF" w:rsidRDefault="00975342" w:rsidP="00E06D82">
      <w:pPr>
        <w:spacing w:after="0" w:line="240" w:lineRule="auto"/>
        <w:rPr>
          <w:rFonts w:ascii="Times New Roman" w:hAnsi="Times New Roman"/>
        </w:rPr>
      </w:pPr>
    </w:p>
    <w:p w:rsidR="00975342" w:rsidRPr="00CD34AF" w:rsidRDefault="00975342" w:rsidP="00537942">
      <w:pPr>
        <w:tabs>
          <w:tab w:val="left" w:pos="426"/>
        </w:tabs>
        <w:spacing w:after="0"/>
        <w:jc w:val="center"/>
        <w:rPr>
          <w:rFonts w:ascii="Times New Roman" w:hAnsi="Times New Roman"/>
          <w:b/>
        </w:rPr>
      </w:pPr>
      <w:r w:rsidRPr="00CD34AF">
        <w:rPr>
          <w:rFonts w:ascii="Times New Roman" w:hAnsi="Times New Roman"/>
          <w:b/>
        </w:rPr>
        <w:t>§6</w:t>
      </w:r>
    </w:p>
    <w:p w:rsidR="00975342" w:rsidRPr="00CD34AF" w:rsidRDefault="00975342" w:rsidP="00537942">
      <w:pPr>
        <w:pStyle w:val="BodyText3"/>
        <w:spacing w:after="0"/>
        <w:ind w:firstLine="3"/>
        <w:jc w:val="center"/>
        <w:rPr>
          <w:rFonts w:ascii="Times New Roman" w:hAnsi="Times New Roman"/>
          <w:b/>
          <w:sz w:val="22"/>
          <w:szCs w:val="24"/>
        </w:rPr>
      </w:pPr>
      <w:r w:rsidRPr="00CD34AF">
        <w:rPr>
          <w:rFonts w:ascii="Times New Roman" w:hAnsi="Times New Roman"/>
          <w:b/>
          <w:sz w:val="22"/>
          <w:szCs w:val="24"/>
        </w:rPr>
        <w:t>KARY UMOWNE</w:t>
      </w:r>
    </w:p>
    <w:p w:rsidR="00975342" w:rsidRPr="00CD34AF" w:rsidRDefault="00975342" w:rsidP="00DE0E9E">
      <w:pPr>
        <w:pStyle w:val="BodyText3"/>
        <w:numPr>
          <w:ilvl w:val="1"/>
          <w:numId w:val="17"/>
        </w:numPr>
        <w:tabs>
          <w:tab w:val="clear" w:pos="1440"/>
        </w:tabs>
        <w:spacing w:after="0" w:line="240" w:lineRule="auto"/>
        <w:ind w:left="360"/>
        <w:jc w:val="both"/>
        <w:rPr>
          <w:rFonts w:ascii="Times New Roman" w:hAnsi="Times New Roman"/>
          <w:sz w:val="22"/>
          <w:szCs w:val="22"/>
        </w:rPr>
      </w:pPr>
      <w:r w:rsidRPr="00CD34AF">
        <w:rPr>
          <w:rFonts w:ascii="Times New Roman" w:hAnsi="Times New Roman"/>
          <w:sz w:val="22"/>
          <w:szCs w:val="22"/>
        </w:rPr>
        <w:t>Wykonawca zapłaci Zamawiającemu kary umowne:</w:t>
      </w:r>
    </w:p>
    <w:p w:rsidR="00975342" w:rsidRPr="00CD34AF" w:rsidRDefault="00975342" w:rsidP="00591BD1">
      <w:pPr>
        <w:pStyle w:val="BodyText3"/>
        <w:numPr>
          <w:ilvl w:val="1"/>
          <w:numId w:val="15"/>
        </w:numPr>
        <w:tabs>
          <w:tab w:val="clear" w:pos="1620"/>
        </w:tabs>
        <w:spacing w:after="0" w:line="240" w:lineRule="auto"/>
        <w:ind w:left="720"/>
        <w:jc w:val="both"/>
        <w:rPr>
          <w:rFonts w:ascii="Times New Roman" w:hAnsi="Times New Roman"/>
          <w:sz w:val="22"/>
          <w:szCs w:val="22"/>
        </w:rPr>
      </w:pPr>
      <w:r w:rsidRPr="00CD34AF">
        <w:rPr>
          <w:rFonts w:ascii="Times New Roman" w:hAnsi="Times New Roman"/>
          <w:sz w:val="22"/>
          <w:szCs w:val="22"/>
        </w:rPr>
        <w:t xml:space="preserve">za nieterminową dostawę przedmiotu umowy, wymianę wadliwego lub usunięcie wad </w:t>
      </w:r>
      <w:r w:rsidRPr="00CD34AF">
        <w:rPr>
          <w:rFonts w:ascii="Times New Roman" w:hAnsi="Times New Roman"/>
          <w:sz w:val="22"/>
          <w:szCs w:val="22"/>
        </w:rPr>
        <w:br/>
        <w:t>w wysokości 0,5% umowy za każdy dzień opóźnienia,</w:t>
      </w:r>
    </w:p>
    <w:p w:rsidR="00975342" w:rsidRPr="00CD34AF" w:rsidRDefault="00975342" w:rsidP="00591BD1">
      <w:pPr>
        <w:pStyle w:val="BodyText3"/>
        <w:tabs>
          <w:tab w:val="left" w:pos="720"/>
          <w:tab w:val="left" w:pos="900"/>
          <w:tab w:val="left" w:pos="1080"/>
        </w:tabs>
        <w:spacing w:after="0" w:line="240" w:lineRule="auto"/>
        <w:ind w:firstLine="3"/>
        <w:jc w:val="both"/>
        <w:rPr>
          <w:rFonts w:ascii="Times New Roman" w:hAnsi="Times New Roman"/>
          <w:sz w:val="22"/>
          <w:szCs w:val="22"/>
        </w:rPr>
      </w:pPr>
      <w:r w:rsidRPr="00CD34AF">
        <w:rPr>
          <w:rFonts w:ascii="Times New Roman" w:hAnsi="Times New Roman"/>
          <w:sz w:val="22"/>
          <w:szCs w:val="22"/>
        </w:rPr>
        <w:t xml:space="preserve">      b) za odstąpienie od umowy lub jej rozwiązanie z przyczyn leżących po stronie</w:t>
      </w:r>
      <w:r w:rsidRPr="00CD34AF">
        <w:rPr>
          <w:rFonts w:ascii="Times New Roman" w:hAnsi="Times New Roman"/>
          <w:sz w:val="22"/>
          <w:szCs w:val="22"/>
        </w:rPr>
        <w:br/>
        <w:t xml:space="preserve">             Wykonawcy w wysokości 10% wartości umowy.</w:t>
      </w:r>
    </w:p>
    <w:p w:rsidR="00975342" w:rsidRPr="00CD34AF" w:rsidRDefault="00975342" w:rsidP="00591BD1">
      <w:pPr>
        <w:pStyle w:val="BodyText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CD34AF">
        <w:rPr>
          <w:rFonts w:ascii="Times New Roman" w:hAnsi="Times New Roman"/>
          <w:sz w:val="22"/>
          <w:szCs w:val="22"/>
        </w:rPr>
        <w:t>Zamawiający kwotę wymagalnych kar umownych może potrącić z należności Wykonawcy.</w:t>
      </w:r>
    </w:p>
    <w:p w:rsidR="00975342" w:rsidRDefault="00975342" w:rsidP="003301AF">
      <w:pPr>
        <w:pStyle w:val="BodyText3"/>
        <w:numPr>
          <w:ilvl w:val="0"/>
          <w:numId w:val="19"/>
        </w:numPr>
        <w:tabs>
          <w:tab w:val="clear" w:pos="357"/>
          <w:tab w:val="num" w:pos="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CD34AF">
        <w:rPr>
          <w:rFonts w:ascii="Times New Roman" w:hAnsi="Times New Roman"/>
          <w:sz w:val="22"/>
          <w:szCs w:val="22"/>
        </w:rPr>
        <w:t>Zamawiający może dochodzić odszkodowania przekraczającego wysokość zastrzeżonych kar umownych na zasadach ogólnych.</w:t>
      </w:r>
    </w:p>
    <w:p w:rsidR="00975342" w:rsidRDefault="00975342" w:rsidP="0066242C">
      <w:pPr>
        <w:pStyle w:val="BodyText3"/>
        <w:spacing w:after="0"/>
        <w:jc w:val="center"/>
        <w:rPr>
          <w:rFonts w:ascii="Times New Roman" w:hAnsi="Times New Roman"/>
          <w:b/>
          <w:sz w:val="22"/>
          <w:szCs w:val="24"/>
        </w:rPr>
      </w:pPr>
    </w:p>
    <w:p w:rsidR="00975342" w:rsidRPr="00CD34AF" w:rsidRDefault="00975342" w:rsidP="0066242C">
      <w:pPr>
        <w:pStyle w:val="BodyText3"/>
        <w:spacing w:after="0"/>
        <w:jc w:val="center"/>
        <w:rPr>
          <w:rFonts w:ascii="Times New Roman" w:hAnsi="Times New Roman"/>
          <w:b/>
          <w:sz w:val="22"/>
          <w:szCs w:val="24"/>
        </w:rPr>
      </w:pPr>
      <w:r w:rsidRPr="00CD34AF">
        <w:rPr>
          <w:rFonts w:ascii="Times New Roman" w:hAnsi="Times New Roman"/>
          <w:b/>
          <w:sz w:val="22"/>
          <w:szCs w:val="24"/>
        </w:rPr>
        <w:t>§7</w:t>
      </w:r>
    </w:p>
    <w:p w:rsidR="00975342" w:rsidRPr="00CD34AF" w:rsidRDefault="00975342" w:rsidP="0066242C">
      <w:pPr>
        <w:pStyle w:val="BodyText3"/>
        <w:tabs>
          <w:tab w:val="left" w:pos="2550"/>
          <w:tab w:val="center" w:pos="4887"/>
        </w:tabs>
        <w:spacing w:after="0"/>
        <w:jc w:val="center"/>
        <w:rPr>
          <w:rFonts w:ascii="Times New Roman" w:hAnsi="Times New Roman"/>
          <w:b/>
          <w:sz w:val="22"/>
          <w:szCs w:val="24"/>
        </w:rPr>
      </w:pPr>
      <w:r w:rsidRPr="00CD34AF">
        <w:rPr>
          <w:rFonts w:ascii="Times New Roman" w:hAnsi="Times New Roman"/>
          <w:b/>
          <w:sz w:val="22"/>
          <w:szCs w:val="24"/>
        </w:rPr>
        <w:t>POSTANOWIENIA KOŃCOWE</w:t>
      </w:r>
    </w:p>
    <w:p w:rsidR="00975342" w:rsidRPr="00CD34AF" w:rsidRDefault="00975342" w:rsidP="00591BD1">
      <w:pPr>
        <w:pStyle w:val="BodyText3"/>
        <w:numPr>
          <w:ilvl w:val="0"/>
          <w:numId w:val="6"/>
        </w:numPr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2"/>
          <w:szCs w:val="24"/>
        </w:rPr>
      </w:pPr>
      <w:r w:rsidRPr="00CD34AF">
        <w:rPr>
          <w:rFonts w:ascii="Times New Roman" w:hAnsi="Times New Roman"/>
          <w:sz w:val="22"/>
          <w:szCs w:val="24"/>
        </w:rPr>
        <w:t xml:space="preserve">W razie wystąpienia istotnej zmiany okoliczności powodującej, że wykonanie umowy nie leży </w:t>
      </w:r>
      <w:r w:rsidRPr="00CD34AF">
        <w:rPr>
          <w:rFonts w:ascii="Times New Roman" w:hAnsi="Times New Roman"/>
          <w:sz w:val="22"/>
          <w:szCs w:val="24"/>
        </w:rPr>
        <w:br/>
        <w:t>w interesie publicznym, czego nie można było przewidzieć w chwili zawarcia umowy, Zamawiający może odstąpić od umowy w terminie 30 dni od powzięcia wiadomości o tych okolicznościach. W takim przypadku Wykonawca może żądać jedynie wynagrodzenia należnego mu z tytułu wykonania części umowy.</w:t>
      </w:r>
    </w:p>
    <w:p w:rsidR="00975342" w:rsidRPr="00CD34AF" w:rsidRDefault="00975342" w:rsidP="00591BD1">
      <w:pPr>
        <w:pStyle w:val="BodyText3"/>
        <w:numPr>
          <w:ilvl w:val="0"/>
          <w:numId w:val="6"/>
        </w:numPr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2"/>
          <w:szCs w:val="24"/>
        </w:rPr>
      </w:pPr>
      <w:r w:rsidRPr="00CD34AF">
        <w:rPr>
          <w:rFonts w:ascii="Times New Roman" w:hAnsi="Times New Roman"/>
          <w:sz w:val="22"/>
          <w:szCs w:val="24"/>
        </w:rPr>
        <w:t>Zamawiający ma prawo rozwiązać umowę w każdym czasie, jeżeli dane zawarte w ofercie okażą się nieprawdziwe.</w:t>
      </w:r>
    </w:p>
    <w:p w:rsidR="00975342" w:rsidRPr="00CD34AF" w:rsidRDefault="00975342" w:rsidP="00591BD1">
      <w:pPr>
        <w:pStyle w:val="BodyText3"/>
        <w:numPr>
          <w:ilvl w:val="0"/>
          <w:numId w:val="6"/>
        </w:numPr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2"/>
          <w:szCs w:val="24"/>
        </w:rPr>
      </w:pPr>
      <w:r w:rsidRPr="00CD34AF">
        <w:rPr>
          <w:rFonts w:ascii="Times New Roman" w:hAnsi="Times New Roman"/>
          <w:sz w:val="22"/>
          <w:szCs w:val="24"/>
        </w:rPr>
        <w:t xml:space="preserve">Umowa zostaje sporządzona w dwóch równobrzmiących egzemplarzach, po jednym dla każdej </w:t>
      </w:r>
      <w:r w:rsidRPr="00CD34AF">
        <w:rPr>
          <w:rFonts w:ascii="Times New Roman" w:hAnsi="Times New Roman"/>
          <w:sz w:val="22"/>
          <w:szCs w:val="24"/>
        </w:rPr>
        <w:br/>
        <w:t xml:space="preserve">ze stron. </w:t>
      </w:r>
    </w:p>
    <w:p w:rsidR="00975342" w:rsidRPr="00CD34AF" w:rsidRDefault="00975342" w:rsidP="00591BD1">
      <w:pPr>
        <w:pStyle w:val="BodyText3"/>
        <w:numPr>
          <w:ilvl w:val="0"/>
          <w:numId w:val="6"/>
        </w:numPr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2"/>
          <w:szCs w:val="24"/>
        </w:rPr>
      </w:pPr>
      <w:r w:rsidRPr="00CD34AF">
        <w:rPr>
          <w:rFonts w:ascii="Times New Roman" w:hAnsi="Times New Roman"/>
          <w:sz w:val="22"/>
          <w:szCs w:val="24"/>
        </w:rPr>
        <w:t xml:space="preserve">Wszelkie zmiany i uzupełnienia dotyczące niniejszej umowy wymagają formy pisemnej </w:t>
      </w:r>
      <w:r w:rsidRPr="00CD34AF">
        <w:rPr>
          <w:rFonts w:ascii="Times New Roman" w:hAnsi="Times New Roman"/>
          <w:sz w:val="22"/>
          <w:szCs w:val="24"/>
        </w:rPr>
        <w:br/>
        <w:t>pod rygorem nieważności.</w:t>
      </w:r>
    </w:p>
    <w:p w:rsidR="00975342" w:rsidRPr="00CD34AF" w:rsidRDefault="00975342" w:rsidP="00591BD1">
      <w:pPr>
        <w:pStyle w:val="BodyText3"/>
        <w:numPr>
          <w:ilvl w:val="0"/>
          <w:numId w:val="6"/>
        </w:numPr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2"/>
          <w:szCs w:val="24"/>
        </w:rPr>
      </w:pPr>
      <w:r w:rsidRPr="00CD34AF">
        <w:rPr>
          <w:rFonts w:ascii="Times New Roman" w:hAnsi="Times New Roman"/>
          <w:sz w:val="22"/>
          <w:szCs w:val="24"/>
        </w:rPr>
        <w:t xml:space="preserve">W sprawach nieuregulowanych niniejszą umową obowiązują przepisy kodeksu cywilnego </w:t>
      </w:r>
      <w:r w:rsidRPr="00CD34AF">
        <w:rPr>
          <w:rFonts w:ascii="Times New Roman" w:hAnsi="Times New Roman"/>
          <w:sz w:val="22"/>
          <w:szCs w:val="24"/>
        </w:rPr>
        <w:br/>
        <w:t xml:space="preserve">i ustawy z dnia 29.01.2004 r. – Prawo zamówień publicznych </w:t>
      </w:r>
      <w:r w:rsidRPr="00CD34AF">
        <w:rPr>
          <w:rFonts w:ascii="Times New Roman" w:hAnsi="Times New Roman"/>
          <w:sz w:val="22"/>
          <w:szCs w:val="22"/>
        </w:rPr>
        <w:t>(tj. Dz. U. z 2015, poz. 2164).</w:t>
      </w:r>
    </w:p>
    <w:p w:rsidR="00975342" w:rsidRPr="00CD34AF" w:rsidRDefault="00975342" w:rsidP="00591BD1">
      <w:pPr>
        <w:pStyle w:val="BodyText3"/>
        <w:numPr>
          <w:ilvl w:val="0"/>
          <w:numId w:val="6"/>
        </w:numPr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2"/>
          <w:szCs w:val="24"/>
        </w:rPr>
      </w:pPr>
      <w:r w:rsidRPr="00CD34AF">
        <w:rPr>
          <w:rFonts w:ascii="Times New Roman" w:hAnsi="Times New Roman"/>
          <w:sz w:val="22"/>
          <w:szCs w:val="24"/>
        </w:rPr>
        <w:t>Spory wynikłe w związku z umową będą rozstrzygane przez sąd właściwy dla siedziby Zamawiającego.</w:t>
      </w:r>
    </w:p>
    <w:p w:rsidR="00975342" w:rsidRDefault="00975342" w:rsidP="00591BD1">
      <w:pPr>
        <w:pStyle w:val="BodyText3"/>
        <w:numPr>
          <w:ilvl w:val="0"/>
          <w:numId w:val="6"/>
        </w:numPr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CD34AF">
        <w:rPr>
          <w:rFonts w:ascii="Times New Roman" w:hAnsi="Times New Roman"/>
          <w:sz w:val="22"/>
          <w:szCs w:val="22"/>
        </w:rPr>
        <w:t>Zabrania się cesji wierzytelności wynikających z niniejszej umowy na osoby trzecie bez pisemnej zgody zamawiającego pod rygorem nieważności (art. 509 § 1 k.c.).</w:t>
      </w:r>
    </w:p>
    <w:p w:rsidR="00975342" w:rsidRPr="00CD34AF" w:rsidRDefault="00975342" w:rsidP="00D84D11">
      <w:pPr>
        <w:pStyle w:val="BodyText3"/>
        <w:autoSpaceDN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Look w:val="01E0"/>
      </w:tblPr>
      <w:tblGrid>
        <w:gridCol w:w="4606"/>
        <w:gridCol w:w="4606"/>
      </w:tblGrid>
      <w:tr w:rsidR="00975342" w:rsidRPr="00CD34AF" w:rsidTr="00F50845">
        <w:tc>
          <w:tcPr>
            <w:tcW w:w="4606" w:type="dxa"/>
          </w:tcPr>
          <w:p w:rsidR="00975342" w:rsidRPr="00CD34AF" w:rsidRDefault="00975342" w:rsidP="0066242C">
            <w:pPr>
              <w:pStyle w:val="BodyText3"/>
              <w:spacing w:after="0"/>
              <w:jc w:val="both"/>
              <w:rPr>
                <w:rFonts w:ascii="Times New Roman" w:hAnsi="Times New Roman"/>
                <w:b/>
                <w:sz w:val="22"/>
                <w:szCs w:val="24"/>
              </w:rPr>
            </w:pPr>
            <w:r w:rsidRPr="00CD34AF">
              <w:rPr>
                <w:rFonts w:ascii="Times New Roman" w:hAnsi="Times New Roman"/>
                <w:b/>
                <w:sz w:val="22"/>
                <w:szCs w:val="24"/>
              </w:rPr>
              <w:t xml:space="preserve">WYKONAWCA </w:t>
            </w:r>
          </w:p>
        </w:tc>
        <w:tc>
          <w:tcPr>
            <w:tcW w:w="4606" w:type="dxa"/>
          </w:tcPr>
          <w:p w:rsidR="00975342" w:rsidRPr="00CD34AF" w:rsidRDefault="00975342" w:rsidP="0066242C">
            <w:pPr>
              <w:pStyle w:val="BodyText3"/>
              <w:spacing w:after="0"/>
              <w:jc w:val="right"/>
              <w:rPr>
                <w:rFonts w:ascii="Times New Roman" w:hAnsi="Times New Roman"/>
                <w:b/>
                <w:sz w:val="22"/>
                <w:szCs w:val="24"/>
              </w:rPr>
            </w:pPr>
            <w:r w:rsidRPr="00CD34AF">
              <w:rPr>
                <w:rFonts w:ascii="Times New Roman" w:hAnsi="Times New Roman"/>
                <w:b/>
                <w:sz w:val="22"/>
                <w:szCs w:val="24"/>
              </w:rPr>
              <w:t>ZAMAWIAJĄCY</w:t>
            </w:r>
          </w:p>
        </w:tc>
      </w:tr>
    </w:tbl>
    <w:p w:rsidR="00975342" w:rsidRDefault="00975342" w:rsidP="0066242C">
      <w:pPr>
        <w:spacing w:after="0"/>
        <w:rPr>
          <w:rFonts w:ascii="Times New Roman" w:hAnsi="Times New Roman"/>
        </w:rPr>
      </w:pPr>
    </w:p>
    <w:p w:rsidR="00975342" w:rsidRDefault="00975342" w:rsidP="0066242C">
      <w:pPr>
        <w:spacing w:after="0"/>
        <w:rPr>
          <w:rFonts w:ascii="Times New Roman" w:hAnsi="Times New Roman"/>
        </w:rPr>
      </w:pPr>
    </w:p>
    <w:p w:rsidR="00975342" w:rsidRDefault="00975342" w:rsidP="0066242C">
      <w:pPr>
        <w:spacing w:after="0"/>
        <w:rPr>
          <w:rFonts w:ascii="Times New Roman" w:hAnsi="Times New Roman"/>
        </w:rPr>
      </w:pPr>
    </w:p>
    <w:p w:rsidR="00975342" w:rsidRPr="00CD34AF" w:rsidRDefault="00975342" w:rsidP="00815949">
      <w:pPr>
        <w:spacing w:after="0"/>
        <w:jc w:val="right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Załącznik nr 6</w:t>
      </w:r>
      <w:r w:rsidRPr="00CD34AF">
        <w:rPr>
          <w:rFonts w:ascii="Times New Roman" w:hAnsi="Times New Roman"/>
          <w:b/>
        </w:rPr>
        <w:t xml:space="preserve"> do SIWZ</w:t>
      </w:r>
    </w:p>
    <w:p w:rsidR="00975342" w:rsidRDefault="00975342" w:rsidP="00815949">
      <w:pPr>
        <w:pStyle w:val="Heading1"/>
        <w:spacing w:line="240" w:lineRule="auto"/>
        <w:rPr>
          <w:rFonts w:ascii="Times New Roman" w:hAnsi="Times New Roman" w:cs="Times New Roman"/>
          <w:bCs w:val="0"/>
          <w:sz w:val="24"/>
          <w:szCs w:val="24"/>
        </w:rPr>
      </w:pPr>
    </w:p>
    <w:p w:rsidR="00975342" w:rsidRPr="000C312F" w:rsidRDefault="00975342" w:rsidP="000C312F">
      <w:pPr>
        <w:pStyle w:val="Heading1"/>
        <w:spacing w:line="240" w:lineRule="auto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0C312F">
        <w:rPr>
          <w:rFonts w:ascii="Times New Roman" w:hAnsi="Times New Roman" w:cs="Times New Roman"/>
          <w:bCs w:val="0"/>
          <w:sz w:val="24"/>
          <w:szCs w:val="24"/>
        </w:rPr>
        <w:t xml:space="preserve">WEKSEL WŁASNY </w:t>
      </w:r>
    </w:p>
    <w:p w:rsidR="00975342" w:rsidRPr="000C312F" w:rsidRDefault="00975342" w:rsidP="000C312F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975342" w:rsidRPr="000C312F" w:rsidRDefault="00975342" w:rsidP="000C312F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975342" w:rsidRPr="000C312F" w:rsidRDefault="00975342" w:rsidP="000C312F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975342" w:rsidRPr="000C312F" w:rsidRDefault="00975342" w:rsidP="000C31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312F">
        <w:rPr>
          <w:rFonts w:ascii="Times New Roman" w:hAnsi="Times New Roman"/>
          <w:sz w:val="24"/>
          <w:szCs w:val="24"/>
        </w:rPr>
        <w:t>….……………</w:t>
      </w:r>
      <w:r>
        <w:rPr>
          <w:rFonts w:ascii="Times New Roman" w:hAnsi="Times New Roman"/>
          <w:sz w:val="24"/>
          <w:szCs w:val="24"/>
        </w:rPr>
        <w:t>...</w:t>
      </w:r>
      <w:r w:rsidRPr="000C312F">
        <w:rPr>
          <w:rFonts w:ascii="Times New Roman" w:hAnsi="Times New Roman"/>
          <w:sz w:val="24"/>
          <w:szCs w:val="24"/>
        </w:rPr>
        <w:t>................., dnia................</w:t>
      </w:r>
      <w:r>
        <w:rPr>
          <w:rFonts w:ascii="Times New Roman" w:hAnsi="Times New Roman"/>
          <w:sz w:val="24"/>
          <w:szCs w:val="24"/>
        </w:rPr>
        <w:t>............</w:t>
      </w:r>
      <w:r w:rsidRPr="000C312F">
        <w:rPr>
          <w:rFonts w:ascii="Times New Roman" w:hAnsi="Times New Roman"/>
          <w:sz w:val="24"/>
          <w:szCs w:val="24"/>
        </w:rPr>
        <w:t>...................... na kwotę..............................</w:t>
      </w:r>
    </w:p>
    <w:p w:rsidR="00975342" w:rsidRPr="000C312F" w:rsidRDefault="00975342" w:rsidP="000C312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C312F">
        <w:rPr>
          <w:rFonts w:ascii="Times New Roman" w:hAnsi="Times New Roman"/>
          <w:sz w:val="20"/>
          <w:szCs w:val="20"/>
        </w:rPr>
        <w:t xml:space="preserve">       (miejsce  wystawienia)       </w:t>
      </w:r>
      <w:r>
        <w:rPr>
          <w:rFonts w:ascii="Times New Roman" w:hAnsi="Times New Roman"/>
          <w:sz w:val="20"/>
          <w:szCs w:val="20"/>
        </w:rPr>
        <w:t xml:space="preserve">       </w:t>
      </w:r>
      <w:r w:rsidRPr="000C312F">
        <w:rPr>
          <w:rFonts w:ascii="Times New Roman" w:hAnsi="Times New Roman"/>
          <w:sz w:val="20"/>
          <w:szCs w:val="20"/>
        </w:rPr>
        <w:t xml:space="preserve">        (dzień, miesiąc  słownie, rok)                               (kwota  cyframi ) </w:t>
      </w:r>
    </w:p>
    <w:p w:rsidR="00975342" w:rsidRPr="000C312F" w:rsidRDefault="00975342" w:rsidP="000C312F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975342" w:rsidRPr="000C312F" w:rsidRDefault="00975342" w:rsidP="000C312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C312F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>………</w:t>
      </w:r>
    </w:p>
    <w:p w:rsidR="00975342" w:rsidRPr="000C312F" w:rsidRDefault="00975342" w:rsidP="000C312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C312F">
        <w:rPr>
          <w:rFonts w:ascii="Times New Roman" w:hAnsi="Times New Roman"/>
          <w:sz w:val="20"/>
          <w:szCs w:val="20"/>
        </w:rPr>
        <w:t xml:space="preserve">    (kwota słownie)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75342" w:rsidRPr="000C312F" w:rsidRDefault="00975342" w:rsidP="000C312F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975342" w:rsidRPr="000C312F" w:rsidRDefault="00975342" w:rsidP="000C31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312F">
        <w:rPr>
          <w:rFonts w:ascii="Times New Roman" w:hAnsi="Times New Roman"/>
          <w:sz w:val="24"/>
          <w:szCs w:val="24"/>
        </w:rPr>
        <w:t>zapłacimy …………………………………. za ten weksel własny In blanco</w:t>
      </w:r>
    </w:p>
    <w:p w:rsidR="00975342" w:rsidRDefault="00975342" w:rsidP="000C312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C312F">
        <w:rPr>
          <w:rFonts w:ascii="Times New Roman" w:hAnsi="Times New Roman"/>
          <w:sz w:val="20"/>
          <w:szCs w:val="20"/>
        </w:rPr>
        <w:t xml:space="preserve">                                             (termin  płatności)</w:t>
      </w:r>
    </w:p>
    <w:p w:rsidR="00975342" w:rsidRDefault="00975342" w:rsidP="000C312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75342" w:rsidRPr="000C312F" w:rsidRDefault="00975342" w:rsidP="000C312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75342" w:rsidRPr="000C312F" w:rsidRDefault="00975342" w:rsidP="000C312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C312F">
        <w:rPr>
          <w:rFonts w:ascii="Times New Roman" w:hAnsi="Times New Roman"/>
          <w:sz w:val="20"/>
          <w:szCs w:val="20"/>
        </w:rPr>
        <w:t>na zlecenie  ........................................................................ kwotę ..................................................................</w:t>
      </w:r>
    </w:p>
    <w:p w:rsidR="00975342" w:rsidRPr="000C312F" w:rsidRDefault="00975342" w:rsidP="000C312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C312F">
        <w:rPr>
          <w:rFonts w:ascii="Times New Roman" w:hAnsi="Times New Roman"/>
          <w:sz w:val="20"/>
          <w:szCs w:val="20"/>
        </w:rPr>
        <w:t xml:space="preserve">                                     (wymienić wierzyciela)                                             (kwota  słownie)</w:t>
      </w:r>
    </w:p>
    <w:p w:rsidR="00975342" w:rsidRPr="000C312F" w:rsidRDefault="00975342" w:rsidP="000C312F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975342" w:rsidRPr="000C312F" w:rsidRDefault="00975342" w:rsidP="000C312F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975342" w:rsidRPr="000C312F" w:rsidRDefault="00975342" w:rsidP="000C312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C312F">
        <w:rPr>
          <w:rFonts w:ascii="Times New Roman" w:hAnsi="Times New Roman"/>
          <w:sz w:val="20"/>
          <w:szCs w:val="20"/>
        </w:rPr>
        <w:t>Płatny.............................................................................................................................................................</w:t>
      </w:r>
    </w:p>
    <w:p w:rsidR="00975342" w:rsidRPr="000C312F" w:rsidRDefault="00975342" w:rsidP="000C31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C312F">
        <w:rPr>
          <w:rFonts w:ascii="Times New Roman" w:hAnsi="Times New Roman"/>
          <w:sz w:val="20"/>
          <w:szCs w:val="20"/>
        </w:rPr>
        <w:t xml:space="preserve">                                                                   (miejsce  płatności)</w:t>
      </w:r>
    </w:p>
    <w:p w:rsidR="00975342" w:rsidRPr="000C312F" w:rsidRDefault="00975342" w:rsidP="000C312F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975342" w:rsidRDefault="00975342" w:rsidP="000C312F">
      <w:pPr>
        <w:spacing w:line="240" w:lineRule="auto"/>
        <w:jc w:val="both"/>
        <w:rPr>
          <w:rFonts w:ascii="Arial Narrow" w:hAnsi="Arial Narrow"/>
          <w:sz w:val="28"/>
        </w:rPr>
      </w:pPr>
    </w:p>
    <w:p w:rsidR="00975342" w:rsidRPr="000C312F" w:rsidRDefault="00975342" w:rsidP="000C312F">
      <w:pPr>
        <w:spacing w:after="0" w:line="240" w:lineRule="auto"/>
        <w:jc w:val="right"/>
        <w:rPr>
          <w:rFonts w:ascii="Times New Roman" w:hAnsi="Times New Roman"/>
        </w:rPr>
      </w:pPr>
      <w:r w:rsidRPr="000C312F">
        <w:rPr>
          <w:rFonts w:ascii="Times New Roman" w:hAnsi="Times New Roman"/>
        </w:rPr>
        <w:t xml:space="preserve">                   </w:t>
      </w:r>
      <w:r>
        <w:rPr>
          <w:rFonts w:ascii="Times New Roman" w:hAnsi="Times New Roman"/>
        </w:rPr>
        <w:t xml:space="preserve">                         </w:t>
      </w:r>
      <w:r w:rsidRPr="000C312F">
        <w:rPr>
          <w:rFonts w:ascii="Times New Roman" w:hAnsi="Times New Roman"/>
        </w:rPr>
        <w:t xml:space="preserve"> ......................................................</w:t>
      </w:r>
    </w:p>
    <w:p w:rsidR="00975342" w:rsidRPr="000C312F" w:rsidRDefault="00975342" w:rsidP="000C312F">
      <w:pPr>
        <w:spacing w:after="0"/>
        <w:ind w:left="5664" w:right="-1008"/>
        <w:rPr>
          <w:rFonts w:ascii="Times New Roman" w:hAnsi="Times New Roman"/>
          <w:smallCap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</w:t>
      </w:r>
      <w:r w:rsidRPr="000C312F">
        <w:rPr>
          <w:rFonts w:ascii="Times New Roman" w:hAnsi="Times New Roman"/>
          <w:sz w:val="20"/>
          <w:szCs w:val="20"/>
        </w:rPr>
        <w:t>podpis  wystawcy</w:t>
      </w:r>
      <w:r>
        <w:rPr>
          <w:rFonts w:ascii="Times New Roman" w:hAnsi="Times New Roman"/>
          <w:sz w:val="20"/>
          <w:szCs w:val="20"/>
        </w:rPr>
        <w:t xml:space="preserve"> weksla</w:t>
      </w:r>
      <w:r w:rsidRPr="000C312F">
        <w:rPr>
          <w:rFonts w:ascii="Times New Roman" w:hAnsi="Times New Roman"/>
          <w:b/>
          <w:bCs/>
          <w:i/>
          <w:iCs/>
          <w:sz w:val="20"/>
          <w:szCs w:val="20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/>
          <w:b/>
          <w:bCs/>
          <w:i/>
          <w:iCs/>
          <w:sz w:val="20"/>
          <w:szCs w:val="20"/>
        </w:rPr>
        <w:t xml:space="preserve">                                </w:t>
      </w:r>
      <w:r w:rsidRPr="000C312F">
        <w:rPr>
          <w:rFonts w:ascii="Times New Roman" w:hAnsi="Times New Roman"/>
          <w:b/>
          <w:bCs/>
          <w:i/>
          <w:iCs/>
          <w:sz w:val="20"/>
          <w:szCs w:val="20"/>
        </w:rPr>
        <w:t>(czytelnie  imię i nazwisko wystawcy weksla</w:t>
      </w:r>
      <w:r w:rsidRPr="000C312F">
        <w:rPr>
          <w:rFonts w:ascii="Arial Narrow" w:hAnsi="Arial Narrow"/>
          <w:b/>
          <w:bCs/>
          <w:i/>
          <w:iCs/>
          <w:sz w:val="20"/>
          <w:szCs w:val="20"/>
        </w:rPr>
        <w:t xml:space="preserve">  )</w:t>
      </w:r>
    </w:p>
    <w:p w:rsidR="00975342" w:rsidRDefault="00975342" w:rsidP="000C312F">
      <w:pPr>
        <w:ind w:left="1440" w:firstLine="9180"/>
        <w:rPr>
          <w:rFonts w:ascii="Arial Narrow" w:hAnsi="Arial Narrow"/>
          <w:b/>
          <w:bCs/>
          <w:i/>
          <w:iCs/>
          <w:color w:val="FF0000"/>
          <w:sz w:val="16"/>
        </w:rPr>
      </w:pPr>
      <w:r>
        <w:rPr>
          <w:rFonts w:ascii="Arial Narrow" w:hAnsi="Arial Narrow"/>
          <w:b/>
          <w:bCs/>
          <w:i/>
          <w:iCs/>
          <w:color w:val="FF0000"/>
          <w:sz w:val="16"/>
        </w:rPr>
        <w:t xml:space="preserve"> </w:t>
      </w:r>
    </w:p>
    <w:p w:rsidR="00975342" w:rsidRDefault="00975342" w:rsidP="000C312F">
      <w:pPr>
        <w:pStyle w:val="BodyText"/>
        <w:rPr>
          <w:rFonts w:ascii="Arial Narrow" w:hAnsi="Arial Narrow"/>
          <w:smallCaps/>
          <w:sz w:val="28"/>
        </w:rPr>
      </w:pPr>
    </w:p>
    <w:p w:rsidR="00975342" w:rsidRDefault="00975342" w:rsidP="000C312F">
      <w:pPr>
        <w:pStyle w:val="BodyText"/>
        <w:rPr>
          <w:rFonts w:ascii="Arial Narrow" w:hAnsi="Arial Narrow"/>
          <w:smallCaps/>
          <w:sz w:val="28"/>
        </w:rPr>
      </w:pPr>
    </w:p>
    <w:p w:rsidR="00975342" w:rsidRDefault="00975342" w:rsidP="000C312F">
      <w:pPr>
        <w:pStyle w:val="BodyText"/>
        <w:rPr>
          <w:rFonts w:ascii="Arial Narrow" w:hAnsi="Arial Narrow"/>
          <w:smallCaps/>
          <w:sz w:val="28"/>
        </w:rPr>
      </w:pPr>
      <w:r>
        <w:rPr>
          <w:rFonts w:ascii="Arial Narrow" w:hAnsi="Arial Narrow"/>
          <w:smallCaps/>
          <w:sz w:val="28"/>
        </w:rPr>
        <w:t xml:space="preserve"> </w:t>
      </w:r>
    </w:p>
    <w:p w:rsidR="00975342" w:rsidRDefault="00975342" w:rsidP="000C312F">
      <w:pPr>
        <w:pStyle w:val="BodyText"/>
        <w:rPr>
          <w:rFonts w:ascii="Arial Narrow" w:hAnsi="Arial Narrow"/>
          <w:smallCaps/>
          <w:sz w:val="16"/>
        </w:rPr>
      </w:pPr>
    </w:p>
    <w:p w:rsidR="00975342" w:rsidRDefault="00975342" w:rsidP="000C312F">
      <w:pPr>
        <w:pStyle w:val="BodyText"/>
        <w:rPr>
          <w:rFonts w:ascii="Arial Narrow" w:hAnsi="Arial Narrow"/>
          <w:smallCaps/>
          <w:sz w:val="16"/>
        </w:rPr>
      </w:pPr>
    </w:p>
    <w:p w:rsidR="00975342" w:rsidRDefault="00975342" w:rsidP="000C312F">
      <w:pPr>
        <w:pStyle w:val="BodyText"/>
        <w:rPr>
          <w:rFonts w:ascii="Arial Narrow" w:hAnsi="Arial Narrow"/>
          <w:smallCaps/>
          <w:sz w:val="16"/>
        </w:rPr>
      </w:pPr>
    </w:p>
    <w:p w:rsidR="00975342" w:rsidRDefault="00975342" w:rsidP="000C312F">
      <w:pPr>
        <w:pStyle w:val="BodyText"/>
        <w:rPr>
          <w:rFonts w:ascii="Arial Narrow" w:hAnsi="Arial Narrow"/>
          <w:smallCaps/>
          <w:sz w:val="16"/>
        </w:rPr>
      </w:pPr>
    </w:p>
    <w:p w:rsidR="00975342" w:rsidRDefault="00975342" w:rsidP="000C312F">
      <w:pPr>
        <w:pStyle w:val="BodyText"/>
        <w:rPr>
          <w:rFonts w:ascii="Arial Narrow" w:hAnsi="Arial Narrow"/>
          <w:smallCaps/>
          <w:sz w:val="16"/>
        </w:rPr>
      </w:pPr>
    </w:p>
    <w:p w:rsidR="00975342" w:rsidRDefault="00975342" w:rsidP="000C312F">
      <w:pPr>
        <w:pStyle w:val="BodyText"/>
        <w:rPr>
          <w:rFonts w:ascii="Arial Narrow" w:hAnsi="Arial Narrow"/>
          <w:smallCaps/>
          <w:sz w:val="16"/>
        </w:rPr>
      </w:pPr>
    </w:p>
    <w:p w:rsidR="00975342" w:rsidRDefault="00975342" w:rsidP="000C312F">
      <w:pPr>
        <w:pStyle w:val="BodyText"/>
        <w:rPr>
          <w:rFonts w:ascii="Arial Narrow" w:hAnsi="Arial Narrow"/>
          <w:smallCaps/>
          <w:sz w:val="16"/>
        </w:rPr>
      </w:pPr>
    </w:p>
    <w:p w:rsidR="00975342" w:rsidRDefault="00975342" w:rsidP="000C312F">
      <w:pPr>
        <w:pStyle w:val="BodyText"/>
        <w:rPr>
          <w:rFonts w:ascii="Arial Narrow" w:hAnsi="Arial Narrow"/>
          <w:smallCaps/>
          <w:sz w:val="16"/>
        </w:rPr>
      </w:pPr>
    </w:p>
    <w:p w:rsidR="00975342" w:rsidRDefault="00975342" w:rsidP="000C312F">
      <w:pPr>
        <w:pStyle w:val="BodyText"/>
        <w:rPr>
          <w:rFonts w:ascii="Arial Narrow" w:hAnsi="Arial Narrow"/>
          <w:smallCaps/>
          <w:sz w:val="16"/>
        </w:rPr>
      </w:pPr>
    </w:p>
    <w:p w:rsidR="00975342" w:rsidRDefault="00975342" w:rsidP="000C312F">
      <w:pPr>
        <w:pStyle w:val="BodyText"/>
        <w:rPr>
          <w:rFonts w:ascii="Arial Narrow" w:hAnsi="Arial Narrow"/>
          <w:smallCaps/>
          <w:sz w:val="16"/>
        </w:rPr>
      </w:pPr>
    </w:p>
    <w:p w:rsidR="00975342" w:rsidRPr="00FD21EC" w:rsidRDefault="00975342" w:rsidP="00FD21EC">
      <w:pPr>
        <w:spacing w:after="0"/>
        <w:jc w:val="center"/>
        <w:rPr>
          <w:rFonts w:ascii="Times New Roman" w:hAnsi="Times New Roman"/>
          <w:b/>
        </w:rPr>
      </w:pPr>
      <w:r w:rsidRPr="00FD21EC">
        <w:rPr>
          <w:rFonts w:ascii="Times New Roman" w:hAnsi="Times New Roman"/>
          <w:b/>
        </w:rPr>
        <w:t>DEKLARACJA DO WEKSLA</w:t>
      </w:r>
    </w:p>
    <w:p w:rsidR="00975342" w:rsidRPr="00FD21EC" w:rsidRDefault="00975342" w:rsidP="00FD21EC">
      <w:pPr>
        <w:spacing w:after="0"/>
        <w:jc w:val="center"/>
        <w:rPr>
          <w:rFonts w:ascii="Times New Roman" w:hAnsi="Times New Roman"/>
          <w:b/>
        </w:rPr>
      </w:pPr>
    </w:p>
    <w:p w:rsidR="00975342" w:rsidRPr="00FD21EC" w:rsidRDefault="00975342" w:rsidP="00FD21EC">
      <w:pPr>
        <w:spacing w:after="0"/>
        <w:jc w:val="both"/>
        <w:rPr>
          <w:rFonts w:ascii="Times New Roman" w:hAnsi="Times New Roman"/>
          <w:iCs/>
        </w:rPr>
      </w:pPr>
      <w:r w:rsidRPr="00FD21EC">
        <w:rPr>
          <w:rFonts w:ascii="Times New Roman" w:hAnsi="Times New Roman"/>
          <w:iCs/>
        </w:rPr>
        <w:t xml:space="preserve">Do weksla własnego </w:t>
      </w:r>
      <w:r w:rsidRPr="00FD21EC">
        <w:rPr>
          <w:rFonts w:ascii="Times New Roman" w:hAnsi="Times New Roman"/>
          <w:i/>
          <w:iCs/>
        </w:rPr>
        <w:t>in blanco</w:t>
      </w:r>
      <w:r w:rsidRPr="00FD21EC">
        <w:rPr>
          <w:rFonts w:ascii="Times New Roman" w:hAnsi="Times New Roman"/>
          <w:iCs/>
        </w:rPr>
        <w:t xml:space="preserve"> wystawionego przez </w:t>
      </w:r>
      <w:r w:rsidRPr="00FD21EC">
        <w:rPr>
          <w:rFonts w:ascii="Times New Roman" w:hAnsi="Times New Roman"/>
          <w:b/>
          <w:iCs/>
        </w:rPr>
        <w:t>Wojewódzki Szpital Zespolony w Koninie</w:t>
      </w:r>
      <w:r w:rsidRPr="00FD21EC">
        <w:rPr>
          <w:rFonts w:ascii="Times New Roman" w:hAnsi="Times New Roman"/>
          <w:iCs/>
        </w:rPr>
        <w:t xml:space="preserve"> z siedzibą w Koninie, ul. Szpitalna 45, 62-504 Konin wpisany do rejestru stowarzyszeń, innych organizacji społecznych i zawodowych, fundacji oraz samodzielnych publicznych zakładów opieki zdrowotnej, prowadzony przez Sąd Rejonowy Poznań –Nowe Miasto i Wilda w Poznaniu, IX Wydział Gospodarczy Krajowego Rejestru Sądowego, numer KRS: 0000030801, NIP 6651042675 (dalej: „Wystawca”),</w:t>
      </w:r>
    </w:p>
    <w:p w:rsidR="00975342" w:rsidRPr="00FD21EC" w:rsidRDefault="00975342" w:rsidP="00FD21EC">
      <w:pPr>
        <w:spacing w:after="0"/>
        <w:jc w:val="both"/>
        <w:rPr>
          <w:rFonts w:ascii="Times New Roman" w:hAnsi="Times New Roman"/>
        </w:rPr>
      </w:pPr>
    </w:p>
    <w:p w:rsidR="00975342" w:rsidRPr="00FD21EC" w:rsidRDefault="00975342" w:rsidP="00FD21EC">
      <w:pPr>
        <w:spacing w:after="0"/>
        <w:jc w:val="center"/>
        <w:rPr>
          <w:rFonts w:ascii="Times New Roman" w:hAnsi="Times New Roman"/>
        </w:rPr>
      </w:pPr>
      <w:r w:rsidRPr="00FD21EC">
        <w:rPr>
          <w:rFonts w:ascii="Times New Roman" w:hAnsi="Times New Roman"/>
        </w:rPr>
        <w:t>§ 1</w:t>
      </w:r>
    </w:p>
    <w:p w:rsidR="00975342" w:rsidRPr="00FD21EC" w:rsidRDefault="00975342" w:rsidP="00FD21EC">
      <w:pPr>
        <w:spacing w:after="0"/>
        <w:jc w:val="both"/>
        <w:rPr>
          <w:rFonts w:ascii="Times New Roman" w:hAnsi="Times New Roman"/>
        </w:rPr>
      </w:pPr>
    </w:p>
    <w:p w:rsidR="00975342" w:rsidRPr="00FD21EC" w:rsidRDefault="00975342" w:rsidP="00FD21EC">
      <w:pPr>
        <w:pStyle w:val="BodyText"/>
        <w:spacing w:after="0"/>
        <w:rPr>
          <w:rFonts w:ascii="Times New Roman" w:hAnsi="Times New Roman"/>
        </w:rPr>
      </w:pPr>
      <w:r w:rsidRPr="00FD21EC">
        <w:rPr>
          <w:rFonts w:ascii="Times New Roman" w:hAnsi="Times New Roman"/>
        </w:rPr>
        <w:t xml:space="preserve">W załączeniu Wystawca składa do dyspozycji …………………………………………................. ……………………………………………………………………………………………………………(dalej: „Remitent”), weksel własny </w:t>
      </w:r>
      <w:r w:rsidRPr="00FD21EC">
        <w:rPr>
          <w:rFonts w:ascii="Times New Roman" w:hAnsi="Times New Roman"/>
          <w:i/>
        </w:rPr>
        <w:t>in blanco</w:t>
      </w:r>
      <w:r w:rsidRPr="00FD21EC">
        <w:rPr>
          <w:rFonts w:ascii="Times New Roman" w:hAnsi="Times New Roman"/>
        </w:rPr>
        <w:t>.</w:t>
      </w:r>
    </w:p>
    <w:p w:rsidR="00975342" w:rsidRPr="00FD21EC" w:rsidRDefault="00975342" w:rsidP="00FD21EC">
      <w:pPr>
        <w:spacing w:after="0"/>
        <w:jc w:val="both"/>
        <w:rPr>
          <w:rFonts w:ascii="Times New Roman" w:hAnsi="Times New Roman"/>
        </w:rPr>
      </w:pPr>
    </w:p>
    <w:p w:rsidR="00975342" w:rsidRPr="00FD21EC" w:rsidRDefault="00975342" w:rsidP="00FD21EC">
      <w:pPr>
        <w:spacing w:after="0"/>
        <w:jc w:val="center"/>
        <w:rPr>
          <w:rFonts w:ascii="Times New Roman" w:hAnsi="Times New Roman"/>
        </w:rPr>
      </w:pPr>
      <w:r w:rsidRPr="00FD21EC">
        <w:rPr>
          <w:rFonts w:ascii="Times New Roman" w:hAnsi="Times New Roman"/>
        </w:rPr>
        <w:t>§ 2</w:t>
      </w:r>
    </w:p>
    <w:p w:rsidR="00975342" w:rsidRPr="00FD21EC" w:rsidRDefault="00975342" w:rsidP="00FD21EC">
      <w:pPr>
        <w:spacing w:after="0"/>
        <w:jc w:val="both"/>
        <w:rPr>
          <w:rFonts w:ascii="Times New Roman" w:hAnsi="Times New Roman"/>
        </w:rPr>
      </w:pPr>
    </w:p>
    <w:p w:rsidR="00975342" w:rsidRPr="00FD21EC" w:rsidRDefault="00975342" w:rsidP="00FD21EC">
      <w:pPr>
        <w:spacing w:after="0"/>
        <w:jc w:val="both"/>
        <w:rPr>
          <w:rFonts w:ascii="Times New Roman" w:hAnsi="Times New Roman"/>
        </w:rPr>
      </w:pPr>
      <w:r w:rsidRPr="00FD21EC">
        <w:rPr>
          <w:rFonts w:ascii="Times New Roman" w:hAnsi="Times New Roman"/>
        </w:rPr>
        <w:t>Wystawca oświadcza, iż w razie niezapłacenia w całości lub w części wynagrodzenia na rzecz Remitenta, wynikającego z § 2 ust. 1 umowy…………………………………………….. (dalej: „Umowa”) Remitent będzie uprawniony do:</w:t>
      </w:r>
    </w:p>
    <w:p w:rsidR="00975342" w:rsidRPr="00FD21EC" w:rsidRDefault="00975342" w:rsidP="00FD21EC">
      <w:pPr>
        <w:numPr>
          <w:ilvl w:val="0"/>
          <w:numId w:val="35"/>
        </w:numPr>
        <w:spacing w:after="0"/>
        <w:jc w:val="both"/>
        <w:rPr>
          <w:rFonts w:ascii="Times New Roman" w:hAnsi="Times New Roman"/>
        </w:rPr>
      </w:pPr>
      <w:r w:rsidRPr="00FD21EC">
        <w:rPr>
          <w:rFonts w:ascii="Times New Roman" w:hAnsi="Times New Roman"/>
        </w:rPr>
        <w:t>opatrzenia weksla według swego uznania sumą wekslową, zgodną z aktualnym stanem zadłużenia Wystawcy, wynikającym z Umowy, ale do maksymalnej kwoty …………………..…., określonej w § 2 ust. 1 Umowy,</w:t>
      </w:r>
    </w:p>
    <w:p w:rsidR="00975342" w:rsidRPr="00FD21EC" w:rsidRDefault="00975342" w:rsidP="00FD21EC">
      <w:pPr>
        <w:numPr>
          <w:ilvl w:val="0"/>
          <w:numId w:val="35"/>
        </w:numPr>
        <w:spacing w:after="0"/>
        <w:jc w:val="both"/>
        <w:rPr>
          <w:rFonts w:ascii="Times New Roman" w:hAnsi="Times New Roman"/>
        </w:rPr>
      </w:pPr>
      <w:r w:rsidRPr="00FD21EC">
        <w:rPr>
          <w:rFonts w:ascii="Times New Roman" w:hAnsi="Times New Roman"/>
        </w:rPr>
        <w:t>opatrzenia weksla wybraną przez siebie datą i miejscem płatności,</w:t>
      </w:r>
    </w:p>
    <w:p w:rsidR="00975342" w:rsidRPr="00FD21EC" w:rsidRDefault="00975342" w:rsidP="00FD21EC">
      <w:pPr>
        <w:numPr>
          <w:ilvl w:val="0"/>
          <w:numId w:val="35"/>
        </w:numPr>
        <w:spacing w:after="0"/>
        <w:jc w:val="both"/>
        <w:rPr>
          <w:rFonts w:ascii="Times New Roman" w:hAnsi="Times New Roman"/>
        </w:rPr>
      </w:pPr>
      <w:r w:rsidRPr="00FD21EC">
        <w:rPr>
          <w:rFonts w:ascii="Times New Roman" w:hAnsi="Times New Roman"/>
        </w:rPr>
        <w:t>opatrzenia weksla klauzulą „bez protestu”,</w:t>
      </w:r>
    </w:p>
    <w:p w:rsidR="00975342" w:rsidRPr="00FD21EC" w:rsidRDefault="00975342" w:rsidP="00FD21EC">
      <w:pPr>
        <w:numPr>
          <w:ilvl w:val="0"/>
          <w:numId w:val="35"/>
        </w:numPr>
        <w:spacing w:after="0"/>
        <w:jc w:val="both"/>
        <w:rPr>
          <w:rFonts w:ascii="Times New Roman" w:hAnsi="Times New Roman"/>
        </w:rPr>
      </w:pPr>
      <w:r w:rsidRPr="00FD21EC">
        <w:rPr>
          <w:rFonts w:ascii="Times New Roman" w:hAnsi="Times New Roman"/>
        </w:rPr>
        <w:t>naliczania odsetek ustawowych od wartości sumy wekslowej począwszy od daty płatności weksla.</w:t>
      </w:r>
    </w:p>
    <w:p w:rsidR="00975342" w:rsidRPr="00FD21EC" w:rsidRDefault="00975342" w:rsidP="00FD21EC">
      <w:pPr>
        <w:spacing w:after="0"/>
        <w:jc w:val="both"/>
        <w:rPr>
          <w:rFonts w:ascii="Times New Roman" w:hAnsi="Times New Roman"/>
        </w:rPr>
      </w:pPr>
    </w:p>
    <w:p w:rsidR="00975342" w:rsidRPr="00FD21EC" w:rsidRDefault="00975342" w:rsidP="00FD21EC">
      <w:pPr>
        <w:spacing w:after="0"/>
        <w:jc w:val="center"/>
        <w:rPr>
          <w:rFonts w:ascii="Times New Roman" w:hAnsi="Times New Roman"/>
        </w:rPr>
      </w:pPr>
      <w:r w:rsidRPr="00FD21EC">
        <w:rPr>
          <w:rFonts w:ascii="Times New Roman" w:hAnsi="Times New Roman"/>
        </w:rPr>
        <w:t>§ 3</w:t>
      </w:r>
    </w:p>
    <w:p w:rsidR="00975342" w:rsidRPr="00FD21EC" w:rsidRDefault="00975342" w:rsidP="00FD21EC">
      <w:pPr>
        <w:spacing w:after="0"/>
        <w:jc w:val="both"/>
        <w:rPr>
          <w:rFonts w:ascii="Times New Roman" w:hAnsi="Times New Roman"/>
        </w:rPr>
      </w:pPr>
    </w:p>
    <w:p w:rsidR="00975342" w:rsidRPr="00FD21EC" w:rsidRDefault="00975342" w:rsidP="00FD21EC">
      <w:pPr>
        <w:spacing w:after="0"/>
        <w:jc w:val="both"/>
        <w:rPr>
          <w:rFonts w:ascii="Times New Roman" w:hAnsi="Times New Roman"/>
        </w:rPr>
      </w:pPr>
      <w:r w:rsidRPr="00FD21EC">
        <w:rPr>
          <w:rFonts w:ascii="Times New Roman" w:hAnsi="Times New Roman"/>
        </w:rPr>
        <w:t>O dacie płatności Wystawca winien być powiadomiony listem poleconym, wysłanym najpóźniej na 7 (siedem) dni przed terminem płatności weksla na wskazany powyżej adres Wystawcy. Wystawca jest zobowiązany do niezwłocznego powiadomienia Remitenta o zmianie adresu na piśmie. Brak takiego powiadomienia wywołuje ten skutek, iż pisma skierowane pod dotychczasowy adres Wystawcy będą uznawane za skutecznie doręczone.</w:t>
      </w:r>
    </w:p>
    <w:p w:rsidR="00975342" w:rsidRPr="00FD21EC" w:rsidRDefault="00975342" w:rsidP="00FD21EC">
      <w:pPr>
        <w:spacing w:after="0"/>
        <w:jc w:val="both"/>
        <w:rPr>
          <w:rFonts w:ascii="Times New Roman" w:hAnsi="Times New Roman"/>
        </w:rPr>
      </w:pPr>
    </w:p>
    <w:p w:rsidR="00975342" w:rsidRPr="00FD21EC" w:rsidRDefault="00975342" w:rsidP="00FD21EC">
      <w:pPr>
        <w:spacing w:after="0"/>
        <w:jc w:val="center"/>
        <w:rPr>
          <w:rFonts w:ascii="Times New Roman" w:hAnsi="Times New Roman"/>
        </w:rPr>
      </w:pPr>
      <w:r w:rsidRPr="00FD21EC">
        <w:rPr>
          <w:rFonts w:ascii="Times New Roman" w:hAnsi="Times New Roman"/>
        </w:rPr>
        <w:t>§ 4</w:t>
      </w:r>
    </w:p>
    <w:p w:rsidR="00975342" w:rsidRPr="00FD21EC" w:rsidRDefault="00975342" w:rsidP="00FD21EC">
      <w:pPr>
        <w:spacing w:after="0"/>
        <w:jc w:val="both"/>
        <w:rPr>
          <w:rFonts w:ascii="Times New Roman" w:hAnsi="Times New Roman"/>
        </w:rPr>
      </w:pPr>
    </w:p>
    <w:p w:rsidR="00975342" w:rsidRPr="00BD7FA2" w:rsidRDefault="00975342" w:rsidP="00FD21EC">
      <w:pPr>
        <w:spacing w:after="0"/>
        <w:jc w:val="both"/>
        <w:rPr>
          <w:rFonts w:ascii="Times New Roman" w:hAnsi="Times New Roman"/>
        </w:rPr>
      </w:pPr>
      <w:r w:rsidRPr="00FD21EC">
        <w:rPr>
          <w:rFonts w:ascii="Times New Roman" w:hAnsi="Times New Roman"/>
        </w:rPr>
        <w:t>Po dokonaniu ostatniej płatności przez Wystawcę, zgodnie z § 2 ust. 1 Umowy, niniejsza deklaracja wekslowa wraz z wekslem</w:t>
      </w:r>
      <w:r w:rsidRPr="00FD21EC">
        <w:rPr>
          <w:rFonts w:ascii="Times New Roman" w:hAnsi="Times New Roman"/>
          <w:i/>
        </w:rPr>
        <w:t xml:space="preserve"> in blanco</w:t>
      </w:r>
      <w:r w:rsidRPr="00FD21EC">
        <w:rPr>
          <w:rFonts w:ascii="Times New Roman" w:hAnsi="Times New Roman"/>
        </w:rPr>
        <w:t xml:space="preserve"> podlegają zwrotowi w terminie 7 dni </w:t>
      </w:r>
      <w:r w:rsidRPr="00BD7FA2">
        <w:rPr>
          <w:rFonts w:ascii="Times New Roman" w:hAnsi="Times New Roman"/>
        </w:rPr>
        <w:t>od daty dokonania płatności ostatniej raty.</w:t>
      </w:r>
    </w:p>
    <w:p w:rsidR="00975342" w:rsidRPr="00FD21EC" w:rsidRDefault="00975342" w:rsidP="00FD21EC">
      <w:pPr>
        <w:spacing w:after="0"/>
        <w:jc w:val="both"/>
        <w:rPr>
          <w:rFonts w:ascii="Times New Roman" w:hAnsi="Times New Roman"/>
          <w:color w:val="FF0000"/>
        </w:rPr>
      </w:pPr>
    </w:p>
    <w:p w:rsidR="00975342" w:rsidRPr="00815949" w:rsidRDefault="00975342" w:rsidP="00FD21EC">
      <w:pPr>
        <w:spacing w:after="0"/>
        <w:jc w:val="center"/>
        <w:rPr>
          <w:rFonts w:ascii="Times New Roman" w:hAnsi="Times New Roman"/>
        </w:rPr>
      </w:pPr>
      <w:r w:rsidRPr="00815949">
        <w:rPr>
          <w:rFonts w:ascii="Times New Roman" w:hAnsi="Times New Roman"/>
        </w:rPr>
        <w:t>§ 5</w:t>
      </w:r>
    </w:p>
    <w:p w:rsidR="00975342" w:rsidRPr="00FD21EC" w:rsidRDefault="00975342" w:rsidP="00FD21EC">
      <w:pPr>
        <w:spacing w:after="0"/>
        <w:jc w:val="both"/>
        <w:rPr>
          <w:rFonts w:ascii="Times New Roman" w:hAnsi="Times New Roman"/>
        </w:rPr>
      </w:pPr>
    </w:p>
    <w:p w:rsidR="00975342" w:rsidRPr="00FD21EC" w:rsidRDefault="00975342" w:rsidP="00FD21EC">
      <w:pPr>
        <w:spacing w:after="0"/>
        <w:jc w:val="both"/>
        <w:rPr>
          <w:rFonts w:ascii="Times New Roman" w:hAnsi="Times New Roman"/>
        </w:rPr>
      </w:pPr>
      <w:r w:rsidRPr="00FD21EC">
        <w:rPr>
          <w:rFonts w:ascii="Times New Roman" w:hAnsi="Times New Roman"/>
        </w:rPr>
        <w:t xml:space="preserve">Prawa wynikające z weksla </w:t>
      </w:r>
      <w:r w:rsidRPr="00FD21EC">
        <w:rPr>
          <w:rFonts w:ascii="Times New Roman" w:hAnsi="Times New Roman"/>
          <w:i/>
        </w:rPr>
        <w:t xml:space="preserve">in blanco </w:t>
      </w:r>
      <w:r w:rsidRPr="00FD21EC">
        <w:rPr>
          <w:rFonts w:ascii="Times New Roman" w:hAnsi="Times New Roman"/>
        </w:rPr>
        <w:t xml:space="preserve">nie mogą zostać przeniesione na inny podmiot, bez pisemnej zgody Wystawcy pod rygorem nieważności. </w:t>
      </w:r>
    </w:p>
    <w:p w:rsidR="00975342" w:rsidRPr="00FD21EC" w:rsidRDefault="00975342" w:rsidP="00FD21EC">
      <w:pPr>
        <w:spacing w:after="0"/>
        <w:jc w:val="both"/>
        <w:rPr>
          <w:rFonts w:ascii="Times New Roman" w:hAnsi="Times New Roman"/>
        </w:rPr>
      </w:pPr>
    </w:p>
    <w:p w:rsidR="00975342" w:rsidRPr="00FD21EC" w:rsidRDefault="00975342" w:rsidP="00FD21EC">
      <w:pPr>
        <w:spacing w:after="0"/>
        <w:jc w:val="center"/>
        <w:rPr>
          <w:rFonts w:ascii="Times New Roman" w:hAnsi="Times New Roman"/>
        </w:rPr>
      </w:pPr>
      <w:r w:rsidRPr="00FD21EC">
        <w:rPr>
          <w:rFonts w:ascii="Times New Roman" w:hAnsi="Times New Roman"/>
        </w:rPr>
        <w:t>§ 6</w:t>
      </w:r>
    </w:p>
    <w:p w:rsidR="00975342" w:rsidRPr="00FD21EC" w:rsidRDefault="00975342" w:rsidP="00FD21EC">
      <w:pPr>
        <w:spacing w:after="0"/>
        <w:jc w:val="both"/>
        <w:rPr>
          <w:rFonts w:ascii="Times New Roman" w:hAnsi="Times New Roman"/>
        </w:rPr>
      </w:pPr>
    </w:p>
    <w:p w:rsidR="00975342" w:rsidRPr="00FD21EC" w:rsidRDefault="00975342" w:rsidP="00FD21EC">
      <w:pPr>
        <w:spacing w:after="0"/>
        <w:jc w:val="both"/>
        <w:rPr>
          <w:rFonts w:ascii="Times New Roman" w:hAnsi="Times New Roman"/>
        </w:rPr>
      </w:pPr>
      <w:r w:rsidRPr="00FD21EC">
        <w:rPr>
          <w:rFonts w:ascii="Times New Roman" w:hAnsi="Times New Roman"/>
        </w:rPr>
        <w:t>Wszelkie zmiany niniejszej deklaracji mogą nastąpić wyłącznie za zgodą Wystawcy i wymagają dla swej ważności formy pisemnej.</w:t>
      </w:r>
    </w:p>
    <w:p w:rsidR="00975342" w:rsidRPr="00FD21EC" w:rsidRDefault="00975342" w:rsidP="00FD21EC">
      <w:pPr>
        <w:spacing w:after="0"/>
        <w:jc w:val="both"/>
        <w:rPr>
          <w:rFonts w:ascii="Times New Roman" w:hAnsi="Times New Roman"/>
        </w:rPr>
      </w:pPr>
    </w:p>
    <w:p w:rsidR="00975342" w:rsidRPr="00FD21EC" w:rsidRDefault="00975342" w:rsidP="00FD21EC">
      <w:pPr>
        <w:spacing w:after="0"/>
        <w:jc w:val="center"/>
        <w:rPr>
          <w:rFonts w:ascii="Times New Roman" w:hAnsi="Times New Roman"/>
        </w:rPr>
      </w:pPr>
      <w:r w:rsidRPr="00FD21EC">
        <w:rPr>
          <w:rFonts w:ascii="Times New Roman" w:hAnsi="Times New Roman"/>
        </w:rPr>
        <w:t>§ 7</w:t>
      </w:r>
    </w:p>
    <w:p w:rsidR="00975342" w:rsidRPr="00FD21EC" w:rsidRDefault="00975342" w:rsidP="00FD21EC">
      <w:pPr>
        <w:spacing w:after="0"/>
        <w:jc w:val="both"/>
        <w:rPr>
          <w:rFonts w:ascii="Times New Roman" w:hAnsi="Times New Roman"/>
        </w:rPr>
      </w:pPr>
    </w:p>
    <w:p w:rsidR="00975342" w:rsidRPr="00FD21EC" w:rsidRDefault="00975342" w:rsidP="00FD21EC">
      <w:pPr>
        <w:spacing w:after="0"/>
        <w:rPr>
          <w:rFonts w:ascii="Times New Roman" w:hAnsi="Times New Roman"/>
        </w:rPr>
      </w:pPr>
      <w:r w:rsidRPr="00FD21EC">
        <w:rPr>
          <w:rFonts w:ascii="Times New Roman" w:hAnsi="Times New Roman"/>
        </w:rPr>
        <w:t>Deklaracja wekslowa została wystawiona w dwóch egzemplarzach.</w:t>
      </w:r>
    </w:p>
    <w:p w:rsidR="00975342" w:rsidRPr="00FD21EC" w:rsidRDefault="00975342" w:rsidP="00FD21EC">
      <w:pPr>
        <w:spacing w:after="0"/>
        <w:jc w:val="both"/>
        <w:rPr>
          <w:rFonts w:ascii="Times New Roman" w:hAnsi="Times New Roman"/>
        </w:rPr>
      </w:pPr>
    </w:p>
    <w:p w:rsidR="00975342" w:rsidRPr="00FD21EC" w:rsidRDefault="00975342" w:rsidP="00FD21EC">
      <w:pPr>
        <w:spacing w:after="0"/>
        <w:jc w:val="both"/>
        <w:rPr>
          <w:rFonts w:ascii="Times New Roman" w:hAnsi="Times New Roman"/>
        </w:rPr>
      </w:pPr>
    </w:p>
    <w:p w:rsidR="00975342" w:rsidRPr="00FD21EC" w:rsidRDefault="00975342" w:rsidP="00FD21EC">
      <w:pPr>
        <w:spacing w:after="0"/>
        <w:jc w:val="both"/>
        <w:rPr>
          <w:rFonts w:ascii="Times New Roman" w:hAnsi="Times New Roman"/>
        </w:rPr>
      </w:pPr>
    </w:p>
    <w:p w:rsidR="00975342" w:rsidRPr="00FD21EC" w:rsidRDefault="00975342" w:rsidP="00FD21EC">
      <w:pPr>
        <w:spacing w:after="0"/>
        <w:jc w:val="both"/>
        <w:rPr>
          <w:rFonts w:ascii="Times New Roman" w:hAnsi="Times New Roman"/>
        </w:rPr>
      </w:pPr>
      <w:r w:rsidRPr="00FD21EC">
        <w:rPr>
          <w:rFonts w:ascii="Times New Roman" w:hAnsi="Times New Roman"/>
        </w:rPr>
        <w:t xml:space="preserve">............................................... r. </w:t>
      </w:r>
    </w:p>
    <w:p w:rsidR="00975342" w:rsidRPr="00FD21EC" w:rsidRDefault="00975342" w:rsidP="00FD21EC">
      <w:pPr>
        <w:spacing w:after="0"/>
        <w:jc w:val="both"/>
        <w:rPr>
          <w:rFonts w:ascii="Times New Roman" w:hAnsi="Times New Roman"/>
        </w:rPr>
      </w:pPr>
      <w:r w:rsidRPr="00FD21EC">
        <w:rPr>
          <w:rFonts w:ascii="Times New Roman" w:hAnsi="Times New Roman"/>
        </w:rPr>
        <w:t xml:space="preserve">       (miejscowość, data)</w:t>
      </w:r>
      <w:r w:rsidRPr="00FD21EC">
        <w:rPr>
          <w:rFonts w:ascii="Times New Roman" w:hAnsi="Times New Roman"/>
        </w:rPr>
        <w:tab/>
      </w:r>
      <w:r w:rsidRPr="00FD21EC">
        <w:rPr>
          <w:rFonts w:ascii="Times New Roman" w:hAnsi="Times New Roman"/>
        </w:rPr>
        <w:tab/>
      </w:r>
      <w:r w:rsidRPr="00FD21EC">
        <w:rPr>
          <w:rFonts w:ascii="Times New Roman" w:hAnsi="Times New Roman"/>
        </w:rPr>
        <w:tab/>
      </w:r>
      <w:r w:rsidRPr="00FD21EC">
        <w:rPr>
          <w:rFonts w:ascii="Times New Roman" w:hAnsi="Times New Roman"/>
        </w:rPr>
        <w:tab/>
      </w:r>
      <w:r w:rsidRPr="00FD21EC">
        <w:rPr>
          <w:rFonts w:ascii="Times New Roman" w:hAnsi="Times New Roman"/>
        </w:rPr>
        <w:tab/>
        <w:t xml:space="preserve">                     </w:t>
      </w:r>
    </w:p>
    <w:p w:rsidR="00975342" w:rsidRPr="00FD21EC" w:rsidRDefault="00975342" w:rsidP="00FD21EC">
      <w:pPr>
        <w:spacing w:after="0"/>
        <w:jc w:val="both"/>
        <w:rPr>
          <w:rFonts w:ascii="Times New Roman" w:hAnsi="Times New Roman"/>
        </w:rPr>
      </w:pPr>
    </w:p>
    <w:p w:rsidR="00975342" w:rsidRPr="00FD21EC" w:rsidRDefault="00975342" w:rsidP="00FD21EC">
      <w:pPr>
        <w:spacing w:after="0"/>
        <w:jc w:val="both"/>
        <w:rPr>
          <w:rFonts w:ascii="Times New Roman" w:hAnsi="Times New Roman"/>
        </w:rPr>
      </w:pPr>
    </w:p>
    <w:p w:rsidR="00975342" w:rsidRPr="00FD21EC" w:rsidRDefault="00975342" w:rsidP="00FD21EC">
      <w:pPr>
        <w:spacing w:after="0"/>
        <w:jc w:val="both"/>
        <w:rPr>
          <w:rFonts w:ascii="Times New Roman" w:hAnsi="Times New Roman"/>
        </w:rPr>
      </w:pPr>
    </w:p>
    <w:p w:rsidR="00975342" w:rsidRPr="00FD21EC" w:rsidRDefault="00975342" w:rsidP="00FD21EC">
      <w:pPr>
        <w:spacing w:after="0"/>
        <w:jc w:val="both"/>
        <w:rPr>
          <w:rFonts w:ascii="Times New Roman" w:hAnsi="Times New Roman"/>
        </w:rPr>
      </w:pPr>
    </w:p>
    <w:p w:rsidR="00975342" w:rsidRPr="00FD21EC" w:rsidRDefault="00975342" w:rsidP="00FD21EC">
      <w:pPr>
        <w:spacing w:after="0"/>
        <w:jc w:val="center"/>
        <w:rPr>
          <w:rFonts w:ascii="Times New Roman" w:hAnsi="Times New Roman"/>
        </w:rPr>
      </w:pPr>
      <w:r w:rsidRPr="00FD21EC">
        <w:rPr>
          <w:rFonts w:ascii="Times New Roman" w:hAnsi="Times New Roman"/>
        </w:rPr>
        <w:t>………………..                                                                                                   …………………</w:t>
      </w:r>
    </w:p>
    <w:p w:rsidR="00975342" w:rsidRPr="00FD21EC" w:rsidRDefault="00975342" w:rsidP="00FD21EC">
      <w:pPr>
        <w:spacing w:after="0"/>
        <w:jc w:val="center"/>
        <w:rPr>
          <w:rFonts w:ascii="Times New Roman" w:hAnsi="Times New Roman"/>
        </w:rPr>
      </w:pPr>
      <w:r w:rsidRPr="00FD21EC">
        <w:rPr>
          <w:rFonts w:ascii="Times New Roman" w:hAnsi="Times New Roman"/>
        </w:rPr>
        <w:t>Wystawca                                                                                                                Remitent</w:t>
      </w:r>
    </w:p>
    <w:p w:rsidR="00975342" w:rsidRPr="00955789" w:rsidRDefault="00975342" w:rsidP="00FD21EC">
      <w:pPr>
        <w:jc w:val="both"/>
        <w:rPr>
          <w:rFonts w:ascii="Arial" w:hAnsi="Arial" w:cs="Arial"/>
        </w:rPr>
      </w:pPr>
    </w:p>
    <w:p w:rsidR="00975342" w:rsidRDefault="00975342" w:rsidP="000C312F">
      <w:pPr>
        <w:pStyle w:val="BodyText"/>
        <w:rPr>
          <w:rFonts w:ascii="Arial Narrow" w:hAnsi="Arial Narrow"/>
          <w:smallCaps/>
          <w:sz w:val="16"/>
        </w:rPr>
      </w:pPr>
    </w:p>
    <w:p w:rsidR="00975342" w:rsidRDefault="00975342" w:rsidP="000C312F">
      <w:pPr>
        <w:pStyle w:val="BodyText"/>
        <w:rPr>
          <w:rFonts w:ascii="Arial Narrow" w:hAnsi="Arial Narrow"/>
          <w:smallCaps/>
          <w:sz w:val="16"/>
        </w:rPr>
      </w:pPr>
    </w:p>
    <w:p w:rsidR="00975342" w:rsidRDefault="00975342" w:rsidP="000C312F">
      <w:pPr>
        <w:pStyle w:val="BodyText"/>
        <w:rPr>
          <w:rFonts w:ascii="Arial Narrow" w:hAnsi="Arial Narrow"/>
          <w:smallCaps/>
          <w:sz w:val="16"/>
        </w:rPr>
      </w:pPr>
    </w:p>
    <w:p w:rsidR="00975342" w:rsidRPr="00CD34AF" w:rsidRDefault="00975342" w:rsidP="0066242C">
      <w:pPr>
        <w:spacing w:after="0"/>
        <w:rPr>
          <w:rFonts w:ascii="Times New Roman" w:hAnsi="Times New Roman"/>
        </w:rPr>
      </w:pPr>
    </w:p>
    <w:sectPr w:rsidR="00975342" w:rsidRPr="00CD34AF" w:rsidSect="008B44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342" w:rsidRDefault="00975342" w:rsidP="008B440A">
      <w:pPr>
        <w:spacing w:after="0" w:line="240" w:lineRule="auto"/>
      </w:pPr>
      <w:r>
        <w:separator/>
      </w:r>
    </w:p>
  </w:endnote>
  <w:endnote w:type="continuationSeparator" w:id="0">
    <w:p w:rsidR="00975342" w:rsidRDefault="00975342" w:rsidP="008B4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342" w:rsidRPr="0053026A" w:rsidRDefault="00975342">
    <w:pPr>
      <w:pStyle w:val="Header"/>
      <w:rPr>
        <w:sz w:val="16"/>
        <w:szCs w:val="16"/>
      </w:rPr>
    </w:pPr>
  </w:p>
  <w:p w:rsidR="00975342" w:rsidRPr="0053026A" w:rsidRDefault="00975342">
    <w:pPr>
      <w:pStyle w:val="Footer"/>
      <w:jc w:val="center"/>
      <w:rPr>
        <w:sz w:val="19"/>
        <w:szCs w:val="19"/>
        <w:lang w:val="de-D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342" w:rsidRDefault="00975342" w:rsidP="008B440A">
      <w:pPr>
        <w:spacing w:after="0" w:line="240" w:lineRule="auto"/>
      </w:pPr>
      <w:r>
        <w:separator/>
      </w:r>
    </w:p>
  </w:footnote>
  <w:footnote w:type="continuationSeparator" w:id="0">
    <w:p w:rsidR="00975342" w:rsidRDefault="00975342" w:rsidP="008B44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342" w:rsidRPr="00B52D62" w:rsidRDefault="00975342">
    <w:pPr>
      <w:pStyle w:val="Header"/>
      <w:ind w:left="284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Nr sprawy: </w:t>
    </w:r>
    <w:r w:rsidRPr="00B52D62">
      <w:rPr>
        <w:rFonts w:ascii="Times New Roman" w:hAnsi="Times New Roman"/>
        <w:b/>
      </w:rPr>
      <w:t>WSZ-EP</w:t>
    </w:r>
    <w:r>
      <w:rPr>
        <w:rFonts w:ascii="Times New Roman" w:hAnsi="Times New Roman"/>
        <w:b/>
      </w:rPr>
      <w:t>-39</w:t>
    </w:r>
    <w:r w:rsidRPr="00B52D62">
      <w:rPr>
        <w:rFonts w:ascii="Times New Roman" w:hAnsi="Times New Roman"/>
        <w:b/>
      </w:rPr>
      <w:t>/2016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C5211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0EA1F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282D2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89848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BEA3A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68233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8EC4B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4D202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958DB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5AE00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-420"/>
        </w:tabs>
        <w:ind w:left="1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420"/>
        </w:tabs>
        <w:ind w:left="15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420"/>
        </w:tabs>
        <w:ind w:left="30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420"/>
        </w:tabs>
        <w:ind w:left="44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420"/>
        </w:tabs>
        <w:ind w:left="58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420"/>
        </w:tabs>
        <w:ind w:left="73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420"/>
        </w:tabs>
        <w:ind w:left="87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420"/>
        </w:tabs>
        <w:ind w:left="102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420"/>
        </w:tabs>
        <w:ind w:left="1164" w:hanging="1584"/>
      </w:pPr>
      <w:rPr>
        <w:rFonts w:cs="Times New Roman"/>
      </w:rPr>
    </w:lvl>
  </w:abstractNum>
  <w:abstractNum w:abstractNumId="11">
    <w:nsid w:val="0000000D"/>
    <w:multiLevelType w:val="singleLevel"/>
    <w:tmpl w:val="F4783564"/>
    <w:name w:val="WW8Num16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373"/>
      </w:pPr>
      <w:rPr>
        <w:rFonts w:cs="Times New Roman"/>
        <w:b/>
        <w:caps w:val="0"/>
        <w:smallCaps w:val="0"/>
        <w:strike w:val="0"/>
        <w:dstrike w:val="0"/>
        <w:shadow w:val="0"/>
        <w:vanish w:val="0"/>
        <w:position w:val="0"/>
        <w:sz w:val="22"/>
        <w:szCs w:val="22"/>
        <w:vertAlign w:val="baseline"/>
      </w:rPr>
    </w:lvl>
  </w:abstractNum>
  <w:abstractNum w:abstractNumId="12">
    <w:nsid w:val="0000000F"/>
    <w:multiLevelType w:val="multilevel"/>
    <w:tmpl w:val="0000000F"/>
    <w:name w:val="WW8Num2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029824BF"/>
    <w:multiLevelType w:val="hybridMultilevel"/>
    <w:tmpl w:val="CCE04CD2"/>
    <w:lvl w:ilvl="0" w:tplc="9514A8B8">
      <w:start w:val="3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FFE3811"/>
    <w:multiLevelType w:val="hybridMultilevel"/>
    <w:tmpl w:val="C68C7DCA"/>
    <w:lvl w:ilvl="0" w:tplc="F3C0A56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/>
        <w:b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62A6B28"/>
    <w:multiLevelType w:val="hybridMultilevel"/>
    <w:tmpl w:val="6B72973E"/>
    <w:lvl w:ilvl="0" w:tplc="A324361A">
      <w:start w:val="1"/>
      <w:numFmt w:val="decimal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6">
    <w:nsid w:val="1A4A4EA5"/>
    <w:multiLevelType w:val="hybridMultilevel"/>
    <w:tmpl w:val="F264665C"/>
    <w:lvl w:ilvl="0" w:tplc="4DC853C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/>
        <w: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1EF00581"/>
    <w:multiLevelType w:val="hybridMultilevel"/>
    <w:tmpl w:val="C952FB20"/>
    <w:lvl w:ilvl="0" w:tplc="F3C0A56C">
      <w:start w:val="1"/>
      <w:numFmt w:val="decimal"/>
      <w:lvlText w:val="%1."/>
      <w:lvlJc w:val="left"/>
      <w:pPr>
        <w:tabs>
          <w:tab w:val="num" w:pos="777"/>
        </w:tabs>
        <w:ind w:left="777" w:hanging="357"/>
      </w:pPr>
      <w:rPr>
        <w:rFonts w:ascii="Times New Roman" w:eastAsia="Times New Roman" w:hAnsi="Times New Roman" w:cs="Times New Roman"/>
        <w:b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8">
    <w:nsid w:val="24091AAB"/>
    <w:multiLevelType w:val="hybridMultilevel"/>
    <w:tmpl w:val="193A4C32"/>
    <w:lvl w:ilvl="0" w:tplc="15302F3E">
      <w:start w:val="5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92B6F922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8F568DB"/>
    <w:multiLevelType w:val="hybridMultilevel"/>
    <w:tmpl w:val="06DEAE8A"/>
    <w:lvl w:ilvl="0" w:tplc="4EBAB6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2D863CA3"/>
    <w:multiLevelType w:val="hybridMultilevel"/>
    <w:tmpl w:val="DE143EF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8FF5EA4"/>
    <w:multiLevelType w:val="hybridMultilevel"/>
    <w:tmpl w:val="EA6AA02E"/>
    <w:lvl w:ilvl="0" w:tplc="7E0876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3E58674D"/>
    <w:multiLevelType w:val="hybridMultilevel"/>
    <w:tmpl w:val="B4C44654"/>
    <w:lvl w:ilvl="0" w:tplc="4D22702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0150388"/>
    <w:multiLevelType w:val="hybridMultilevel"/>
    <w:tmpl w:val="608A0BEC"/>
    <w:lvl w:ilvl="0" w:tplc="DC1821DE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363340D"/>
    <w:multiLevelType w:val="hybridMultilevel"/>
    <w:tmpl w:val="9252E840"/>
    <w:lvl w:ilvl="0" w:tplc="A48CFA4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39701E4"/>
    <w:multiLevelType w:val="hybridMultilevel"/>
    <w:tmpl w:val="03D2D448"/>
    <w:lvl w:ilvl="0" w:tplc="041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98480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61538C8"/>
    <w:multiLevelType w:val="hybridMultilevel"/>
    <w:tmpl w:val="7C6486D6"/>
    <w:lvl w:ilvl="0" w:tplc="290AD082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4808528">
      <w:start w:val="6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79543B6"/>
    <w:multiLevelType w:val="hybridMultilevel"/>
    <w:tmpl w:val="CD76B9D6"/>
    <w:lvl w:ilvl="0" w:tplc="B604382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  <w: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EEE15DA"/>
    <w:multiLevelType w:val="hybridMultilevel"/>
    <w:tmpl w:val="04D819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C5C6299"/>
    <w:multiLevelType w:val="hybridMultilevel"/>
    <w:tmpl w:val="403836F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F3634C9"/>
    <w:multiLevelType w:val="hybridMultilevel"/>
    <w:tmpl w:val="97C26FD0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1">
    <w:nsid w:val="71ED5534"/>
    <w:multiLevelType w:val="singleLevel"/>
    <w:tmpl w:val="41281D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color w:val="auto"/>
      </w:rPr>
    </w:lvl>
  </w:abstractNum>
  <w:abstractNum w:abstractNumId="32">
    <w:nsid w:val="72FB56EC"/>
    <w:multiLevelType w:val="hybridMultilevel"/>
    <w:tmpl w:val="80967DB2"/>
    <w:lvl w:ilvl="0" w:tplc="805482E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C6B5A76"/>
    <w:multiLevelType w:val="hybridMultilevel"/>
    <w:tmpl w:val="3F84F7C0"/>
    <w:lvl w:ilvl="0" w:tplc="2E722A42">
      <w:start w:val="1"/>
      <w:numFmt w:val="decimal"/>
      <w:lvlText w:val="%1."/>
      <w:lvlJc w:val="left"/>
      <w:pPr>
        <w:tabs>
          <w:tab w:val="num" w:pos="777"/>
        </w:tabs>
        <w:ind w:left="777" w:hanging="357"/>
      </w:pPr>
      <w:rPr>
        <w:rFonts w:ascii="Times New Roman" w:eastAsia="Times New Roman" w:hAnsi="Times New Roman" w:cs="Times New Roman"/>
        <w:b/>
        <w:caps w:val="0"/>
        <w:strike w:val="0"/>
        <w:dstrik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34">
    <w:nsid w:val="7DA4473D"/>
    <w:multiLevelType w:val="hybridMultilevel"/>
    <w:tmpl w:val="0AFE001C"/>
    <w:lvl w:ilvl="0" w:tplc="763073A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2"/>
  </w:num>
  <w:num w:numId="2">
    <w:abstractNumId w:val="11"/>
  </w:num>
  <w:num w:numId="3">
    <w:abstractNumId w:val="22"/>
  </w:num>
  <w:num w:numId="4">
    <w:abstractNumId w:val="34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</w:num>
  <w:num w:numId="13">
    <w:abstractNumId w:val="14"/>
  </w:num>
  <w:num w:numId="14">
    <w:abstractNumId w:val="26"/>
  </w:num>
  <w:num w:numId="15">
    <w:abstractNumId w:val="18"/>
  </w:num>
  <w:num w:numId="16">
    <w:abstractNumId w:val="30"/>
  </w:num>
  <w:num w:numId="17">
    <w:abstractNumId w:val="25"/>
  </w:num>
  <w:num w:numId="18">
    <w:abstractNumId w:val="13"/>
  </w:num>
  <w:num w:numId="19">
    <w:abstractNumId w:val="23"/>
  </w:num>
  <w:num w:numId="20">
    <w:abstractNumId w:val="20"/>
  </w:num>
  <w:num w:numId="21">
    <w:abstractNumId w:val="28"/>
  </w:num>
  <w:num w:numId="22">
    <w:abstractNumId w:val="15"/>
  </w:num>
  <w:num w:numId="23">
    <w:abstractNumId w:val="17"/>
  </w:num>
  <w:num w:numId="24">
    <w:abstractNumId w:val="33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9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08EE"/>
    <w:rsid w:val="00001B37"/>
    <w:rsid w:val="0000207E"/>
    <w:rsid w:val="00057EEF"/>
    <w:rsid w:val="000733DE"/>
    <w:rsid w:val="0009390D"/>
    <w:rsid w:val="00094E77"/>
    <w:rsid w:val="000C312F"/>
    <w:rsid w:val="000D4F4F"/>
    <w:rsid w:val="000E2203"/>
    <w:rsid w:val="000F3D81"/>
    <w:rsid w:val="00103F69"/>
    <w:rsid w:val="0010532C"/>
    <w:rsid w:val="0011648B"/>
    <w:rsid w:val="00121F1C"/>
    <w:rsid w:val="001568F6"/>
    <w:rsid w:val="00190BDB"/>
    <w:rsid w:val="001965F2"/>
    <w:rsid w:val="0019758F"/>
    <w:rsid w:val="001A198C"/>
    <w:rsid w:val="001B65A8"/>
    <w:rsid w:val="00233E3F"/>
    <w:rsid w:val="00260635"/>
    <w:rsid w:val="00262C91"/>
    <w:rsid w:val="00262DE1"/>
    <w:rsid w:val="002708EE"/>
    <w:rsid w:val="00275F39"/>
    <w:rsid w:val="002918AF"/>
    <w:rsid w:val="002970D0"/>
    <w:rsid w:val="002A3050"/>
    <w:rsid w:val="002A74E8"/>
    <w:rsid w:val="002F2EB3"/>
    <w:rsid w:val="003301AF"/>
    <w:rsid w:val="00357237"/>
    <w:rsid w:val="00363421"/>
    <w:rsid w:val="00366CD6"/>
    <w:rsid w:val="0036708B"/>
    <w:rsid w:val="00397A5A"/>
    <w:rsid w:val="003A3941"/>
    <w:rsid w:val="003B16F0"/>
    <w:rsid w:val="003F5591"/>
    <w:rsid w:val="00437F39"/>
    <w:rsid w:val="004501F6"/>
    <w:rsid w:val="004A2827"/>
    <w:rsid w:val="004B14A2"/>
    <w:rsid w:val="004C7943"/>
    <w:rsid w:val="004E041D"/>
    <w:rsid w:val="004F653B"/>
    <w:rsid w:val="00511E41"/>
    <w:rsid w:val="00512685"/>
    <w:rsid w:val="00515891"/>
    <w:rsid w:val="005208A5"/>
    <w:rsid w:val="0053026A"/>
    <w:rsid w:val="00537942"/>
    <w:rsid w:val="005677AE"/>
    <w:rsid w:val="00567DCD"/>
    <w:rsid w:val="00591BD1"/>
    <w:rsid w:val="005A274C"/>
    <w:rsid w:val="005A66CA"/>
    <w:rsid w:val="00605DC0"/>
    <w:rsid w:val="0062772E"/>
    <w:rsid w:val="006346A5"/>
    <w:rsid w:val="0066242C"/>
    <w:rsid w:val="0068453D"/>
    <w:rsid w:val="00685F5E"/>
    <w:rsid w:val="006A407E"/>
    <w:rsid w:val="006C1DD6"/>
    <w:rsid w:val="006F2032"/>
    <w:rsid w:val="00704B9F"/>
    <w:rsid w:val="00762CBC"/>
    <w:rsid w:val="007931B5"/>
    <w:rsid w:val="007A2D47"/>
    <w:rsid w:val="007A3C85"/>
    <w:rsid w:val="007A4A91"/>
    <w:rsid w:val="007C5C82"/>
    <w:rsid w:val="007F56C4"/>
    <w:rsid w:val="00804E41"/>
    <w:rsid w:val="00815949"/>
    <w:rsid w:val="00815D24"/>
    <w:rsid w:val="00825035"/>
    <w:rsid w:val="00827A33"/>
    <w:rsid w:val="00831BDA"/>
    <w:rsid w:val="0084788F"/>
    <w:rsid w:val="00864CB2"/>
    <w:rsid w:val="008A098D"/>
    <w:rsid w:val="008B440A"/>
    <w:rsid w:val="008C4184"/>
    <w:rsid w:val="00905E0C"/>
    <w:rsid w:val="009120BF"/>
    <w:rsid w:val="00925EFA"/>
    <w:rsid w:val="00955789"/>
    <w:rsid w:val="00956692"/>
    <w:rsid w:val="0097250D"/>
    <w:rsid w:val="00975342"/>
    <w:rsid w:val="009B3CE9"/>
    <w:rsid w:val="009C52B6"/>
    <w:rsid w:val="009C7AC2"/>
    <w:rsid w:val="009F0AA7"/>
    <w:rsid w:val="009F3BD5"/>
    <w:rsid w:val="00A00EE1"/>
    <w:rsid w:val="00A11C53"/>
    <w:rsid w:val="00A22E83"/>
    <w:rsid w:val="00A37360"/>
    <w:rsid w:val="00A81EC1"/>
    <w:rsid w:val="00AA2A28"/>
    <w:rsid w:val="00AA47E5"/>
    <w:rsid w:val="00AA724E"/>
    <w:rsid w:val="00AB1A09"/>
    <w:rsid w:val="00AB5BF8"/>
    <w:rsid w:val="00AD67AE"/>
    <w:rsid w:val="00B12588"/>
    <w:rsid w:val="00B128FE"/>
    <w:rsid w:val="00B1575D"/>
    <w:rsid w:val="00B25036"/>
    <w:rsid w:val="00B338FB"/>
    <w:rsid w:val="00B52D62"/>
    <w:rsid w:val="00B55D9B"/>
    <w:rsid w:val="00B568E9"/>
    <w:rsid w:val="00B71EB5"/>
    <w:rsid w:val="00B86A33"/>
    <w:rsid w:val="00BB5530"/>
    <w:rsid w:val="00BD28EF"/>
    <w:rsid w:val="00BD4185"/>
    <w:rsid w:val="00BD7FA2"/>
    <w:rsid w:val="00BE3048"/>
    <w:rsid w:val="00BF1DF7"/>
    <w:rsid w:val="00BF6621"/>
    <w:rsid w:val="00BF749D"/>
    <w:rsid w:val="00C10E2D"/>
    <w:rsid w:val="00C31B6C"/>
    <w:rsid w:val="00C352B4"/>
    <w:rsid w:val="00C528B3"/>
    <w:rsid w:val="00C8171A"/>
    <w:rsid w:val="00C81F8D"/>
    <w:rsid w:val="00C92D3D"/>
    <w:rsid w:val="00CC5320"/>
    <w:rsid w:val="00CD2EFF"/>
    <w:rsid w:val="00CD34AF"/>
    <w:rsid w:val="00CD358E"/>
    <w:rsid w:val="00CD4BEF"/>
    <w:rsid w:val="00D12252"/>
    <w:rsid w:val="00D17DCE"/>
    <w:rsid w:val="00D55413"/>
    <w:rsid w:val="00D84758"/>
    <w:rsid w:val="00D84D11"/>
    <w:rsid w:val="00D85020"/>
    <w:rsid w:val="00D9447F"/>
    <w:rsid w:val="00DB228C"/>
    <w:rsid w:val="00DD4D15"/>
    <w:rsid w:val="00DE0E9E"/>
    <w:rsid w:val="00DF37E8"/>
    <w:rsid w:val="00E008BA"/>
    <w:rsid w:val="00E04167"/>
    <w:rsid w:val="00E047B0"/>
    <w:rsid w:val="00E05906"/>
    <w:rsid w:val="00E05E32"/>
    <w:rsid w:val="00E06814"/>
    <w:rsid w:val="00E06D82"/>
    <w:rsid w:val="00E15946"/>
    <w:rsid w:val="00E57076"/>
    <w:rsid w:val="00E72C3B"/>
    <w:rsid w:val="00E75418"/>
    <w:rsid w:val="00E9156F"/>
    <w:rsid w:val="00ED1B83"/>
    <w:rsid w:val="00ED4BFF"/>
    <w:rsid w:val="00F1043B"/>
    <w:rsid w:val="00F20EED"/>
    <w:rsid w:val="00F437F0"/>
    <w:rsid w:val="00F4496B"/>
    <w:rsid w:val="00F50845"/>
    <w:rsid w:val="00F57D39"/>
    <w:rsid w:val="00F812C3"/>
    <w:rsid w:val="00F96A2C"/>
    <w:rsid w:val="00FB1872"/>
    <w:rsid w:val="00FB543D"/>
    <w:rsid w:val="00FD2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203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0C312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66242C"/>
    <w:pPr>
      <w:keepNext/>
      <w:numPr>
        <w:ilvl w:val="2"/>
        <w:numId w:val="1"/>
      </w:numPr>
      <w:suppressAutoHyphens/>
      <w:overflowPunct w:val="0"/>
      <w:autoSpaceDE w:val="0"/>
      <w:spacing w:before="240" w:after="60" w:line="240" w:lineRule="auto"/>
      <w:textAlignment w:val="baseline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37F3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04B9F"/>
    <w:rPr>
      <w:rFonts w:ascii="Cambria" w:hAnsi="Cambria" w:cs="Times New Roman"/>
      <w:b/>
      <w:bCs/>
      <w:sz w:val="26"/>
      <w:szCs w:val="26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270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708EE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270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708EE"/>
    <w:rPr>
      <w:rFonts w:cs="Times New Roman"/>
    </w:rPr>
  </w:style>
  <w:style w:type="paragraph" w:styleId="ListParagraph">
    <w:name w:val="List Paragraph"/>
    <w:basedOn w:val="Normal"/>
    <w:uiPriority w:val="99"/>
    <w:qFormat/>
    <w:rsid w:val="002708EE"/>
    <w:pPr>
      <w:ind w:left="720"/>
      <w:contextualSpacing/>
    </w:pPr>
  </w:style>
  <w:style w:type="table" w:styleId="TableGrid">
    <w:name w:val="Table Grid"/>
    <w:basedOn w:val="TableNormal"/>
    <w:uiPriority w:val="99"/>
    <w:rsid w:val="002708E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C31B6C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pl-P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04B9F"/>
    <w:rPr>
      <w:rFonts w:cs="Times New Roman"/>
      <w:lang w:eastAsia="en-US"/>
    </w:rPr>
  </w:style>
  <w:style w:type="paragraph" w:styleId="BodyText3">
    <w:name w:val="Body Text 3"/>
    <w:basedOn w:val="Normal"/>
    <w:link w:val="BodyText3Char"/>
    <w:uiPriority w:val="99"/>
    <w:rsid w:val="0066242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704B9F"/>
    <w:rPr>
      <w:rFonts w:cs="Times New Roman"/>
      <w:sz w:val="16"/>
      <w:szCs w:val="16"/>
      <w:lang w:eastAsia="en-US"/>
    </w:rPr>
  </w:style>
  <w:style w:type="paragraph" w:customStyle="1" w:styleId="Tom1">
    <w:name w:val="Tom1"/>
    <w:basedOn w:val="Normal"/>
    <w:uiPriority w:val="99"/>
    <w:rsid w:val="0066242C"/>
    <w:pPr>
      <w:tabs>
        <w:tab w:val="left" w:pos="0"/>
      </w:tabs>
      <w:suppressAutoHyphens/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NormalWeb">
    <w:name w:val="Normal (Web)"/>
    <w:basedOn w:val="Normal"/>
    <w:uiPriority w:val="99"/>
    <w:rsid w:val="00F508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ZnakZnak1ZnakZnakZnakZnakZnakZnakZnakZnakZnakZnak">
    <w:name w:val="Znak Znak1 Znak Znak Znak Znak Znak Znak Znak Znak Znak Znak"/>
    <w:basedOn w:val="Normal"/>
    <w:uiPriority w:val="99"/>
    <w:rsid w:val="00591BD1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BlockText">
    <w:name w:val="Block Text"/>
    <w:basedOn w:val="Normal"/>
    <w:uiPriority w:val="99"/>
    <w:rsid w:val="00363421"/>
    <w:pPr>
      <w:shd w:val="clear" w:color="auto" w:fill="FFFFFF"/>
      <w:spacing w:before="91" w:after="0" w:line="240" w:lineRule="auto"/>
      <w:ind w:left="542" w:right="422" w:hanging="542"/>
    </w:pPr>
    <w:rPr>
      <w:rFonts w:ascii="Times New Roman" w:hAnsi="Times New Roman"/>
      <w:color w:val="000000"/>
      <w:w w:val="90"/>
      <w:sz w:val="24"/>
      <w:szCs w:val="24"/>
      <w:lang w:eastAsia="pl-PL"/>
    </w:rPr>
  </w:style>
  <w:style w:type="character" w:styleId="CommentReference">
    <w:name w:val="annotation reference"/>
    <w:basedOn w:val="DefaultParagraphFont"/>
    <w:uiPriority w:val="99"/>
    <w:semiHidden/>
    <w:rsid w:val="0051589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158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15891"/>
    <w:rPr>
      <w:rFonts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158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1589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15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5891"/>
    <w:rPr>
      <w:rFonts w:ascii="Tahoma" w:hAnsi="Tahoma" w:cs="Tahoma"/>
      <w:sz w:val="16"/>
      <w:szCs w:val="16"/>
      <w:lang w:eastAsia="en-US"/>
    </w:rPr>
  </w:style>
  <w:style w:type="character" w:customStyle="1" w:styleId="FontStyle12">
    <w:name w:val="Font Style12"/>
    <w:uiPriority w:val="99"/>
    <w:rsid w:val="00A22E83"/>
    <w:rPr>
      <w:rFonts w:ascii="Times New Roman" w:hAnsi="Times New Roman"/>
      <w:b/>
      <w:color w:val="000000"/>
      <w:sz w:val="18"/>
    </w:rPr>
  </w:style>
  <w:style w:type="paragraph" w:styleId="BodyText">
    <w:name w:val="Body Text"/>
    <w:basedOn w:val="Normal"/>
    <w:link w:val="BodyTextChar"/>
    <w:uiPriority w:val="99"/>
    <w:rsid w:val="000C312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37F39"/>
    <w:rPr>
      <w:rFonts w:cs="Times New Roman"/>
      <w:lang w:eastAsia="en-US"/>
    </w:rPr>
  </w:style>
  <w:style w:type="character" w:customStyle="1" w:styleId="ZnakZnak">
    <w:name w:val="Znak Znak"/>
    <w:basedOn w:val="DefaultParagraphFont"/>
    <w:uiPriority w:val="99"/>
    <w:rsid w:val="00FD21E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14</Pages>
  <Words>3815</Words>
  <Characters>22895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User</dc:creator>
  <cp:keywords/>
  <dc:description/>
  <cp:lastModifiedBy>Żaneta Borowska</cp:lastModifiedBy>
  <cp:revision>6</cp:revision>
  <cp:lastPrinted>2016-06-01T09:16:00Z</cp:lastPrinted>
  <dcterms:created xsi:type="dcterms:W3CDTF">2016-06-13T06:41:00Z</dcterms:created>
  <dcterms:modified xsi:type="dcterms:W3CDTF">2016-06-15T11:45:00Z</dcterms:modified>
</cp:coreProperties>
</file>