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7A" w:rsidRPr="00CD34AF" w:rsidRDefault="001D737A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1 do SIWZ</w:t>
      </w:r>
    </w:p>
    <w:p w:rsidR="001D737A" w:rsidRPr="00CD34AF" w:rsidRDefault="001D737A" w:rsidP="002708E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FORMULARZ OFERTY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Nazwa wykonawcy………………………………………………………..……………………………</w:t>
      </w: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Adres Wykonawcy………………………………………………………………….…………………</w:t>
      </w: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TEL………………………   </w:t>
      </w:r>
      <w:r w:rsidRPr="00CD34AF">
        <w:rPr>
          <w:rFonts w:ascii="Times New Roman" w:hAnsi="Times New Roman"/>
          <w:b/>
          <w:lang w:val="en-US" w:eastAsia="pl-PL"/>
        </w:rPr>
        <w:t>FAX……………………….……… E-MAIL……………………..……</w:t>
      </w: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</w:p>
    <w:p w:rsidR="001D737A" w:rsidRPr="00CD34AF" w:rsidRDefault="001D737A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val="en-US" w:eastAsia="pl-PL"/>
        </w:rPr>
        <w:t>NIP……………………………………………. REGON……………………………………………..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1D737A" w:rsidRPr="00CD34AF" w:rsidRDefault="001D737A" w:rsidP="00AD67AE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Odpowiadając na ogłoszenie o przetargu nieograniczonym poniżej 209 000 euro </w:t>
      </w:r>
      <w:r w:rsidRPr="00CD34AF">
        <w:rPr>
          <w:rFonts w:ascii="Times New Roman" w:hAnsi="Times New Roman"/>
          <w:b/>
          <w:bCs/>
          <w:lang w:eastAsia="pl-PL"/>
        </w:rPr>
        <w:t>na zakup ambulansu drogowego typu C  w systemie ratalnym  na po</w:t>
      </w:r>
      <w:r w:rsidRPr="00CD34AF">
        <w:rPr>
          <w:rFonts w:ascii="Times New Roman" w:hAnsi="Times New Roman"/>
          <w:b/>
          <w:lang w:eastAsia="pl-PL"/>
        </w:rPr>
        <w:t>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1D737A" w:rsidRPr="00CD34AF" w:rsidRDefault="001D737A" w:rsidP="00AD67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Oferujemy wykonanie zamówi</w:t>
      </w:r>
      <w:r>
        <w:rPr>
          <w:rFonts w:ascii="Times New Roman" w:hAnsi="Times New Roman"/>
          <w:lang w:eastAsia="pl-PL"/>
        </w:rPr>
        <w:t>enia zgodnie z wymogami SIWZ  39</w:t>
      </w:r>
      <w:r w:rsidRPr="00CD34AF">
        <w:rPr>
          <w:rFonts w:ascii="Times New Roman" w:hAnsi="Times New Roman"/>
          <w:lang w:eastAsia="pl-PL"/>
        </w:rPr>
        <w:t>/2016 za cenę:</w:t>
      </w:r>
    </w:p>
    <w:p w:rsidR="001D737A" w:rsidRPr="00CD34AF" w:rsidRDefault="001D737A" w:rsidP="00C10E2D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65"/>
        <w:gridCol w:w="1825"/>
        <w:gridCol w:w="1197"/>
        <w:gridCol w:w="3240"/>
      </w:tblGrid>
      <w:tr w:rsidR="001D737A" w:rsidRPr="00CD34AF" w:rsidTr="00B25036">
        <w:tc>
          <w:tcPr>
            <w:tcW w:w="597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5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Przedmiot zamówienia Oferowany ambulans (podać: typ, markę, model, rok produkcji)</w:t>
            </w:r>
          </w:p>
        </w:tc>
        <w:tc>
          <w:tcPr>
            <w:tcW w:w="1825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Wartość 1 raty brutto</w:t>
            </w:r>
          </w:p>
        </w:tc>
        <w:tc>
          <w:tcPr>
            <w:tcW w:w="1197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Ilość rat </w:t>
            </w:r>
          </w:p>
        </w:tc>
        <w:tc>
          <w:tcPr>
            <w:tcW w:w="3240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Wartość oferty brutto </w:t>
            </w:r>
            <w:r w:rsidRPr="00CD34AF">
              <w:rPr>
                <w:rFonts w:ascii="Times New Roman" w:hAnsi="Times New Roman"/>
                <w:b/>
                <w:lang w:eastAsia="pl-PL"/>
              </w:rPr>
              <w:br/>
              <w:t>(wartość 1 raty brutto x 12 rat)</w:t>
            </w:r>
          </w:p>
        </w:tc>
      </w:tr>
      <w:tr w:rsidR="001D737A" w:rsidRPr="00CD34AF" w:rsidTr="00B25036">
        <w:trPr>
          <w:trHeight w:val="367"/>
        </w:trPr>
        <w:tc>
          <w:tcPr>
            <w:tcW w:w="597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5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5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97" w:type="dxa"/>
          </w:tcPr>
          <w:p w:rsidR="001D737A" w:rsidRPr="00CD34AF" w:rsidRDefault="001D737A" w:rsidP="00515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240" w:type="dxa"/>
          </w:tcPr>
          <w:p w:rsidR="001D737A" w:rsidRPr="00CD34AF" w:rsidRDefault="001D737A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1D737A" w:rsidRPr="00CD34AF" w:rsidRDefault="001D737A" w:rsidP="002708EE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2.</w:t>
      </w:r>
      <w:r w:rsidRPr="00CD34AF">
        <w:rPr>
          <w:rFonts w:ascii="Times New Roman" w:hAnsi="Times New Roman"/>
          <w:lang w:eastAsia="pl-PL"/>
        </w:rPr>
        <w:t xml:space="preserve"> Termin wykonania zamówienia: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Powierzone nam zadanie stanowiące przedmiot zamówienia wykonamy </w:t>
      </w:r>
      <w:r w:rsidRPr="00CD34AF">
        <w:rPr>
          <w:rFonts w:ascii="Times New Roman" w:hAnsi="Times New Roman"/>
          <w:b/>
          <w:lang w:eastAsia="pl-PL"/>
        </w:rPr>
        <w:t>w terminie …….. dni</w:t>
      </w:r>
      <w:r w:rsidRPr="00CD34AF">
        <w:rPr>
          <w:rFonts w:ascii="Times New Roman" w:hAnsi="Times New Roman"/>
          <w:lang w:eastAsia="pl-PL"/>
        </w:rPr>
        <w:t xml:space="preserve"> od dnia zawarcia umowy.</w:t>
      </w:r>
    </w:p>
    <w:p w:rsidR="001D737A" w:rsidRDefault="001D737A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A74E8">
        <w:rPr>
          <w:rFonts w:ascii="Times New Roman" w:hAnsi="Times New Roman"/>
          <w:b/>
          <w:u w:val="single"/>
          <w:lang w:eastAsia="pl-PL"/>
        </w:rPr>
        <w:t xml:space="preserve">Nie wpisanie przez Wykonawcę terminu </w:t>
      </w:r>
      <w:r>
        <w:rPr>
          <w:rFonts w:ascii="Times New Roman" w:hAnsi="Times New Roman"/>
          <w:b/>
          <w:u w:val="single"/>
          <w:lang w:eastAsia="pl-PL"/>
        </w:rPr>
        <w:t>dostawy</w:t>
      </w:r>
      <w:r w:rsidRPr="002A74E8">
        <w:rPr>
          <w:rFonts w:ascii="Times New Roman" w:hAnsi="Times New Roman"/>
          <w:b/>
          <w:u w:val="single"/>
          <w:lang w:eastAsia="pl-PL"/>
        </w:rPr>
        <w:t xml:space="preserve"> będzie traktowane jako termin dostawy 120 dni.</w:t>
      </w:r>
    </w:p>
    <w:p w:rsidR="001D737A" w:rsidRPr="002A74E8" w:rsidRDefault="001D737A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1D737A" w:rsidRPr="00CD34AF" w:rsidRDefault="001D737A" w:rsidP="00AA2A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3.</w:t>
      </w:r>
      <w:r w:rsidRPr="00CD34AF">
        <w:rPr>
          <w:rFonts w:ascii="Times New Roman" w:hAnsi="Times New Roman"/>
          <w:lang w:eastAsia="pl-PL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4.</w:t>
      </w:r>
      <w:r w:rsidRPr="00CD34AF">
        <w:rPr>
          <w:rFonts w:ascii="Times New Roman" w:hAnsi="Times New Roman"/>
          <w:lang w:eastAsia="pl-PL"/>
        </w:rPr>
        <w:t xml:space="preserve"> Oświadczamy, że czujemy się związani ofertą na czas wskazany w specyfikacji istotnych warunków zamówienia, tj. przez okres 30 dni, licząc od upływu terminu składania ofert.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5. </w:t>
      </w:r>
      <w:r w:rsidRPr="00CD34AF">
        <w:rPr>
          <w:rFonts w:ascii="Times New Roman" w:hAnsi="Times New Roman"/>
          <w:lang w:eastAsia="pl-PL"/>
        </w:rPr>
        <w:t>Przedmiot zamówienia wykonamy siłami własnymi.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5a. </w:t>
      </w:r>
      <w:r w:rsidRPr="00CD34AF">
        <w:rPr>
          <w:rFonts w:ascii="Times New Roman" w:hAnsi="Times New Roman"/>
          <w:lang w:eastAsia="pl-PL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1D737A" w:rsidRPr="00CD34AF" w:rsidTr="001568F6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37A" w:rsidRPr="00CD34AF" w:rsidRDefault="001D737A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7A" w:rsidRPr="00CD34AF" w:rsidRDefault="001D737A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D34AF" w:rsidRDefault="001D737A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Część zamówienia powierzona do realizacji podwykonawcy</w:t>
            </w:r>
          </w:p>
        </w:tc>
      </w:tr>
      <w:tr w:rsidR="001D737A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37A" w:rsidRPr="00CD34AF" w:rsidRDefault="001D737A" w:rsidP="002708EE">
            <w:pPr>
              <w:snapToGrid w:val="0"/>
              <w:spacing w:after="12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1D737A" w:rsidRPr="00CD34AF" w:rsidRDefault="001D737A" w:rsidP="002708EE">
            <w:pPr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D34AF" w:rsidRDefault="001D737A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D34AF" w:rsidRDefault="001D737A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D737A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37A" w:rsidRPr="00CD34AF" w:rsidRDefault="001D737A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D34AF" w:rsidRDefault="001D737A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A" w:rsidRPr="00CD34AF" w:rsidRDefault="001D737A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ind w:left="15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Oświadczam, że*: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⁮□ nie należę 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⁮□ należę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do grupy kapitałowej, o której mowa w art. 24 ust. 2 pkt 5 ustawy Prawo zamówień Publicznych.</w:t>
      </w:r>
    </w:p>
    <w:p w:rsidR="001D737A" w:rsidRDefault="001D737A" w:rsidP="00AD67AE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*właściwe zaznaczyć, ponadto jeśli Wykonawca należy do tej samej grupy kapitałowej składa listę podmiotów należących do tej samej grupy kapitałowej, o której mowa w art. 24 ust. 2 pkt 5 ustawy Pzp</w:t>
      </w:r>
    </w:p>
    <w:p w:rsidR="001D737A" w:rsidRPr="00CD34AF" w:rsidRDefault="001D737A" w:rsidP="00AD67AE">
      <w:pPr>
        <w:jc w:val="both"/>
        <w:rPr>
          <w:rFonts w:ascii="Times New Roman" w:hAnsi="Times New Roman"/>
          <w:b/>
        </w:rPr>
      </w:pP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7.</w:t>
      </w:r>
      <w:r w:rsidRPr="00CD34AF">
        <w:rPr>
          <w:rFonts w:ascii="Times New Roman" w:hAnsi="Times New Roman"/>
          <w:lang w:eastAsia="pl-PL"/>
        </w:rPr>
        <w:t xml:space="preserve"> Oferta została złożona na .......... ponumerowanych i podpisanych stronach.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1D737A" w:rsidRPr="00CD34AF" w:rsidTr="001568F6">
        <w:tc>
          <w:tcPr>
            <w:tcW w:w="4608" w:type="dxa"/>
          </w:tcPr>
          <w:p w:rsidR="001D737A" w:rsidRPr="00CD34AF" w:rsidRDefault="001D737A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1D737A" w:rsidRPr="00CD34AF" w:rsidRDefault="001D737A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Podpis i pieczęć osoby uprawnionej ………….............</w:t>
            </w:r>
          </w:p>
        </w:tc>
      </w:tr>
    </w:tbl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1D737A" w:rsidRPr="00CD34AF" w:rsidRDefault="001D737A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2 do SIWZ</w:t>
      </w:r>
    </w:p>
    <w:p w:rsidR="001D737A" w:rsidRDefault="001D737A" w:rsidP="002A74E8">
      <w:pPr>
        <w:rPr>
          <w:rFonts w:ascii="Times New Roman" w:hAnsi="Times New Roman"/>
          <w:b/>
        </w:rPr>
      </w:pPr>
    </w:p>
    <w:p w:rsidR="001D737A" w:rsidRPr="00CD34AF" w:rsidRDefault="001D737A" w:rsidP="00103F69">
      <w:pPr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ZESTAWIENIE WYMAGANYCH PARAMETRÓW TECHNICZNYCH</w:t>
      </w:r>
    </w:p>
    <w:p w:rsidR="001D737A" w:rsidRPr="00CD34AF" w:rsidRDefault="001D737A" w:rsidP="00A22E83">
      <w:pPr>
        <w:spacing w:after="0"/>
        <w:rPr>
          <w:rStyle w:val="FontStyle12"/>
          <w:b w:val="0"/>
          <w:bCs/>
          <w:color w:val="auto"/>
          <w:sz w:val="22"/>
        </w:rPr>
      </w:pPr>
      <w:r w:rsidRPr="00CD34AF">
        <w:rPr>
          <w:rFonts w:ascii="Times New Roman" w:hAnsi="Times New Roman"/>
          <w:b/>
        </w:rPr>
        <w:t>Przedmiot zamówienia:</w:t>
      </w:r>
      <w:r w:rsidRPr="00CD34AF">
        <w:rPr>
          <w:rFonts w:ascii="Times New Roman" w:hAnsi="Times New Roman"/>
          <w:b/>
        </w:rPr>
        <w:br/>
        <w:t xml:space="preserve">Ambulans drogowy typu C zgodny z </w:t>
      </w:r>
      <w:r w:rsidRPr="002A74E8">
        <w:rPr>
          <w:rFonts w:ascii="Times New Roman" w:hAnsi="Times New Roman"/>
          <w:b/>
        </w:rPr>
        <w:t xml:space="preserve">normą </w:t>
      </w:r>
      <w:r w:rsidRPr="002A74E8">
        <w:rPr>
          <w:rFonts w:ascii="Times New Roman" w:hAnsi="Times New Roman"/>
          <w:b/>
          <w:bCs/>
        </w:rPr>
        <w:t>PN-EN 1789</w:t>
      </w:r>
      <w:r w:rsidRPr="00CD34AF">
        <w:rPr>
          <w:rStyle w:val="FontStyle12"/>
          <w:bCs/>
          <w:color w:val="auto"/>
          <w:sz w:val="22"/>
        </w:rPr>
        <w:t>– 1 szt.</w:t>
      </w:r>
    </w:p>
    <w:p w:rsidR="001D737A" w:rsidRPr="00CD34AF" w:rsidRDefault="001D737A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Oferowana marka ……………………..……………………………………………………………</w:t>
      </w:r>
    </w:p>
    <w:p w:rsidR="001D737A" w:rsidRPr="00CD34AF" w:rsidRDefault="001D737A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Oferowany model/typ ………………………………………………………………………………</w:t>
      </w:r>
    </w:p>
    <w:p w:rsidR="001D737A" w:rsidRPr="00CD34AF" w:rsidRDefault="001D737A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Sprzęt fabrycznie nowy, rok produkcji …………………………………………………………..</w:t>
      </w:r>
    </w:p>
    <w:p w:rsidR="001D737A" w:rsidRDefault="001D737A" w:rsidP="00D84D11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Autoryzowane punkty serwisowe w odległości nie większej niż 50 km od siedziby Zamawiającego (podać adres) …………………………………………………………..</w:t>
      </w:r>
    </w:p>
    <w:tbl>
      <w:tblPr>
        <w:tblW w:w="56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9719"/>
      </w:tblGrid>
      <w:tr w:rsidR="001D737A" w:rsidRPr="00CD34AF" w:rsidTr="00716AF7">
        <w:tc>
          <w:tcPr>
            <w:tcW w:w="346" w:type="pct"/>
            <w:vAlign w:val="center"/>
          </w:tcPr>
          <w:p w:rsidR="001D737A" w:rsidRPr="00CD34AF" w:rsidRDefault="001D737A" w:rsidP="00716A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4" w:type="pct"/>
            <w:vAlign w:val="center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</w:rPr>
              <w:t>Nazwa i opis parametru lub funkcji urządzenia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Nadwozie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Typu „furgon” zamknięte z izolacją termiczną i akustyczną, częściowo przeszklone o dopuszczalnej masie całkowitej 3,5 t.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Zewnętrzny schowek oddzielony od przedziału medycznego</w:t>
            </w:r>
            <w:r>
              <w:rPr>
                <w:rFonts w:ascii="Times New Roman" w:hAnsi="Times New Roman"/>
              </w:rPr>
              <w:t xml:space="preserve">, </w:t>
            </w:r>
            <w:r w:rsidRPr="00FA5334">
              <w:rPr>
                <w:rFonts w:ascii="Times New Roman" w:hAnsi="Times New Roman"/>
                <w:b/>
              </w:rPr>
              <w:t xml:space="preserve">wyposażony w system </w:t>
            </w:r>
            <w:r>
              <w:rPr>
                <w:rFonts w:ascii="Times New Roman" w:hAnsi="Times New Roman"/>
                <w:b/>
              </w:rPr>
              <w:t xml:space="preserve">elektrycznego </w:t>
            </w:r>
            <w:r w:rsidRPr="00FA5334">
              <w:rPr>
                <w:rFonts w:ascii="Times New Roman" w:hAnsi="Times New Roman"/>
                <w:b/>
              </w:rPr>
              <w:t>domykania drzwi</w:t>
            </w:r>
            <w:r>
              <w:rPr>
                <w:rFonts w:ascii="Times New Roman" w:hAnsi="Times New Roman"/>
              </w:rPr>
              <w:t>,</w:t>
            </w:r>
            <w:r w:rsidRPr="00CD34AF">
              <w:rPr>
                <w:rFonts w:ascii="Times New Roman" w:hAnsi="Times New Roman"/>
              </w:rPr>
              <w:t xml:space="preserve"> z miejscem na mocowanie dwóch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D34AF">
                <w:rPr>
                  <w:rFonts w:ascii="Times New Roman" w:hAnsi="Times New Roman"/>
                </w:rPr>
                <w:t>10 l</w:t>
              </w:r>
            </w:smartTag>
            <w:r w:rsidRPr="00CD34AF">
              <w:rPr>
                <w:rFonts w:ascii="Times New Roman" w:hAnsi="Times New Roman"/>
              </w:rPr>
              <w:t>., krzesełka kardiologicznego, deski ortopedycznej, materaca próżniowego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Przystosowany do przewozu </w:t>
            </w:r>
            <w:r w:rsidRPr="00BD1A6A">
              <w:rPr>
                <w:rFonts w:ascii="Times New Roman" w:hAnsi="Times New Roman"/>
                <w:b/>
              </w:rPr>
              <w:t>min</w:t>
            </w:r>
            <w:r>
              <w:rPr>
                <w:rFonts w:ascii="Times New Roman" w:hAnsi="Times New Roman"/>
                <w:b/>
              </w:rPr>
              <w:t>.</w:t>
            </w:r>
            <w:r w:rsidRPr="00BD1A6A">
              <w:rPr>
                <w:rFonts w:ascii="Times New Roman" w:hAnsi="Times New Roman"/>
                <w:b/>
              </w:rPr>
              <w:t xml:space="preserve"> 4</w:t>
            </w:r>
            <w:r w:rsidRPr="00CD34AF">
              <w:rPr>
                <w:rFonts w:ascii="Times New Roman" w:hAnsi="Times New Roman"/>
              </w:rPr>
              <w:t xml:space="preserve"> osób w pozycji siedzącej</w:t>
            </w:r>
            <w:r>
              <w:rPr>
                <w:rFonts w:ascii="Times New Roman" w:hAnsi="Times New Roman"/>
              </w:rPr>
              <w:t xml:space="preserve"> </w:t>
            </w:r>
            <w:r w:rsidRPr="00BD1A6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min.</w:t>
            </w:r>
            <w:r w:rsidRPr="00BD1A6A">
              <w:rPr>
                <w:rFonts w:ascii="Times New Roman" w:hAnsi="Times New Roman"/>
                <w:b/>
              </w:rPr>
              <w:t>2 fotele w przedziale medycznym i 2 w kabinie kierowcy)</w:t>
            </w:r>
            <w:r w:rsidRPr="00CD34AF">
              <w:rPr>
                <w:rFonts w:ascii="Times New Roman" w:hAnsi="Times New Roman"/>
              </w:rPr>
              <w:t xml:space="preserve"> oraz 1 w pozycji leżącej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Przedział medyczny o wymiarach </w:t>
            </w:r>
            <w:r w:rsidRPr="00BD1A6A">
              <w:rPr>
                <w:rFonts w:ascii="Times New Roman" w:hAnsi="Times New Roman"/>
                <w:b/>
              </w:rPr>
              <w:t>min. 3260 x min. 1750 x min. 1850 mm</w:t>
            </w:r>
            <w:r w:rsidRPr="00CD34AF">
              <w:rPr>
                <w:rFonts w:ascii="Times New Roman" w:hAnsi="Times New Roman"/>
              </w:rPr>
              <w:t xml:space="preserve"> – długość x szerokość x wysokość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tylne przeszklone, dwuskrzydłowe, obejmujące całą ścianę tylną, otwierające się pod kątem 260 stopni wyposażone dodatkowo w ogranicznik i blokady położenia skrzydeł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boczne przesuwne do tyłu przeszklone z oryginalnym stopniem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 xml:space="preserve">wyposażone w system </w:t>
            </w:r>
            <w:r>
              <w:rPr>
                <w:rFonts w:ascii="Times New Roman" w:hAnsi="Times New Roman"/>
                <w:b/>
              </w:rPr>
              <w:t xml:space="preserve">elektrycznego </w:t>
            </w:r>
            <w:r w:rsidRPr="00FA5334">
              <w:rPr>
                <w:rFonts w:ascii="Times New Roman" w:hAnsi="Times New Roman"/>
                <w:b/>
              </w:rPr>
              <w:t>domykania</w:t>
            </w:r>
            <w:r>
              <w:rPr>
                <w:rFonts w:ascii="Times New Roman" w:hAnsi="Times New Roman"/>
                <w:b/>
              </w:rPr>
              <w:t xml:space="preserve"> drzwi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Oryginalny stopień drzwi tylnych stanowiący jednocześnie zderzak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Centralny zamek z autoalarmem obejmujący również drzwi do zewnętrznego schowka sterowany z oryginalnego pilota/kluczyka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Nadwozie w kolorze białym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Silnik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Zasilany olejem napędowym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Wysokoprężny turbo doładowany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 zapłonem samoczynnym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CD34AF">
                <w:rPr>
                  <w:rFonts w:ascii="Times New Roman" w:hAnsi="Times New Roman"/>
                </w:rPr>
                <w:t>160 KM</w:t>
              </w:r>
            </w:smartTag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Norma spalania min. EURO 5</w:t>
            </w:r>
          </w:p>
        </w:tc>
      </w:tr>
      <w:tr w:rsidR="001D737A" w:rsidRPr="00CD34AF" w:rsidTr="00716AF7">
        <w:trPr>
          <w:trHeight w:val="164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Zawieszenie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Gwarantujące dobrą przyczepność kół do nawierzchni, stabilność i manewrowość oraz komfort transportu pacjenta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Tylne resory dwupiórowe</w:t>
            </w:r>
          </w:p>
        </w:tc>
      </w:tr>
      <w:tr w:rsidR="001D737A" w:rsidRPr="00CD34AF" w:rsidTr="00716AF7">
        <w:trPr>
          <w:trHeight w:val="414"/>
        </w:trPr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Stabilizator przedni i tylny wzmocniony, zawieszenie przednie wzmocnione, amortyzatory tylne wzmocnione</w:t>
            </w:r>
          </w:p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737A" w:rsidRPr="00CD34AF" w:rsidTr="00716AF7">
        <w:trPr>
          <w:trHeight w:val="289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Zespół przeniesienia napędu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Skrzynia biegów manualna 6-cio stopniowa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Napęd na tylną oś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poślizgowi kół napędowych (układ ASR)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Elektroniczna stabilizacja toru jazdy z uwzględnieniem sposobu obciążenia pojazdu (układ ESP)</w:t>
            </w:r>
          </w:p>
        </w:tc>
      </w:tr>
      <w:tr w:rsidR="001D737A" w:rsidRPr="00CD34AF" w:rsidTr="00716AF7">
        <w:trPr>
          <w:trHeight w:val="372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hamulcowy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Hamulce tarczowe obu osi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przeciwpoślizgowy zapobiegający blokowaniu kół przy hamowaniu (układ ABS)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nagłego hamowania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Elektroniczny system podziału siły hamowania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staczaniu się przy ruszaniu „pod górę” (asystent ruszania)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Hamulec ręczny</w:t>
            </w:r>
          </w:p>
        </w:tc>
      </w:tr>
      <w:tr w:rsidR="001D737A" w:rsidRPr="00CD34AF" w:rsidTr="00716AF7">
        <w:trPr>
          <w:trHeight w:val="371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kierowniczy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układu kierowniczego</w:t>
            </w:r>
          </w:p>
        </w:tc>
      </w:tr>
      <w:tr w:rsidR="001D737A" w:rsidRPr="00CD34AF" w:rsidTr="00716AF7">
        <w:trPr>
          <w:trHeight w:val="295"/>
        </w:trPr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Regulowana kolumna kierownicy w min. 2 płaszczyznach</w:t>
            </w:r>
          </w:p>
        </w:tc>
      </w:tr>
      <w:tr w:rsidR="001D737A" w:rsidRPr="00CD34AF" w:rsidTr="00716AF7">
        <w:trPr>
          <w:trHeight w:val="225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Ogrzewanie i wentylacja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cieczą chłodzącą silnik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Niezależnie od pracy silnika ogrzewanie przedziału medycznego z regulacją temperatury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postojowe z sieci 230 V wraz z termowentylatorem i kablem sieciowym umożliwiającym podłączenie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Wentylacja nawiewno - wywiewna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Klimatyzacja przedziału medycznego i kabiny kierowcy (z możliwością ustawienia stałej temperatury przedziału medycznego)</w:t>
            </w:r>
          </w:p>
        </w:tc>
      </w:tr>
      <w:tr w:rsidR="001D737A" w:rsidRPr="00CD34AF" w:rsidTr="00716AF7">
        <w:trPr>
          <w:trHeight w:val="365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wzmocniony alternator zapewniający odpowiednią dużą moc do ładowania zespołu dwóch akumulatorów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nowy dodatkowy akumulator o pojemności 100 Ah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Automatyczna ładowarka akumulatorowa w kabinie kierowcy z wskaźnikiem naładowania każdego z nich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Instalacja elektryczna do urządzeń medycznych na 230 V z zabezpieczeniem uniemożliwiającym rozruch silnika przy podłączonym zasilaniu zewnętrznym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4 gniazda 12 V oraz min. 2 gniazda 230V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Grzałka w układzie chłodzenia silnika zasilana z sieci 230 V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Przetwornica min. 1000 W umożliwiająca ładowanie sprzętu medycznego zasilanego na 230 V (Inwertor prądu stałego 12V na zmienny 230V)</w:t>
            </w:r>
          </w:p>
        </w:tc>
      </w:tr>
      <w:tr w:rsidR="001D737A" w:rsidRPr="00CD34AF" w:rsidTr="00716AF7">
        <w:trPr>
          <w:trHeight w:val="495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Oznakowanie pojazdu oraz sygnalizacja świetlna i dźwiękowa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Belka świetlna typu LED wyposażona w dwa reflektory robocze zamontowana w przedniej części dachu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Sygnalizacja dźwiękowa modulowana z możliwością podawania komunikatów głosowych umieszczona w przednim pasie pojazdu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Lampa błyskowa, niebieska, typu LED umieszczona w tylnej części dachu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Dwie lampy pulsacyjne, typu LED, koloru niebieskiego umieszczone z przodu pojazdu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Lampy typu LED świateł pozycyjnych umieszczone na drzwiach tylnych włączające się po ich otworzeniu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Pas odblaskowy barwy niebieskiej biegnący dookoła pojazdu, pas w kolorze czerwonym pod pasem niebieskim oraz wokół dachu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Krzyż Św. Andrzeja na bokach i dachu pojazdu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Napis AMBULANS w kolorze czerwonym na dachu z przodu pojazdu (lustrzany)oraz na drzwiach tylnych 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Okna przedziału medycznego zmatowione w 2/3 wysokości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Sygnały pneumatyczne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>lub elektryczne (głośnik niskotonowy)</w:t>
            </w:r>
            <w:r w:rsidRPr="00CD34AF">
              <w:rPr>
                <w:rFonts w:ascii="Times New Roman" w:hAnsi="Times New Roman"/>
              </w:rPr>
              <w:t xml:space="preserve"> przeznaczone do pracy ciągłej</w:t>
            </w:r>
          </w:p>
        </w:tc>
      </w:tr>
      <w:tr w:rsidR="001D737A" w:rsidRPr="00CD34AF" w:rsidTr="00716AF7">
        <w:trPr>
          <w:trHeight w:val="712"/>
        </w:trPr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Reflektory typu LED zewnętrzne ze światłem rozproszonym do oświetlenia miejsca akcji z lewej i prawej strony oraz z tyłu pojazdu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Przedział medyczny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Kabina kierowcy oddzielona od przedziału medycznego rozsuwanymi drzwiami o wysokości min. 1800 mm umożliwiającym swobodne przechodzenie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Wzmocniona podłoga wyłożona wykładziną antypoślizgową, łatwo zmywalną połączoną szczelnie z pokryciem boków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Ściany boczne wzmocnione płytami aluminiowymi, przystosowane do zamocowania sprzęty medycznego, pokryte tworzywem sztucznym łatwo zmywalnym środkami do dezynfekcji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Panel sterujący:</w:t>
            </w:r>
          </w:p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Oświetleniem przedziału medycznego</w:t>
            </w:r>
          </w:p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wentylacji przedziału medycznego</w:t>
            </w:r>
          </w:p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ogrzewania i klimatyzacji przedziału medycznego z Funkcją automatycznego utrzymania żądanej temperatury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E1289B">
            <w:pPr>
              <w:spacing w:after="0"/>
              <w:jc w:val="both"/>
              <w:rPr>
                <w:rFonts w:ascii="Times New Roman" w:hAnsi="Times New Roman"/>
              </w:rPr>
            </w:pPr>
            <w:r w:rsidRPr="000F0D50">
              <w:rPr>
                <w:rFonts w:ascii="Times New Roman" w:hAnsi="Times New Roman"/>
                <w:b/>
                <w:u w:val="single"/>
              </w:rPr>
              <w:t>min. 1 fotel</w:t>
            </w:r>
            <w:r w:rsidRPr="000F0D5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skierowany</w:t>
            </w:r>
            <w:r w:rsidRPr="00CD34AF">
              <w:rPr>
                <w:rFonts w:ascii="Times New Roman" w:hAnsi="Times New Roman"/>
              </w:rPr>
              <w:t xml:space="preserve"> przodem do kierunku jazdy zamontowan</w:t>
            </w:r>
            <w:r>
              <w:rPr>
                <w:rFonts w:ascii="Times New Roman" w:hAnsi="Times New Roman"/>
              </w:rPr>
              <w:t>y</w:t>
            </w:r>
            <w:r w:rsidRPr="00CD34AF">
              <w:rPr>
                <w:rFonts w:ascii="Times New Roman" w:hAnsi="Times New Roman"/>
              </w:rPr>
              <w:t xml:space="preserve"> na ścianie prawej (obrotowe z możliwością regulacji kąta oparcia wyposażone w zintegrowane z oparciami trzypunktowe bezwładnościowe pasy bezpieczeństwa, regulowane oparcie i składane siedzisko)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Obrotowy w zakresie </w:t>
            </w:r>
            <w:r w:rsidRPr="00BD1A6A">
              <w:rPr>
                <w:rFonts w:ascii="Times New Roman" w:hAnsi="Times New Roman"/>
                <w:b/>
              </w:rPr>
              <w:t>min. 90</w:t>
            </w:r>
            <w:r w:rsidRPr="00CD34AF">
              <w:rPr>
                <w:rFonts w:ascii="Times New Roman" w:hAnsi="Times New Roman"/>
              </w:rPr>
              <w:t xml:space="preserve"> stopni fotel u wezgłowia noszy (za głową pacjenta) przy ścianie działowej, wyposażony w zintegrowane z oparciem trzypunktowe bezwładnościowe pasy bezpieczeństwa, regulowane oparcie i składane siedzisko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Półki i schowki na sprzęt medyczno-sanitarny na ścianie lewej i prawej przedziału medycznego, zabezpieczone przed otwarciem w czasie jazdy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Centralna instalacja tlenowa z 3 punktami poboru typu AGA – gniazda o budowie monoblokowej panelowej (2 punkty na ścianie lewej + 1 w suficie), 2 szt. butli tlenowych 10 l , z reduktorami o konstrukcji umożliwiającej montaż i demontaż reduktora bez konieczności używania kluczy, przepływomierz z nawilżaczem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Termobox do ogrzewania płynów infuzyjnych (w przedziale medycznym wyświetlacz informujący o temperaturze wewnątrz termoboxu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Laweta pod nosze główne  przesuwana na boki, wysuwana do tyłu z pochyłem umożliwiającym wjazd noszy, pochył umożliwiający zastosowanie pozycji Trendelenburga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Sufitowy uchwyt do płynów infuzyjnych 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Sufitowe uchwyty dla personelu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 mocujący rękawiczki jednorazowe (pudełko na rękawiczki)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Energooszczędne oświetlenie neonowe umieszczone po obu stronach górnej części przedziału medycznego – 6 szt. lamp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Punktowe oświetlenie halogenowe LED zamocowane w suficie (obrotowe) – 2 szt. nad noszami + 1 szt. nad blatem roboczy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Wyposażenie ambulansu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Dodatkowa gaśnica w przedziale medycznym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Młotek do wybijania szyb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Czołowe i boczne poduszki bezpieczeństwa kierowcy i pasażera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>oraz kurtyny powietrzne w kabinie kierowcy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otwierane szyby w drzwiach przednich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regulowane i podgrzewane lusterka zewnętrzne oraz elektrycznie ogrzewana szyba przednia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Czujnik deszczu umieszczony na szybie przedniej i czujnik światła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Przednie i tylne czujniki parkowania z wizualizacją odległości od przeszkody 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Kamery cofania i  kamera w przedziale medycznym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Nóż do przecinania pasów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Komplet kół letnich i zimowych na felgach stalowych </w:t>
            </w:r>
            <w:r w:rsidRPr="00FA5334">
              <w:rPr>
                <w:rFonts w:ascii="Times New Roman" w:hAnsi="Times New Roman"/>
                <w:b/>
              </w:rPr>
              <w:t>z czujnikami ciśnienia</w:t>
            </w:r>
            <w:r>
              <w:rPr>
                <w:rFonts w:ascii="Times New Roman" w:hAnsi="Times New Roman"/>
              </w:rPr>
              <w:t xml:space="preserve"> </w:t>
            </w:r>
            <w:r w:rsidRPr="00CD34AF">
              <w:rPr>
                <w:rFonts w:ascii="Times New Roman" w:hAnsi="Times New Roman"/>
              </w:rPr>
              <w:t>(4 szt. opon zimowych na felgach stalowych i 4 szt. opon letnich na felgach stalowych)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Koło zapasowe</w:t>
            </w:r>
            <w:r>
              <w:rPr>
                <w:rFonts w:ascii="Times New Roman" w:hAnsi="Times New Roman"/>
              </w:rPr>
              <w:t xml:space="preserve"> </w:t>
            </w:r>
            <w:r w:rsidRPr="00063CBE">
              <w:rPr>
                <w:rFonts w:ascii="Times New Roman" w:hAnsi="Times New Roman"/>
                <w:b/>
              </w:rPr>
              <w:t>z czujnikiem ciśnienia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Zestaw do zmiany kół (klucz do odkręcania, lewarek)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Trójkąt ostrzegawczy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Kosz na śmieci w przedziale medycznym</w:t>
            </w:r>
          </w:p>
        </w:tc>
      </w:tr>
      <w:tr w:rsidR="001D737A" w:rsidRPr="00CD34AF" w:rsidTr="00716AF7">
        <w:trPr>
          <w:trHeight w:val="351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Nosze główne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Przystosowane do prowadzenia reanimacji wyposażone w twarde podłoże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Możliwość ustawienia pozycji Trendelenburga i Fowlera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Płynna regulacja nachylenia oparcia pod plecami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pasów zabezpieczających – pasy szelkowe i pasy poprzeczne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Teleskopowy statyw do kroplówki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Wysuwane rączki do przenoszenia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Wszystkie powierzchnie metalowe dodatkowo kryte antybakteryjnie, antykorozyjnie lakierem proszkowym o tzw. „porach zamkniętych”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Parametry transportera: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szybkiego bezpiecznego łączenia z noszami umożliwiający zapięcie noszy przodem i tyłem do kierunku jazdy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możliwość prowadzenia noszy bokiem przez jedną osobę z dowolnej strony noszy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niezależnego składania się przednich i tylnych goleni transportera w momencie załadunku do ambulansu i rozładunku z ambulansu pozwalający na wprowadzenie zestawu transportowego do ambulansu przez jedną osobę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wszystkie powierzchnie metalowe dodatkowo kryte antybakteryjnie, antykorozyjnie lakierem proszkowym o tzw. „porach zamkniętych”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regulacja wysokości transportera na 7 poziomach, możliwość ustawienia transportera w pozycji p/wstrząsowej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- 4 kółka : wszystkie obrotowe w zakresie 360º z możliwością blokowania 2 kółek do pozycji stałej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hamulce na 2 kółkach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rama transportera wykonana z profili o przekroju prostokątnym (podwyższona wytrzymałość na ekstremalne przeciążenia)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dodatkowe uchylne uchwyty transportera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-podwójne zabezpieczenie przed przypadkowym złożeniem podwozia transportera.</w:t>
            </w:r>
          </w:p>
          <w:p w:rsidR="001D737A" w:rsidRPr="00CD34AF" w:rsidRDefault="001D737A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udźwig </w:t>
            </w:r>
            <w:r w:rsidRPr="000F0D50">
              <w:rPr>
                <w:b/>
                <w:sz w:val="22"/>
                <w:szCs w:val="22"/>
                <w:u w:val="single"/>
              </w:rPr>
              <w:t>min. 227 kg</w:t>
            </w:r>
          </w:p>
        </w:tc>
      </w:tr>
      <w:tr w:rsidR="001D737A" w:rsidRPr="00CD34AF" w:rsidTr="00716AF7">
        <w:trPr>
          <w:trHeight w:val="379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Krzesełko transportowe</w:t>
            </w:r>
            <w:r>
              <w:rPr>
                <w:rFonts w:ascii="Times New Roman" w:hAnsi="Times New Roman"/>
                <w:b/>
              </w:rPr>
              <w:t xml:space="preserve"> (kardiologiczne)</w:t>
            </w:r>
          </w:p>
        </w:tc>
      </w:tr>
      <w:tr w:rsidR="001D737A" w:rsidRPr="00E04167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E04167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Wykonane z materiałów pozwalających na łatwe czyszczenie i dezynfekcję</w:t>
            </w:r>
          </w:p>
        </w:tc>
      </w:tr>
      <w:tr w:rsidR="001D737A" w:rsidRPr="00E04167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E04167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System pasów bezpieczeństwa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Teleskopowo wysuwane przednie uchwyty transportowe</w:t>
            </w:r>
          </w:p>
        </w:tc>
      </w:tr>
      <w:tr w:rsidR="001D737A" w:rsidRPr="00CD34AF" w:rsidTr="00716AF7">
        <w:trPr>
          <w:trHeight w:val="101"/>
        </w:trPr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obciążenie 150 kg</w:t>
            </w:r>
          </w:p>
        </w:tc>
      </w:tr>
      <w:tr w:rsidR="001D737A" w:rsidRPr="00FA5334" w:rsidTr="00716AF7">
        <w:trPr>
          <w:trHeight w:val="101"/>
        </w:trPr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FA5334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FA5334">
              <w:rPr>
                <w:rFonts w:ascii="Times New Roman" w:hAnsi="Times New Roman"/>
                <w:b/>
              </w:rPr>
              <w:t>Uchylne rączki tylne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Dodatkowe wymagania</w:t>
            </w:r>
          </w:p>
        </w:tc>
      </w:tr>
      <w:tr w:rsidR="001D737A" w:rsidRPr="00CD34AF" w:rsidTr="00716AF7">
        <w:tc>
          <w:tcPr>
            <w:tcW w:w="346" w:type="pct"/>
            <w:vMerge w:val="restar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Pełny pakiet ubezpieczenia pojazdu (AC, OC, NNW, Assistance) na okres 12 miesięcy</w:t>
            </w:r>
          </w:p>
        </w:tc>
      </w:tr>
      <w:tr w:rsidR="001D737A" w:rsidRPr="00CD34AF" w:rsidTr="00716AF7">
        <w:tc>
          <w:tcPr>
            <w:tcW w:w="346" w:type="pct"/>
            <w:vMerge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Przeglądy techniczne nie częściej niż co 20 tys. km</w:t>
            </w:r>
          </w:p>
        </w:tc>
      </w:tr>
      <w:tr w:rsidR="001D737A" w:rsidRPr="00CD34AF" w:rsidTr="00716AF7">
        <w:tc>
          <w:tcPr>
            <w:tcW w:w="346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1D737A" w:rsidRPr="00CD34AF" w:rsidRDefault="001D737A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b/>
              </w:rPr>
              <w:t>Wykupienie przez Wykonawcę pakietu obsługi serwisowej pojazdu bazowego na okres 2 lat przy przebiegu do 120 000 km</w:t>
            </w:r>
          </w:p>
        </w:tc>
      </w:tr>
    </w:tbl>
    <w:p w:rsidR="001D737A" w:rsidRPr="00CD34AF" w:rsidRDefault="001D737A" w:rsidP="00F50845"/>
    <w:p w:rsidR="001D737A" w:rsidRPr="00CD34AF" w:rsidRDefault="001D737A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3 do SIWZ</w:t>
      </w:r>
    </w:p>
    <w:p w:rsidR="001D737A" w:rsidRPr="00CD34AF" w:rsidRDefault="001D737A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C31B6C">
      <w:pPr>
        <w:pStyle w:val="BodyTextIndent"/>
        <w:spacing w:after="0"/>
        <w:ind w:left="284"/>
        <w:jc w:val="both"/>
        <w:rPr>
          <w:b/>
          <w:sz w:val="20"/>
          <w:szCs w:val="20"/>
        </w:rPr>
      </w:pPr>
      <w:r w:rsidRPr="00CD34AF">
        <w:rPr>
          <w:b/>
          <w:sz w:val="20"/>
          <w:szCs w:val="20"/>
        </w:rPr>
        <w:t>................................................</w:t>
      </w:r>
    </w:p>
    <w:p w:rsidR="001D737A" w:rsidRPr="00CD34AF" w:rsidRDefault="001D737A" w:rsidP="00C31B6C">
      <w:pPr>
        <w:pStyle w:val="BodyTextIndent"/>
        <w:spacing w:after="0"/>
        <w:ind w:left="284"/>
        <w:jc w:val="both"/>
        <w:outlineLvl w:val="0"/>
        <w:rPr>
          <w:b/>
          <w:sz w:val="20"/>
          <w:szCs w:val="20"/>
        </w:rPr>
      </w:pPr>
      <w:r w:rsidRPr="00CD34AF">
        <w:rPr>
          <w:b/>
          <w:i/>
          <w:iCs/>
          <w:sz w:val="20"/>
          <w:szCs w:val="20"/>
        </w:rPr>
        <w:t>Pieczęć adresowa wykonawcy</w:t>
      </w:r>
    </w:p>
    <w:p w:rsidR="001D737A" w:rsidRPr="00CD34AF" w:rsidRDefault="001D737A" w:rsidP="00C31B6C">
      <w:pPr>
        <w:pStyle w:val="BodyTextIndent"/>
        <w:tabs>
          <w:tab w:val="left" w:pos="990"/>
        </w:tabs>
        <w:spacing w:after="0" w:line="360" w:lineRule="auto"/>
        <w:ind w:left="0"/>
        <w:rPr>
          <w:b/>
          <w:sz w:val="22"/>
          <w:szCs w:val="22"/>
        </w:rPr>
      </w:pPr>
      <w:r w:rsidRPr="00CD34AF">
        <w:rPr>
          <w:b/>
          <w:sz w:val="22"/>
          <w:szCs w:val="22"/>
        </w:rPr>
        <w:tab/>
      </w:r>
    </w:p>
    <w:p w:rsidR="001D737A" w:rsidRPr="00CD34AF" w:rsidRDefault="001D737A" w:rsidP="00C31B6C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OŚWIADCZENIE WYKONAWCY </w:t>
      </w:r>
    </w:p>
    <w:p w:rsidR="001D737A" w:rsidRPr="00CD34AF" w:rsidRDefault="001D737A" w:rsidP="00C31B6C">
      <w:pPr>
        <w:spacing w:line="360" w:lineRule="auto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 spełnieniu warunków udziału w postępowaniu, o których mowa w art. 22 ust. 1 ustawy Prawo zamówień publicznych</w:t>
      </w:r>
    </w:p>
    <w:p w:rsidR="001D737A" w:rsidRPr="00CD34AF" w:rsidRDefault="001D737A" w:rsidP="00C31B6C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</w:rPr>
        <w:t xml:space="preserve">Przystępując do udziału w postępowaniu o udzielenie zamówienia publicznego, prowadzonego </w:t>
      </w:r>
      <w:r w:rsidRPr="00CD34AF">
        <w:rPr>
          <w:rFonts w:ascii="Times New Roman" w:hAnsi="Times New Roman"/>
        </w:rPr>
        <w:br/>
        <w:t>w trybie przetargu nieograniczonego poniżej 209 000 euro  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>zakup ambulansu drogowego typu C  w systemie ratalnym na potrzeby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1D737A" w:rsidRPr="00CD34AF" w:rsidRDefault="001D737A" w:rsidP="00C31B6C">
      <w:pPr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Oświadczam(-y), że spełniam(-y) warunki, dotyczące:</w:t>
      </w:r>
    </w:p>
    <w:p w:rsidR="001D737A" w:rsidRPr="00CD34AF" w:rsidRDefault="001D737A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D737A" w:rsidRPr="00CD34AF" w:rsidRDefault="001D737A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posiadania wiedzy i doświadczenia;</w:t>
      </w:r>
    </w:p>
    <w:p w:rsidR="001D737A" w:rsidRPr="00CD34AF" w:rsidRDefault="001D737A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dysponowania odpowiednim potencjałem technicznym oraz osobami zdolnymi do wykonania zamówienia;</w:t>
      </w:r>
    </w:p>
    <w:p w:rsidR="001D737A" w:rsidRPr="00CD34AF" w:rsidRDefault="001D737A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sytuacji ekonomicznej i finansowej,</w:t>
      </w:r>
    </w:p>
    <w:p w:rsidR="001D737A" w:rsidRPr="00CD34AF" w:rsidRDefault="001D737A" w:rsidP="00C31B6C">
      <w:pPr>
        <w:spacing w:line="36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- a tym samym spełniam(-y) warunki udziału w postępowaniu o udzielenie zamówienia publicznego określone w art. 22 ust. 1 ustawy z dnia 29 stycznia 2004 r. Prawo zamówień publicznych (tj. Dz. U. z 2015, poz. 2164).</w:t>
      </w:r>
    </w:p>
    <w:p w:rsidR="001D737A" w:rsidRPr="00CD34AF" w:rsidRDefault="001D737A" w:rsidP="00C31B6C">
      <w:pPr>
        <w:rPr>
          <w:rFonts w:ascii="Times New Roman" w:hAnsi="Times New Roman"/>
        </w:rPr>
      </w:pPr>
    </w:p>
    <w:p w:rsidR="001D737A" w:rsidRPr="00CD34AF" w:rsidRDefault="001D737A" w:rsidP="00C31B6C">
      <w:pPr>
        <w:jc w:val="right"/>
        <w:rPr>
          <w:rFonts w:ascii="Times New Roman" w:hAnsi="Times New Roman"/>
        </w:rPr>
      </w:pPr>
    </w:p>
    <w:p w:rsidR="001D737A" w:rsidRPr="00CD34AF" w:rsidRDefault="001D737A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……………………, dnia…………….</w:t>
      </w:r>
    </w:p>
    <w:p w:rsidR="001D737A" w:rsidRPr="00CD34AF" w:rsidRDefault="001D737A" w:rsidP="00C31B6C">
      <w:pPr>
        <w:rPr>
          <w:rFonts w:ascii="Times New Roman" w:hAnsi="Times New Roman"/>
          <w:sz w:val="18"/>
          <w:szCs w:val="18"/>
        </w:rPr>
      </w:pPr>
      <w:r w:rsidRPr="00CD34AF">
        <w:rPr>
          <w:rFonts w:ascii="Times New Roman" w:hAnsi="Times New Roman"/>
          <w:sz w:val="18"/>
          <w:szCs w:val="18"/>
        </w:rPr>
        <w:t xml:space="preserve">  (Miejscowość )</w:t>
      </w:r>
    </w:p>
    <w:p w:rsidR="001D737A" w:rsidRPr="00CD34AF" w:rsidRDefault="001D737A" w:rsidP="00C31B6C">
      <w:pPr>
        <w:ind w:left="5648"/>
        <w:jc w:val="right"/>
        <w:rPr>
          <w:rFonts w:ascii="Times New Roman" w:hAnsi="Times New Roman"/>
        </w:rPr>
      </w:pPr>
    </w:p>
    <w:p w:rsidR="001D737A" w:rsidRPr="00CD34AF" w:rsidRDefault="001D737A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….....................................................</w:t>
      </w:r>
    </w:p>
    <w:p w:rsidR="001D737A" w:rsidRPr="00CD34AF" w:rsidRDefault="001D737A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 xml:space="preserve">Podpis(-y) osoby(osób) wskazanej(-ych) </w:t>
      </w:r>
    </w:p>
    <w:p w:rsidR="001D737A" w:rsidRPr="00CD34AF" w:rsidRDefault="001D737A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 w obrocie prawnym lub posiadającej(-ych) pełnomocnictwo(-a).</w:t>
      </w:r>
    </w:p>
    <w:p w:rsidR="001D737A" w:rsidRPr="00CD34AF" w:rsidRDefault="001D737A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>Zalecany czytelny podpis(-y) lub podpis(-y) 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1D737A" w:rsidRPr="00CD34AF" w:rsidRDefault="001D737A" w:rsidP="00C31B6C">
      <w:pPr>
        <w:ind w:left="4860"/>
        <w:rPr>
          <w:sz w:val="20"/>
          <w:szCs w:val="20"/>
        </w:rPr>
      </w:pPr>
    </w:p>
    <w:p w:rsidR="001D737A" w:rsidRPr="00CD34AF" w:rsidRDefault="001D737A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1D737A" w:rsidRPr="00CD34AF" w:rsidRDefault="001D737A" w:rsidP="002708EE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  </w:t>
      </w:r>
    </w:p>
    <w:p w:rsidR="001D737A" w:rsidRPr="00CD34AF" w:rsidRDefault="001D737A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4 do SIWZ</w:t>
      </w:r>
    </w:p>
    <w:p w:rsidR="001D737A" w:rsidRPr="00CD34AF" w:rsidRDefault="001D737A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D737A" w:rsidRPr="00CD34AF" w:rsidRDefault="001D737A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D737A" w:rsidRPr="00CD34AF" w:rsidRDefault="001D737A" w:rsidP="00C31B6C">
      <w:pPr>
        <w:pStyle w:val="BodyTextIndent"/>
        <w:jc w:val="both"/>
        <w:rPr>
          <w:b/>
        </w:rPr>
      </w:pPr>
      <w:r w:rsidRPr="00CD34AF">
        <w:rPr>
          <w:b/>
        </w:rPr>
        <w:t>.................................................</w:t>
      </w:r>
    </w:p>
    <w:p w:rsidR="001D737A" w:rsidRPr="00CD34AF" w:rsidRDefault="001D737A" w:rsidP="00C31B6C">
      <w:pPr>
        <w:pStyle w:val="BodyTextIndent"/>
        <w:ind w:right="5810"/>
        <w:jc w:val="both"/>
        <w:outlineLvl w:val="0"/>
        <w:rPr>
          <w:b/>
          <w:i/>
          <w:iCs/>
          <w:sz w:val="20"/>
          <w:szCs w:val="20"/>
        </w:rPr>
      </w:pPr>
      <w:r w:rsidRPr="00CD34AF">
        <w:rPr>
          <w:b/>
          <w:i/>
          <w:iCs/>
          <w:sz w:val="18"/>
          <w:szCs w:val="18"/>
        </w:rPr>
        <w:t xml:space="preserve">      </w:t>
      </w:r>
      <w:r w:rsidRPr="00CD34AF">
        <w:rPr>
          <w:b/>
          <w:i/>
          <w:iCs/>
          <w:sz w:val="20"/>
          <w:szCs w:val="20"/>
        </w:rPr>
        <w:t>Pieczęć adresowa wykonawcy</w:t>
      </w:r>
    </w:p>
    <w:p w:rsidR="001D737A" w:rsidRPr="00CD34AF" w:rsidRDefault="001D737A" w:rsidP="00C31B6C">
      <w:pPr>
        <w:pStyle w:val="BodyTextIndent"/>
        <w:rPr>
          <w:i/>
          <w:iCs/>
          <w:sz w:val="18"/>
          <w:szCs w:val="18"/>
        </w:rPr>
      </w:pPr>
    </w:p>
    <w:p w:rsidR="001D737A" w:rsidRPr="00CD34AF" w:rsidRDefault="001D737A" w:rsidP="00C31B6C">
      <w:pPr>
        <w:pStyle w:val="BodyTextIndent"/>
        <w:rPr>
          <w:i/>
          <w:iCs/>
          <w:sz w:val="18"/>
          <w:szCs w:val="18"/>
        </w:rPr>
      </w:pPr>
    </w:p>
    <w:p w:rsidR="001D737A" w:rsidRPr="00CD34AF" w:rsidRDefault="001D737A" w:rsidP="00C31B6C">
      <w:pPr>
        <w:pStyle w:val="BodyTextIndent"/>
        <w:rPr>
          <w:i/>
          <w:iCs/>
          <w:sz w:val="18"/>
          <w:szCs w:val="18"/>
        </w:rPr>
      </w:pPr>
    </w:p>
    <w:p w:rsidR="001D737A" w:rsidRPr="00CD34AF" w:rsidRDefault="001D737A" w:rsidP="00C31B6C">
      <w:pPr>
        <w:pStyle w:val="BodyTextIndent"/>
        <w:jc w:val="center"/>
        <w:rPr>
          <w:b/>
        </w:rPr>
      </w:pPr>
    </w:p>
    <w:p w:rsidR="001D737A" w:rsidRPr="00CD34AF" w:rsidRDefault="001D737A" w:rsidP="00C31B6C">
      <w:pPr>
        <w:pStyle w:val="BodyTextIndent"/>
        <w:jc w:val="center"/>
        <w:outlineLvl w:val="0"/>
        <w:rPr>
          <w:b/>
        </w:rPr>
      </w:pPr>
      <w:r w:rsidRPr="00CD34AF">
        <w:rPr>
          <w:b/>
        </w:rPr>
        <w:t>OŚWIADCZENIE</w:t>
      </w:r>
    </w:p>
    <w:p w:rsidR="001D737A" w:rsidRPr="00CD34AF" w:rsidRDefault="001D737A" w:rsidP="00C31B6C">
      <w:pPr>
        <w:tabs>
          <w:tab w:val="left" w:pos="360"/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1D737A" w:rsidRPr="00CD34AF" w:rsidRDefault="001D737A" w:rsidP="00C31B6C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Oświadczam, iż nie podlegam wykluczeniu z postępowania o udzielenie zamówienia publicznego, prowadzonego w trybie przetargu nieograniczonego poniżej 209 000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w systemie ratalnym na potrzeby Wojewódzkiego Szpitala Zespolonego </w:t>
      </w:r>
      <w:r>
        <w:rPr>
          <w:rFonts w:ascii="Times New Roman" w:hAnsi="Times New Roman"/>
          <w:b/>
          <w:lang w:eastAsia="pl-PL"/>
        </w:rPr>
        <w:br/>
      </w:r>
      <w:r w:rsidRPr="00CD34AF">
        <w:rPr>
          <w:rFonts w:ascii="Times New Roman" w:hAnsi="Times New Roman"/>
          <w:b/>
          <w:lang w:eastAsia="pl-PL"/>
        </w:rPr>
        <w:t>w Koninie, nr</w:t>
      </w:r>
      <w:r>
        <w:rPr>
          <w:rFonts w:ascii="Times New Roman" w:hAnsi="Times New Roman"/>
          <w:b/>
          <w:lang w:eastAsia="pl-PL"/>
        </w:rPr>
        <w:t xml:space="preserve">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  <w:r w:rsidRPr="00CD34AF">
        <w:rPr>
          <w:rFonts w:ascii="Times New Roman" w:hAnsi="Times New Roman"/>
        </w:rPr>
        <w:t>w oparciu o przesłanki wskazane w art. 24 ust.1 ustawy z dnia 29 stycznia 2004 r. - Prawo zamówień publicznych.</w:t>
      </w:r>
    </w:p>
    <w:p w:rsidR="001D737A" w:rsidRPr="00CD34AF" w:rsidRDefault="001D737A" w:rsidP="00C31B6C">
      <w:pPr>
        <w:rPr>
          <w:rFonts w:ascii="Times New Roman" w:hAnsi="Times New Roman"/>
        </w:rPr>
      </w:pPr>
    </w:p>
    <w:p w:rsidR="001D737A" w:rsidRPr="00CD34AF" w:rsidRDefault="001D737A" w:rsidP="00C31B6C">
      <w:pPr>
        <w:rPr>
          <w:rFonts w:ascii="Times New Roman" w:hAnsi="Times New Roman"/>
        </w:rPr>
      </w:pPr>
    </w:p>
    <w:p w:rsidR="001D737A" w:rsidRPr="00CD34AF" w:rsidRDefault="001D737A" w:rsidP="00C31B6C">
      <w:pPr>
        <w:rPr>
          <w:rFonts w:ascii="Times New Roman" w:hAnsi="Times New Roman"/>
        </w:rPr>
      </w:pPr>
    </w:p>
    <w:p w:rsidR="001D737A" w:rsidRPr="00CD34AF" w:rsidRDefault="001D737A" w:rsidP="00C31B6C">
      <w:pPr>
        <w:rPr>
          <w:rFonts w:ascii="Times New Roman" w:hAnsi="Times New Roman"/>
        </w:rPr>
      </w:pPr>
    </w:p>
    <w:p w:rsidR="001D737A" w:rsidRPr="00CD34AF" w:rsidRDefault="001D737A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……………….……….…, dnia ………..…….…..</w:t>
      </w:r>
    </w:p>
    <w:p w:rsidR="001D737A" w:rsidRPr="00CD34AF" w:rsidRDefault="001D737A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 (Miejscowość )</w:t>
      </w:r>
    </w:p>
    <w:p w:rsidR="001D737A" w:rsidRPr="00CD34AF" w:rsidRDefault="001D737A" w:rsidP="00C31B6C">
      <w:pPr>
        <w:ind w:left="4248" w:firstLine="708"/>
        <w:rPr>
          <w:rFonts w:ascii="Times New Roman" w:hAnsi="Times New Roman"/>
        </w:rPr>
      </w:pPr>
    </w:p>
    <w:p w:rsidR="001D737A" w:rsidRPr="00CD34AF" w:rsidRDefault="001D737A" w:rsidP="00C31B6C">
      <w:pPr>
        <w:ind w:left="4248" w:firstLine="708"/>
        <w:rPr>
          <w:rFonts w:ascii="Times New Roman" w:hAnsi="Times New Roman"/>
        </w:rPr>
      </w:pPr>
    </w:p>
    <w:p w:rsidR="001D737A" w:rsidRPr="00CD34AF" w:rsidRDefault="001D737A" w:rsidP="00C31B6C">
      <w:pPr>
        <w:ind w:left="4248" w:firstLine="708"/>
        <w:rPr>
          <w:rFonts w:ascii="Times New Roman" w:hAnsi="Times New Roman"/>
        </w:rPr>
      </w:pPr>
    </w:p>
    <w:p w:rsidR="001D737A" w:rsidRPr="00CD34AF" w:rsidRDefault="001D737A" w:rsidP="00C31B6C">
      <w:pPr>
        <w:spacing w:after="0"/>
        <w:ind w:left="4248" w:firstLine="708"/>
        <w:rPr>
          <w:rFonts w:ascii="Times New Roman" w:hAnsi="Times New Roman"/>
        </w:rPr>
      </w:pPr>
      <w:r w:rsidRPr="00CD34AF">
        <w:rPr>
          <w:rFonts w:ascii="Times New Roman" w:hAnsi="Times New Roman"/>
        </w:rPr>
        <w:t>...................................................</w:t>
      </w:r>
    </w:p>
    <w:p w:rsidR="001D737A" w:rsidRPr="00CD34AF" w:rsidRDefault="001D737A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Podpis(-y) osoby(osób) wskazanej(-ych)</w:t>
      </w:r>
    </w:p>
    <w:p w:rsidR="001D737A" w:rsidRPr="00CD34AF" w:rsidRDefault="001D737A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</w:t>
      </w:r>
    </w:p>
    <w:p w:rsidR="001D737A" w:rsidRPr="00CD34AF" w:rsidRDefault="001D737A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obrocie prawnym lub posiadającej(-ych) pełnomocnictwo(-a).</w:t>
      </w:r>
    </w:p>
    <w:p w:rsidR="001D737A" w:rsidRPr="00CD34AF" w:rsidRDefault="001D737A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 xml:space="preserve">Zalecany czytelny podpis(-y) lub podpis(-y) </w:t>
      </w:r>
      <w:r w:rsidRPr="00CD34AF">
        <w:rPr>
          <w:rFonts w:ascii="Times New Roman" w:hAnsi="Times New Roman"/>
          <w:b/>
          <w:sz w:val="20"/>
          <w:szCs w:val="20"/>
        </w:rPr>
        <w:br/>
        <w:t>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1D737A" w:rsidRPr="00CD34AF" w:rsidRDefault="001D737A">
      <w:pPr>
        <w:rPr>
          <w:rFonts w:ascii="Times New Roman" w:hAnsi="Times New Roman"/>
        </w:rPr>
      </w:pPr>
    </w:p>
    <w:p w:rsidR="001D737A" w:rsidRPr="00CD34AF" w:rsidRDefault="001D737A">
      <w:pPr>
        <w:rPr>
          <w:rFonts w:ascii="Times New Roman" w:hAnsi="Times New Roman"/>
        </w:rPr>
      </w:pPr>
    </w:p>
    <w:p w:rsidR="001D737A" w:rsidRPr="00CD34AF" w:rsidRDefault="001D737A">
      <w:pPr>
        <w:rPr>
          <w:rFonts w:ascii="Times New Roman" w:hAnsi="Times New Roman"/>
        </w:rPr>
      </w:pPr>
    </w:p>
    <w:p w:rsidR="001D737A" w:rsidRPr="00CD34AF" w:rsidRDefault="001D737A">
      <w:pPr>
        <w:rPr>
          <w:rFonts w:ascii="Times New Roman" w:hAnsi="Times New Roman"/>
        </w:rPr>
      </w:pPr>
    </w:p>
    <w:p w:rsidR="001D737A" w:rsidRPr="00CD34AF" w:rsidRDefault="001D737A" w:rsidP="0066242C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Pr="00CD34AF">
        <w:rPr>
          <w:rFonts w:ascii="Times New Roman" w:hAnsi="Times New Roman"/>
          <w:b/>
        </w:rPr>
        <w:t xml:space="preserve"> do SIWZ</w:t>
      </w:r>
    </w:p>
    <w:p w:rsidR="001D737A" w:rsidRDefault="001D737A" w:rsidP="0066242C">
      <w:pPr>
        <w:pStyle w:val="Heading3"/>
        <w:numPr>
          <w:ilvl w:val="2"/>
          <w:numId w:val="7"/>
        </w:numPr>
        <w:overflowPunct/>
        <w:autoSpaceDE/>
        <w:spacing w:before="0" w:after="0" w:line="360" w:lineRule="auto"/>
        <w:ind w:left="0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CD34AF">
        <w:rPr>
          <w:rFonts w:ascii="Times New Roman" w:hAnsi="Times New Roman" w:cs="Times New Roman"/>
          <w:sz w:val="22"/>
          <w:szCs w:val="22"/>
        </w:rPr>
        <w:t>Projekt umowy nr 3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D34AF">
        <w:rPr>
          <w:rFonts w:ascii="Times New Roman" w:hAnsi="Times New Roman" w:cs="Times New Roman"/>
          <w:sz w:val="22"/>
          <w:szCs w:val="22"/>
        </w:rPr>
        <w:t>/2016</w:t>
      </w:r>
    </w:p>
    <w:p w:rsidR="001D737A" w:rsidRPr="00D84D11" w:rsidRDefault="001D737A" w:rsidP="00D84D11">
      <w:pPr>
        <w:rPr>
          <w:lang w:eastAsia="ar-SA"/>
        </w:rPr>
      </w:pPr>
    </w:p>
    <w:p w:rsidR="001D737A" w:rsidRPr="00CD34AF" w:rsidRDefault="001D737A" w:rsidP="00925EFA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 dniu ........................ r. w Koninie pomiędzy</w:t>
      </w:r>
    </w:p>
    <w:p w:rsidR="001D737A" w:rsidRPr="00CD34AF" w:rsidRDefault="001D737A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Wojewódzkim Szpitalem Zespolonym w Koninie, ul. Szpitalna 45 (KRS 0000030801, REGON 000311591) </w:t>
      </w:r>
      <w:r w:rsidRPr="00CD34AF">
        <w:rPr>
          <w:rFonts w:ascii="Times New Roman" w:hAnsi="Times New Roman"/>
          <w:b/>
          <w:sz w:val="22"/>
          <w:szCs w:val="22"/>
        </w:rPr>
        <w:t>zwanym dalej „Zamawiającym” reprezentowanym przez:</w:t>
      </w:r>
    </w:p>
    <w:p w:rsidR="001D737A" w:rsidRPr="00CD34AF" w:rsidRDefault="001D737A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</w:p>
    <w:p w:rsidR="001D737A" w:rsidRPr="00CD34AF" w:rsidRDefault="001D737A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  <w:b/>
        </w:rPr>
      </w:pP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…......................................................................... </w:t>
      </w: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reprezentowanym przez:</w:t>
      </w: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………………………………………………………</w:t>
      </w: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zwanym w dalszej treści umowy </w:t>
      </w:r>
      <w:r w:rsidRPr="00CD34AF">
        <w:rPr>
          <w:rFonts w:ascii="Times New Roman" w:hAnsi="Times New Roman"/>
          <w:b/>
        </w:rPr>
        <w:t>„Wykonawcą”</w:t>
      </w: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</w:p>
    <w:p w:rsidR="001D737A" w:rsidRPr="00CD34AF" w:rsidRDefault="001D737A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rezultacie dokonania przez Zamawiającego wyboru oferty Wykonawcy w przetargu nieograniczonym przeprowadzonym w trybie ustawy z dnia 29 stycznia 2004 r. Prawo Zamówień Publicznych (tj. Dz. U. z 2015, poz. 2164), zwanej dalej „ustawą” – została zawarta umowa o następującej treści:</w:t>
      </w:r>
    </w:p>
    <w:p w:rsidR="001D737A" w:rsidRPr="00CD34AF" w:rsidRDefault="001D737A" w:rsidP="0066242C">
      <w:pPr>
        <w:pStyle w:val="Tom1"/>
        <w:rPr>
          <w:sz w:val="22"/>
          <w:szCs w:val="22"/>
        </w:rPr>
      </w:pPr>
      <w:r w:rsidRPr="00CD34AF">
        <w:rPr>
          <w:sz w:val="22"/>
          <w:szCs w:val="22"/>
        </w:rPr>
        <w:t>§ 1</w:t>
      </w:r>
    </w:p>
    <w:p w:rsidR="001D737A" w:rsidRPr="00CD34AF" w:rsidRDefault="001D737A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PRZEDMIOT UMOWY</w:t>
      </w:r>
    </w:p>
    <w:p w:rsidR="001D737A" w:rsidRPr="00CD34AF" w:rsidRDefault="001D737A" w:rsidP="0097250D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 xml:space="preserve">1. </w:t>
      </w:r>
      <w:r w:rsidRPr="00CD34AF">
        <w:rPr>
          <w:rFonts w:ascii="Times New Roman" w:hAnsi="Times New Roman"/>
          <w:sz w:val="22"/>
          <w:szCs w:val="22"/>
        </w:rPr>
        <w:t>Przedmiotem niniejszej umowy jest</w:t>
      </w:r>
      <w:r w:rsidRPr="00CD34AF">
        <w:rPr>
          <w:rFonts w:ascii="Times New Roman" w:hAnsi="Times New Roman"/>
          <w:b/>
          <w:sz w:val="22"/>
          <w:szCs w:val="22"/>
        </w:rPr>
        <w:t xml:space="preserve"> </w:t>
      </w:r>
      <w:r w:rsidRPr="00CD34AF">
        <w:rPr>
          <w:rFonts w:ascii="Times New Roman" w:hAnsi="Times New Roman"/>
          <w:sz w:val="22"/>
          <w:szCs w:val="22"/>
        </w:rPr>
        <w:t>dostawa z płatnością w systemie ratalnym 1 sztuki ambulansu drogowego typu C: ………….…….., zgodnie ze złożoną ofertą.</w:t>
      </w:r>
    </w:p>
    <w:p w:rsidR="001D737A" w:rsidRPr="00CD34AF" w:rsidRDefault="001D737A" w:rsidP="00D84D11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2.</w:t>
      </w:r>
      <w:r w:rsidRPr="00CD34AF">
        <w:rPr>
          <w:rFonts w:ascii="Times New Roman" w:hAnsi="Times New Roman"/>
        </w:rPr>
        <w:t xml:space="preserve"> </w:t>
      </w:r>
      <w:r w:rsidRPr="00CD34AF">
        <w:rPr>
          <w:rFonts w:ascii="Times New Roman" w:hAnsi="Times New Roman"/>
          <w:lang w:eastAsia="pl-PL"/>
        </w:rPr>
        <w:t>Wykonawca zobowiązany jest przeszkolić pracowników Zamawiającego z zakresu obsługi, użytkowania i eksploatacji ambulansu, w siedzibie Zamawiającego – przed podpisaniem Protokołu odbioru.</w:t>
      </w:r>
    </w:p>
    <w:p w:rsidR="001D737A" w:rsidRPr="00CD34AF" w:rsidRDefault="001D737A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3</w:t>
      </w:r>
      <w:r w:rsidRPr="00CD34AF">
        <w:rPr>
          <w:rFonts w:ascii="Times New Roman" w:hAnsi="Times New Roman"/>
          <w:b/>
          <w:lang w:eastAsia="pl-PL"/>
        </w:rPr>
        <w:t>.</w:t>
      </w:r>
      <w:r w:rsidRPr="00CD34AF">
        <w:rPr>
          <w:rFonts w:ascii="Times New Roman" w:hAnsi="Times New Roman"/>
          <w:lang w:eastAsia="pl-PL"/>
        </w:rPr>
        <w:t xml:space="preserve"> Wykonawca wraz z ambulansem</w:t>
      </w:r>
      <w:r w:rsidRPr="00CD34AF">
        <w:rPr>
          <w:rFonts w:ascii="Times New Roman" w:hAnsi="Times New Roman"/>
          <w:b/>
          <w:lang w:eastAsia="pl-PL"/>
        </w:rPr>
        <w:t xml:space="preserve"> </w:t>
      </w:r>
      <w:r w:rsidRPr="00CD34AF">
        <w:rPr>
          <w:rFonts w:ascii="Times New Roman" w:hAnsi="Times New Roman"/>
          <w:lang w:eastAsia="pl-PL"/>
        </w:rPr>
        <w:t>przekaże Zamawiającemu wszystkie dokumenty niezbędne do właściwej eksploatacji pojazdu, w tym:</w:t>
      </w:r>
    </w:p>
    <w:p w:rsidR="001D737A" w:rsidRPr="00CD34AF" w:rsidRDefault="001D737A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a) sporządzoną w języku polskim instrukcję obsługi pojazdu i sprzętu,</w:t>
      </w:r>
    </w:p>
    <w:p w:rsidR="001D737A" w:rsidRPr="00CD34AF" w:rsidRDefault="001D737A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b) dokumenty gwarancyjne pojazdu, wyposażenia i sprzętu,</w:t>
      </w:r>
    </w:p>
    <w:p w:rsidR="001D737A" w:rsidRPr="00CD34AF" w:rsidRDefault="001D737A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c) kartę pojazdu,</w:t>
      </w:r>
    </w:p>
    <w:p w:rsidR="001D737A" w:rsidRPr="00CD34AF" w:rsidRDefault="001D737A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d) </w:t>
      </w:r>
      <w:r w:rsidRPr="00CD34AF">
        <w:rPr>
          <w:rFonts w:ascii="Times New Roman" w:hAnsi="Times New Roman"/>
        </w:rPr>
        <w:t>kompletną dokumentację nieseryjnej instalacji elektrycznej i klimatyzacji zastosowanej podczas adaptacji pojazdu bazowego na ambulans (na nośniku papierowym i elektronicznym)</w:t>
      </w:r>
    </w:p>
    <w:p w:rsidR="001D737A" w:rsidRPr="004714B5" w:rsidRDefault="001D737A" w:rsidP="004714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714B5">
        <w:rPr>
          <w:rFonts w:ascii="Times New Roman" w:hAnsi="Times New Roman"/>
          <w:lang w:eastAsia="pl-PL"/>
        </w:rPr>
        <w:t xml:space="preserve">e) wyciągi ze świadectw homologacji i inne określone prawem dopuszczenia </w:t>
      </w:r>
      <w:r w:rsidRPr="004714B5">
        <w:rPr>
          <w:rFonts w:ascii="Times New Roman" w:hAnsi="Times New Roman"/>
          <w:b/>
          <w:lang w:eastAsia="pl-PL"/>
        </w:rPr>
        <w:t>certyfikaty (certyfikat zgodności zgodny z polską normą przenoszącą europejską normę zharmonizowaną PN-EN 1789+A1:2011)</w:t>
      </w:r>
      <w:r w:rsidRPr="004714B5">
        <w:rPr>
          <w:rFonts w:ascii="Times New Roman" w:hAnsi="Times New Roman"/>
          <w:lang w:eastAsia="pl-PL"/>
        </w:rPr>
        <w:t>, deklaracje zgodności itp.,</w:t>
      </w:r>
    </w:p>
    <w:p w:rsidR="001D737A" w:rsidRPr="004714B5" w:rsidRDefault="001D737A" w:rsidP="004714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pl-PL"/>
        </w:rPr>
      </w:pPr>
      <w:r w:rsidRPr="004714B5">
        <w:rPr>
          <w:rFonts w:ascii="Times New Roman" w:hAnsi="Times New Roman"/>
          <w:b/>
          <w:lang w:eastAsia="pl-PL"/>
        </w:rPr>
        <w:t>f) zaświadczenie stwierdzające zwolnienie od podatku akcyzowego.</w:t>
      </w:r>
    </w:p>
    <w:p w:rsidR="001D737A" w:rsidRPr="00CD34AF" w:rsidRDefault="001D737A" w:rsidP="004714B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CD34AF">
        <w:rPr>
          <w:rFonts w:ascii="Times New Roman" w:hAnsi="Times New Roman"/>
          <w:b/>
        </w:rPr>
        <w:t>.</w:t>
      </w:r>
      <w:r w:rsidRPr="00CD34AF">
        <w:rPr>
          <w:rFonts w:ascii="Times New Roman" w:hAnsi="Times New Roman"/>
        </w:rPr>
        <w:t xml:space="preserve">   Wykonawca oświadcza, że przedmiot umowy:</w:t>
      </w:r>
    </w:p>
    <w:p w:rsidR="001D737A" w:rsidRPr="00CD34AF" w:rsidRDefault="001D737A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został dopuszczony do obrotu na rynku kraju Zamawiającego i posiada wymagane prawem dokumenty stwierdzające dopuszczenie do bezpiecznego użytkowania,</w:t>
      </w:r>
    </w:p>
    <w:p w:rsidR="001D737A" w:rsidRPr="00CD34AF" w:rsidRDefault="001D737A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b) nie posiada wad fizycznych i prawnych,</w:t>
      </w:r>
    </w:p>
    <w:p w:rsidR="001D737A" w:rsidRPr="00CD34AF" w:rsidRDefault="001D737A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c) nie jest przedmiotem żadnego postępowania ani zabezpieczenia,</w:t>
      </w:r>
    </w:p>
    <w:p w:rsidR="001D737A" w:rsidRDefault="001D737A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d) nie mają do niego praw żadne osoby trzecie.</w:t>
      </w:r>
    </w:p>
    <w:p w:rsidR="001D737A" w:rsidRDefault="001D737A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D737A" w:rsidRDefault="001D737A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D737A" w:rsidRPr="00CD34AF" w:rsidRDefault="001D737A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D737A" w:rsidRPr="00CD34AF" w:rsidRDefault="001D737A" w:rsidP="0066242C">
      <w:pPr>
        <w:tabs>
          <w:tab w:val="left" w:pos="375"/>
          <w:tab w:val="right" w:pos="9070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2</w:t>
      </w:r>
    </w:p>
    <w:p w:rsidR="001D737A" w:rsidRPr="00CD34AF" w:rsidRDefault="001D737A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PŁATNOŚCI</w:t>
      </w:r>
    </w:p>
    <w:p w:rsidR="001D737A" w:rsidRPr="00CD34AF" w:rsidRDefault="001D737A" w:rsidP="007C5C82">
      <w:pPr>
        <w:numPr>
          <w:ilvl w:val="0"/>
          <w:numId w:val="24"/>
        </w:numPr>
        <w:tabs>
          <w:tab w:val="clear" w:pos="77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Zamawiający zobowiązuje się zapłacić Wykonawcy za wykonanie przedmiotu umowy, o którym mowa w §1  cenę   …………… zł brutto,- /słownie: …………złotych (00/100)/, zgodnie z ofertą, stanowiącą integralną część umowy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w 12 równych ratach, zgodnie z następującym harmonogramem: 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 rata: 30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 rata:  60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III rata:  90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IV rata: 120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 rata: 150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 rata: 180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 rata: 210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VIII rata: 240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IX rata:   270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 rata:  300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 rata:  330 dni od doręczenia faktury</w:t>
      </w:r>
    </w:p>
    <w:p w:rsidR="001D737A" w:rsidRPr="00CD34AF" w:rsidRDefault="001D737A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XII rata: 360 dni od doręczenia faktury</w:t>
      </w:r>
    </w:p>
    <w:p w:rsidR="001D737A" w:rsidRPr="00CD34AF" w:rsidRDefault="001D737A" w:rsidP="007C5C82">
      <w:pPr>
        <w:spacing w:after="0" w:line="240" w:lineRule="auto"/>
        <w:ind w:hanging="357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 xml:space="preserve">      2.</w:t>
      </w:r>
      <w:r w:rsidRPr="00CD34AF">
        <w:rPr>
          <w:rFonts w:ascii="Times New Roman" w:hAnsi="Times New Roman"/>
        </w:rPr>
        <w:t xml:space="preserve"> Rata miesięczna w wysokości 1/12 ceny ofertowej brutto wynosi - ……………… zł. </w:t>
      </w:r>
    </w:p>
    <w:p w:rsidR="001D737A" w:rsidRPr="00CD34AF" w:rsidRDefault="001D737A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3.</w:t>
      </w:r>
      <w:r w:rsidRPr="00CD34AF">
        <w:rPr>
          <w:rFonts w:ascii="Times New Roman" w:hAnsi="Times New Roman"/>
        </w:rPr>
        <w:t xml:space="preserve"> Zamawiający zapłaci w/w cenę na podstawie wystawionej przez Wykonawcę faktury.</w:t>
      </w:r>
    </w:p>
    <w:p w:rsidR="001D737A" w:rsidRPr="00CD34AF" w:rsidRDefault="001D737A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4.</w:t>
      </w:r>
      <w:r w:rsidRPr="00CD34AF">
        <w:rPr>
          <w:rFonts w:ascii="Times New Roman" w:hAnsi="Times New Roman"/>
        </w:rPr>
        <w:t xml:space="preserve">  Podstawą do wystawienia faktury będzie podpisanie przez obie strony Protokołu odbioru.</w:t>
      </w:r>
    </w:p>
    <w:p w:rsidR="001D737A" w:rsidRPr="00CD34AF" w:rsidRDefault="001D737A" w:rsidP="007C5C82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2"/>
        </w:rPr>
        <w:t>Wykonawca oświadcza, że dokonał zgłoszenia rejestrującego w urzędzie skarbowym z tytułu</w:t>
      </w:r>
      <w:r w:rsidRPr="00CD34AF">
        <w:rPr>
          <w:rFonts w:ascii="Times New Roman" w:hAnsi="Times New Roman"/>
          <w:sz w:val="22"/>
          <w:szCs w:val="24"/>
        </w:rPr>
        <w:t xml:space="preserve"> podatku od towarów i usług VAT i otrzymał numer identyfikacji podatkowej ………….., </w:t>
      </w:r>
      <w:r w:rsidRPr="00CD34AF">
        <w:rPr>
          <w:rFonts w:ascii="Times New Roman" w:hAnsi="Times New Roman"/>
          <w:sz w:val="22"/>
          <w:szCs w:val="24"/>
        </w:rPr>
        <w:br/>
        <w:t>oraz że jest uprawniony do wystawiania faktury.</w:t>
      </w:r>
    </w:p>
    <w:p w:rsidR="001D737A" w:rsidRDefault="001D737A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Zamawiający oświadcza, że dokonał zgłoszenia rejestrującego w urzędzie skarbowym z tytułu podatku od towarów i usług VAT i otrzymał numer identyfikacji podatkowej </w:t>
      </w:r>
      <w:r w:rsidRPr="00CD34AF">
        <w:rPr>
          <w:rFonts w:ascii="Times New Roman" w:hAnsi="Times New Roman"/>
          <w:b/>
          <w:bCs/>
          <w:sz w:val="22"/>
          <w:szCs w:val="24"/>
        </w:rPr>
        <w:t>665-104-26-75</w:t>
      </w:r>
      <w:r w:rsidRPr="00CD34AF">
        <w:rPr>
          <w:rFonts w:ascii="Times New Roman" w:hAnsi="Times New Roman"/>
          <w:bCs/>
          <w:sz w:val="22"/>
          <w:szCs w:val="24"/>
        </w:rPr>
        <w:t>,</w:t>
      </w:r>
      <w:r w:rsidRPr="00CD34AF">
        <w:rPr>
          <w:rFonts w:ascii="Times New Roman" w:hAnsi="Times New Roman"/>
          <w:sz w:val="22"/>
          <w:szCs w:val="24"/>
        </w:rPr>
        <w:t xml:space="preserve"> oraz że jest uprawniony do otrzymywania faktury.</w:t>
      </w:r>
    </w:p>
    <w:p w:rsidR="001D737A" w:rsidRPr="000C312F" w:rsidRDefault="001D737A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 xml:space="preserve">Zabezpieczeniem zapłaty wynagrodzenia wynikającego z umowy jest weksel </w:t>
      </w:r>
      <w:r w:rsidRPr="00D84D11">
        <w:rPr>
          <w:rFonts w:ascii="Times New Roman" w:hAnsi="Times New Roman"/>
          <w:sz w:val="22"/>
          <w:szCs w:val="22"/>
        </w:rPr>
        <w:t xml:space="preserve">in blanco </w:t>
      </w:r>
      <w:r w:rsidRPr="000C312F">
        <w:rPr>
          <w:rFonts w:ascii="Times New Roman" w:hAnsi="Times New Roman"/>
          <w:sz w:val="22"/>
          <w:szCs w:val="22"/>
        </w:rPr>
        <w:t>wraz z deklaracją wekslową, które stanowią załącznik do niniejszej umowy.</w:t>
      </w:r>
    </w:p>
    <w:p w:rsidR="001D737A" w:rsidRPr="000C312F" w:rsidRDefault="001D737A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>Zasady wykorzystania weksla oraz zwrotu deklaracji wekslowej oraz weksla określone zostały w deklaracji wekslowej.</w:t>
      </w:r>
    </w:p>
    <w:p w:rsidR="001D737A" w:rsidRPr="00CD358E" w:rsidRDefault="001D737A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1D737A" w:rsidRPr="00CD358E" w:rsidRDefault="001D737A" w:rsidP="0066242C">
      <w:pPr>
        <w:pStyle w:val="BodyText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58E">
        <w:rPr>
          <w:rFonts w:ascii="Times New Roman" w:hAnsi="Times New Roman"/>
          <w:b/>
          <w:sz w:val="22"/>
          <w:szCs w:val="22"/>
        </w:rPr>
        <w:t>§ 3</w:t>
      </w:r>
    </w:p>
    <w:p w:rsidR="001D737A" w:rsidRPr="00CD34AF" w:rsidRDefault="001D737A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:rsidR="001D737A" w:rsidRPr="00CD34AF" w:rsidRDefault="001D737A" w:rsidP="0066242C">
      <w:pPr>
        <w:tabs>
          <w:tab w:val="left" w:pos="3795"/>
        </w:tabs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wykona umowę</w:t>
      </w:r>
      <w:r w:rsidRPr="00CD34AF">
        <w:rPr>
          <w:rFonts w:ascii="Times New Roman" w:hAnsi="Times New Roman"/>
          <w:b/>
        </w:rPr>
        <w:t xml:space="preserve"> w terminie …………. dni od dnia zawarcia niniejszej umowy.</w:t>
      </w:r>
      <w:r w:rsidRPr="00CD34AF">
        <w:rPr>
          <w:rFonts w:ascii="Times New Roman" w:hAnsi="Times New Roman"/>
          <w:bCs/>
        </w:rPr>
        <w:t xml:space="preserve"> </w:t>
      </w:r>
    </w:p>
    <w:p w:rsidR="001D737A" w:rsidRDefault="001D737A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1D737A" w:rsidRPr="00CD34AF" w:rsidRDefault="001D737A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4"/>
        </w:rPr>
        <w:t>§ 4</w:t>
      </w:r>
    </w:p>
    <w:p w:rsidR="001D737A" w:rsidRPr="00CD34AF" w:rsidRDefault="001D737A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WYKONANIA UMOWY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left" w:pos="360"/>
          <w:tab w:val="left" w:pos="72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dostarczy przedmiot zamówienia do Wojewódzkiego Szpitala Zespolonego w Koninie ul. Szpitalna 45 na swój koszt i odpowiedzialność, po wcześniejszym ustaleniu terminu z Zamawiającym.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zapewni fachową i sprawną dostawę przedmiotu umowy.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zobowiązuje się dostarczyć wyłącznie sprzęt fabrycznie nowy, kompletny o należytym standardzie zarówno pod względem jakościowym jak i funkcjonalności, a także wolny od wad fizycznych i prawnych, czy praw osób trzecich. Względem przedmiotu zamówienia nie toczą się żadne postępowania.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Strony, po zrealizowaniu przez Wykonawcę wszystkich obowiązków określonych w § 1, sporządzą Protokół odbioru wykonanych prac oraz poprawności działania.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Protokół odbioru wymieniony w ust. 4 przygotowuje Wykonawca.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Podpisany przez obie strony protokół odbioru stanowi podstawę do wystawienia faktury. </w:t>
      </w:r>
    </w:p>
    <w:p w:rsidR="001D737A" w:rsidRPr="00CD34AF" w:rsidRDefault="001D737A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Własność przedmiotu umowy przechodzi na Zamawiającego w dacie odbioru przedmiotu umowy przez Zamawiającego stwierdzonego protokołem odbioru.</w:t>
      </w:r>
    </w:p>
    <w:p w:rsidR="001D737A" w:rsidRPr="00CD34AF" w:rsidRDefault="001D737A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trike/>
        </w:rPr>
      </w:pPr>
      <w:r w:rsidRPr="00CD34AF">
        <w:rPr>
          <w:rFonts w:ascii="Times New Roman" w:hAnsi="Times New Roman"/>
        </w:rPr>
        <w:t>W przypadku niewypełnienia obowiązków określonych w § 1,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>Zamawiający ma prawo odmowy odbioru przedmiotu umowy.</w:t>
      </w:r>
    </w:p>
    <w:p w:rsidR="001D737A" w:rsidRDefault="001D737A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wystąpienia okoliczności, o których mowa w ust. 8 niezależnie od naliczonej kary umownej, Wykonawca zobowiązany jest do dostarczenia pojazdu wolnego od  wad w terminie dodatkowym nie dłuższym niż 5 dni.</w:t>
      </w:r>
      <w:bookmarkStart w:id="0" w:name="_GoBack"/>
      <w:bookmarkEnd w:id="0"/>
    </w:p>
    <w:p w:rsidR="001D737A" w:rsidRDefault="001D737A" w:rsidP="00D84D11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D737A" w:rsidRPr="00CD34AF" w:rsidRDefault="001D737A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5</w:t>
      </w:r>
    </w:p>
    <w:p w:rsidR="001D737A" w:rsidRPr="00CD34AF" w:rsidRDefault="001D737A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OKRES I WARUNKI GWARANCJI</w:t>
      </w:r>
    </w:p>
    <w:p w:rsidR="001D737A" w:rsidRPr="00CD34AF" w:rsidRDefault="001D737A" w:rsidP="003301AF">
      <w:pPr>
        <w:numPr>
          <w:ilvl w:val="0"/>
          <w:numId w:val="10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udziela na przedmiot umowy minimalne okresy gwarancji liczone od daty podpisania przez strony protokołu zdawczo – odbiorczego:</w:t>
      </w:r>
    </w:p>
    <w:p w:rsidR="001D737A" w:rsidRPr="00CD34AF" w:rsidRDefault="001D737A" w:rsidP="003301A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   mechaniczna na pojazd bazowy – min. 24 miesiące bez limitów kilometrów,</w:t>
      </w:r>
    </w:p>
    <w:p w:rsidR="001D737A" w:rsidRPr="00CD34AF" w:rsidRDefault="001D737A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powłoka lakiernicza – min. 36 miesięcy,</w:t>
      </w:r>
    </w:p>
    <w:p w:rsidR="001D737A" w:rsidRPr="00CD34AF" w:rsidRDefault="001D737A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perforacja korozyjna elementów nadwozia – min. 120 miesięcy</w:t>
      </w:r>
    </w:p>
    <w:p w:rsidR="001D737A" w:rsidRPr="00CD34AF" w:rsidRDefault="001D737A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na zabudow</w:t>
      </w:r>
      <w:r>
        <w:rPr>
          <w:rFonts w:ascii="Times New Roman" w:hAnsi="Times New Roman"/>
        </w:rPr>
        <w:t>ę przedziału medycznego – min 24 miesiące</w:t>
      </w:r>
      <w:r w:rsidRPr="00CD34AF">
        <w:rPr>
          <w:rFonts w:ascii="Times New Roman" w:hAnsi="Times New Roman"/>
        </w:rPr>
        <w:t>.</w:t>
      </w:r>
    </w:p>
    <w:p w:rsidR="001D737A" w:rsidRPr="00CD34AF" w:rsidRDefault="001D737A" w:rsidP="003301AF">
      <w:pPr>
        <w:numPr>
          <w:ilvl w:val="0"/>
          <w:numId w:val="10"/>
        </w:numPr>
        <w:tabs>
          <w:tab w:val="clear" w:pos="35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Wykonawca zapewni realizację wykonania usług gwarancyjnych i </w:t>
      </w:r>
      <w:r>
        <w:rPr>
          <w:rFonts w:ascii="Times New Roman" w:hAnsi="Times New Roman"/>
        </w:rPr>
        <w:t xml:space="preserve">pogwarancyjnych przez 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autoryzowaną stację obsługi, zlokalizowaną w odległości nie większ</w:t>
      </w:r>
      <w:r>
        <w:rPr>
          <w:rFonts w:ascii="Times New Roman" w:hAnsi="Times New Roman"/>
        </w:rPr>
        <w:t xml:space="preserve">ej niż 50 km od siedziby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Zamawiającego.</w:t>
      </w:r>
      <w:r>
        <w:rPr>
          <w:rFonts w:ascii="Times New Roman" w:hAnsi="Times New Roman"/>
        </w:rPr>
        <w:t xml:space="preserve"> Wykonawca zapewni serwis pogwarancyjny przez okres 12 miesięcy.</w:t>
      </w:r>
    </w:p>
    <w:p w:rsidR="001D737A" w:rsidRPr="00CD34AF" w:rsidRDefault="001D737A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Serwis zobowiązany jest przystąpić do</w:t>
      </w:r>
      <w:r>
        <w:rPr>
          <w:rFonts w:ascii="Times New Roman" w:hAnsi="Times New Roman"/>
        </w:rPr>
        <w:t xml:space="preserve"> pracy nie później niż w ciągu 48</w:t>
      </w:r>
      <w:r w:rsidRPr="00CD34AF">
        <w:rPr>
          <w:rFonts w:ascii="Times New Roman" w:hAnsi="Times New Roman"/>
        </w:rPr>
        <w:t xml:space="preserve"> godzin od zgłoszenia usterki lub awarii. Za zgłoszenie usterki lub awarii rozumie się zgłoszenie telefoniczne, za pomocą faxu lub pocztą e-mail.</w:t>
      </w:r>
    </w:p>
    <w:p w:rsidR="001D737A" w:rsidRPr="00CD34AF" w:rsidRDefault="001D737A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3-krotnej naprawy tego samego elementu urządzenia w okresie objętym gwarancją Zamawiający ma prawo żądać wymiany na nowy. W przypadku zgłoszenia takiego żądania Wykonawca obowiązany jest do wymiany elementu.</w:t>
      </w:r>
    </w:p>
    <w:p w:rsidR="001D737A" w:rsidRPr="00CD34AF" w:rsidRDefault="001D737A" w:rsidP="00E06D82">
      <w:pPr>
        <w:spacing w:after="0" w:line="240" w:lineRule="auto"/>
        <w:rPr>
          <w:rFonts w:ascii="Times New Roman" w:hAnsi="Times New Roman"/>
        </w:rPr>
      </w:pPr>
    </w:p>
    <w:p w:rsidR="001D737A" w:rsidRPr="00CD34AF" w:rsidRDefault="001D737A" w:rsidP="00537942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§6</w:t>
      </w:r>
    </w:p>
    <w:p w:rsidR="001D737A" w:rsidRPr="00CD34AF" w:rsidRDefault="001D737A" w:rsidP="00537942">
      <w:pPr>
        <w:pStyle w:val="BodyText3"/>
        <w:spacing w:after="0"/>
        <w:ind w:firstLine="3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KARY UMOWNE</w:t>
      </w:r>
    </w:p>
    <w:p w:rsidR="001D737A" w:rsidRPr="00CD34AF" w:rsidRDefault="001D737A" w:rsidP="00DE0E9E">
      <w:pPr>
        <w:pStyle w:val="BodyText3"/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1D737A" w:rsidRPr="00CD34AF" w:rsidRDefault="001D737A" w:rsidP="00591BD1">
      <w:pPr>
        <w:pStyle w:val="BodyText3"/>
        <w:numPr>
          <w:ilvl w:val="1"/>
          <w:numId w:val="15"/>
        </w:numPr>
        <w:tabs>
          <w:tab w:val="clear" w:pos="1620"/>
        </w:tabs>
        <w:spacing w:after="0"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za nieterminową dostawę przedmiotu umowy, wymianę wadliwego lub usunięcie wad </w:t>
      </w:r>
      <w:r w:rsidRPr="00CD34AF">
        <w:rPr>
          <w:rFonts w:ascii="Times New Roman" w:hAnsi="Times New Roman"/>
          <w:sz w:val="22"/>
          <w:szCs w:val="22"/>
        </w:rPr>
        <w:br/>
        <w:t>w wysokości 0,5% umowy za każdy dzień opóźnienia,</w:t>
      </w:r>
    </w:p>
    <w:p w:rsidR="001D737A" w:rsidRPr="00CD34AF" w:rsidRDefault="001D737A" w:rsidP="00591BD1">
      <w:pPr>
        <w:pStyle w:val="BodyText3"/>
        <w:tabs>
          <w:tab w:val="left" w:pos="720"/>
          <w:tab w:val="left" w:pos="900"/>
          <w:tab w:val="left" w:pos="1080"/>
        </w:tabs>
        <w:spacing w:after="0" w:line="240" w:lineRule="auto"/>
        <w:ind w:firstLine="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      b) za odstąpienie od umowy lub jej rozwiązanie z przyczyn leżących po stronie</w:t>
      </w:r>
      <w:r w:rsidRPr="00CD34AF">
        <w:rPr>
          <w:rFonts w:ascii="Times New Roman" w:hAnsi="Times New Roman"/>
          <w:sz w:val="22"/>
          <w:szCs w:val="22"/>
        </w:rPr>
        <w:br/>
        <w:t xml:space="preserve">             Wykonawcy w wysokości 10% wartości umowy.</w:t>
      </w:r>
    </w:p>
    <w:p w:rsidR="001D737A" w:rsidRPr="00CD34AF" w:rsidRDefault="001D737A" w:rsidP="00591BD1">
      <w:pPr>
        <w:pStyle w:val="BodyText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kwotę wymagalnych kar umownych może potrącić z należności Wykonawcy.</w:t>
      </w:r>
    </w:p>
    <w:p w:rsidR="001D737A" w:rsidRDefault="001D737A" w:rsidP="003301AF">
      <w:pPr>
        <w:pStyle w:val="BodyText3"/>
        <w:numPr>
          <w:ilvl w:val="0"/>
          <w:numId w:val="19"/>
        </w:numPr>
        <w:tabs>
          <w:tab w:val="clear" w:pos="357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może dochodzić odszkodowania przekraczającego wysokość zastrzeżonych kar umownych na zasadach ogólnych.</w:t>
      </w:r>
    </w:p>
    <w:p w:rsidR="001D737A" w:rsidRDefault="001D737A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1D737A" w:rsidRPr="00CD34AF" w:rsidRDefault="001D737A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§7</w:t>
      </w:r>
    </w:p>
    <w:p w:rsidR="001D737A" w:rsidRPr="00CD34AF" w:rsidRDefault="001D737A" w:rsidP="0066242C">
      <w:pPr>
        <w:pStyle w:val="BodyText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POSTANOWIENIA KOŃCOWE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razie wystąpienia istotnej zmiany okoliczności powodującej, że wykonanie umowy nie leży </w:t>
      </w:r>
      <w:r w:rsidRPr="00CD34AF">
        <w:rPr>
          <w:rFonts w:ascii="Times New Roman" w:hAnsi="Times New Roman"/>
          <w:sz w:val="22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Zamawiający ma prawo rozwiązać umowę w każdym czasie, jeżeli dane zawarte w ofercie okażą się nieprawdziwe.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Umowa zostaje sporządzona w dwóch równobrzmiących egzemplarzach, po jednym dla każdej </w:t>
      </w:r>
      <w:r w:rsidRPr="00CD34AF">
        <w:rPr>
          <w:rFonts w:ascii="Times New Roman" w:hAnsi="Times New Roman"/>
          <w:sz w:val="22"/>
          <w:szCs w:val="24"/>
        </w:rPr>
        <w:br/>
        <w:t xml:space="preserve">ze stron. 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Wszelkie zmiany i uzupełnienia dotyczące niniejszej umowy wymagają formy pisemnej </w:t>
      </w:r>
      <w:r w:rsidRPr="00CD34AF">
        <w:rPr>
          <w:rFonts w:ascii="Times New Roman" w:hAnsi="Times New Roman"/>
          <w:sz w:val="22"/>
          <w:szCs w:val="24"/>
        </w:rPr>
        <w:br/>
        <w:t>pod rygorem nieważności.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sprawach nieuregulowanych niniejszą umową obowiązują przepisy kodeksu cywilnego </w:t>
      </w:r>
      <w:r w:rsidRPr="00CD34AF">
        <w:rPr>
          <w:rFonts w:ascii="Times New Roman" w:hAnsi="Times New Roman"/>
          <w:sz w:val="22"/>
          <w:szCs w:val="24"/>
        </w:rPr>
        <w:br/>
        <w:t xml:space="preserve">i ustawy z dnia 29.01.2004 r. – Prawo zamówień publicznych </w:t>
      </w:r>
      <w:r w:rsidRPr="00CD34AF">
        <w:rPr>
          <w:rFonts w:ascii="Times New Roman" w:hAnsi="Times New Roman"/>
          <w:sz w:val="22"/>
          <w:szCs w:val="22"/>
        </w:rPr>
        <w:t>(tj. Dz. U. z 2015, poz. 2164).</w:t>
      </w:r>
    </w:p>
    <w:p w:rsidR="001D737A" w:rsidRPr="00CD34AF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Spory wynikłe w związku z umową będą rozstrzygane przez sąd właściwy dla siedziby Zamawiającego.</w:t>
      </w:r>
    </w:p>
    <w:p w:rsidR="001D737A" w:rsidRDefault="001D737A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Zabrania się cesji wierzytelności wynikających z niniejszej umowy na osoby trzecie bez pisemnej zgody zamawiającego pod rygorem nieważności (art. 509 § 1 k.c.).</w:t>
      </w:r>
    </w:p>
    <w:p w:rsidR="001D737A" w:rsidRPr="00CD34AF" w:rsidRDefault="001D737A" w:rsidP="00D84D11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D737A" w:rsidRPr="00CD34AF" w:rsidTr="00F50845">
        <w:tc>
          <w:tcPr>
            <w:tcW w:w="4606" w:type="dxa"/>
          </w:tcPr>
          <w:p w:rsidR="001D737A" w:rsidRPr="00CD34AF" w:rsidRDefault="001D737A" w:rsidP="0066242C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1D737A" w:rsidRPr="00CD34AF" w:rsidRDefault="001D737A" w:rsidP="0066242C">
            <w:pPr>
              <w:pStyle w:val="BodyText3"/>
              <w:spacing w:after="0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>ZAMAWIAJĄCY</w:t>
            </w:r>
          </w:p>
        </w:tc>
      </w:tr>
    </w:tbl>
    <w:p w:rsidR="001D737A" w:rsidRDefault="001D737A" w:rsidP="0066242C">
      <w:pPr>
        <w:spacing w:after="0"/>
        <w:rPr>
          <w:rFonts w:ascii="Times New Roman" w:hAnsi="Times New Roman"/>
        </w:rPr>
      </w:pPr>
    </w:p>
    <w:p w:rsidR="001D737A" w:rsidRDefault="001D737A" w:rsidP="0066242C">
      <w:pPr>
        <w:spacing w:after="0"/>
        <w:rPr>
          <w:rFonts w:ascii="Times New Roman" w:hAnsi="Times New Roman"/>
        </w:rPr>
      </w:pPr>
    </w:p>
    <w:p w:rsidR="001D737A" w:rsidRDefault="001D737A" w:rsidP="0066242C">
      <w:pPr>
        <w:spacing w:after="0"/>
        <w:rPr>
          <w:rFonts w:ascii="Times New Roman" w:hAnsi="Times New Roman"/>
        </w:rPr>
      </w:pPr>
    </w:p>
    <w:p w:rsidR="001D737A" w:rsidRPr="00CD34AF" w:rsidRDefault="001D737A" w:rsidP="00815949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CD34AF">
        <w:rPr>
          <w:rFonts w:ascii="Times New Roman" w:hAnsi="Times New Roman"/>
          <w:b/>
        </w:rPr>
        <w:t xml:space="preserve"> do SIWZ</w:t>
      </w:r>
    </w:p>
    <w:p w:rsidR="001D737A" w:rsidRDefault="001D737A" w:rsidP="00815949">
      <w:pPr>
        <w:pStyle w:val="Heading1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1D737A" w:rsidRPr="000C312F" w:rsidRDefault="001D737A" w:rsidP="000C312F">
      <w:pPr>
        <w:pStyle w:val="Heading1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312F">
        <w:rPr>
          <w:rFonts w:ascii="Times New Roman" w:hAnsi="Times New Roman" w:cs="Times New Roman"/>
          <w:bCs w:val="0"/>
          <w:sz w:val="24"/>
          <w:szCs w:val="24"/>
        </w:rPr>
        <w:t xml:space="preserve">WEKSEL WŁASNY </w:t>
      </w: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….……………</w:t>
      </w:r>
      <w:r>
        <w:rPr>
          <w:rFonts w:ascii="Times New Roman" w:hAnsi="Times New Roman"/>
          <w:sz w:val="24"/>
          <w:szCs w:val="24"/>
        </w:rPr>
        <w:t>...</w:t>
      </w:r>
      <w:r w:rsidRPr="000C312F">
        <w:rPr>
          <w:rFonts w:ascii="Times New Roman" w:hAnsi="Times New Roman"/>
          <w:sz w:val="24"/>
          <w:szCs w:val="24"/>
        </w:rPr>
        <w:t>................., dnia................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0C312F">
        <w:rPr>
          <w:rFonts w:ascii="Times New Roman" w:hAnsi="Times New Roman"/>
          <w:sz w:val="24"/>
          <w:szCs w:val="24"/>
        </w:rPr>
        <w:t>...................... na kwotę..............................</w:t>
      </w: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(miejsce  wystawienia)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C312F">
        <w:rPr>
          <w:rFonts w:ascii="Times New Roman" w:hAnsi="Times New Roman"/>
          <w:sz w:val="20"/>
          <w:szCs w:val="20"/>
        </w:rPr>
        <w:t xml:space="preserve">        (dzień, miesiąc  słownie, rok)                               (kwota  cyframi ) </w:t>
      </w: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</w:t>
      </w: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(kwota słownie)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zapłacimy …………………………………. za ten weksel własny In blanco</w:t>
      </w:r>
    </w:p>
    <w:p w:rsidR="001D737A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(termin  płatności)</w:t>
      </w:r>
    </w:p>
    <w:p w:rsidR="001D737A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na zlecenie  ........................................................................ kwotę ..................................................................</w:t>
      </w: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(wymienić wierzyciela)                                             (kwota  słownie)</w:t>
      </w: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D737A" w:rsidRPr="000C312F" w:rsidRDefault="001D737A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Płatny.............................................................................................................................................................</w:t>
      </w:r>
    </w:p>
    <w:p w:rsidR="001D737A" w:rsidRPr="000C312F" w:rsidRDefault="001D737A" w:rsidP="000C3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                      (miejsce  płatności)</w:t>
      </w:r>
    </w:p>
    <w:p w:rsidR="001D737A" w:rsidRPr="000C312F" w:rsidRDefault="001D737A" w:rsidP="000C31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7A" w:rsidRDefault="001D737A" w:rsidP="000C312F">
      <w:pPr>
        <w:spacing w:line="240" w:lineRule="auto"/>
        <w:jc w:val="both"/>
        <w:rPr>
          <w:rFonts w:ascii="Arial Narrow" w:hAnsi="Arial Narrow"/>
          <w:sz w:val="28"/>
        </w:rPr>
      </w:pPr>
    </w:p>
    <w:p w:rsidR="001D737A" w:rsidRPr="000C312F" w:rsidRDefault="001D737A" w:rsidP="000C312F">
      <w:pPr>
        <w:spacing w:after="0" w:line="240" w:lineRule="auto"/>
        <w:jc w:val="right"/>
        <w:rPr>
          <w:rFonts w:ascii="Times New Roman" w:hAnsi="Times New Roman"/>
        </w:rPr>
      </w:pPr>
      <w:r w:rsidRPr="000C312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</w:t>
      </w:r>
      <w:r w:rsidRPr="000C312F">
        <w:rPr>
          <w:rFonts w:ascii="Times New Roman" w:hAnsi="Times New Roman"/>
        </w:rPr>
        <w:t xml:space="preserve"> ......................................................</w:t>
      </w:r>
    </w:p>
    <w:p w:rsidR="001D737A" w:rsidRPr="000C312F" w:rsidRDefault="001D737A" w:rsidP="000C312F">
      <w:pPr>
        <w:spacing w:after="0"/>
        <w:ind w:left="5664" w:right="-1008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0C312F">
        <w:rPr>
          <w:rFonts w:ascii="Times New Roman" w:hAnsi="Times New Roman"/>
          <w:sz w:val="20"/>
          <w:szCs w:val="20"/>
        </w:rPr>
        <w:t>podpis  wystawcy</w:t>
      </w:r>
      <w:r>
        <w:rPr>
          <w:rFonts w:ascii="Times New Roman" w:hAnsi="Times New Roman"/>
          <w:sz w:val="20"/>
          <w:szCs w:val="20"/>
        </w:rPr>
        <w:t xml:space="preserve"> weksla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>(czytelnie  imię i nazwisko wystawcy weksla</w:t>
      </w:r>
      <w:r w:rsidRPr="000C312F">
        <w:rPr>
          <w:rFonts w:ascii="Arial Narrow" w:hAnsi="Arial Narrow"/>
          <w:b/>
          <w:bCs/>
          <w:i/>
          <w:iCs/>
          <w:sz w:val="20"/>
          <w:szCs w:val="20"/>
        </w:rPr>
        <w:t xml:space="preserve">  )</w:t>
      </w:r>
    </w:p>
    <w:p w:rsidR="001D737A" w:rsidRDefault="001D737A" w:rsidP="000C312F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:rsidR="001D737A" w:rsidRDefault="001D737A" w:rsidP="000C312F">
      <w:pPr>
        <w:pStyle w:val="BodyText"/>
        <w:rPr>
          <w:rFonts w:ascii="Arial Narrow" w:hAnsi="Arial Narrow"/>
          <w:smallCaps/>
          <w:sz w:val="28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28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 </w:t>
      </w: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  <w:b/>
        </w:rPr>
      </w:pPr>
      <w:r w:rsidRPr="00FD21EC">
        <w:rPr>
          <w:rFonts w:ascii="Times New Roman" w:hAnsi="Times New Roman"/>
          <w:b/>
        </w:rPr>
        <w:t>DEKLARACJA DO WEKSLA</w:t>
      </w: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  <w:b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  <w:iCs/>
        </w:rPr>
      </w:pPr>
      <w:r w:rsidRPr="00FD21EC">
        <w:rPr>
          <w:rFonts w:ascii="Times New Roman" w:hAnsi="Times New Roman"/>
          <w:iCs/>
        </w:rPr>
        <w:t xml:space="preserve">Do weksla własnego </w:t>
      </w:r>
      <w:r w:rsidRPr="00FD21EC">
        <w:rPr>
          <w:rFonts w:ascii="Times New Roman" w:hAnsi="Times New Roman"/>
          <w:i/>
          <w:iCs/>
        </w:rPr>
        <w:t>in blanco</w:t>
      </w:r>
      <w:r w:rsidRPr="00FD21EC">
        <w:rPr>
          <w:rFonts w:ascii="Times New Roman" w:hAnsi="Times New Roman"/>
          <w:iCs/>
        </w:rPr>
        <w:t xml:space="preserve"> wystawionego przez </w:t>
      </w:r>
      <w:r w:rsidRPr="00FD21EC">
        <w:rPr>
          <w:rFonts w:ascii="Times New Roman" w:hAnsi="Times New Roman"/>
          <w:b/>
          <w:iCs/>
        </w:rPr>
        <w:t>Wojewódzki Szpital Zespolony w Koninie</w:t>
      </w:r>
      <w:r w:rsidRPr="00FD21EC">
        <w:rPr>
          <w:rFonts w:ascii="Times New Roman" w:hAnsi="Times New Roman"/>
          <w:iCs/>
        </w:rPr>
        <w:t xml:space="preserve"> z siedzibą w Koninie, ul. Szpitalna 45, 62-504 Konin wpisany do rejestru stowarzyszeń, innych organizacji społecznych i zawodowych, fundacji oraz samodzielnych publicznych zakładów opieki zdrowotnej, prowadzony przez Sąd Rejonowy Poznań –Nowe Miasto i Wilda w Poznaniu, IX Wydział Gospodarczy Krajowego Rejestru Sądowego, numer KRS: 0000030801, NIP 6651042675 (dalej: „Wystawca”),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1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pStyle w:val="BodyText"/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W załączeniu Wystawca składa do dyspozycji …………………………………………................. ……………………………………………………………………………………………………………(dalej: „Remitent”), weksel własny </w:t>
      </w:r>
      <w:r w:rsidRPr="00FD21EC">
        <w:rPr>
          <w:rFonts w:ascii="Times New Roman" w:hAnsi="Times New Roman"/>
          <w:i/>
        </w:rPr>
        <w:t>in blanco</w:t>
      </w:r>
      <w:r w:rsidRPr="00FD21EC">
        <w:rPr>
          <w:rFonts w:ascii="Times New Roman" w:hAnsi="Times New Roman"/>
        </w:rPr>
        <w:t>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2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oświadcza, iż w razie niezapłacenia w całości lub w części wynagrodzenia na rzecz Remitenta, wynikającego z § 2 ust. 1 umowy…………………………………………….. (dalej: „Umowa”) Remitent będzie uprawniony do:</w:t>
      </w:r>
    </w:p>
    <w:p w:rsidR="001D737A" w:rsidRPr="00FD21EC" w:rsidRDefault="001D737A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według swego uznania sumą wekslową, zgodną z aktualnym stanem zadłużenia Wystawcy, wynikającym z Umowy, ale do maksymalnej kwoty …………………..…., określonej w § 2 ust. 1 Umowy,</w:t>
      </w:r>
    </w:p>
    <w:p w:rsidR="001D737A" w:rsidRPr="00FD21EC" w:rsidRDefault="001D737A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wybraną przez siebie datą i miejscem płatności,</w:t>
      </w:r>
    </w:p>
    <w:p w:rsidR="001D737A" w:rsidRPr="00FD21EC" w:rsidRDefault="001D737A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klauzulą „bez protestu”,</w:t>
      </w:r>
    </w:p>
    <w:p w:rsidR="001D737A" w:rsidRPr="00FD21EC" w:rsidRDefault="001D737A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naliczania odsetek ustawowych od wartości sumy wekslowej począwszy od daty płatności weksla.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3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 dacie płatności Wystawca winien być powiadomiony listem poleconym, wysłanym najpóźniej na 7 (siedem) dni przed terminem płatności weksla na wskazany powyżej adres Wystawcy. Wystawca jest zobowiązany do niezwłocznego powiadomienia Remitenta o zmianie adresu na piśmie. Brak takiego powiadomienia wywołuje ten skutek, iż pisma skierowane pod dotychczasowy adres Wystawcy będą uznawane za skutecznie doręczone.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4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BD7FA2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Po dokonaniu ostatniej płatności przez Wystawcę, zgodnie z § 2 ust. 1 Umowy, niniejsza deklaracja wekslowa wraz z wekslem</w:t>
      </w:r>
      <w:r w:rsidRPr="00FD21EC">
        <w:rPr>
          <w:rFonts w:ascii="Times New Roman" w:hAnsi="Times New Roman"/>
          <w:i/>
        </w:rPr>
        <w:t xml:space="preserve"> in blanco</w:t>
      </w:r>
      <w:r w:rsidRPr="00FD21EC">
        <w:rPr>
          <w:rFonts w:ascii="Times New Roman" w:hAnsi="Times New Roman"/>
        </w:rPr>
        <w:t xml:space="preserve"> podlegają zwrotowi w terminie 7 dni </w:t>
      </w:r>
      <w:r w:rsidRPr="00BD7FA2">
        <w:rPr>
          <w:rFonts w:ascii="Times New Roman" w:hAnsi="Times New Roman"/>
        </w:rPr>
        <w:t>od daty dokonania płatności ostatniej raty.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  <w:color w:val="FF0000"/>
        </w:rPr>
      </w:pPr>
    </w:p>
    <w:p w:rsidR="001D737A" w:rsidRPr="00815949" w:rsidRDefault="001D737A" w:rsidP="00FD21EC">
      <w:pPr>
        <w:spacing w:after="0"/>
        <w:jc w:val="center"/>
        <w:rPr>
          <w:rFonts w:ascii="Times New Roman" w:hAnsi="Times New Roman"/>
        </w:rPr>
      </w:pPr>
      <w:r w:rsidRPr="00815949">
        <w:rPr>
          <w:rFonts w:ascii="Times New Roman" w:hAnsi="Times New Roman"/>
        </w:rPr>
        <w:t>§ 5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Prawa wynikające z weksla </w:t>
      </w:r>
      <w:r w:rsidRPr="00FD21EC">
        <w:rPr>
          <w:rFonts w:ascii="Times New Roman" w:hAnsi="Times New Roman"/>
          <w:i/>
        </w:rPr>
        <w:t xml:space="preserve">in blanco </w:t>
      </w:r>
      <w:r w:rsidRPr="00FD21EC">
        <w:rPr>
          <w:rFonts w:ascii="Times New Roman" w:hAnsi="Times New Roman"/>
        </w:rPr>
        <w:t xml:space="preserve">nie mogą zostać przeniesione na inny podmiot, bez pisemnej zgody Wystawcy pod rygorem nieważności. 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6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Wszelkie zmiany niniejszej deklaracji mogą nastąpić wyłącznie za zgodą Wystawcy i wymagają dla swej ważności formy pisemnej.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7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>Deklaracja wekslowa została wystawiona w dwóch egzemplarzach.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............................................... r. 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       (miejscowość, data)</w:t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  <w:t xml:space="preserve">                     </w:t>
      </w: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both"/>
        <w:rPr>
          <w:rFonts w:ascii="Times New Roman" w:hAnsi="Times New Roman"/>
        </w:rPr>
      </w:pP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………………..                                                                                                   …………………</w:t>
      </w:r>
    </w:p>
    <w:p w:rsidR="001D737A" w:rsidRPr="00FD21EC" w:rsidRDefault="001D737A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                                                                                                               Remitent</w:t>
      </w:r>
    </w:p>
    <w:p w:rsidR="001D737A" w:rsidRPr="00955789" w:rsidRDefault="001D737A" w:rsidP="00FD21EC">
      <w:pPr>
        <w:jc w:val="both"/>
        <w:rPr>
          <w:rFonts w:ascii="Arial" w:hAnsi="Arial" w:cs="Arial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Default="001D737A" w:rsidP="000C312F">
      <w:pPr>
        <w:pStyle w:val="BodyText"/>
        <w:rPr>
          <w:rFonts w:ascii="Arial Narrow" w:hAnsi="Arial Narrow"/>
          <w:smallCaps/>
          <w:sz w:val="16"/>
        </w:rPr>
      </w:pPr>
    </w:p>
    <w:p w:rsidR="001D737A" w:rsidRPr="00CD34AF" w:rsidRDefault="001D737A" w:rsidP="0066242C">
      <w:pPr>
        <w:spacing w:after="0"/>
        <w:rPr>
          <w:rFonts w:ascii="Times New Roman" w:hAnsi="Times New Roman"/>
        </w:rPr>
      </w:pPr>
    </w:p>
    <w:sectPr w:rsidR="001D737A" w:rsidRPr="00CD34AF" w:rsidSect="008B4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7A" w:rsidRDefault="001D737A" w:rsidP="008B440A">
      <w:pPr>
        <w:spacing w:after="0" w:line="240" w:lineRule="auto"/>
      </w:pPr>
      <w:r>
        <w:separator/>
      </w:r>
    </w:p>
  </w:endnote>
  <w:endnote w:type="continuationSeparator" w:id="0">
    <w:p w:rsidR="001D737A" w:rsidRDefault="001D737A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7A" w:rsidRPr="0053026A" w:rsidRDefault="001D737A">
    <w:pPr>
      <w:pStyle w:val="Header"/>
      <w:rPr>
        <w:sz w:val="16"/>
        <w:szCs w:val="16"/>
      </w:rPr>
    </w:pPr>
  </w:p>
  <w:p w:rsidR="001D737A" w:rsidRPr="0053026A" w:rsidRDefault="001D737A">
    <w:pPr>
      <w:pStyle w:val="Footer"/>
      <w:jc w:val="center"/>
      <w:rPr>
        <w:sz w:val="19"/>
        <w:szCs w:val="19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7A" w:rsidRDefault="001D737A" w:rsidP="008B440A">
      <w:pPr>
        <w:spacing w:after="0" w:line="240" w:lineRule="auto"/>
      </w:pPr>
      <w:r>
        <w:separator/>
      </w:r>
    </w:p>
  </w:footnote>
  <w:footnote w:type="continuationSeparator" w:id="0">
    <w:p w:rsidR="001D737A" w:rsidRDefault="001D737A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7A" w:rsidRPr="00B52D62" w:rsidRDefault="001D737A">
    <w:pPr>
      <w:pStyle w:val="Header"/>
      <w:ind w:left="284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Pr="00B52D62">
      <w:rPr>
        <w:rFonts w:ascii="Times New Roman" w:hAnsi="Times New Roman"/>
        <w:b/>
      </w:rPr>
      <w:t>WSZ-EP</w:t>
    </w:r>
    <w:r>
      <w:rPr>
        <w:rFonts w:ascii="Times New Roman" w:hAnsi="Times New Roman"/>
        <w:b/>
      </w:rPr>
      <w:t>-39</w:t>
    </w:r>
    <w:r w:rsidRPr="00B52D62">
      <w:rPr>
        <w:rFonts w:ascii="Times New Roman" w:hAnsi="Times New Roman"/>
        <w:b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1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2D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8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EA3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23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C4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20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8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E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0"/>
        </w:tabs>
        <w:ind w:left="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0"/>
        </w:tabs>
        <w:ind w:left="1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0"/>
        </w:tabs>
        <w:ind w:left="3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0"/>
        </w:tabs>
        <w:ind w:left="4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0"/>
        </w:tabs>
        <w:ind w:left="5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0"/>
        </w:tabs>
        <w:ind w:left="7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0"/>
        </w:tabs>
        <w:ind w:left="8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0"/>
        </w:tabs>
        <w:ind w:left="10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0"/>
        </w:tabs>
        <w:ind w:left="1164" w:hanging="1584"/>
      </w:pPr>
      <w:rPr>
        <w:rFonts w:cs="Times New Roman"/>
      </w:rPr>
    </w:lvl>
  </w:abstractNum>
  <w:abstractNum w:abstractNumId="11">
    <w:nsid w:val="0000000D"/>
    <w:multiLevelType w:val="singleLevel"/>
    <w:tmpl w:val="F4783564"/>
    <w:name w:val="WW8Num1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E3811"/>
    <w:multiLevelType w:val="hybridMultilevel"/>
    <w:tmpl w:val="C68C7DCA"/>
    <w:lvl w:ilvl="0" w:tplc="F3C0A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A6B28"/>
    <w:multiLevelType w:val="hybridMultilevel"/>
    <w:tmpl w:val="6B72973E"/>
    <w:lvl w:ilvl="0" w:tplc="A324361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A4A4EA5"/>
    <w:multiLevelType w:val="hybridMultilevel"/>
    <w:tmpl w:val="F264665C"/>
    <w:lvl w:ilvl="0" w:tplc="4DC853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F00581"/>
    <w:multiLevelType w:val="hybridMultilevel"/>
    <w:tmpl w:val="C952FB20"/>
    <w:lvl w:ilvl="0" w:tplc="F3C0A56C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24091AAB"/>
    <w:multiLevelType w:val="hybridMultilevel"/>
    <w:tmpl w:val="193A4C32"/>
    <w:lvl w:ilvl="0" w:tplc="15302F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B6F9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568DB"/>
    <w:multiLevelType w:val="hybridMultilevel"/>
    <w:tmpl w:val="06DEAE8A"/>
    <w:lvl w:ilvl="0" w:tplc="4EBA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63CA3"/>
    <w:multiLevelType w:val="hybridMultilevel"/>
    <w:tmpl w:val="DE143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8674D"/>
    <w:multiLevelType w:val="hybridMultilevel"/>
    <w:tmpl w:val="B4C44654"/>
    <w:lvl w:ilvl="0" w:tplc="4D227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3340D"/>
    <w:multiLevelType w:val="hybridMultilevel"/>
    <w:tmpl w:val="9252E840"/>
    <w:lvl w:ilvl="0" w:tplc="A48CF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9701E4"/>
    <w:multiLevelType w:val="hybridMultilevel"/>
    <w:tmpl w:val="03D2D4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4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1538C8"/>
    <w:multiLevelType w:val="hybridMultilevel"/>
    <w:tmpl w:val="7C6486D6"/>
    <w:lvl w:ilvl="0" w:tplc="290AD08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08528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543B6"/>
    <w:multiLevelType w:val="hybridMultilevel"/>
    <w:tmpl w:val="CD76B9D6"/>
    <w:lvl w:ilvl="0" w:tplc="B60438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5C6299"/>
    <w:multiLevelType w:val="hybridMultilevel"/>
    <w:tmpl w:val="40383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634C9"/>
    <w:multiLevelType w:val="hybridMultilevel"/>
    <w:tmpl w:val="97C26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1ED5534"/>
    <w:multiLevelType w:val="singleLevel"/>
    <w:tmpl w:val="4128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2">
    <w:nsid w:val="72FB56EC"/>
    <w:multiLevelType w:val="hybridMultilevel"/>
    <w:tmpl w:val="80967DB2"/>
    <w:lvl w:ilvl="0" w:tplc="80548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B5A76"/>
    <w:multiLevelType w:val="hybridMultilevel"/>
    <w:tmpl w:val="3F84F7C0"/>
    <w:lvl w:ilvl="0" w:tplc="2E722A42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DA4473D"/>
    <w:multiLevelType w:val="hybridMultilevel"/>
    <w:tmpl w:val="0AFE001C"/>
    <w:lvl w:ilvl="0" w:tplc="76307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26"/>
  </w:num>
  <w:num w:numId="15">
    <w:abstractNumId w:val="18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28"/>
  </w:num>
  <w:num w:numId="22">
    <w:abstractNumId w:val="15"/>
  </w:num>
  <w:num w:numId="23">
    <w:abstractNumId w:val="17"/>
  </w:num>
  <w:num w:numId="24">
    <w:abstractNumId w:val="3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E"/>
    <w:rsid w:val="00001B37"/>
    <w:rsid w:val="0000207E"/>
    <w:rsid w:val="00057EEF"/>
    <w:rsid w:val="00063CBE"/>
    <w:rsid w:val="000733DE"/>
    <w:rsid w:val="0009390D"/>
    <w:rsid w:val="00094E77"/>
    <w:rsid w:val="000C312F"/>
    <w:rsid w:val="000D4F4F"/>
    <w:rsid w:val="000E2203"/>
    <w:rsid w:val="000F0D50"/>
    <w:rsid w:val="000F3D81"/>
    <w:rsid w:val="00103F69"/>
    <w:rsid w:val="0010532C"/>
    <w:rsid w:val="0011648B"/>
    <w:rsid w:val="00121F1C"/>
    <w:rsid w:val="001568F6"/>
    <w:rsid w:val="00190BDB"/>
    <w:rsid w:val="001965F2"/>
    <w:rsid w:val="0019758F"/>
    <w:rsid w:val="001A198C"/>
    <w:rsid w:val="001B65A8"/>
    <w:rsid w:val="001D737A"/>
    <w:rsid w:val="00233E3F"/>
    <w:rsid w:val="00260635"/>
    <w:rsid w:val="00262C91"/>
    <w:rsid w:val="00262DE1"/>
    <w:rsid w:val="002708EE"/>
    <w:rsid w:val="00275F39"/>
    <w:rsid w:val="002918AF"/>
    <w:rsid w:val="00292B0E"/>
    <w:rsid w:val="002970D0"/>
    <w:rsid w:val="002A3050"/>
    <w:rsid w:val="002A74E8"/>
    <w:rsid w:val="002F2EB3"/>
    <w:rsid w:val="003301AF"/>
    <w:rsid w:val="00357237"/>
    <w:rsid w:val="00363421"/>
    <w:rsid w:val="00366CD6"/>
    <w:rsid w:val="0036708B"/>
    <w:rsid w:val="00397A5A"/>
    <w:rsid w:val="003A3941"/>
    <w:rsid w:val="003B16F0"/>
    <w:rsid w:val="003F5591"/>
    <w:rsid w:val="00437F39"/>
    <w:rsid w:val="004501F6"/>
    <w:rsid w:val="004714B5"/>
    <w:rsid w:val="004A2827"/>
    <w:rsid w:val="004B14A2"/>
    <w:rsid w:val="004C7943"/>
    <w:rsid w:val="004E041D"/>
    <w:rsid w:val="004F653B"/>
    <w:rsid w:val="00511E41"/>
    <w:rsid w:val="00512685"/>
    <w:rsid w:val="00515891"/>
    <w:rsid w:val="005208A5"/>
    <w:rsid w:val="0053026A"/>
    <w:rsid w:val="00537942"/>
    <w:rsid w:val="005677AE"/>
    <w:rsid w:val="00567DCD"/>
    <w:rsid w:val="00591BD1"/>
    <w:rsid w:val="005A274C"/>
    <w:rsid w:val="005A66CA"/>
    <w:rsid w:val="00605DC0"/>
    <w:rsid w:val="0062772E"/>
    <w:rsid w:val="006346A5"/>
    <w:rsid w:val="0066242C"/>
    <w:rsid w:val="00677D9E"/>
    <w:rsid w:val="0068453D"/>
    <w:rsid w:val="00685F5E"/>
    <w:rsid w:val="006A407E"/>
    <w:rsid w:val="006C1DD6"/>
    <w:rsid w:val="006F2032"/>
    <w:rsid w:val="00704B9F"/>
    <w:rsid w:val="00707F6F"/>
    <w:rsid w:val="00716AF7"/>
    <w:rsid w:val="00762CBC"/>
    <w:rsid w:val="007931B5"/>
    <w:rsid w:val="007A2D47"/>
    <w:rsid w:val="007A3C85"/>
    <w:rsid w:val="007A4A91"/>
    <w:rsid w:val="007C5C82"/>
    <w:rsid w:val="007F56C4"/>
    <w:rsid w:val="00804E41"/>
    <w:rsid w:val="00815949"/>
    <w:rsid w:val="00815D24"/>
    <w:rsid w:val="00825035"/>
    <w:rsid w:val="00827A33"/>
    <w:rsid w:val="00831BDA"/>
    <w:rsid w:val="0084788F"/>
    <w:rsid w:val="00852448"/>
    <w:rsid w:val="00864CB2"/>
    <w:rsid w:val="00891E8D"/>
    <w:rsid w:val="008A098D"/>
    <w:rsid w:val="008B440A"/>
    <w:rsid w:val="008C4184"/>
    <w:rsid w:val="00905E0C"/>
    <w:rsid w:val="009120BF"/>
    <w:rsid w:val="00925EFA"/>
    <w:rsid w:val="00955789"/>
    <w:rsid w:val="00956692"/>
    <w:rsid w:val="0097250D"/>
    <w:rsid w:val="00975342"/>
    <w:rsid w:val="009B3CE9"/>
    <w:rsid w:val="009C52B6"/>
    <w:rsid w:val="009C7AC2"/>
    <w:rsid w:val="009F0AA7"/>
    <w:rsid w:val="009F3BD5"/>
    <w:rsid w:val="00A00EE1"/>
    <w:rsid w:val="00A11C53"/>
    <w:rsid w:val="00A22E83"/>
    <w:rsid w:val="00A37360"/>
    <w:rsid w:val="00A81EC1"/>
    <w:rsid w:val="00AA2A28"/>
    <w:rsid w:val="00AA47E5"/>
    <w:rsid w:val="00AA724E"/>
    <w:rsid w:val="00AB1A09"/>
    <w:rsid w:val="00AB5BF8"/>
    <w:rsid w:val="00AD67AE"/>
    <w:rsid w:val="00B12588"/>
    <w:rsid w:val="00B128FE"/>
    <w:rsid w:val="00B1575D"/>
    <w:rsid w:val="00B25036"/>
    <w:rsid w:val="00B338FB"/>
    <w:rsid w:val="00B52D62"/>
    <w:rsid w:val="00B55D9B"/>
    <w:rsid w:val="00B568E9"/>
    <w:rsid w:val="00B71EB5"/>
    <w:rsid w:val="00B86A33"/>
    <w:rsid w:val="00BB5530"/>
    <w:rsid w:val="00BD1A6A"/>
    <w:rsid w:val="00BD28EF"/>
    <w:rsid w:val="00BD4185"/>
    <w:rsid w:val="00BD7FA2"/>
    <w:rsid w:val="00BE3048"/>
    <w:rsid w:val="00BF1DF7"/>
    <w:rsid w:val="00BF6621"/>
    <w:rsid w:val="00BF749D"/>
    <w:rsid w:val="00C10E2D"/>
    <w:rsid w:val="00C31B6C"/>
    <w:rsid w:val="00C352B4"/>
    <w:rsid w:val="00C528B3"/>
    <w:rsid w:val="00C8171A"/>
    <w:rsid w:val="00C81F8D"/>
    <w:rsid w:val="00C92D3D"/>
    <w:rsid w:val="00CB50A9"/>
    <w:rsid w:val="00CC5320"/>
    <w:rsid w:val="00CD2EFF"/>
    <w:rsid w:val="00CD34AF"/>
    <w:rsid w:val="00CD358E"/>
    <w:rsid w:val="00CD4BEF"/>
    <w:rsid w:val="00D047BC"/>
    <w:rsid w:val="00D12252"/>
    <w:rsid w:val="00D17DCE"/>
    <w:rsid w:val="00D55413"/>
    <w:rsid w:val="00D56C01"/>
    <w:rsid w:val="00D84758"/>
    <w:rsid w:val="00D84D11"/>
    <w:rsid w:val="00D85020"/>
    <w:rsid w:val="00D90039"/>
    <w:rsid w:val="00D9447F"/>
    <w:rsid w:val="00DB228C"/>
    <w:rsid w:val="00DD4D15"/>
    <w:rsid w:val="00DE0E9E"/>
    <w:rsid w:val="00DF37E8"/>
    <w:rsid w:val="00E008BA"/>
    <w:rsid w:val="00E04167"/>
    <w:rsid w:val="00E047B0"/>
    <w:rsid w:val="00E05906"/>
    <w:rsid w:val="00E05E32"/>
    <w:rsid w:val="00E06814"/>
    <w:rsid w:val="00E06D82"/>
    <w:rsid w:val="00E1289B"/>
    <w:rsid w:val="00E15946"/>
    <w:rsid w:val="00E57076"/>
    <w:rsid w:val="00E72C3B"/>
    <w:rsid w:val="00E75418"/>
    <w:rsid w:val="00E9156F"/>
    <w:rsid w:val="00ED1B83"/>
    <w:rsid w:val="00ED4BFF"/>
    <w:rsid w:val="00F1043B"/>
    <w:rsid w:val="00F10594"/>
    <w:rsid w:val="00F20EED"/>
    <w:rsid w:val="00F437F0"/>
    <w:rsid w:val="00F4496B"/>
    <w:rsid w:val="00F50845"/>
    <w:rsid w:val="00F57D39"/>
    <w:rsid w:val="00F812C3"/>
    <w:rsid w:val="00F96A2C"/>
    <w:rsid w:val="00FA5334"/>
    <w:rsid w:val="00FB1872"/>
    <w:rsid w:val="00FB543D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242C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F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9F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E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8EE"/>
    <w:pPr>
      <w:ind w:left="720"/>
      <w:contextualSpacing/>
    </w:pPr>
  </w:style>
  <w:style w:type="table" w:styleId="TableGrid">
    <w:name w:val="Table Grid"/>
    <w:basedOn w:val="TableNormal"/>
    <w:uiPriority w:val="99"/>
    <w:rsid w:val="00270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31B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B9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62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B9F"/>
    <w:rPr>
      <w:rFonts w:cs="Times New Roman"/>
      <w:sz w:val="16"/>
      <w:szCs w:val="16"/>
      <w:lang w:eastAsia="en-US"/>
    </w:rPr>
  </w:style>
  <w:style w:type="paragraph" w:customStyle="1" w:styleId="Tom1">
    <w:name w:val="Tom1"/>
    <w:basedOn w:val="Normal"/>
    <w:uiPriority w:val="99"/>
    <w:rsid w:val="0066242C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5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591BD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363421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158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89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9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A22E83"/>
    <w:rPr>
      <w:rFonts w:ascii="Times New Roman" w:hAnsi="Times New Roman"/>
      <w:b/>
      <w:color w:val="000000"/>
      <w:sz w:val="18"/>
    </w:rPr>
  </w:style>
  <w:style w:type="paragraph" w:styleId="BodyText">
    <w:name w:val="Body Text"/>
    <w:basedOn w:val="Normal"/>
    <w:link w:val="BodyTextChar"/>
    <w:uiPriority w:val="99"/>
    <w:rsid w:val="000C3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F39"/>
    <w:rPr>
      <w:rFonts w:cs="Times New Roman"/>
      <w:lang w:eastAsia="en-US"/>
    </w:rPr>
  </w:style>
  <w:style w:type="character" w:customStyle="1" w:styleId="ZnakZnak">
    <w:name w:val="Znak Znak"/>
    <w:basedOn w:val="DefaultParagraphFont"/>
    <w:uiPriority w:val="99"/>
    <w:rsid w:val="00FD2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14</Pages>
  <Words>3878</Words>
  <Characters>23274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Żaneta Borowska</cp:lastModifiedBy>
  <cp:revision>3</cp:revision>
  <cp:lastPrinted>2016-06-30T09:47:00Z</cp:lastPrinted>
  <dcterms:created xsi:type="dcterms:W3CDTF">2016-06-30T09:41:00Z</dcterms:created>
  <dcterms:modified xsi:type="dcterms:W3CDTF">2016-06-30T10:19:00Z</dcterms:modified>
</cp:coreProperties>
</file>