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1" w:rsidRPr="00760BA8" w:rsidRDefault="004D5E21" w:rsidP="005C38FB">
      <w:pPr>
        <w:jc w:val="center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FORMULARZ OFERTY</w:t>
      </w: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760BA8">
        <w:rPr>
          <w:rFonts w:ascii="Calibri" w:hAnsi="Calibri" w:cs="Calibri"/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4D5E21" w:rsidRPr="00760BA8" w:rsidRDefault="004D5E21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  <w:lang w:val="en-US"/>
        </w:rPr>
        <w:t xml:space="preserve">NIP……………………………………………. </w:t>
      </w:r>
      <w:r w:rsidRPr="00760BA8">
        <w:rPr>
          <w:rFonts w:ascii="Calibri" w:hAnsi="Calibri" w:cs="Calibri"/>
          <w:b/>
          <w:sz w:val="22"/>
          <w:szCs w:val="22"/>
        </w:rPr>
        <w:t>REGON……………………………………………..</w:t>
      </w: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5C38FB">
      <w:pPr>
        <w:jc w:val="both"/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Odpowiadając na Zapytanie ofertowe nr WSZ-EP-1/ZO/2021 na usługi w zakresie telefonii stacjonarnej, dostępu do Internetu, łącza transmisji danych pomiędzy budynkami </w:t>
      </w:r>
      <w:r w:rsidRPr="00760BA8">
        <w:rPr>
          <w:rFonts w:ascii="Calibri" w:hAnsi="Calibri" w:cs="Calibri"/>
          <w:b/>
          <w:bCs/>
          <w:sz w:val="22"/>
          <w:szCs w:val="22"/>
        </w:rPr>
        <w:t xml:space="preserve">Wojewódzkiego Szpitala Zespolonego im. dr. Romana Ostrzyckiego w Koninie </w:t>
      </w:r>
    </w:p>
    <w:p w:rsidR="004D5E21" w:rsidRPr="00760BA8" w:rsidRDefault="004D5E21" w:rsidP="005C38F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1.</w:t>
      </w:r>
      <w:r w:rsidRPr="00760BA8">
        <w:rPr>
          <w:rFonts w:ascii="Calibri" w:hAnsi="Calibri" w:cs="Calibri"/>
          <w:sz w:val="22"/>
          <w:szCs w:val="22"/>
        </w:rPr>
        <w:t xml:space="preserve">Oferujemy wykonanie zamówienia za cenę: ................................................złotych brutto </w:t>
      </w:r>
    </w:p>
    <w:p w:rsidR="004D5E21" w:rsidRPr="00760BA8" w:rsidRDefault="004D5E21" w:rsidP="000124B5">
      <w:pPr>
        <w:jc w:val="both"/>
        <w:rPr>
          <w:rFonts w:ascii="Calibri" w:hAnsi="Calibri" w:cs="Calibri"/>
          <w:b/>
          <w:sz w:val="22"/>
          <w:szCs w:val="22"/>
        </w:rPr>
      </w:pPr>
    </w:p>
    <w:p w:rsidR="004D5E21" w:rsidRPr="00760BA8" w:rsidRDefault="004D5E21" w:rsidP="000124B5">
      <w:pPr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0124B5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b/>
          <w:sz w:val="22"/>
          <w:szCs w:val="22"/>
        </w:rPr>
        <w:t>2.</w:t>
      </w:r>
      <w:r w:rsidRPr="00760BA8">
        <w:rPr>
          <w:rFonts w:ascii="Calibri" w:hAnsi="Calibri" w:cs="Calibri"/>
          <w:sz w:val="22"/>
          <w:szCs w:val="22"/>
        </w:rPr>
        <w:t xml:space="preserve"> Oświadczam, że złożona oferta jest zgodna z Zapytaniem ofertowym WSZ-EP-1/ZO/2021</w:t>
      </w:r>
    </w:p>
    <w:p w:rsidR="004D5E21" w:rsidRPr="00760BA8" w:rsidRDefault="004D5E21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3. Oświadczamy , że oferta jest ważna do momentu podpisania umowy z wybranym wykonawcą.</w:t>
      </w:r>
    </w:p>
    <w:p w:rsidR="004D5E21" w:rsidRPr="00760BA8" w:rsidRDefault="004D5E21" w:rsidP="00760BA8">
      <w:pPr>
        <w:pStyle w:val="ListParagraph"/>
        <w:spacing w:after="0" w:line="360" w:lineRule="auto"/>
        <w:ind w:left="0"/>
        <w:rPr>
          <w:rFonts w:cs="Calibri"/>
        </w:rPr>
      </w:pPr>
      <w:r w:rsidRPr="00760BA8">
        <w:rPr>
          <w:rFonts w:cs="Calibri"/>
        </w:rPr>
        <w:t>4. Oświadczam , że  spełniam  warunki  techniczne:</w:t>
      </w:r>
    </w:p>
    <w:p w:rsidR="004D5E21" w:rsidRPr="00760BA8" w:rsidRDefault="004D5E21" w:rsidP="00760BA8">
      <w:pPr>
        <w:spacing w:line="360" w:lineRule="auto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i/>
          <w:sz w:val="22"/>
          <w:szCs w:val="22"/>
        </w:rPr>
        <w:t>a</w:t>
      </w:r>
      <w:r w:rsidRPr="00760BA8">
        <w:rPr>
          <w:rFonts w:ascii="Calibri" w:hAnsi="Calibri" w:cs="Calibri"/>
          <w:sz w:val="22"/>
          <w:szCs w:val="22"/>
        </w:rPr>
        <w:t xml:space="preserve">) termin rozpoczęcia świadczenia usługi: </w:t>
      </w:r>
      <w:r>
        <w:rPr>
          <w:rFonts w:ascii="Calibri" w:hAnsi="Calibri" w:cs="Calibri"/>
          <w:b/>
          <w:sz w:val="22"/>
          <w:szCs w:val="22"/>
        </w:rPr>
        <w:t>01.04</w:t>
      </w:r>
      <w:r w:rsidRPr="00760BA8">
        <w:rPr>
          <w:rFonts w:ascii="Calibri" w:hAnsi="Calibri" w:cs="Calibri"/>
          <w:b/>
          <w:sz w:val="22"/>
          <w:szCs w:val="22"/>
        </w:rPr>
        <w:t>.2020 r. godz.: 00:00 lub od dnia zawarcia umowy</w:t>
      </w:r>
    </w:p>
    <w:p w:rsidR="004D5E21" w:rsidRPr="00760BA8" w:rsidRDefault="004D5E21" w:rsidP="00760BA8">
      <w:pPr>
        <w:spacing w:line="360" w:lineRule="auto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b) maksymalny czas trwania przerwy w dostępie do poszczególnych usług wynikający z potrzeby dostosowania istniejącej infrastruktury technicznej do wymogów wykonawcy:</w:t>
      </w:r>
    </w:p>
    <w:p w:rsidR="004D5E21" w:rsidRPr="00760BA8" w:rsidRDefault="004D5E21" w:rsidP="00760BA8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- 2x łącze PRA (30B+D) , 706 numerów telefonu, pakiety minut: usługi telefonii stacjonarnej (Pakiety minut na połączenia krajowe :Pakiet 9000 minut na połączenia stacjonarne oraz pakiet 3000 minut na połączenia komórkowe): </w:t>
      </w:r>
      <w:r w:rsidRPr="00760BA8">
        <w:rPr>
          <w:rFonts w:ascii="Calibri" w:hAnsi="Calibri" w:cs="Calibri"/>
          <w:b/>
          <w:sz w:val="22"/>
          <w:szCs w:val="22"/>
        </w:rPr>
        <w:t>24 godziny</w:t>
      </w:r>
    </w:p>
    <w:p w:rsidR="004D5E21" w:rsidRPr="00760BA8" w:rsidRDefault="004D5E21" w:rsidP="00760BA8">
      <w:pPr>
        <w:spacing w:line="360" w:lineRule="auto"/>
        <w:ind w:left="708"/>
        <w:rPr>
          <w:rFonts w:ascii="Calibri" w:hAnsi="Calibri" w:cs="Calibri"/>
          <w:b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- dostęp do Internetu 450/450 Mbps: </w:t>
      </w:r>
      <w:r w:rsidRPr="00760BA8">
        <w:rPr>
          <w:rFonts w:ascii="Calibri" w:hAnsi="Calibri" w:cs="Calibri"/>
          <w:b/>
          <w:sz w:val="22"/>
          <w:szCs w:val="22"/>
        </w:rPr>
        <w:t>1 godzina</w:t>
      </w:r>
    </w:p>
    <w:p w:rsidR="004D5E21" w:rsidRPr="00760BA8" w:rsidRDefault="004D5E21" w:rsidP="00760BA8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- dostęp do Internetu 5/5 Mbps – ul. Wyszyńskiego: </w:t>
      </w:r>
      <w:r w:rsidRPr="00760BA8">
        <w:rPr>
          <w:rFonts w:ascii="Calibri" w:hAnsi="Calibri" w:cs="Calibri"/>
          <w:b/>
          <w:sz w:val="22"/>
          <w:szCs w:val="22"/>
        </w:rPr>
        <w:t>1 godzina</w:t>
      </w:r>
    </w:p>
    <w:p w:rsidR="004D5E21" w:rsidRPr="00760BA8" w:rsidRDefault="004D5E21" w:rsidP="00760BA8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- Usługa transmisji danych 500/500 Mbps pomiędzy budynkami zlokalizowanymi przy ul. Wyszyńskiego 1 oraz ul. Szpitalną 45: </w:t>
      </w:r>
      <w:r w:rsidRPr="00760BA8">
        <w:rPr>
          <w:rFonts w:ascii="Calibri" w:hAnsi="Calibri" w:cs="Calibri"/>
          <w:b/>
          <w:sz w:val="22"/>
          <w:szCs w:val="22"/>
        </w:rPr>
        <w:t>1 godzina</w:t>
      </w:r>
    </w:p>
    <w:p w:rsidR="004D5E21" w:rsidRPr="00760BA8" w:rsidRDefault="004D5E21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5. Ponadto do oferty dołączono: (wypełnić o ile dotyczy)</w:t>
      </w:r>
    </w:p>
    <w:p w:rsidR="004D5E21" w:rsidRPr="00760BA8" w:rsidRDefault="004D5E21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1/</w:t>
      </w:r>
      <w:r>
        <w:rPr>
          <w:rFonts w:ascii="Calibri" w:hAnsi="Calibri" w:cs="Calibri"/>
          <w:sz w:val="22"/>
          <w:szCs w:val="22"/>
        </w:rPr>
        <w:t>Projekt umowy</w:t>
      </w:r>
      <w:bookmarkStart w:id="0" w:name="_GoBack"/>
      <w:bookmarkEnd w:id="0"/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>6. Oferta została złożona na.......... ponumerowanych i podpisanych stronach.</w:t>
      </w:r>
    </w:p>
    <w:p w:rsidR="004D5E21" w:rsidRDefault="004D5E21" w:rsidP="00AF485E">
      <w:pPr>
        <w:pStyle w:val="NormalWeb"/>
        <w:spacing w:before="0" w:after="0"/>
        <w:ind w:left="240" w:hanging="240"/>
        <w:rPr>
          <w:rFonts w:ascii="Calibri" w:hAnsi="Calibri" w:cs="Calibri"/>
          <w:b/>
          <w:sz w:val="22"/>
          <w:szCs w:val="22"/>
          <w:lang w:eastAsia="pl-PL"/>
        </w:rPr>
      </w:pPr>
    </w:p>
    <w:p w:rsidR="004D5E21" w:rsidRPr="00A32155" w:rsidRDefault="004D5E21" w:rsidP="00AF485E">
      <w:pPr>
        <w:pStyle w:val="NormalWeb"/>
        <w:spacing w:before="0" w:after="0"/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7</w:t>
      </w:r>
      <w:r w:rsidRPr="007071CC">
        <w:rPr>
          <w:rFonts w:ascii="Calibri" w:hAnsi="Calibri" w:cs="Calibri"/>
          <w:b/>
          <w:sz w:val="22"/>
          <w:szCs w:val="22"/>
          <w:lang w:eastAsia="pl-PL"/>
        </w:rPr>
        <w:t>.</w:t>
      </w:r>
      <w:r w:rsidRPr="00A32155">
        <w:rPr>
          <w:rFonts w:ascii="Calibri" w:hAnsi="Calibri" w:cs="Calibri"/>
          <w:sz w:val="22"/>
          <w:szCs w:val="22"/>
          <w:lang w:eastAsia="pl-PL"/>
        </w:rPr>
        <w:t xml:space="preserve"> Oświadczam, że wypełniłem obowiązki informacyjne przewidziane w art. 13 lub art. 14 RODO</w:t>
      </w:r>
      <w:r w:rsidRPr="00A32155">
        <w:rPr>
          <w:rStyle w:val="Znakiprzypiswdolnych"/>
          <w:rFonts w:ascii="Calibri" w:hAnsi="Calibri" w:cs="Calibri"/>
          <w:sz w:val="22"/>
          <w:szCs w:val="22"/>
          <w:lang w:eastAsia="pl-PL"/>
        </w:rPr>
        <w:footnoteReference w:id="1"/>
      </w:r>
      <w:r w:rsidRPr="00A32155">
        <w:rPr>
          <w:rFonts w:ascii="Calibri" w:hAnsi="Calibri" w:cs="Calibri"/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B74167">
        <w:rPr>
          <w:rFonts w:ascii="Calibri" w:hAnsi="Calibri" w:cs="Calibri"/>
          <w:sz w:val="22"/>
          <w:szCs w:val="22"/>
          <w:vertAlign w:val="superscript"/>
          <w:lang w:eastAsia="pl-PL"/>
        </w:rPr>
        <w:t>2</w:t>
      </w:r>
      <w:r w:rsidRPr="00A32155">
        <w:rPr>
          <w:rFonts w:ascii="Calibri" w:hAnsi="Calibri" w:cs="Calibri"/>
          <w:sz w:val="22"/>
          <w:szCs w:val="22"/>
          <w:lang w:eastAsia="pl-PL"/>
        </w:rPr>
        <w:t>.</w:t>
      </w:r>
    </w:p>
    <w:p w:rsidR="004D5E21" w:rsidRDefault="004D5E21" w:rsidP="00AF485E">
      <w:pPr>
        <w:pStyle w:val="NormalWeb"/>
        <w:spacing w:line="276" w:lineRule="auto"/>
        <w:ind w:left="142" w:hanging="142"/>
        <w:rPr>
          <w:color w:val="000000"/>
          <w:sz w:val="18"/>
          <w:szCs w:val="18"/>
        </w:rPr>
      </w:pPr>
    </w:p>
    <w:p w:rsidR="004D5E21" w:rsidRPr="001C13EC" w:rsidRDefault="004D5E21" w:rsidP="0071016F">
      <w:pPr>
        <w:pStyle w:val="FootnoteText"/>
        <w:jc w:val="both"/>
        <w:rPr>
          <w:sz w:val="18"/>
          <w:szCs w:val="16"/>
        </w:rPr>
      </w:pPr>
      <w:r>
        <w:rPr>
          <w:sz w:val="18"/>
          <w:szCs w:val="16"/>
        </w:rPr>
        <w:t>1</w:t>
      </w:r>
      <w:r w:rsidRPr="0071016F">
        <w:rPr>
          <w:sz w:val="18"/>
          <w:szCs w:val="16"/>
        </w:rPr>
        <w:t xml:space="preserve"> </w:t>
      </w:r>
      <w:r w:rsidRPr="001C13EC">
        <w:rPr>
          <w:sz w:val="18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5E21" w:rsidRDefault="004D5E21" w:rsidP="00AF485E">
      <w:pPr>
        <w:pStyle w:val="NormalWeb"/>
        <w:spacing w:line="276" w:lineRule="auto"/>
        <w:ind w:left="142" w:hanging="142"/>
      </w:pPr>
      <w:r>
        <w:rPr>
          <w:color w:val="000000"/>
          <w:sz w:val="18"/>
          <w:szCs w:val="18"/>
        </w:rPr>
        <w:t xml:space="preserve">2W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5E21" w:rsidRDefault="004D5E21" w:rsidP="00AF485E">
      <w:pPr>
        <w:rPr>
          <w:rFonts w:ascii="Calibri" w:hAnsi="Calibri" w:cs="Calibri"/>
          <w:b/>
          <w:sz w:val="22"/>
          <w:szCs w:val="22"/>
        </w:rPr>
      </w:pPr>
    </w:p>
    <w:p w:rsidR="004D5E21" w:rsidRDefault="004D5E21" w:rsidP="00AF485E">
      <w:pPr>
        <w:rPr>
          <w:rFonts w:ascii="Calibri" w:hAnsi="Calibri" w:cs="Calibri"/>
          <w:b/>
          <w:sz w:val="22"/>
          <w:szCs w:val="22"/>
        </w:rPr>
      </w:pP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  <w:r w:rsidRPr="00760BA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760BA8">
        <w:rPr>
          <w:rFonts w:ascii="Calibri" w:hAnsi="Calibri" w:cs="Calibri"/>
          <w:sz w:val="22"/>
          <w:szCs w:val="22"/>
        </w:rPr>
        <w:t xml:space="preserve">    Podpis i pieczęć osoby uprawnionej                                                                          </w:t>
      </w:r>
    </w:p>
    <w:p w:rsidR="004D5E21" w:rsidRPr="00760BA8" w:rsidRDefault="004D5E21" w:rsidP="005C38FB">
      <w:pPr>
        <w:jc w:val="both"/>
        <w:rPr>
          <w:rFonts w:ascii="Calibri" w:hAnsi="Calibri" w:cs="Calibri"/>
          <w:sz w:val="22"/>
          <w:szCs w:val="22"/>
        </w:rPr>
      </w:pPr>
    </w:p>
    <w:p w:rsidR="004D5E21" w:rsidRDefault="004D5E21" w:rsidP="00760BA8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</w:t>
      </w:r>
    </w:p>
    <w:p w:rsidR="004D5E21" w:rsidRDefault="004D5E21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4D5E21" w:rsidRPr="00CA1914" w:rsidRDefault="004D5E21" w:rsidP="005C38FB">
      <w:pPr>
        <w:rPr>
          <w:b/>
          <w:color w:val="FF0000"/>
          <w:sz w:val="22"/>
          <w:szCs w:val="22"/>
        </w:rPr>
        <w:sectPr w:rsidR="004D5E21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E21" w:rsidRPr="00C6764D" w:rsidRDefault="004D5E21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4D5E21" w:rsidRPr="00C6764D" w:rsidRDefault="004D5E21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D5E21" w:rsidRPr="00C6764D" w:rsidRDefault="004D5E2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4D5E21" w:rsidRPr="00C6764D" w:rsidRDefault="004D5E2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D5E21" w:rsidRDefault="004D5E21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D5E21" w:rsidRDefault="004D5E21" w:rsidP="005C38FB">
      <w:pPr>
        <w:tabs>
          <w:tab w:val="left" w:pos="375"/>
          <w:tab w:val="left" w:pos="3300"/>
        </w:tabs>
        <w:rPr>
          <w:sz w:val="22"/>
          <w:szCs w:val="22"/>
        </w:rPr>
      </w:pPr>
    </w:p>
    <w:p w:rsidR="004D5E21" w:rsidRPr="00C6764D" w:rsidRDefault="004D5E21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4D5E21" w:rsidRDefault="004D5E21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4D5E21" w:rsidRDefault="004D5E21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</w:tblGrid>
      <w:tr w:rsidR="004D5E21" w:rsidRPr="00810467" w:rsidTr="00C90109">
        <w:tc>
          <w:tcPr>
            <w:tcW w:w="568" w:type="dxa"/>
          </w:tcPr>
          <w:p w:rsidR="004D5E21" w:rsidRPr="00210A98" w:rsidRDefault="004D5E21" w:rsidP="00851C83">
            <w:r w:rsidRPr="00210A98">
              <w:t>Lp.</w:t>
            </w:r>
          </w:p>
        </w:tc>
        <w:tc>
          <w:tcPr>
            <w:tcW w:w="4242" w:type="dxa"/>
          </w:tcPr>
          <w:p w:rsidR="004D5E21" w:rsidRPr="00210A98" w:rsidRDefault="004D5E21" w:rsidP="00851C83">
            <w:pPr>
              <w:jc w:val="center"/>
            </w:pPr>
            <w:r w:rsidRPr="00210A98">
              <w:t xml:space="preserve">Nazwa </w:t>
            </w:r>
          </w:p>
          <w:p w:rsidR="004D5E21" w:rsidRPr="00810467" w:rsidRDefault="004D5E21" w:rsidP="00851C83">
            <w:pPr>
              <w:rPr>
                <w:b/>
              </w:rPr>
            </w:pPr>
          </w:p>
          <w:p w:rsidR="004D5E21" w:rsidRPr="00845EF9" w:rsidRDefault="004D5E21" w:rsidP="00851C83"/>
        </w:tc>
        <w:tc>
          <w:tcPr>
            <w:tcW w:w="1300" w:type="dxa"/>
          </w:tcPr>
          <w:p w:rsidR="004D5E21" w:rsidRPr="0092569D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m-cy</w:t>
            </w:r>
          </w:p>
        </w:tc>
        <w:tc>
          <w:tcPr>
            <w:tcW w:w="1599" w:type="dxa"/>
          </w:tcPr>
          <w:p w:rsidR="004D5E21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4D5E21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4D5E21" w:rsidRPr="0092569D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699" w:type="dxa"/>
          </w:tcPr>
          <w:p w:rsidR="004D5E21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4D5E21" w:rsidRPr="0092569D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31" w:type="dxa"/>
          </w:tcPr>
          <w:p w:rsidR="004D5E21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4D5E21" w:rsidRPr="0092569D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4D5E21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4D5E21" w:rsidRDefault="004D5E2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4D5E21" w:rsidRPr="00810467" w:rsidTr="00C90109">
        <w:trPr>
          <w:trHeight w:val="538"/>
        </w:trPr>
        <w:tc>
          <w:tcPr>
            <w:tcW w:w="568" w:type="dxa"/>
            <w:vAlign w:val="center"/>
          </w:tcPr>
          <w:p w:rsidR="004D5E21" w:rsidRPr="00210A98" w:rsidRDefault="004D5E21" w:rsidP="00C90109">
            <w:pPr>
              <w:jc w:val="center"/>
            </w:pPr>
          </w:p>
          <w:p w:rsidR="004D5E21" w:rsidRPr="00210A98" w:rsidRDefault="004D5E21" w:rsidP="00C9010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4D5E21" w:rsidRPr="00E575C4" w:rsidRDefault="004D5E21" w:rsidP="00C90109">
            <w:pPr>
              <w:jc w:val="center"/>
              <w:rPr>
                <w:b/>
              </w:rPr>
            </w:pPr>
            <w:r w:rsidRPr="00E575C4">
              <w:rPr>
                <w:b/>
              </w:rPr>
              <w:t xml:space="preserve">Usługa telefonii stacjonarnej (Pakiety minut na połączenia krajowe: Pakiet 9000 minut na połączenia stacjonarne oraz pakiet 3000 minut </w:t>
            </w:r>
            <w:r>
              <w:rPr>
                <w:b/>
              </w:rPr>
              <w:t>na połączenia komórkowe)</w:t>
            </w:r>
          </w:p>
        </w:tc>
        <w:tc>
          <w:tcPr>
            <w:tcW w:w="1300" w:type="dxa"/>
            <w:vAlign w:val="center"/>
          </w:tcPr>
          <w:p w:rsidR="004D5E21" w:rsidRPr="00196BBF" w:rsidRDefault="004D5E21" w:rsidP="00C90109">
            <w:pPr>
              <w:jc w:val="center"/>
            </w:pPr>
          </w:p>
          <w:p w:rsidR="004D5E21" w:rsidRPr="00810467" w:rsidRDefault="004D5E21" w:rsidP="00C901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</w:tr>
      <w:tr w:rsidR="004D5E21" w:rsidRPr="00810467" w:rsidTr="00C90109">
        <w:trPr>
          <w:trHeight w:val="538"/>
        </w:trPr>
        <w:tc>
          <w:tcPr>
            <w:tcW w:w="568" w:type="dxa"/>
            <w:vAlign w:val="center"/>
          </w:tcPr>
          <w:p w:rsidR="004D5E21" w:rsidRPr="00210A98" w:rsidRDefault="004D5E21" w:rsidP="00C90109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4D5E21" w:rsidRDefault="004D5E21" w:rsidP="00C90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Dostęp do Internetu 450/450 Mbps</w:t>
            </w:r>
          </w:p>
        </w:tc>
        <w:tc>
          <w:tcPr>
            <w:tcW w:w="1300" w:type="dxa"/>
            <w:vAlign w:val="center"/>
          </w:tcPr>
          <w:p w:rsidR="004D5E21" w:rsidRPr="00196BBF" w:rsidRDefault="004D5E21" w:rsidP="00C90109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</w:tr>
      <w:tr w:rsidR="004D5E21" w:rsidRPr="00810467" w:rsidTr="00C90109">
        <w:trPr>
          <w:trHeight w:val="538"/>
        </w:trPr>
        <w:tc>
          <w:tcPr>
            <w:tcW w:w="568" w:type="dxa"/>
            <w:vAlign w:val="center"/>
          </w:tcPr>
          <w:p w:rsidR="004D5E21" w:rsidRDefault="004D5E21" w:rsidP="00C9010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4D5E21" w:rsidRDefault="004D5E21" w:rsidP="00C90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Dostęp do Internetu 5/5</w:t>
            </w:r>
            <w:r w:rsidRPr="00150E4D">
              <w:rPr>
                <w:b/>
                <w:bCs/>
                <w:color w:val="000000"/>
                <w:sz w:val="22"/>
                <w:szCs w:val="22"/>
              </w:rPr>
              <w:t xml:space="preserve"> Mbps</w:t>
            </w:r>
          </w:p>
        </w:tc>
        <w:tc>
          <w:tcPr>
            <w:tcW w:w="1300" w:type="dxa"/>
            <w:vAlign w:val="center"/>
          </w:tcPr>
          <w:p w:rsidR="004D5E21" w:rsidRDefault="004D5E21" w:rsidP="00C90109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</w:tr>
      <w:tr w:rsidR="004D5E21" w:rsidRPr="00810467" w:rsidTr="00C90109">
        <w:trPr>
          <w:trHeight w:val="538"/>
        </w:trPr>
        <w:tc>
          <w:tcPr>
            <w:tcW w:w="568" w:type="dxa"/>
            <w:vAlign w:val="center"/>
          </w:tcPr>
          <w:p w:rsidR="004D5E21" w:rsidRDefault="004D5E21" w:rsidP="00C9010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4D5E21" w:rsidRDefault="004D5E21" w:rsidP="00C90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Usługa transmisji danych 500/500 Mbps</w:t>
            </w:r>
          </w:p>
        </w:tc>
        <w:tc>
          <w:tcPr>
            <w:tcW w:w="1300" w:type="dxa"/>
            <w:vAlign w:val="center"/>
          </w:tcPr>
          <w:p w:rsidR="004D5E21" w:rsidRDefault="004D5E21" w:rsidP="00C90109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</w:tr>
      <w:tr w:rsidR="004D5E21" w:rsidRPr="00810467" w:rsidTr="00132227">
        <w:trPr>
          <w:trHeight w:val="538"/>
        </w:trPr>
        <w:tc>
          <w:tcPr>
            <w:tcW w:w="568" w:type="dxa"/>
            <w:vAlign w:val="center"/>
          </w:tcPr>
          <w:p w:rsidR="004D5E21" w:rsidRDefault="004D5E21" w:rsidP="00C9010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4D5E21" w:rsidRDefault="004D5E21" w:rsidP="00C9010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4D5E21" w:rsidRPr="00810467" w:rsidRDefault="004D5E21" w:rsidP="00C90109">
            <w:pPr>
              <w:jc w:val="center"/>
              <w:rPr>
                <w:lang w:val="en-US"/>
              </w:rPr>
            </w:pPr>
          </w:p>
        </w:tc>
      </w:tr>
    </w:tbl>
    <w:p w:rsidR="004D5E21" w:rsidRPr="00537092" w:rsidRDefault="004D5E21" w:rsidP="005C38FB">
      <w:pPr>
        <w:rPr>
          <w:b/>
          <w:sz w:val="22"/>
          <w:szCs w:val="22"/>
        </w:rPr>
      </w:pPr>
    </w:p>
    <w:p w:rsidR="004D5E21" w:rsidRDefault="004D5E2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D5E21" w:rsidRPr="00E575C4" w:rsidRDefault="004D5E21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4D5E21" w:rsidRPr="00537092" w:rsidRDefault="004D5E2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4D5E21" w:rsidRPr="00537092" w:rsidTr="005A3EDA">
        <w:trPr>
          <w:trHeight w:val="287"/>
        </w:trPr>
        <w:tc>
          <w:tcPr>
            <w:tcW w:w="7101" w:type="dxa"/>
          </w:tcPr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4D5E21" w:rsidRPr="00537092" w:rsidTr="005A3EDA">
        <w:trPr>
          <w:trHeight w:val="287"/>
        </w:trPr>
        <w:tc>
          <w:tcPr>
            <w:tcW w:w="7101" w:type="dxa"/>
          </w:tcPr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</w:p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</w:p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</w:p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</w:p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4D5E21" w:rsidRPr="005A3EDA" w:rsidRDefault="004D5E21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4D5E21" w:rsidRDefault="004D5E21" w:rsidP="007F2E0F"/>
    <w:sectPr w:rsidR="004D5E21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21" w:rsidRDefault="004D5E21" w:rsidP="00A05F31">
      <w:r>
        <w:separator/>
      </w:r>
    </w:p>
  </w:endnote>
  <w:endnote w:type="continuationSeparator" w:id="0">
    <w:p w:rsidR="004D5E21" w:rsidRDefault="004D5E21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21" w:rsidRDefault="004D5E21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D5E21" w:rsidRDefault="004D5E2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21" w:rsidRDefault="004D5E21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4D5E21" w:rsidRDefault="004D5E21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4D5E21" w:rsidRDefault="004D5E21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D5E21" w:rsidRDefault="004D5E21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4D5E21" w:rsidRDefault="004D5E2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21" w:rsidRDefault="004D5E21" w:rsidP="00A05F31">
      <w:r>
        <w:separator/>
      </w:r>
    </w:p>
  </w:footnote>
  <w:footnote w:type="continuationSeparator" w:id="0">
    <w:p w:rsidR="004D5E21" w:rsidRDefault="004D5E21" w:rsidP="00A05F31">
      <w:r>
        <w:continuationSeparator/>
      </w:r>
    </w:p>
  </w:footnote>
  <w:footnote w:id="1">
    <w:p w:rsidR="004D5E21" w:rsidRDefault="004D5E21" w:rsidP="00AF485E">
      <w:pPr>
        <w:pStyle w:val="FootnoteText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5E21" w:rsidRDefault="004D5E21" w:rsidP="00AF485E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21" w:rsidRPr="007F2E0F" w:rsidRDefault="004D5E21" w:rsidP="002F04B3">
    <w:pPr>
      <w:pStyle w:val="Header"/>
      <w:jc w:val="right"/>
    </w:pPr>
    <w:r>
      <w:t>Załącznik nr 1</w:t>
    </w:r>
    <w:r w:rsidRPr="007F2E0F">
      <w:t xml:space="preserve"> </w:t>
    </w:r>
  </w:p>
  <w:p w:rsidR="004D5E21" w:rsidRPr="007F2E0F" w:rsidRDefault="004D5E21" w:rsidP="002F04B3">
    <w:pPr>
      <w:pStyle w:val="Header"/>
      <w:jc w:val="right"/>
    </w:pPr>
    <w:r>
      <w:t>do WSZ-EP -1/ZO/2021..</w:t>
    </w:r>
    <w:r w:rsidRPr="007F2E0F">
      <w:t xml:space="preserve"> </w:t>
    </w:r>
  </w:p>
  <w:p w:rsidR="004D5E21" w:rsidRDefault="004D5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7707D"/>
    <w:rsid w:val="000A568D"/>
    <w:rsid w:val="00102062"/>
    <w:rsid w:val="00103C25"/>
    <w:rsid w:val="00127F19"/>
    <w:rsid w:val="00130DFF"/>
    <w:rsid w:val="00132227"/>
    <w:rsid w:val="00150E4D"/>
    <w:rsid w:val="00154D15"/>
    <w:rsid w:val="00161BC1"/>
    <w:rsid w:val="00165C47"/>
    <w:rsid w:val="00166BA5"/>
    <w:rsid w:val="00171D23"/>
    <w:rsid w:val="00172ACA"/>
    <w:rsid w:val="0017674B"/>
    <w:rsid w:val="00196BBF"/>
    <w:rsid w:val="001B45D4"/>
    <w:rsid w:val="001C13EC"/>
    <w:rsid w:val="001D00CC"/>
    <w:rsid w:val="00210A98"/>
    <w:rsid w:val="0021102A"/>
    <w:rsid w:val="00296320"/>
    <w:rsid w:val="002A2327"/>
    <w:rsid w:val="002F04B3"/>
    <w:rsid w:val="002F44EF"/>
    <w:rsid w:val="00303052"/>
    <w:rsid w:val="00321A87"/>
    <w:rsid w:val="00336553"/>
    <w:rsid w:val="00343137"/>
    <w:rsid w:val="00370664"/>
    <w:rsid w:val="003732E4"/>
    <w:rsid w:val="003A4449"/>
    <w:rsid w:val="003C2594"/>
    <w:rsid w:val="003C48A1"/>
    <w:rsid w:val="003E0166"/>
    <w:rsid w:val="003F055D"/>
    <w:rsid w:val="0040342E"/>
    <w:rsid w:val="00404127"/>
    <w:rsid w:val="004353D0"/>
    <w:rsid w:val="0044206B"/>
    <w:rsid w:val="00450C8B"/>
    <w:rsid w:val="004670CD"/>
    <w:rsid w:val="004A0DB7"/>
    <w:rsid w:val="004A4124"/>
    <w:rsid w:val="004B07B1"/>
    <w:rsid w:val="004D5E21"/>
    <w:rsid w:val="005049C4"/>
    <w:rsid w:val="005310B7"/>
    <w:rsid w:val="00537092"/>
    <w:rsid w:val="00553E2D"/>
    <w:rsid w:val="00561E29"/>
    <w:rsid w:val="005645C4"/>
    <w:rsid w:val="00580746"/>
    <w:rsid w:val="005A3EDA"/>
    <w:rsid w:val="005B6FCF"/>
    <w:rsid w:val="005C38FB"/>
    <w:rsid w:val="005E604A"/>
    <w:rsid w:val="006346BA"/>
    <w:rsid w:val="006649CB"/>
    <w:rsid w:val="0067196D"/>
    <w:rsid w:val="00685779"/>
    <w:rsid w:val="00693D1F"/>
    <w:rsid w:val="006A5FEB"/>
    <w:rsid w:val="006B6897"/>
    <w:rsid w:val="006F16E4"/>
    <w:rsid w:val="007071CC"/>
    <w:rsid w:val="0071016F"/>
    <w:rsid w:val="0071157F"/>
    <w:rsid w:val="00741185"/>
    <w:rsid w:val="00753D54"/>
    <w:rsid w:val="00760BA8"/>
    <w:rsid w:val="00783895"/>
    <w:rsid w:val="00792394"/>
    <w:rsid w:val="007941B7"/>
    <w:rsid w:val="007A6352"/>
    <w:rsid w:val="007C339F"/>
    <w:rsid w:val="007D3391"/>
    <w:rsid w:val="007E198D"/>
    <w:rsid w:val="007F2E0F"/>
    <w:rsid w:val="00800086"/>
    <w:rsid w:val="008014FF"/>
    <w:rsid w:val="00810467"/>
    <w:rsid w:val="00811DEF"/>
    <w:rsid w:val="00812946"/>
    <w:rsid w:val="00825D26"/>
    <w:rsid w:val="00826359"/>
    <w:rsid w:val="00840BA9"/>
    <w:rsid w:val="00845EF9"/>
    <w:rsid w:val="00851C83"/>
    <w:rsid w:val="0089548F"/>
    <w:rsid w:val="008A3118"/>
    <w:rsid w:val="008C1943"/>
    <w:rsid w:val="008C634D"/>
    <w:rsid w:val="008E0649"/>
    <w:rsid w:val="00902155"/>
    <w:rsid w:val="00912AF1"/>
    <w:rsid w:val="0092372A"/>
    <w:rsid w:val="0092569D"/>
    <w:rsid w:val="00943545"/>
    <w:rsid w:val="0095045B"/>
    <w:rsid w:val="00983E87"/>
    <w:rsid w:val="009D303A"/>
    <w:rsid w:val="009F283E"/>
    <w:rsid w:val="00A05F17"/>
    <w:rsid w:val="00A05F31"/>
    <w:rsid w:val="00A32155"/>
    <w:rsid w:val="00A47C96"/>
    <w:rsid w:val="00A64797"/>
    <w:rsid w:val="00AA0404"/>
    <w:rsid w:val="00AB15F8"/>
    <w:rsid w:val="00AE641A"/>
    <w:rsid w:val="00AF485E"/>
    <w:rsid w:val="00AF55C7"/>
    <w:rsid w:val="00B13281"/>
    <w:rsid w:val="00B16D42"/>
    <w:rsid w:val="00B74167"/>
    <w:rsid w:val="00BE340F"/>
    <w:rsid w:val="00C11575"/>
    <w:rsid w:val="00C244E0"/>
    <w:rsid w:val="00C364E0"/>
    <w:rsid w:val="00C6764D"/>
    <w:rsid w:val="00C90109"/>
    <w:rsid w:val="00CA1914"/>
    <w:rsid w:val="00CC1FBB"/>
    <w:rsid w:val="00D32557"/>
    <w:rsid w:val="00D431B0"/>
    <w:rsid w:val="00D52D5A"/>
    <w:rsid w:val="00D66CF9"/>
    <w:rsid w:val="00DA0F6E"/>
    <w:rsid w:val="00DE2E76"/>
    <w:rsid w:val="00DF2E1B"/>
    <w:rsid w:val="00E14AEB"/>
    <w:rsid w:val="00E370B1"/>
    <w:rsid w:val="00E55478"/>
    <w:rsid w:val="00E575C4"/>
    <w:rsid w:val="00E963F3"/>
    <w:rsid w:val="00EB2BD2"/>
    <w:rsid w:val="00ED6938"/>
    <w:rsid w:val="00F2245D"/>
    <w:rsid w:val="00F2509F"/>
    <w:rsid w:val="00F261DA"/>
    <w:rsid w:val="00F32976"/>
    <w:rsid w:val="00F6404D"/>
    <w:rsid w:val="00F67B21"/>
    <w:rsid w:val="00F749A1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imes New Roman"/>
      <w:sz w:val="16"/>
      <w:lang w:eastAsia="pl-PL"/>
    </w:rPr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760B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F485E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F485E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14FF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AF485E"/>
    <w:rPr>
      <w:vertAlign w:val="superscript"/>
    </w:rPr>
  </w:style>
  <w:style w:type="character" w:customStyle="1" w:styleId="ZnakZnak">
    <w:name w:val="Znak Znak"/>
    <w:basedOn w:val="DefaultParagraphFont"/>
    <w:uiPriority w:val="99"/>
    <w:rsid w:val="0071016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101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554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4</cp:revision>
  <cp:lastPrinted>2021-03-18T10:42:00Z</cp:lastPrinted>
  <dcterms:created xsi:type="dcterms:W3CDTF">2021-03-18T10:43:00Z</dcterms:created>
  <dcterms:modified xsi:type="dcterms:W3CDTF">2021-03-18T13:26:00Z</dcterms:modified>
</cp:coreProperties>
</file>