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F" w:rsidRDefault="00DC7B2F" w:rsidP="00CF52C5">
      <w:pPr>
        <w:rPr>
          <w:rFonts w:ascii="Arial" w:hAnsi="Arial" w:cs="Arial"/>
          <w:sz w:val="20"/>
          <w:szCs w:val="20"/>
        </w:rPr>
      </w:pPr>
    </w:p>
    <w:p w:rsidR="00DC7B2F" w:rsidRDefault="00DC7B2F" w:rsidP="00CF52C5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  <w:r>
        <w:rPr>
          <w:b/>
          <w:sz w:val="22"/>
          <w:szCs w:val="22"/>
        </w:rPr>
        <w:t xml:space="preserve">  </w:t>
      </w:r>
    </w:p>
    <w:p w:rsidR="00DC7B2F" w:rsidRPr="00DA4810" w:rsidRDefault="00DC7B2F" w:rsidP="00CF52C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zapytania ofertowego WSZ-EP-3/ZO/2021 </w:t>
      </w:r>
    </w:p>
    <w:p w:rsidR="00DC7B2F" w:rsidRDefault="00DC7B2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C7B2F" w:rsidRDefault="00DC7B2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C7B2F" w:rsidRDefault="00DC7B2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DC7B2F" w:rsidRPr="00753D54" w:rsidRDefault="00DC7B2F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C7B2F" w:rsidRDefault="00DC7B2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DC7B2F" w:rsidRPr="00753D54" w:rsidRDefault="00DC7B2F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C7B2F" w:rsidRPr="00021AEC" w:rsidRDefault="00DC7B2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DA4810">
        <w:rPr>
          <w:b/>
          <w:sz w:val="22"/>
          <w:szCs w:val="22"/>
        </w:rPr>
        <w:t xml:space="preserve">TEL………………………   </w:t>
      </w:r>
      <w:r w:rsidRPr="00021AEC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DC7B2F" w:rsidRPr="00021AEC" w:rsidRDefault="00DC7B2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DC7B2F" w:rsidRPr="00021AEC" w:rsidRDefault="00DC7B2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021AEC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DC7B2F" w:rsidRPr="00021AEC" w:rsidRDefault="00DC7B2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DC7B2F" w:rsidRDefault="00DC7B2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Osoba do kontaktu</w:t>
      </w:r>
      <w:r>
        <w:rPr>
          <w:b/>
          <w:sz w:val="22"/>
          <w:szCs w:val="22"/>
        </w:rPr>
        <w:t xml:space="preserve"> w sprawie oferty:</w:t>
      </w:r>
    </w:p>
    <w:p w:rsidR="00DC7B2F" w:rsidRPr="00ED6BD8" w:rsidRDefault="00DC7B2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 xml:space="preserve">……………. </w:t>
      </w:r>
      <w:r w:rsidRPr="00ED6BD8">
        <w:rPr>
          <w:b/>
          <w:sz w:val="22"/>
          <w:szCs w:val="22"/>
        </w:rPr>
        <w:t>.tel………………</w:t>
      </w:r>
      <w:r>
        <w:rPr>
          <w:b/>
          <w:sz w:val="22"/>
          <w:szCs w:val="22"/>
        </w:rPr>
        <w:t>……</w:t>
      </w:r>
      <w:r w:rsidRPr="00ED6BD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Pr="00ED6BD8">
        <w:rPr>
          <w:b/>
          <w:sz w:val="22"/>
          <w:szCs w:val="22"/>
        </w:rPr>
        <w:t>email…………………</w:t>
      </w:r>
      <w:r>
        <w:rPr>
          <w:b/>
          <w:sz w:val="22"/>
          <w:szCs w:val="22"/>
        </w:rPr>
        <w:t>…………..</w:t>
      </w:r>
    </w:p>
    <w:p w:rsidR="00DC7B2F" w:rsidRPr="00ED6BD8" w:rsidRDefault="00DC7B2F" w:rsidP="00CF52C5">
      <w:pPr>
        <w:jc w:val="both"/>
        <w:rPr>
          <w:sz w:val="22"/>
          <w:szCs w:val="22"/>
        </w:rPr>
      </w:pPr>
    </w:p>
    <w:p w:rsidR="00DC7B2F" w:rsidRPr="00B05834" w:rsidRDefault="00DC7B2F" w:rsidP="00C710D3">
      <w:pPr>
        <w:jc w:val="both"/>
        <w:rPr>
          <w:rFonts w:ascii="Calibri" w:hAnsi="Calibri"/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dotyczące:</w:t>
      </w:r>
      <w:r w:rsidRPr="00C710D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Bieżącej konserwacji</w:t>
      </w:r>
      <w:r w:rsidRPr="00B05834">
        <w:rPr>
          <w:rFonts w:ascii="Calibri" w:hAnsi="Calibri"/>
          <w:color w:val="000000"/>
          <w:sz w:val="22"/>
          <w:szCs w:val="22"/>
        </w:rPr>
        <w:t xml:space="preserve"> dźwigów znajdujących się w obiektach Wojewódzkiego Szpitala Zespolonego</w:t>
      </w:r>
      <w:r>
        <w:rPr>
          <w:rFonts w:ascii="Calibri" w:hAnsi="Calibri"/>
          <w:color w:val="000000"/>
          <w:sz w:val="22"/>
          <w:szCs w:val="22"/>
        </w:rPr>
        <w:t xml:space="preserve"> im. dr. Romana  Ostrzyckiego </w:t>
      </w:r>
      <w:r w:rsidRPr="00B05834">
        <w:rPr>
          <w:rFonts w:ascii="Calibri" w:hAnsi="Calibri"/>
          <w:color w:val="000000"/>
          <w:sz w:val="22"/>
          <w:szCs w:val="22"/>
        </w:rPr>
        <w:t xml:space="preserve"> w Koninie</w:t>
      </w:r>
    </w:p>
    <w:p w:rsidR="00DC7B2F" w:rsidRPr="00792394" w:rsidRDefault="00DC7B2F" w:rsidP="00CF52C5">
      <w:pPr>
        <w:jc w:val="both"/>
        <w:rPr>
          <w:color w:val="000000"/>
          <w:sz w:val="22"/>
          <w:szCs w:val="22"/>
        </w:rPr>
      </w:pPr>
    </w:p>
    <w:p w:rsidR="00DC7B2F" w:rsidRDefault="00DC7B2F" w:rsidP="00CF52C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……………………………………………..……………………..……………………..</w:t>
      </w:r>
    </w:p>
    <w:p w:rsidR="00DC7B2F" w:rsidRDefault="00DC7B2F" w:rsidP="00CF52C5">
      <w:pPr>
        <w:rPr>
          <w:sz w:val="22"/>
          <w:szCs w:val="22"/>
        </w:rPr>
      </w:pPr>
    </w:p>
    <w:p w:rsidR="00DC7B2F" w:rsidRPr="00172ACA" w:rsidRDefault="00DC7B2F" w:rsidP="00CF52C5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DC7B2F" w:rsidRPr="00172ACA" w:rsidRDefault="00DC7B2F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DC7B2F" w:rsidRPr="00172ACA" w:rsidRDefault="00DC7B2F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DC7B2F" w:rsidRPr="00DC0C09" w:rsidRDefault="00DC7B2F" w:rsidP="00CF52C5">
      <w:pPr>
        <w:jc w:val="both"/>
        <w:rPr>
          <w:sz w:val="18"/>
          <w:szCs w:val="18"/>
        </w:rPr>
      </w:pPr>
    </w:p>
    <w:p w:rsidR="00DC7B2F" w:rsidRPr="005C5698" w:rsidRDefault="00DC7B2F" w:rsidP="00CF52C5">
      <w:pPr>
        <w:jc w:val="both"/>
        <w:rPr>
          <w:sz w:val="22"/>
          <w:szCs w:val="22"/>
        </w:rPr>
      </w:pPr>
    </w:p>
    <w:p w:rsidR="00DC7B2F" w:rsidRDefault="00DC7B2F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Całkowity zakres usług będący przedmiotem zamówienia został opisany w zapytaniu ofertowym nr  WSZ-EP-3/ZO/2021  w załącznikach 1,3, z którymi wykonawca zapoznał się i zaakceptował je w całości.</w:t>
      </w:r>
    </w:p>
    <w:p w:rsidR="00DC7B2F" w:rsidRPr="003A22B5" w:rsidRDefault="00DC7B2F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oferta ważna jest do momentu podpisania umowy.</w:t>
      </w:r>
    </w:p>
    <w:p w:rsidR="00DC7B2F" w:rsidRPr="003A22B5" w:rsidRDefault="00DC7B2F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Oświadczam, że w okresie obowiązywania umowy udzielamy gwarancji stałego utrzymania cen.</w:t>
      </w:r>
    </w:p>
    <w:p w:rsidR="00DC7B2F" w:rsidRPr="003A22B5" w:rsidRDefault="00DC7B2F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Przyjęliśmy następujące warunki płatn</w:t>
      </w:r>
      <w:r>
        <w:rPr>
          <w:sz w:val="22"/>
          <w:szCs w:val="22"/>
        </w:rPr>
        <w:t>ości: płatność przelewem do</w:t>
      </w:r>
      <w:r w:rsidRPr="003A22B5">
        <w:rPr>
          <w:sz w:val="22"/>
          <w:szCs w:val="22"/>
        </w:rPr>
        <w:t xml:space="preserve"> 60 dni od otrzymania przez Zamawiającego poprawnie sporządzonej faktury.</w:t>
      </w:r>
    </w:p>
    <w:p w:rsidR="00DC7B2F" w:rsidRPr="003A22B5" w:rsidRDefault="00DC7B2F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 posiadamy stosowne uprawnienia do konserwacji urządzeń dźwigowych oraz  prac przy urządzeniach elektrycznych do 1 kV</w:t>
      </w:r>
    </w:p>
    <w:p w:rsidR="00DC7B2F" w:rsidRPr="000825B6" w:rsidRDefault="00DC7B2F" w:rsidP="006155E6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DC7B2F" w:rsidRDefault="00DC7B2F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DC7B2F" w:rsidRDefault="00DC7B2F" w:rsidP="006155E6">
      <w:pPr>
        <w:jc w:val="both"/>
        <w:rPr>
          <w:sz w:val="22"/>
          <w:szCs w:val="22"/>
        </w:rPr>
      </w:pPr>
    </w:p>
    <w:p w:rsidR="00DC7B2F" w:rsidRDefault="00DC7B2F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DC7B2F" w:rsidRDefault="00DC7B2F" w:rsidP="006155E6">
      <w:pPr>
        <w:jc w:val="both"/>
        <w:rPr>
          <w:sz w:val="22"/>
          <w:szCs w:val="22"/>
        </w:rPr>
      </w:pPr>
    </w:p>
    <w:p w:rsidR="00DC7B2F" w:rsidRDefault="00DC7B2F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DC7B2F" w:rsidRDefault="00DC7B2F" w:rsidP="006155E6">
      <w:pPr>
        <w:jc w:val="both"/>
        <w:rPr>
          <w:sz w:val="22"/>
          <w:szCs w:val="22"/>
        </w:rPr>
      </w:pPr>
    </w:p>
    <w:p w:rsidR="00DC7B2F" w:rsidRDefault="00DC7B2F" w:rsidP="006155E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664EA">
        <w:rPr>
          <w:sz w:val="22"/>
          <w:szCs w:val="22"/>
        </w:rPr>
        <w:t>Oświadczam, że wypełniłem obowiązki informacyjne przewidziane w art. 13 lub art. 14 RODO</w:t>
      </w:r>
      <w:r w:rsidRPr="004664EA">
        <w:rPr>
          <w:rStyle w:val="Znakiprzypiswdolnych"/>
          <w:sz w:val="22"/>
          <w:szCs w:val="22"/>
        </w:rPr>
        <w:footnoteReference w:id="1"/>
      </w:r>
      <w:r w:rsidRPr="004664EA">
        <w:rPr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4664EA">
        <w:rPr>
          <w:sz w:val="22"/>
          <w:szCs w:val="22"/>
          <w:vertAlign w:val="superscript"/>
        </w:rPr>
        <w:t>2</w:t>
      </w:r>
    </w:p>
    <w:p w:rsidR="00DC7B2F" w:rsidRPr="000825B6" w:rsidRDefault="00DC7B2F" w:rsidP="007D2F6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DC7B2F" w:rsidRDefault="00DC7B2F" w:rsidP="006155E6">
      <w:pPr>
        <w:jc w:val="both"/>
        <w:rPr>
          <w:sz w:val="22"/>
          <w:szCs w:val="22"/>
        </w:rPr>
      </w:pPr>
    </w:p>
    <w:p w:rsidR="00DC7B2F" w:rsidRDefault="00DC7B2F" w:rsidP="006155E6">
      <w:pPr>
        <w:jc w:val="both"/>
        <w:rPr>
          <w:sz w:val="22"/>
          <w:szCs w:val="22"/>
        </w:rPr>
      </w:pPr>
    </w:p>
    <w:p w:rsidR="00DC7B2F" w:rsidRDefault="00DC7B2F" w:rsidP="006155E6">
      <w:pPr>
        <w:jc w:val="both"/>
        <w:rPr>
          <w:sz w:val="22"/>
          <w:szCs w:val="22"/>
        </w:rPr>
      </w:pPr>
    </w:p>
    <w:p w:rsidR="00DC7B2F" w:rsidRPr="00172ACA" w:rsidRDefault="00DC7B2F" w:rsidP="006155E6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DC7B2F" w:rsidRDefault="00DC7B2F" w:rsidP="006155E6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DC7B2F" w:rsidRDefault="00DC7B2F" w:rsidP="006155E6">
      <w:pPr>
        <w:jc w:val="both"/>
        <w:rPr>
          <w:sz w:val="22"/>
          <w:szCs w:val="22"/>
        </w:rPr>
      </w:pPr>
    </w:p>
    <w:p w:rsidR="00DC7B2F" w:rsidRDefault="00DC7B2F" w:rsidP="006155E6">
      <w:pPr>
        <w:jc w:val="both"/>
        <w:rPr>
          <w:sz w:val="22"/>
          <w:szCs w:val="22"/>
        </w:rPr>
      </w:pPr>
    </w:p>
    <w:p w:rsidR="00DC7B2F" w:rsidRDefault="00DC7B2F" w:rsidP="006155E6">
      <w:pPr>
        <w:jc w:val="right"/>
        <w:rPr>
          <w:sz w:val="22"/>
          <w:szCs w:val="22"/>
        </w:rPr>
        <w:sectPr w:rsidR="00DC7B2F" w:rsidSect="00B76D67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</w:t>
      </w:r>
    </w:p>
    <w:p w:rsidR="00DC7B2F" w:rsidRDefault="00DC7B2F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DC7B2F" w:rsidRDefault="00DC7B2F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DC7B2F" w:rsidRPr="00F3210C" w:rsidRDefault="00DC7B2F" w:rsidP="003A22B5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DC7B2F" w:rsidRDefault="00DC7B2F" w:rsidP="003A22B5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DC7B2F" w:rsidRPr="0028611E" w:rsidRDefault="00DC7B2F" w:rsidP="003A22B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C7B2F" w:rsidRDefault="00DC7B2F" w:rsidP="003A22B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DC7B2F" w:rsidRDefault="00DC7B2F"/>
    <w:tbl>
      <w:tblPr>
        <w:tblW w:w="1534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3014"/>
        <w:gridCol w:w="1547"/>
        <w:gridCol w:w="1086"/>
        <w:gridCol w:w="1370"/>
        <w:gridCol w:w="1276"/>
        <w:gridCol w:w="709"/>
        <w:gridCol w:w="1276"/>
        <w:gridCol w:w="1417"/>
        <w:gridCol w:w="1276"/>
        <w:gridCol w:w="866"/>
      </w:tblGrid>
      <w:tr w:rsidR="00DC7B2F" w:rsidRPr="003A22B5" w:rsidTr="00EE018A">
        <w:trPr>
          <w:trHeight w:val="28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Wykaz dźwigów zainstalowanych w budynkach  Wojewódzkiego Szpitala Zespolonego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im. dr. Romana Ostrzyckiego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 w Koninie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</w:tr>
      <w:tr w:rsidR="00DC7B2F" w:rsidRPr="003A22B5" w:rsidTr="00EE018A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Udźwig (kg)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Liczba przystanków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F" w:rsidRPr="00DC0D32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DC0D32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netto  zł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F" w:rsidRPr="003A22B5" w:rsidRDefault="00DC7B2F" w:rsidP="00EE018A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VAT 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brutto 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  (zł) za cały okres trwania umowy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brutto  (zł) za cały okres trwania umowy</w:t>
            </w: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390"/>
        </w:trPr>
        <w:tc>
          <w:tcPr>
            <w:tcW w:w="11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300"/>
        </w:trPr>
        <w:tc>
          <w:tcPr>
            <w:tcW w:w="11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301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6E3377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08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4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Columbus McKINNON  podest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E54B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N9517000435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A51A18" w:rsidRDefault="00DC7B2F" w:rsidP="008370F4">
            <w:pPr>
              <w:rPr>
                <w:rFonts w:ascii="Arial" w:hAnsi="Arial" w:cs="Arial"/>
                <w:b/>
                <w:color w:val="000000"/>
              </w:rPr>
            </w:pPr>
            <w:r w:rsidRPr="00A5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  <w:tr w:rsidR="00DC7B2F" w:rsidRPr="003A22B5" w:rsidTr="00EE018A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2F" w:rsidRPr="003A22B5" w:rsidRDefault="00DC7B2F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2F" w:rsidRPr="003A22B5" w:rsidRDefault="00DC7B2F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DC7B2F" w:rsidRPr="003A22B5" w:rsidRDefault="00DC7B2F" w:rsidP="003A22B5">
            <w:pPr>
              <w:rPr>
                <w:sz w:val="20"/>
                <w:szCs w:val="20"/>
              </w:rPr>
            </w:pPr>
          </w:p>
        </w:tc>
      </w:tr>
    </w:tbl>
    <w:p w:rsidR="00DC7B2F" w:rsidRDefault="00DC7B2F"/>
    <w:p w:rsidR="00DC7B2F" w:rsidRDefault="00DC7B2F" w:rsidP="00656243">
      <w:pPr>
        <w:numPr>
          <w:ilvl w:val="0"/>
          <w:numId w:val="6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DC7B2F" w:rsidRDefault="00DC7B2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DC7B2F" w:rsidRDefault="00DC7B2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DC7B2F" w:rsidRDefault="00DC7B2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DC7B2F" w:rsidRDefault="00DC7B2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DC7B2F" w:rsidRPr="009D747B" w:rsidRDefault="00DC7B2F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DC7B2F" w:rsidRPr="00537092" w:rsidTr="00A32593">
        <w:tc>
          <w:tcPr>
            <w:tcW w:w="7071" w:type="dxa"/>
          </w:tcPr>
          <w:p w:rsidR="00DC7B2F" w:rsidRPr="00A32593" w:rsidRDefault="00DC7B2F" w:rsidP="00A32593">
            <w:pPr>
              <w:jc w:val="both"/>
            </w:pPr>
          </w:p>
          <w:p w:rsidR="00DC7B2F" w:rsidRPr="00A32593" w:rsidRDefault="00DC7B2F" w:rsidP="00A32593">
            <w:pPr>
              <w:jc w:val="both"/>
            </w:pPr>
          </w:p>
          <w:p w:rsidR="00DC7B2F" w:rsidRPr="00A32593" w:rsidRDefault="00DC7B2F" w:rsidP="00A32593">
            <w:pPr>
              <w:jc w:val="both"/>
            </w:pPr>
          </w:p>
          <w:p w:rsidR="00DC7B2F" w:rsidRPr="00A32593" w:rsidRDefault="00DC7B2F" w:rsidP="00A32593">
            <w:pPr>
              <w:jc w:val="both"/>
            </w:pPr>
          </w:p>
          <w:p w:rsidR="00DC7B2F" w:rsidRPr="00A32593" w:rsidRDefault="00DC7B2F" w:rsidP="00A32593">
            <w:pPr>
              <w:jc w:val="both"/>
            </w:pPr>
            <w:r w:rsidRPr="00A32593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DC7B2F" w:rsidRPr="00A32593" w:rsidRDefault="00DC7B2F" w:rsidP="00A32593">
            <w:pPr>
              <w:jc w:val="both"/>
            </w:pPr>
            <w:r w:rsidRPr="00A32593">
              <w:rPr>
                <w:sz w:val="22"/>
                <w:szCs w:val="22"/>
              </w:rPr>
              <w:t>Podpis i pieczęć osoby uprawnionej</w:t>
            </w:r>
          </w:p>
          <w:p w:rsidR="00DC7B2F" w:rsidRPr="00A32593" w:rsidRDefault="00DC7B2F" w:rsidP="00A32593">
            <w:pPr>
              <w:jc w:val="both"/>
            </w:pPr>
          </w:p>
          <w:p w:rsidR="00DC7B2F" w:rsidRPr="00A32593" w:rsidRDefault="00DC7B2F" w:rsidP="00A32593">
            <w:pPr>
              <w:jc w:val="both"/>
            </w:pPr>
          </w:p>
          <w:p w:rsidR="00DC7B2F" w:rsidRPr="00A32593" w:rsidRDefault="00DC7B2F" w:rsidP="00A32593">
            <w:pPr>
              <w:jc w:val="both"/>
            </w:pPr>
          </w:p>
          <w:p w:rsidR="00DC7B2F" w:rsidRPr="00A32593" w:rsidRDefault="00DC7B2F" w:rsidP="00A32593">
            <w:pPr>
              <w:jc w:val="both"/>
            </w:pPr>
            <w:r w:rsidRPr="00A32593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DC7B2F" w:rsidRDefault="00DC7B2F" w:rsidP="00656243"/>
    <w:p w:rsidR="00DC7B2F" w:rsidRDefault="00DC7B2F"/>
    <w:sectPr w:rsidR="00DC7B2F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2F" w:rsidRDefault="00DC7B2F" w:rsidP="00CE15A0">
      <w:r>
        <w:separator/>
      </w:r>
    </w:p>
  </w:endnote>
  <w:endnote w:type="continuationSeparator" w:id="0">
    <w:p w:rsidR="00DC7B2F" w:rsidRDefault="00DC7B2F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2F" w:rsidRDefault="00DC7B2F" w:rsidP="00CE15A0">
      <w:r>
        <w:separator/>
      </w:r>
    </w:p>
  </w:footnote>
  <w:footnote w:type="continuationSeparator" w:id="0">
    <w:p w:rsidR="00DC7B2F" w:rsidRDefault="00DC7B2F" w:rsidP="00CE15A0">
      <w:r>
        <w:continuationSeparator/>
      </w:r>
    </w:p>
  </w:footnote>
  <w:footnote w:id="1">
    <w:p w:rsidR="00DC7B2F" w:rsidRDefault="00DC7B2F" w:rsidP="007D2F6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C7B2F" w:rsidRDefault="00DC7B2F" w:rsidP="007D2F60">
      <w:pPr>
        <w:pStyle w:val="FootnoteText"/>
        <w:jc w:val="both"/>
      </w:pPr>
    </w:p>
    <w:p w:rsidR="00DC7B2F" w:rsidRDefault="00DC7B2F" w:rsidP="007D2F60">
      <w:pPr>
        <w:pStyle w:val="NormalWeb"/>
        <w:spacing w:line="276" w:lineRule="auto"/>
        <w:ind w:left="142" w:hanging="142"/>
      </w:pPr>
      <w:r w:rsidRPr="007D2F60"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 xml:space="preserve"> </w:t>
      </w:r>
    </w:p>
    <w:p w:rsidR="00DC7B2F" w:rsidRDefault="00DC7B2F" w:rsidP="007D2F60">
      <w:pPr>
        <w:pStyle w:val="NormalWeb"/>
        <w:spacing w:line="276" w:lineRule="auto"/>
        <w:ind w:left="142" w:hanging="142"/>
      </w:pPr>
      <w:r w:rsidRPr="007D2F60"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 xml:space="preserve">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7B2F" w:rsidRDefault="00DC7B2F" w:rsidP="007D2F60">
      <w:pPr>
        <w:pStyle w:val="NormalWeb"/>
        <w:spacing w:line="276" w:lineRule="aut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2F" w:rsidRPr="00CE15A0" w:rsidRDefault="00DC7B2F" w:rsidP="00CE15A0">
    <w:pPr>
      <w:pStyle w:val="Header"/>
      <w:jc w:val="right"/>
      <w:rPr>
        <w:sz w:val="20"/>
        <w:szCs w:val="20"/>
      </w:rPr>
    </w:pPr>
    <w:r w:rsidRPr="00CE15A0">
      <w:rPr>
        <w:sz w:val="20"/>
        <w:szCs w:val="20"/>
      </w:rPr>
      <w:t xml:space="preserve">Załącznik nr 2 </w:t>
    </w:r>
  </w:p>
  <w:p w:rsidR="00DC7B2F" w:rsidRPr="00F0109D" w:rsidRDefault="00DC7B2F" w:rsidP="00CE15A0">
    <w:pPr>
      <w:pStyle w:val="Header"/>
      <w:jc w:val="right"/>
      <w:rPr>
        <w:color w:val="FF0000"/>
        <w:sz w:val="20"/>
        <w:szCs w:val="20"/>
      </w:rPr>
    </w:pPr>
    <w:r w:rsidRPr="00CE15A0">
      <w:rPr>
        <w:sz w:val="20"/>
        <w:szCs w:val="20"/>
      </w:rPr>
      <w:t xml:space="preserve">Do </w:t>
    </w:r>
    <w:r>
      <w:rPr>
        <w:sz w:val="20"/>
        <w:szCs w:val="20"/>
      </w:rPr>
      <w:t>WSZ-EP-3/ZO /2021</w:t>
    </w:r>
    <w:r w:rsidRPr="00DA4810">
      <w:rPr>
        <w:sz w:val="20"/>
        <w:szCs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21AEC"/>
    <w:rsid w:val="0002259E"/>
    <w:rsid w:val="000758B3"/>
    <w:rsid w:val="000778C6"/>
    <w:rsid w:val="000825B6"/>
    <w:rsid w:val="00097F40"/>
    <w:rsid w:val="0010176C"/>
    <w:rsid w:val="00106305"/>
    <w:rsid w:val="0010714E"/>
    <w:rsid w:val="00157491"/>
    <w:rsid w:val="001679F0"/>
    <w:rsid w:val="00172ACA"/>
    <w:rsid w:val="00193997"/>
    <w:rsid w:val="00213709"/>
    <w:rsid w:val="00234F38"/>
    <w:rsid w:val="00252FED"/>
    <w:rsid w:val="0028611E"/>
    <w:rsid w:val="00290217"/>
    <w:rsid w:val="002A2327"/>
    <w:rsid w:val="002D0F01"/>
    <w:rsid w:val="003204AE"/>
    <w:rsid w:val="00336C29"/>
    <w:rsid w:val="003A22B5"/>
    <w:rsid w:val="003F23F1"/>
    <w:rsid w:val="00425A3F"/>
    <w:rsid w:val="00435C32"/>
    <w:rsid w:val="0045750C"/>
    <w:rsid w:val="004664EA"/>
    <w:rsid w:val="00487EE0"/>
    <w:rsid w:val="004B5051"/>
    <w:rsid w:val="004F3750"/>
    <w:rsid w:val="00503BFC"/>
    <w:rsid w:val="00524508"/>
    <w:rsid w:val="00530625"/>
    <w:rsid w:val="00537092"/>
    <w:rsid w:val="005B6331"/>
    <w:rsid w:val="005C37F8"/>
    <w:rsid w:val="005C5698"/>
    <w:rsid w:val="005D0F69"/>
    <w:rsid w:val="005E0929"/>
    <w:rsid w:val="00603ADE"/>
    <w:rsid w:val="006155E6"/>
    <w:rsid w:val="00630694"/>
    <w:rsid w:val="00656243"/>
    <w:rsid w:val="006E3377"/>
    <w:rsid w:val="00753D54"/>
    <w:rsid w:val="00792394"/>
    <w:rsid w:val="00792488"/>
    <w:rsid w:val="007C510F"/>
    <w:rsid w:val="007D2F60"/>
    <w:rsid w:val="007F7BC7"/>
    <w:rsid w:val="0082795A"/>
    <w:rsid w:val="008370F4"/>
    <w:rsid w:val="00852AA5"/>
    <w:rsid w:val="00854782"/>
    <w:rsid w:val="008611FC"/>
    <w:rsid w:val="008D00C2"/>
    <w:rsid w:val="00907185"/>
    <w:rsid w:val="009107D9"/>
    <w:rsid w:val="009D747B"/>
    <w:rsid w:val="00A11863"/>
    <w:rsid w:val="00A31BA4"/>
    <w:rsid w:val="00A32593"/>
    <w:rsid w:val="00A51A18"/>
    <w:rsid w:val="00A57006"/>
    <w:rsid w:val="00A83F34"/>
    <w:rsid w:val="00AF3BC0"/>
    <w:rsid w:val="00B05834"/>
    <w:rsid w:val="00B17EB4"/>
    <w:rsid w:val="00B36F65"/>
    <w:rsid w:val="00B40ACE"/>
    <w:rsid w:val="00B6325F"/>
    <w:rsid w:val="00B76D67"/>
    <w:rsid w:val="00BB4443"/>
    <w:rsid w:val="00BC6B97"/>
    <w:rsid w:val="00C6764D"/>
    <w:rsid w:val="00C710D3"/>
    <w:rsid w:val="00C7246E"/>
    <w:rsid w:val="00CD32DE"/>
    <w:rsid w:val="00CE15A0"/>
    <w:rsid w:val="00CF52C5"/>
    <w:rsid w:val="00D608B0"/>
    <w:rsid w:val="00DA0D5B"/>
    <w:rsid w:val="00DA4810"/>
    <w:rsid w:val="00DB2DF6"/>
    <w:rsid w:val="00DC0C09"/>
    <w:rsid w:val="00DC0D32"/>
    <w:rsid w:val="00DC7B2F"/>
    <w:rsid w:val="00E117A7"/>
    <w:rsid w:val="00E54B53"/>
    <w:rsid w:val="00E628B5"/>
    <w:rsid w:val="00ED6BD8"/>
    <w:rsid w:val="00EE018A"/>
    <w:rsid w:val="00F0109D"/>
    <w:rsid w:val="00F178D5"/>
    <w:rsid w:val="00F3210C"/>
    <w:rsid w:val="00F33D6E"/>
    <w:rsid w:val="00F56E75"/>
    <w:rsid w:val="00FA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7D2F60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F60"/>
    <w:rPr>
      <w:rFonts w:cs="Times New Roman"/>
      <w:lang w:val="pl-PL" w:eastAsia="pl-PL" w:bidi="ar-SA"/>
    </w:rPr>
  </w:style>
  <w:style w:type="character" w:customStyle="1" w:styleId="Znakiprzypiswdolnych">
    <w:name w:val="Znaki przypisów dolnych"/>
    <w:uiPriority w:val="99"/>
    <w:rsid w:val="007D2F60"/>
    <w:rPr>
      <w:vertAlign w:val="superscript"/>
    </w:rPr>
  </w:style>
  <w:style w:type="paragraph" w:styleId="NormalWeb">
    <w:name w:val="Normal (Web)"/>
    <w:basedOn w:val="Normal"/>
    <w:uiPriority w:val="99"/>
    <w:rsid w:val="007D2F60"/>
    <w:pPr>
      <w:spacing w:before="100" w:beforeAutospacing="1" w:after="100" w:afterAutospacing="1"/>
    </w:pPr>
    <w:rPr>
      <w:rFonts w:eastAsia="PMingLiU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627</Words>
  <Characters>3763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nr      /2020</dc:title>
  <dc:subject/>
  <dc:creator>Edyta</dc:creator>
  <cp:keywords/>
  <dc:description/>
  <cp:lastModifiedBy>bszafranska</cp:lastModifiedBy>
  <cp:revision>3</cp:revision>
  <cp:lastPrinted>2021-03-18T13:44:00Z</cp:lastPrinted>
  <dcterms:created xsi:type="dcterms:W3CDTF">2021-03-12T09:03:00Z</dcterms:created>
  <dcterms:modified xsi:type="dcterms:W3CDTF">2021-03-18T13:44:00Z</dcterms:modified>
</cp:coreProperties>
</file>