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34" w:rsidRDefault="00EA6234" w:rsidP="00CF52C5">
      <w:pPr>
        <w:rPr>
          <w:rFonts w:ascii="Arial" w:hAnsi="Arial" w:cs="Arial"/>
          <w:sz w:val="20"/>
          <w:szCs w:val="20"/>
        </w:rPr>
      </w:pPr>
    </w:p>
    <w:p w:rsidR="00EA6234" w:rsidRDefault="00EA6234" w:rsidP="00CF52C5">
      <w:pPr>
        <w:jc w:val="center"/>
        <w:rPr>
          <w:b/>
          <w:sz w:val="22"/>
          <w:szCs w:val="22"/>
        </w:rPr>
      </w:pPr>
      <w:r w:rsidRPr="00172ACA">
        <w:rPr>
          <w:b/>
          <w:sz w:val="22"/>
          <w:szCs w:val="22"/>
        </w:rPr>
        <w:t>FORMULARZ OFERTY</w:t>
      </w:r>
      <w:r>
        <w:rPr>
          <w:b/>
          <w:sz w:val="22"/>
          <w:szCs w:val="22"/>
        </w:rPr>
        <w:t xml:space="preserve">  </w:t>
      </w:r>
    </w:p>
    <w:p w:rsidR="00EA6234" w:rsidRPr="00DA4810" w:rsidRDefault="00EA6234" w:rsidP="00CF52C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Do zapytania ofertowego WSZ-EP-6/ZO/2021 </w:t>
      </w:r>
    </w:p>
    <w:p w:rsidR="00EA6234" w:rsidRDefault="00EA6234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EA6234" w:rsidRDefault="00EA6234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EA6234" w:rsidRDefault="00EA6234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EA6234" w:rsidRPr="00753D54" w:rsidRDefault="00EA6234" w:rsidP="00CF52C5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EA6234" w:rsidRDefault="00EA6234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EA6234" w:rsidRPr="00753D54" w:rsidRDefault="00EA6234" w:rsidP="00CF52C5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EA6234" w:rsidRPr="00021AEC" w:rsidRDefault="00EA6234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DA4810">
        <w:rPr>
          <w:b/>
          <w:sz w:val="22"/>
          <w:szCs w:val="22"/>
        </w:rPr>
        <w:t xml:space="preserve">TEL………………………   </w:t>
      </w:r>
      <w:r w:rsidRPr="00021AEC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EA6234" w:rsidRPr="00021AEC" w:rsidRDefault="00EA6234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EA6234" w:rsidRPr="00021AEC" w:rsidRDefault="00EA6234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021AEC">
        <w:rPr>
          <w:b/>
          <w:sz w:val="22"/>
          <w:szCs w:val="22"/>
          <w:lang w:val="en-US"/>
        </w:rPr>
        <w:t>NIP……………………………………………. REGON……………………………………………..</w:t>
      </w:r>
    </w:p>
    <w:p w:rsidR="00EA6234" w:rsidRPr="00021AEC" w:rsidRDefault="00EA6234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EA6234" w:rsidRDefault="00EA6234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ED6BD8">
        <w:rPr>
          <w:b/>
          <w:sz w:val="22"/>
          <w:szCs w:val="22"/>
        </w:rPr>
        <w:t>Osoba do kontaktu</w:t>
      </w:r>
      <w:r>
        <w:rPr>
          <w:b/>
          <w:sz w:val="22"/>
          <w:szCs w:val="22"/>
        </w:rPr>
        <w:t xml:space="preserve"> w sprawie oferty:</w:t>
      </w:r>
    </w:p>
    <w:p w:rsidR="00EA6234" w:rsidRPr="00ED6BD8" w:rsidRDefault="00EA6234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ED6BD8">
        <w:rPr>
          <w:b/>
          <w:sz w:val="22"/>
          <w:szCs w:val="22"/>
        </w:rPr>
        <w:t>……………………………</w:t>
      </w:r>
      <w:r>
        <w:rPr>
          <w:b/>
          <w:sz w:val="22"/>
          <w:szCs w:val="22"/>
        </w:rPr>
        <w:t xml:space="preserve">……………. </w:t>
      </w:r>
      <w:r w:rsidRPr="00ED6BD8">
        <w:rPr>
          <w:b/>
          <w:sz w:val="22"/>
          <w:szCs w:val="22"/>
        </w:rPr>
        <w:t>.tel………………</w:t>
      </w:r>
      <w:r>
        <w:rPr>
          <w:b/>
          <w:sz w:val="22"/>
          <w:szCs w:val="22"/>
        </w:rPr>
        <w:t>……</w:t>
      </w:r>
      <w:r w:rsidRPr="00ED6BD8"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 xml:space="preserve"> </w:t>
      </w:r>
      <w:r w:rsidRPr="00ED6BD8">
        <w:rPr>
          <w:b/>
          <w:sz w:val="22"/>
          <w:szCs w:val="22"/>
        </w:rPr>
        <w:t>email…………………</w:t>
      </w:r>
      <w:r>
        <w:rPr>
          <w:b/>
          <w:sz w:val="22"/>
          <w:szCs w:val="22"/>
        </w:rPr>
        <w:t>…………..</w:t>
      </w:r>
    </w:p>
    <w:p w:rsidR="00EA6234" w:rsidRPr="00ED6BD8" w:rsidRDefault="00EA6234" w:rsidP="00CF52C5">
      <w:pPr>
        <w:jc w:val="both"/>
        <w:rPr>
          <w:sz w:val="22"/>
          <w:szCs w:val="22"/>
        </w:rPr>
      </w:pPr>
    </w:p>
    <w:p w:rsidR="00EA6234" w:rsidRPr="00B05834" w:rsidRDefault="00EA6234" w:rsidP="00C710D3">
      <w:pPr>
        <w:jc w:val="both"/>
        <w:rPr>
          <w:rFonts w:ascii="Calibri" w:hAnsi="Calibri"/>
          <w:color w:val="000000"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>zapytanie ofertowe dotyczące:</w:t>
      </w:r>
      <w:r w:rsidRPr="00C710D3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Dostawy leku NIRAPARIB (ZEJULA) w tabletkach dla potrzeb </w:t>
      </w:r>
      <w:r w:rsidRPr="00B05834">
        <w:rPr>
          <w:rFonts w:ascii="Calibri" w:hAnsi="Calibri"/>
          <w:color w:val="000000"/>
          <w:sz w:val="22"/>
          <w:szCs w:val="22"/>
        </w:rPr>
        <w:t>Wojewódzkiego Szpitala Zespolonego</w:t>
      </w:r>
      <w:r>
        <w:rPr>
          <w:rFonts w:ascii="Calibri" w:hAnsi="Calibri"/>
          <w:color w:val="000000"/>
          <w:sz w:val="22"/>
          <w:szCs w:val="22"/>
        </w:rPr>
        <w:t xml:space="preserve"> im. dr. Romana  Ostrzyckiego </w:t>
      </w:r>
      <w:r w:rsidRPr="00B05834">
        <w:rPr>
          <w:rFonts w:ascii="Calibri" w:hAnsi="Calibri"/>
          <w:color w:val="000000"/>
          <w:sz w:val="22"/>
          <w:szCs w:val="22"/>
        </w:rPr>
        <w:t xml:space="preserve"> w Koninie</w:t>
      </w:r>
    </w:p>
    <w:p w:rsidR="00EA6234" w:rsidRPr="00792394" w:rsidRDefault="00EA6234" w:rsidP="00CF52C5">
      <w:pPr>
        <w:jc w:val="both"/>
        <w:rPr>
          <w:color w:val="000000"/>
          <w:sz w:val="22"/>
          <w:szCs w:val="22"/>
        </w:rPr>
      </w:pPr>
    </w:p>
    <w:p w:rsidR="00EA6234" w:rsidRDefault="00EA6234" w:rsidP="00CF52C5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Oferujemy Lek NIRAPARIB (ZEJULA) </w:t>
      </w:r>
    </w:p>
    <w:p w:rsidR="00EA6234" w:rsidRDefault="00EA6234" w:rsidP="00CF52C5">
      <w:pPr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260"/>
        <w:gridCol w:w="1677"/>
        <w:gridCol w:w="1256"/>
        <w:gridCol w:w="847"/>
        <w:gridCol w:w="1419"/>
        <w:gridCol w:w="1641"/>
      </w:tblGrid>
      <w:tr w:rsidR="00EA6234" w:rsidTr="00D92106">
        <w:tc>
          <w:tcPr>
            <w:tcW w:w="1548" w:type="dxa"/>
          </w:tcPr>
          <w:p w:rsidR="00EA6234" w:rsidRPr="00D92106" w:rsidRDefault="00EA6234" w:rsidP="00CF52C5">
            <w:pPr>
              <w:rPr>
                <w:sz w:val="22"/>
                <w:szCs w:val="22"/>
              </w:rPr>
            </w:pPr>
            <w:r w:rsidRPr="00D92106">
              <w:rPr>
                <w:sz w:val="22"/>
                <w:szCs w:val="22"/>
              </w:rPr>
              <w:t>Nazwa leku</w:t>
            </w:r>
          </w:p>
        </w:tc>
        <w:tc>
          <w:tcPr>
            <w:tcW w:w="1260" w:type="dxa"/>
          </w:tcPr>
          <w:p w:rsidR="00EA6234" w:rsidRPr="00D92106" w:rsidRDefault="00EA6234" w:rsidP="00CF52C5">
            <w:pPr>
              <w:rPr>
                <w:sz w:val="22"/>
                <w:szCs w:val="22"/>
              </w:rPr>
            </w:pPr>
            <w:r w:rsidRPr="00D92106">
              <w:rPr>
                <w:sz w:val="22"/>
                <w:szCs w:val="22"/>
              </w:rPr>
              <w:t>Ilość sztuk</w:t>
            </w:r>
          </w:p>
        </w:tc>
        <w:tc>
          <w:tcPr>
            <w:tcW w:w="1677" w:type="dxa"/>
          </w:tcPr>
          <w:p w:rsidR="00EA6234" w:rsidRPr="00D92106" w:rsidRDefault="00EA6234" w:rsidP="00CF52C5">
            <w:pPr>
              <w:rPr>
                <w:sz w:val="22"/>
                <w:szCs w:val="22"/>
              </w:rPr>
            </w:pPr>
            <w:r w:rsidRPr="00D92106">
              <w:rPr>
                <w:sz w:val="22"/>
                <w:szCs w:val="22"/>
              </w:rPr>
              <w:t>Cena netto za sztukę</w:t>
            </w:r>
          </w:p>
        </w:tc>
        <w:tc>
          <w:tcPr>
            <w:tcW w:w="1256" w:type="dxa"/>
          </w:tcPr>
          <w:p w:rsidR="00EA6234" w:rsidRPr="00D92106" w:rsidRDefault="00EA6234" w:rsidP="00CF52C5">
            <w:pPr>
              <w:rPr>
                <w:sz w:val="22"/>
                <w:szCs w:val="22"/>
              </w:rPr>
            </w:pPr>
            <w:r w:rsidRPr="00D92106">
              <w:rPr>
                <w:sz w:val="22"/>
                <w:szCs w:val="22"/>
              </w:rPr>
              <w:t>Wartość Netto</w:t>
            </w:r>
          </w:p>
        </w:tc>
        <w:tc>
          <w:tcPr>
            <w:tcW w:w="847" w:type="dxa"/>
          </w:tcPr>
          <w:p w:rsidR="00EA6234" w:rsidRPr="00D92106" w:rsidRDefault="00EA6234" w:rsidP="00CF52C5">
            <w:pPr>
              <w:rPr>
                <w:sz w:val="22"/>
                <w:szCs w:val="22"/>
              </w:rPr>
            </w:pPr>
            <w:r w:rsidRPr="00D92106">
              <w:rPr>
                <w:sz w:val="22"/>
                <w:szCs w:val="22"/>
              </w:rPr>
              <w:t>VAT</w:t>
            </w:r>
          </w:p>
        </w:tc>
        <w:tc>
          <w:tcPr>
            <w:tcW w:w="1419" w:type="dxa"/>
          </w:tcPr>
          <w:p w:rsidR="00EA6234" w:rsidRPr="00D92106" w:rsidRDefault="00EA6234" w:rsidP="00CF52C5">
            <w:pPr>
              <w:rPr>
                <w:sz w:val="22"/>
                <w:szCs w:val="22"/>
              </w:rPr>
            </w:pPr>
            <w:r w:rsidRPr="00D92106">
              <w:rPr>
                <w:sz w:val="22"/>
                <w:szCs w:val="22"/>
              </w:rPr>
              <w:t xml:space="preserve">Wartość </w:t>
            </w:r>
          </w:p>
          <w:p w:rsidR="00EA6234" w:rsidRPr="00D92106" w:rsidRDefault="00EA6234" w:rsidP="00CF52C5">
            <w:pPr>
              <w:rPr>
                <w:sz w:val="22"/>
                <w:szCs w:val="22"/>
              </w:rPr>
            </w:pPr>
            <w:r w:rsidRPr="00D92106">
              <w:rPr>
                <w:sz w:val="22"/>
                <w:szCs w:val="22"/>
              </w:rPr>
              <w:t xml:space="preserve">Brutto </w:t>
            </w:r>
          </w:p>
        </w:tc>
        <w:tc>
          <w:tcPr>
            <w:tcW w:w="1641" w:type="dxa"/>
          </w:tcPr>
          <w:p w:rsidR="00EA6234" w:rsidRPr="00D92106" w:rsidRDefault="00EA6234" w:rsidP="00CF52C5">
            <w:pPr>
              <w:rPr>
                <w:sz w:val="22"/>
                <w:szCs w:val="22"/>
              </w:rPr>
            </w:pPr>
            <w:r w:rsidRPr="00D92106">
              <w:rPr>
                <w:sz w:val="22"/>
                <w:szCs w:val="22"/>
              </w:rPr>
              <w:t>Nazwa handlowa, producent EAN, wielkość opakowania</w:t>
            </w:r>
          </w:p>
        </w:tc>
      </w:tr>
      <w:tr w:rsidR="00EA6234" w:rsidTr="00D92106">
        <w:tc>
          <w:tcPr>
            <w:tcW w:w="1548" w:type="dxa"/>
          </w:tcPr>
          <w:p w:rsidR="00EA6234" w:rsidRPr="00D92106" w:rsidRDefault="00EA6234" w:rsidP="00CF52C5">
            <w:pPr>
              <w:rPr>
                <w:sz w:val="22"/>
                <w:szCs w:val="22"/>
              </w:rPr>
            </w:pPr>
            <w:r w:rsidRPr="00D92106">
              <w:rPr>
                <w:sz w:val="22"/>
                <w:szCs w:val="22"/>
              </w:rPr>
              <w:t>NIRAPARIB (ZEJULA) w tabletkach</w:t>
            </w:r>
          </w:p>
        </w:tc>
        <w:tc>
          <w:tcPr>
            <w:tcW w:w="1260" w:type="dxa"/>
          </w:tcPr>
          <w:p w:rsidR="00EA6234" w:rsidRPr="00D92106" w:rsidRDefault="00EA6234" w:rsidP="00D92106">
            <w:pPr>
              <w:jc w:val="center"/>
              <w:rPr>
                <w:sz w:val="22"/>
                <w:szCs w:val="22"/>
              </w:rPr>
            </w:pPr>
            <w:r w:rsidRPr="00D92106">
              <w:rPr>
                <w:sz w:val="22"/>
                <w:szCs w:val="22"/>
              </w:rPr>
              <w:t>84</w:t>
            </w:r>
          </w:p>
        </w:tc>
        <w:tc>
          <w:tcPr>
            <w:tcW w:w="1677" w:type="dxa"/>
          </w:tcPr>
          <w:p w:rsidR="00EA6234" w:rsidRPr="00D92106" w:rsidRDefault="00EA6234" w:rsidP="00CF52C5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EA6234" w:rsidRPr="00D92106" w:rsidRDefault="00EA6234" w:rsidP="00CF52C5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EA6234" w:rsidRPr="00D92106" w:rsidRDefault="00EA6234" w:rsidP="00CF52C5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EA6234" w:rsidRPr="00D92106" w:rsidRDefault="00EA6234" w:rsidP="00CF52C5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EA6234" w:rsidRPr="00D92106" w:rsidRDefault="00EA6234" w:rsidP="00CF52C5">
            <w:pPr>
              <w:rPr>
                <w:sz w:val="22"/>
                <w:szCs w:val="22"/>
              </w:rPr>
            </w:pPr>
          </w:p>
        </w:tc>
      </w:tr>
      <w:tr w:rsidR="00EA6234" w:rsidTr="00D92106">
        <w:tc>
          <w:tcPr>
            <w:tcW w:w="4485" w:type="dxa"/>
            <w:gridSpan w:val="3"/>
          </w:tcPr>
          <w:p w:rsidR="00EA6234" w:rsidRPr="00D92106" w:rsidRDefault="00EA6234" w:rsidP="00D92106">
            <w:pPr>
              <w:jc w:val="right"/>
              <w:rPr>
                <w:b/>
                <w:sz w:val="22"/>
                <w:szCs w:val="22"/>
              </w:rPr>
            </w:pPr>
            <w:r w:rsidRPr="00D92106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256" w:type="dxa"/>
          </w:tcPr>
          <w:p w:rsidR="00EA6234" w:rsidRPr="00D92106" w:rsidRDefault="00EA6234" w:rsidP="00CF52C5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EA6234" w:rsidRPr="00D92106" w:rsidRDefault="00EA6234" w:rsidP="00CF52C5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EA6234" w:rsidRPr="00D92106" w:rsidRDefault="00EA6234" w:rsidP="00CF52C5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EA6234" w:rsidRPr="00D92106" w:rsidRDefault="00EA6234" w:rsidP="00CF52C5">
            <w:pPr>
              <w:rPr>
                <w:sz w:val="22"/>
                <w:szCs w:val="22"/>
              </w:rPr>
            </w:pPr>
            <w:r w:rsidRPr="00D92106">
              <w:rPr>
                <w:sz w:val="22"/>
                <w:szCs w:val="22"/>
              </w:rPr>
              <w:t>-------------------</w:t>
            </w:r>
          </w:p>
        </w:tc>
      </w:tr>
    </w:tbl>
    <w:p w:rsidR="00EA6234" w:rsidRDefault="00EA6234" w:rsidP="009F1639">
      <w:r>
        <w:rPr>
          <w:b/>
          <w:sz w:val="22"/>
          <w:szCs w:val="22"/>
        </w:rPr>
        <w:t>2. Podane wynagrodzenie obejmuje wszystkie koszty wykonania przedmiotu zamówienia.</w:t>
      </w:r>
    </w:p>
    <w:p w:rsidR="00EA6234" w:rsidRDefault="00EA6234" w:rsidP="009F1639">
      <w:pPr>
        <w:rPr>
          <w:b/>
          <w:sz w:val="22"/>
          <w:szCs w:val="22"/>
        </w:rPr>
      </w:pPr>
    </w:p>
    <w:p w:rsidR="00EA6234" w:rsidRDefault="00EA6234" w:rsidP="009F1639">
      <w:r>
        <w:rPr>
          <w:b/>
        </w:rPr>
        <w:t xml:space="preserve">*Kody EAN zgodne z aktualnym obwieszczeniem ministra właściwego do spraw zdrowia, publikowanym w dziennikach urzędowych Ministra Zdrowia wydanym na podstawie art.37 ust.1 ustawy refundacyjnej, obowiązującym w dniu ogłoszenia przetargu. </w:t>
      </w:r>
    </w:p>
    <w:p w:rsidR="00EA6234" w:rsidRDefault="00EA6234" w:rsidP="009F1639">
      <w:r>
        <w:rPr>
          <w:b/>
        </w:rPr>
        <w:t xml:space="preserve">Ceny leków nie wyższe niż wysokość limitu finansowania zgodnego z aktualnym obwieszczeniem ministra właściwego do spraw zdrowia, publikowanym w dziennikach urzędowych Ministra Zdrowia wydanym na podstawie art.37 ust.1 ustawy refundacyjnej, obowiązującym w dniu ogłoszenia przetargu, a w przypadku wymagającym uwzględnienia instrumentu dzielenia ryzyka zawierające ten instrument. </w:t>
      </w:r>
    </w:p>
    <w:p w:rsidR="00EA6234" w:rsidRDefault="00EA6234" w:rsidP="009F1639">
      <w:r>
        <w:rPr>
          <w:b/>
        </w:rPr>
        <w:t>W celu zapewnienia zgodności z obowiązującymi ustaleniami wynikającymi z zapisów właściwego dla danego produktu instrumentu dzielenia ryzyka (IDR), o którym mowa  w  art. 11 ust. 2 pkt 7) oraz ust. 5 pkt 2) i pkt 5) ustawy z dnia 12 maja 2011 roku o refundacji leków, środków spożywczych specjalnego przeznaczenia żywieniowego oraz wyrobów medycznych, stanowiącego załącznik do decyzji o refundacji. Wykonawca zamówienia publicznego zapewnia, że zaoferowane produkty pochodzą z kanału dystrybucyjnego podmiotu, na który decyzja refundacyjna została wydana. Ważność leków min. 6 miesięcy od daty sprzedaży.</w:t>
      </w:r>
    </w:p>
    <w:p w:rsidR="00EA6234" w:rsidRDefault="00EA6234" w:rsidP="009F1639">
      <w:pPr>
        <w:rPr>
          <w:b/>
        </w:rPr>
      </w:pPr>
    </w:p>
    <w:p w:rsidR="00EA6234" w:rsidRDefault="00EA6234" w:rsidP="00CF52C5">
      <w:pPr>
        <w:rPr>
          <w:sz w:val="22"/>
          <w:szCs w:val="22"/>
        </w:rPr>
      </w:pPr>
    </w:p>
    <w:p w:rsidR="00EA6234" w:rsidRPr="00DC0C09" w:rsidRDefault="00EA6234" w:rsidP="00CF52C5">
      <w:pPr>
        <w:jc w:val="both"/>
        <w:rPr>
          <w:sz w:val="18"/>
          <w:szCs w:val="18"/>
        </w:rPr>
      </w:pPr>
    </w:p>
    <w:p w:rsidR="00EA6234" w:rsidRPr="005C5698" w:rsidRDefault="00EA6234" w:rsidP="00CF52C5">
      <w:pPr>
        <w:jc w:val="both"/>
        <w:rPr>
          <w:sz w:val="22"/>
          <w:szCs w:val="22"/>
        </w:rPr>
      </w:pPr>
    </w:p>
    <w:p w:rsidR="00EA6234" w:rsidRDefault="00EA6234" w:rsidP="009F1639">
      <w:pPr>
        <w:pStyle w:val="ListParagraph"/>
        <w:tabs>
          <w:tab w:val="left" w:pos="243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 Całkowity zakres dostawy będący przedmiotem zamówienia został opisany w zapytaniu </w:t>
      </w:r>
      <w:r>
        <w:rPr>
          <w:sz w:val="22"/>
          <w:szCs w:val="22"/>
        </w:rPr>
        <w:br/>
        <w:t xml:space="preserve">       ofertowym nr  WSZ-EP-6/ZO/2021  w załącznikach 1,2, z którymi wykonawca zapoznał się i </w:t>
      </w:r>
      <w:r>
        <w:rPr>
          <w:sz w:val="22"/>
          <w:szCs w:val="22"/>
        </w:rPr>
        <w:br/>
        <w:t xml:space="preserve">       zaakceptował je w całości.</w:t>
      </w:r>
    </w:p>
    <w:p w:rsidR="00EA6234" w:rsidRPr="003A22B5" w:rsidRDefault="00EA6234" w:rsidP="009F1639">
      <w:pPr>
        <w:pStyle w:val="ListParagraph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     </w:t>
      </w:r>
      <w:r w:rsidRPr="003A22B5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oferta ważna jest do momentu podpisania umowy.</w:t>
      </w:r>
    </w:p>
    <w:p w:rsidR="00EA6234" w:rsidRPr="003A22B5" w:rsidRDefault="00EA6234" w:rsidP="003A22B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3A22B5">
        <w:rPr>
          <w:sz w:val="22"/>
          <w:szCs w:val="22"/>
        </w:rPr>
        <w:t>Przyjęliśmy następujące warunki płatn</w:t>
      </w:r>
      <w:r>
        <w:rPr>
          <w:sz w:val="22"/>
          <w:szCs w:val="22"/>
        </w:rPr>
        <w:t>ości: płatność przelewem do</w:t>
      </w:r>
      <w:r w:rsidRPr="003A22B5">
        <w:rPr>
          <w:sz w:val="22"/>
          <w:szCs w:val="22"/>
        </w:rPr>
        <w:t xml:space="preserve"> 60 dni od otrzymania przez Zamawiającego poprawnie sporządzonej faktury.</w:t>
      </w:r>
    </w:p>
    <w:p w:rsidR="00EA6234" w:rsidRPr="000825B6" w:rsidRDefault="00EA6234" w:rsidP="006155E6">
      <w:pPr>
        <w:pStyle w:val="ListParagraph"/>
        <w:numPr>
          <w:ilvl w:val="0"/>
          <w:numId w:val="7"/>
        </w:numPr>
        <w:tabs>
          <w:tab w:val="left" w:pos="2430"/>
        </w:tabs>
        <w:jc w:val="both"/>
        <w:rPr>
          <w:sz w:val="22"/>
          <w:szCs w:val="22"/>
        </w:rPr>
      </w:pPr>
      <w:r w:rsidRPr="000825B6">
        <w:rPr>
          <w:sz w:val="22"/>
          <w:szCs w:val="22"/>
        </w:rPr>
        <w:t>Ponadto do oferty dołączono: (wypełnić o ile dotyczy)</w:t>
      </w:r>
    </w:p>
    <w:p w:rsidR="00EA6234" w:rsidRDefault="00EA6234" w:rsidP="006155E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EA6234" w:rsidRDefault="00EA6234" w:rsidP="006155E6">
      <w:pPr>
        <w:jc w:val="both"/>
        <w:rPr>
          <w:sz w:val="22"/>
          <w:szCs w:val="22"/>
        </w:rPr>
      </w:pPr>
    </w:p>
    <w:p w:rsidR="00EA6234" w:rsidRDefault="00EA6234" w:rsidP="006155E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EA6234" w:rsidRDefault="00EA6234" w:rsidP="006155E6">
      <w:pPr>
        <w:jc w:val="both"/>
        <w:rPr>
          <w:sz w:val="22"/>
          <w:szCs w:val="22"/>
        </w:rPr>
      </w:pPr>
    </w:p>
    <w:p w:rsidR="00EA6234" w:rsidRDefault="00EA6234" w:rsidP="006155E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3/……………………………………………………………….</w:t>
      </w:r>
    </w:p>
    <w:p w:rsidR="00EA6234" w:rsidRDefault="00EA6234" w:rsidP="006155E6">
      <w:pPr>
        <w:jc w:val="both"/>
        <w:rPr>
          <w:sz w:val="22"/>
          <w:szCs w:val="22"/>
        </w:rPr>
      </w:pPr>
    </w:p>
    <w:p w:rsidR="00EA6234" w:rsidRDefault="00EA6234" w:rsidP="006155E6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4664EA">
        <w:rPr>
          <w:sz w:val="22"/>
          <w:szCs w:val="22"/>
        </w:rPr>
        <w:t>Oświadczam, że wypełniłem obowiązki informacyjne przewidziane w art. 13 lub art. 14 RODO</w:t>
      </w:r>
      <w:r w:rsidRPr="004664EA">
        <w:rPr>
          <w:rStyle w:val="Znakiprzypiswdolnych"/>
          <w:sz w:val="22"/>
          <w:szCs w:val="22"/>
        </w:rPr>
        <w:footnoteReference w:id="1"/>
      </w:r>
      <w:r w:rsidRPr="004664EA">
        <w:rPr>
          <w:sz w:val="22"/>
          <w:szCs w:val="22"/>
        </w:rPr>
        <w:t>) wobec osób fizycznych, od których dane osobowe bezpośrednio lub pośrednio pozyskałem w celu ubiegania się o udzielenie zamówienia publicznego w niniejszym postępowaniu</w:t>
      </w:r>
      <w:r w:rsidRPr="004664EA">
        <w:rPr>
          <w:sz w:val="22"/>
          <w:szCs w:val="22"/>
          <w:vertAlign w:val="superscript"/>
        </w:rPr>
        <w:t>2</w:t>
      </w:r>
    </w:p>
    <w:p w:rsidR="00EA6234" w:rsidRPr="000825B6" w:rsidRDefault="00EA6234" w:rsidP="007D2F60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0825B6">
        <w:rPr>
          <w:sz w:val="22"/>
          <w:szCs w:val="22"/>
        </w:rPr>
        <w:t>Oferta została złożona na.......... ponumerowanych i podpisanych stronach.</w:t>
      </w:r>
    </w:p>
    <w:p w:rsidR="00EA6234" w:rsidRDefault="00EA6234" w:rsidP="006155E6">
      <w:pPr>
        <w:jc w:val="both"/>
        <w:rPr>
          <w:sz w:val="22"/>
          <w:szCs w:val="22"/>
        </w:rPr>
      </w:pPr>
    </w:p>
    <w:p w:rsidR="00EA6234" w:rsidRDefault="00EA6234" w:rsidP="006155E6">
      <w:pPr>
        <w:jc w:val="both"/>
        <w:rPr>
          <w:sz w:val="22"/>
          <w:szCs w:val="22"/>
        </w:rPr>
      </w:pPr>
    </w:p>
    <w:p w:rsidR="00EA6234" w:rsidRDefault="00EA6234" w:rsidP="006155E6">
      <w:pPr>
        <w:jc w:val="both"/>
        <w:rPr>
          <w:sz w:val="22"/>
          <w:szCs w:val="22"/>
        </w:rPr>
      </w:pPr>
    </w:p>
    <w:p w:rsidR="00EA6234" w:rsidRPr="00172ACA" w:rsidRDefault="00EA6234" w:rsidP="006155E6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sporządzającej</w:t>
      </w:r>
    </w:p>
    <w:p w:rsidR="00EA6234" w:rsidRDefault="00EA6234" w:rsidP="006155E6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EA6234" w:rsidRDefault="00EA6234" w:rsidP="006155E6">
      <w:pPr>
        <w:jc w:val="both"/>
        <w:rPr>
          <w:sz w:val="22"/>
          <w:szCs w:val="22"/>
        </w:rPr>
      </w:pPr>
    </w:p>
    <w:p w:rsidR="00EA6234" w:rsidRDefault="00EA6234" w:rsidP="006155E6">
      <w:pPr>
        <w:jc w:val="both"/>
        <w:rPr>
          <w:sz w:val="22"/>
          <w:szCs w:val="22"/>
        </w:rPr>
      </w:pPr>
    </w:p>
    <w:p w:rsidR="00EA6234" w:rsidRDefault="00EA6234" w:rsidP="006155E6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</w:t>
      </w:r>
    </w:p>
    <w:p w:rsidR="00EA6234" w:rsidRDefault="00EA6234" w:rsidP="006155E6">
      <w:pPr>
        <w:jc w:val="right"/>
        <w:rPr>
          <w:sz w:val="22"/>
          <w:szCs w:val="22"/>
        </w:rPr>
      </w:pPr>
    </w:p>
    <w:p w:rsidR="00EA6234" w:rsidRDefault="00EA6234" w:rsidP="006155E6">
      <w:pPr>
        <w:jc w:val="right"/>
        <w:rPr>
          <w:sz w:val="22"/>
          <w:szCs w:val="22"/>
        </w:rPr>
        <w:sectPr w:rsidR="00EA6234" w:rsidSect="00B76D67">
          <w:head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A6234" w:rsidRDefault="00EA6234" w:rsidP="00C31BA5"/>
    <w:sectPr w:rsidR="00EA6234" w:rsidSect="003A22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234" w:rsidRDefault="00EA6234" w:rsidP="00CE15A0">
      <w:r>
        <w:separator/>
      </w:r>
    </w:p>
  </w:endnote>
  <w:endnote w:type="continuationSeparator" w:id="0">
    <w:p w:rsidR="00EA6234" w:rsidRDefault="00EA6234" w:rsidP="00CE1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ˇPs?Ocu?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234" w:rsidRDefault="00EA6234" w:rsidP="00CE15A0">
      <w:r>
        <w:separator/>
      </w:r>
    </w:p>
  </w:footnote>
  <w:footnote w:type="continuationSeparator" w:id="0">
    <w:p w:rsidR="00EA6234" w:rsidRDefault="00EA6234" w:rsidP="00CE15A0">
      <w:r>
        <w:continuationSeparator/>
      </w:r>
    </w:p>
  </w:footnote>
  <w:footnote w:id="1">
    <w:p w:rsidR="00EA6234" w:rsidRDefault="00EA6234" w:rsidP="007D2F60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Liberation Serif" w:hAnsi="Liberation Serif"/>
        </w:rPr>
        <w:footnoteRef/>
      </w:r>
      <w: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6234" w:rsidRDefault="00EA6234" w:rsidP="007D2F60">
      <w:pPr>
        <w:pStyle w:val="FootnoteText"/>
        <w:jc w:val="both"/>
      </w:pPr>
    </w:p>
    <w:p w:rsidR="00EA6234" w:rsidRDefault="00EA6234" w:rsidP="007D2F60">
      <w:pPr>
        <w:pStyle w:val="NormalWeb"/>
        <w:spacing w:line="276" w:lineRule="auto"/>
        <w:ind w:left="142" w:hanging="142"/>
      </w:pPr>
      <w:r w:rsidRPr="007D2F60">
        <w:rPr>
          <w:color w:val="000000"/>
          <w:sz w:val="18"/>
          <w:szCs w:val="18"/>
          <w:vertAlign w:val="superscript"/>
        </w:rPr>
        <w:t xml:space="preserve">2 </w:t>
      </w:r>
      <w:r>
        <w:rPr>
          <w:color w:val="000000"/>
          <w:sz w:val="18"/>
          <w:szCs w:val="18"/>
        </w:rPr>
        <w:t xml:space="preserve"> </w:t>
      </w:r>
    </w:p>
    <w:p w:rsidR="00EA6234" w:rsidRDefault="00EA6234" w:rsidP="007D2F60">
      <w:pPr>
        <w:pStyle w:val="NormalWeb"/>
        <w:spacing w:line="276" w:lineRule="auto"/>
        <w:ind w:left="142" w:hanging="142"/>
      </w:pPr>
      <w:r w:rsidRPr="007D2F60">
        <w:rPr>
          <w:color w:val="000000"/>
          <w:sz w:val="18"/>
          <w:szCs w:val="18"/>
          <w:vertAlign w:val="superscript"/>
        </w:rPr>
        <w:t xml:space="preserve">2 </w:t>
      </w:r>
      <w:r>
        <w:rPr>
          <w:color w:val="000000"/>
          <w:sz w:val="18"/>
          <w:szCs w:val="18"/>
        </w:rPr>
        <w:t xml:space="preserve"> 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6234" w:rsidRDefault="00EA6234" w:rsidP="007D2F60">
      <w:pPr>
        <w:pStyle w:val="NormalWeb"/>
        <w:spacing w:line="276" w:lineRule="auto"/>
        <w:ind w:left="142" w:hanging="14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234" w:rsidRPr="00CE15A0" w:rsidRDefault="00EA6234" w:rsidP="00CE15A0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Załącznik nr 1</w:t>
    </w:r>
    <w:r w:rsidRPr="00CE15A0">
      <w:rPr>
        <w:sz w:val="20"/>
        <w:szCs w:val="20"/>
      </w:rPr>
      <w:t xml:space="preserve"> </w:t>
    </w:r>
  </w:p>
  <w:p w:rsidR="00EA6234" w:rsidRPr="00F0109D" w:rsidRDefault="00EA6234" w:rsidP="00CE15A0">
    <w:pPr>
      <w:pStyle w:val="Header"/>
      <w:jc w:val="right"/>
      <w:rPr>
        <w:color w:val="FF0000"/>
        <w:sz w:val="20"/>
        <w:szCs w:val="20"/>
      </w:rPr>
    </w:pPr>
    <w:r w:rsidRPr="00CE15A0">
      <w:rPr>
        <w:sz w:val="20"/>
        <w:szCs w:val="20"/>
      </w:rPr>
      <w:t xml:space="preserve">Do </w:t>
    </w:r>
    <w:r>
      <w:rPr>
        <w:sz w:val="20"/>
        <w:szCs w:val="20"/>
      </w:rPr>
      <w:t>WSZ-EP-6/ZO /2021</w:t>
    </w:r>
    <w:r w:rsidRPr="00DA4810">
      <w:rPr>
        <w:sz w:val="20"/>
        <w:szCs w:val="20"/>
      </w:rPr>
      <w:t xml:space="preserve">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6C1A"/>
    <w:multiLevelType w:val="hybridMultilevel"/>
    <w:tmpl w:val="FC24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C36651"/>
    <w:multiLevelType w:val="hybridMultilevel"/>
    <w:tmpl w:val="15BC311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660BF8"/>
    <w:multiLevelType w:val="hybridMultilevel"/>
    <w:tmpl w:val="A4AE3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613309C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155D94"/>
    <w:multiLevelType w:val="hybridMultilevel"/>
    <w:tmpl w:val="89888CD6"/>
    <w:lvl w:ilvl="0" w:tplc="11B6C4A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2C5"/>
    <w:rsid w:val="00021AEC"/>
    <w:rsid w:val="0002259E"/>
    <w:rsid w:val="00034E45"/>
    <w:rsid w:val="000758B3"/>
    <w:rsid w:val="000778C6"/>
    <w:rsid w:val="000825B6"/>
    <w:rsid w:val="00097F40"/>
    <w:rsid w:val="0010176C"/>
    <w:rsid w:val="00106305"/>
    <w:rsid w:val="0010714E"/>
    <w:rsid w:val="00157491"/>
    <w:rsid w:val="001679F0"/>
    <w:rsid w:val="00172ACA"/>
    <w:rsid w:val="00193997"/>
    <w:rsid w:val="001A3893"/>
    <w:rsid w:val="00213709"/>
    <w:rsid w:val="00234F38"/>
    <w:rsid w:val="00252FED"/>
    <w:rsid w:val="0028611E"/>
    <w:rsid w:val="00290217"/>
    <w:rsid w:val="002A2327"/>
    <w:rsid w:val="002D0F01"/>
    <w:rsid w:val="003204AE"/>
    <w:rsid w:val="00336C29"/>
    <w:rsid w:val="003A22B5"/>
    <w:rsid w:val="003F23F1"/>
    <w:rsid w:val="00425A3F"/>
    <w:rsid w:val="00435C32"/>
    <w:rsid w:val="0045750C"/>
    <w:rsid w:val="004664EA"/>
    <w:rsid w:val="00487EE0"/>
    <w:rsid w:val="004B5051"/>
    <w:rsid w:val="004F3750"/>
    <w:rsid w:val="00503BFC"/>
    <w:rsid w:val="005148D0"/>
    <w:rsid w:val="00524508"/>
    <w:rsid w:val="00530625"/>
    <w:rsid w:val="00537092"/>
    <w:rsid w:val="00576363"/>
    <w:rsid w:val="005B6331"/>
    <w:rsid w:val="005C065A"/>
    <w:rsid w:val="005C37F8"/>
    <w:rsid w:val="005C5698"/>
    <w:rsid w:val="005D0F69"/>
    <w:rsid w:val="005E0929"/>
    <w:rsid w:val="00603ADE"/>
    <w:rsid w:val="006155E6"/>
    <w:rsid w:val="00630694"/>
    <w:rsid w:val="00656243"/>
    <w:rsid w:val="00681708"/>
    <w:rsid w:val="006E3377"/>
    <w:rsid w:val="00753D54"/>
    <w:rsid w:val="00792394"/>
    <w:rsid w:val="00792488"/>
    <w:rsid w:val="007C510F"/>
    <w:rsid w:val="007D2F60"/>
    <w:rsid w:val="007F7BC7"/>
    <w:rsid w:val="0082795A"/>
    <w:rsid w:val="008370F4"/>
    <w:rsid w:val="00852AA5"/>
    <w:rsid w:val="00854782"/>
    <w:rsid w:val="008611FC"/>
    <w:rsid w:val="008D00C2"/>
    <w:rsid w:val="00907185"/>
    <w:rsid w:val="009107D9"/>
    <w:rsid w:val="009D747B"/>
    <w:rsid w:val="009F1639"/>
    <w:rsid w:val="00A11863"/>
    <w:rsid w:val="00A31BA4"/>
    <w:rsid w:val="00A32593"/>
    <w:rsid w:val="00A51A18"/>
    <w:rsid w:val="00A57006"/>
    <w:rsid w:val="00A83F34"/>
    <w:rsid w:val="00AF3BC0"/>
    <w:rsid w:val="00B05834"/>
    <w:rsid w:val="00B17EB4"/>
    <w:rsid w:val="00B36F65"/>
    <w:rsid w:val="00B40ACE"/>
    <w:rsid w:val="00B6325F"/>
    <w:rsid w:val="00B76D67"/>
    <w:rsid w:val="00BB4443"/>
    <w:rsid w:val="00BC6B97"/>
    <w:rsid w:val="00C31BA5"/>
    <w:rsid w:val="00C6764D"/>
    <w:rsid w:val="00C710D3"/>
    <w:rsid w:val="00C7246E"/>
    <w:rsid w:val="00CD32DE"/>
    <w:rsid w:val="00CE15A0"/>
    <w:rsid w:val="00CF52C5"/>
    <w:rsid w:val="00D608B0"/>
    <w:rsid w:val="00D92106"/>
    <w:rsid w:val="00DA0D5B"/>
    <w:rsid w:val="00DA4810"/>
    <w:rsid w:val="00DB2DF6"/>
    <w:rsid w:val="00DC0C09"/>
    <w:rsid w:val="00DC0D32"/>
    <w:rsid w:val="00DC7B2F"/>
    <w:rsid w:val="00E117A7"/>
    <w:rsid w:val="00E54B53"/>
    <w:rsid w:val="00E628B5"/>
    <w:rsid w:val="00EA6234"/>
    <w:rsid w:val="00ED6BD8"/>
    <w:rsid w:val="00EE018A"/>
    <w:rsid w:val="00F0109D"/>
    <w:rsid w:val="00F178D5"/>
    <w:rsid w:val="00F3210C"/>
    <w:rsid w:val="00F33D6E"/>
    <w:rsid w:val="00F5043F"/>
    <w:rsid w:val="00F56E75"/>
    <w:rsid w:val="00FA0856"/>
    <w:rsid w:val="00FE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5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1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5A0"/>
    <w:rPr>
      <w:rFonts w:ascii="Tahoma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CF52C5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B76D67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76D67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Znak">
    <w:name w:val="Znak Znak1 Znak"/>
    <w:basedOn w:val="Normal"/>
    <w:uiPriority w:val="99"/>
    <w:rsid w:val="00B76D67"/>
  </w:style>
  <w:style w:type="paragraph" w:styleId="CommentText">
    <w:name w:val="annotation text"/>
    <w:basedOn w:val="Normal"/>
    <w:link w:val="CommentTextChar"/>
    <w:uiPriority w:val="99"/>
    <w:semiHidden/>
    <w:rsid w:val="00B76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6D67"/>
    <w:rPr>
      <w:rFonts w:ascii="Times New Roman" w:hAnsi="Times New Roman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3A22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A22B5"/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65624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E15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15A0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CE15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E15A0"/>
    <w:rPr>
      <w:rFonts w:ascii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7D2F60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2F60"/>
    <w:rPr>
      <w:rFonts w:cs="Times New Roman"/>
      <w:lang w:val="pl-PL" w:eastAsia="pl-PL" w:bidi="ar-SA"/>
    </w:rPr>
  </w:style>
  <w:style w:type="character" w:customStyle="1" w:styleId="Znakiprzypiswdolnych">
    <w:name w:val="Znaki przypisów dolnych"/>
    <w:uiPriority w:val="99"/>
    <w:rsid w:val="007D2F60"/>
    <w:rPr>
      <w:vertAlign w:val="superscript"/>
    </w:rPr>
  </w:style>
  <w:style w:type="paragraph" w:styleId="NormalWeb">
    <w:name w:val="Normal (Web)"/>
    <w:basedOn w:val="Normal"/>
    <w:uiPriority w:val="99"/>
    <w:rsid w:val="007D2F60"/>
    <w:pPr>
      <w:spacing w:before="100" w:beforeAutospacing="1" w:after="100" w:afterAutospacing="1"/>
    </w:pPr>
    <w:rPr>
      <w:rFonts w:eastAsia="PMingLiU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64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467</Words>
  <Characters>2807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nr      /2020</dc:title>
  <dc:subject/>
  <dc:creator>Edyta</dc:creator>
  <cp:keywords/>
  <dc:description/>
  <cp:lastModifiedBy>bszafranska</cp:lastModifiedBy>
  <cp:revision>3</cp:revision>
  <cp:lastPrinted>2021-03-18T13:44:00Z</cp:lastPrinted>
  <dcterms:created xsi:type="dcterms:W3CDTF">2021-04-19T10:09:00Z</dcterms:created>
  <dcterms:modified xsi:type="dcterms:W3CDTF">2021-04-19T10:32:00Z</dcterms:modified>
</cp:coreProperties>
</file>